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81" w:rsidRPr="00640E3F" w:rsidRDefault="00832EA0" w:rsidP="008B7460">
      <w:pPr>
        <w:pStyle w:val="600"/>
        <w:rPr>
          <w:rFonts w:ascii="Sylfaen" w:hAnsi="Sylfaen"/>
          <w:lang w:val="hy-AM"/>
        </w:rPr>
      </w:pPr>
      <w:r w:rsidRPr="00640E3F">
        <w:rPr>
          <w:rFonts w:ascii="Sylfaen" w:hAnsi="Sylfaen" w:cs="Sylfaen"/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FD80F9" wp14:editId="7049946A">
                <wp:simplePos x="0" y="0"/>
                <wp:positionH relativeFrom="column">
                  <wp:posOffset>4905375</wp:posOffset>
                </wp:positionH>
                <wp:positionV relativeFrom="paragraph">
                  <wp:posOffset>0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263" y="20400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CB4" w:rsidRPr="00FE07C0" w:rsidRDefault="0089724C" w:rsidP="0089724C">
                            <w:pPr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</w:pPr>
                            <w:r w:rsidRP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>Ն</w:t>
                            </w:r>
                            <w:r w:rsid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>Ա</w:t>
                            </w:r>
                            <w:r w:rsid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>Խ</w:t>
                            </w:r>
                            <w:r w:rsid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>Ա</w:t>
                            </w:r>
                            <w:r w:rsid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>Գ</w:t>
                            </w:r>
                            <w:r w:rsid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>Ի</w:t>
                            </w:r>
                            <w:r w:rsid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E07C0">
                              <w:rPr>
                                <w:rFonts w:ascii="Sylfaen" w:hAnsi="Sylfaen" w:cs="Sylfaen"/>
                                <w:b/>
                                <w:szCs w:val="28"/>
                                <w:lang w:val="en-US"/>
                              </w:rPr>
                              <w:t>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FD80F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6.25pt;margin-top:0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" stroked="f">
                <v:textbox>
                  <w:txbxContent>
                    <w:p w:rsidR="00556CB4" w:rsidRPr="00FE07C0" w:rsidRDefault="0089724C" w:rsidP="0089724C">
                      <w:pPr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</w:pPr>
                      <w:r w:rsidRP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>Ն</w:t>
                      </w:r>
                      <w:r w:rsid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 xml:space="preserve"> </w:t>
                      </w:r>
                      <w:r w:rsidRP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>Ա</w:t>
                      </w:r>
                      <w:r w:rsid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 xml:space="preserve"> </w:t>
                      </w:r>
                      <w:r w:rsidRP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>Խ</w:t>
                      </w:r>
                      <w:r w:rsid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 xml:space="preserve"> </w:t>
                      </w:r>
                      <w:r w:rsidRP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>Ա</w:t>
                      </w:r>
                      <w:r w:rsid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 xml:space="preserve"> </w:t>
                      </w:r>
                      <w:r w:rsidRP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>Գ</w:t>
                      </w:r>
                      <w:r w:rsid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 xml:space="preserve"> </w:t>
                      </w:r>
                      <w:r w:rsidRP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>Ի</w:t>
                      </w:r>
                      <w:r w:rsid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 xml:space="preserve"> </w:t>
                      </w:r>
                      <w:r w:rsidRPr="00FE07C0">
                        <w:rPr>
                          <w:rFonts w:ascii="Sylfaen" w:hAnsi="Sylfaen" w:cs="Sylfaen"/>
                          <w:b/>
                          <w:szCs w:val="28"/>
                          <w:lang w:val="en-US"/>
                        </w:rPr>
                        <w:t>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223C">
        <w:rPr>
          <w:rFonts w:ascii="Sylfaen" w:hAnsi="Sylfaen" w:cs="Sylfaen"/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98.75pt;margin-top:11.55pt;width:80pt;height:74pt;z-index:-251658240;mso-position-horizontal-relative:text;mso-position-vertical-relative:text">
            <v:imagedata r:id="rId8" o:title=""/>
          </v:shape>
          <o:OLEObject Type="Embed" ProgID="Word.Picture.8" ShapeID="_x0000_s1047" DrawAspect="Content" ObjectID="_1620736530" r:id="rId9"/>
        </w:object>
      </w:r>
      <w:r w:rsidR="002C4D59" w:rsidRPr="00640E3F">
        <w:rPr>
          <w:rFonts w:ascii="Sylfaen" w:hAnsi="Sylfaen"/>
          <w:color w:val="FFFFFF" w:themeColor="background1"/>
        </w:rPr>
        <w:t>600.0</w:t>
      </w:r>
      <w:r w:rsidR="002122F2" w:rsidRPr="00640E3F">
        <w:rPr>
          <w:rFonts w:ascii="Sylfaen" w:hAnsi="Sylfaen"/>
          <w:color w:val="FFFFFF" w:themeColor="background1"/>
        </w:rPr>
        <w:t>___</w:t>
      </w:r>
      <w:r w:rsidR="002C4D59" w:rsidRPr="00640E3F">
        <w:rPr>
          <w:rFonts w:ascii="Sylfaen" w:hAnsi="Sylfaen"/>
          <w:color w:val="FFFFFF" w:themeColor="background1"/>
        </w:rPr>
        <w:t>.</w:t>
      </w:r>
      <w:r w:rsidR="002122F2" w:rsidRPr="00640E3F">
        <w:rPr>
          <w:rFonts w:ascii="Sylfaen" w:hAnsi="Sylfaen"/>
          <w:color w:val="FFFFFF" w:themeColor="background1"/>
        </w:rPr>
        <w:t>__</w:t>
      </w:r>
      <w:r w:rsidR="002C4D59" w:rsidRPr="00640E3F">
        <w:rPr>
          <w:rFonts w:ascii="Sylfaen" w:hAnsi="Sylfaen"/>
          <w:color w:val="FFFFFF" w:themeColor="background1"/>
        </w:rPr>
        <w:t>.</w:t>
      </w:r>
      <w:r w:rsidR="002122F2" w:rsidRPr="00640E3F">
        <w:rPr>
          <w:rFonts w:ascii="Sylfaen" w:hAnsi="Sylfaen"/>
          <w:color w:val="FFFFFF" w:themeColor="background1"/>
          <w:lang w:val="hy-AM"/>
        </w:rPr>
        <w:t>03</w:t>
      </w:r>
      <w:r w:rsidR="002C4D59" w:rsidRPr="00640E3F">
        <w:rPr>
          <w:rFonts w:ascii="Sylfaen" w:hAnsi="Sylfaen"/>
          <w:color w:val="FFFFFF" w:themeColor="background1"/>
        </w:rPr>
        <w:t>.1</w:t>
      </w:r>
      <w:r w:rsidR="002122F2" w:rsidRPr="00640E3F">
        <w:rPr>
          <w:rFonts w:ascii="Sylfaen" w:hAnsi="Sylfaen"/>
          <w:color w:val="FFFFFF" w:themeColor="background1"/>
          <w:lang w:val="hy-AM"/>
        </w:rPr>
        <w:t>9</w:t>
      </w:r>
    </w:p>
    <w:p w:rsidR="00720C46" w:rsidRPr="00640E3F" w:rsidRDefault="00720C46" w:rsidP="008B7460">
      <w:pPr>
        <w:pStyle w:val="600"/>
        <w:rPr>
          <w:rFonts w:ascii="Sylfaen" w:hAnsi="Sylfaen" w:cs="Sylfaen"/>
        </w:rPr>
      </w:pPr>
    </w:p>
    <w:p w:rsidR="00917B81" w:rsidRPr="00640E3F" w:rsidRDefault="00917B81" w:rsidP="00C7408F">
      <w:pPr>
        <w:pStyle w:val="600"/>
        <w:rPr>
          <w:rFonts w:ascii="Sylfaen" w:hAnsi="Sylfaen" w:cs="Sylfaen"/>
        </w:rPr>
      </w:pPr>
    </w:p>
    <w:p w:rsidR="00E01DA6" w:rsidRPr="00640E3F" w:rsidRDefault="0089724C" w:rsidP="002122F2">
      <w:pPr>
        <w:pStyle w:val="voroshum"/>
        <w:spacing w:before="960"/>
        <w:rPr>
          <w:rFonts w:ascii="Sylfaen" w:hAnsi="Sylfaen" w:cs="Sylfaen"/>
        </w:rPr>
      </w:pPr>
      <w:r w:rsidRPr="00640E3F">
        <w:rPr>
          <w:rFonts w:ascii="Sylfaen" w:hAnsi="Sylfaen" w:cs="Sylfaen"/>
        </w:rPr>
        <w:t>ՀԱՅԱՍՏԱՆԻ</w:t>
      </w:r>
      <w:r w:rsidR="00E01DA6" w:rsidRPr="00640E3F">
        <w:rPr>
          <w:rFonts w:ascii="Sylfaen" w:hAnsi="Sylfaen" w:cs="Sylfaen"/>
        </w:rPr>
        <w:t xml:space="preserve"> </w:t>
      </w:r>
      <w:r w:rsidRPr="00640E3F">
        <w:rPr>
          <w:rFonts w:ascii="Sylfaen" w:hAnsi="Sylfaen" w:cs="Sylfaen"/>
        </w:rPr>
        <w:t>ՀԱՆՐԱՊԵՏՈՒԹՅԱՆ</w:t>
      </w:r>
      <w:r w:rsidR="0019101C" w:rsidRPr="00640E3F">
        <w:rPr>
          <w:rFonts w:ascii="Sylfaen" w:hAnsi="Sylfaen" w:cs="Sylfaen"/>
        </w:rPr>
        <w:br/>
      </w:r>
      <w:r w:rsidRPr="00640E3F">
        <w:rPr>
          <w:rFonts w:ascii="Sylfaen" w:hAnsi="Sylfaen" w:cs="Sylfaen"/>
        </w:rPr>
        <w:t>ՀԱՆՐԱՅԻՆ</w:t>
      </w:r>
      <w:r w:rsidR="00E01DA6" w:rsidRPr="00640E3F">
        <w:rPr>
          <w:rFonts w:ascii="Sylfaen" w:hAnsi="Sylfaen" w:cs="Sylfaen"/>
        </w:rPr>
        <w:t xml:space="preserve"> </w:t>
      </w:r>
      <w:r w:rsidRPr="00640E3F">
        <w:rPr>
          <w:rFonts w:ascii="Sylfaen" w:hAnsi="Sylfaen" w:cs="Sylfaen"/>
        </w:rPr>
        <w:t>ԾԱՌԱՅՈՒԹՅՈՒՆՆԵՐԸ</w:t>
      </w:r>
      <w:r w:rsidR="00E01DA6" w:rsidRPr="00640E3F">
        <w:rPr>
          <w:rFonts w:ascii="Sylfaen" w:hAnsi="Sylfaen" w:cs="Sylfaen"/>
        </w:rPr>
        <w:t xml:space="preserve"> </w:t>
      </w:r>
      <w:r w:rsidRPr="00640E3F">
        <w:rPr>
          <w:rFonts w:ascii="Sylfaen" w:hAnsi="Sylfaen" w:cs="Sylfaen"/>
        </w:rPr>
        <w:t>ԿԱՐԳԱՎՈՐՈՂ</w:t>
      </w:r>
      <w:r w:rsidR="006F6E92" w:rsidRPr="00640E3F">
        <w:rPr>
          <w:rFonts w:ascii="Sylfaen" w:hAnsi="Sylfaen" w:cs="Sylfaen"/>
        </w:rPr>
        <w:t xml:space="preserve"> </w:t>
      </w:r>
      <w:r w:rsidRPr="00640E3F">
        <w:rPr>
          <w:rFonts w:ascii="Sylfaen" w:hAnsi="Sylfaen" w:cs="Sylfaen"/>
        </w:rPr>
        <w:t>ՀԱՆՁՆԱԺՈՂՈՎ</w:t>
      </w:r>
    </w:p>
    <w:p w:rsidR="002122F2" w:rsidRPr="00640E3F" w:rsidRDefault="002122F2" w:rsidP="002122F2">
      <w:pPr>
        <w:pStyle w:val="data"/>
        <w:spacing w:after="0" w:line="240" w:lineRule="auto"/>
        <w:rPr>
          <w:rFonts w:ascii="Sylfaen" w:hAnsi="Sylfaen" w:cs="Sylfaen"/>
          <w:sz w:val="16"/>
          <w:szCs w:val="16"/>
        </w:rPr>
      </w:pPr>
    </w:p>
    <w:p w:rsidR="00E93E42" w:rsidRPr="00640E3F" w:rsidRDefault="00FE07C0" w:rsidP="002122F2">
      <w:pPr>
        <w:pStyle w:val="data"/>
        <w:spacing w:after="0"/>
        <w:rPr>
          <w:rFonts w:ascii="Sylfaen" w:hAnsi="Sylfaen" w:cs="Sylfaen"/>
          <w:lang w:val="af-ZA"/>
        </w:rPr>
      </w:pPr>
      <w:r w:rsidRPr="00640E3F">
        <w:rPr>
          <w:rFonts w:ascii="Sylfaen" w:hAnsi="Sylfaen" w:cs="Sylfaen"/>
        </w:rPr>
        <w:t xml:space="preserve">---- </w:t>
      </w:r>
      <w:r w:rsidR="002C4D59" w:rsidRPr="00640E3F">
        <w:rPr>
          <w:rFonts w:ascii="Sylfaen" w:hAnsi="Sylfaen" w:cs="Sylfaen"/>
        </w:rPr>
        <w:t xml:space="preserve"> </w:t>
      </w:r>
      <w:r w:rsidR="00AF0509" w:rsidRPr="00640E3F">
        <w:rPr>
          <w:rFonts w:ascii="Sylfaen" w:hAnsi="Sylfaen" w:cs="Sylfaen"/>
        </w:rPr>
        <w:t>----------</w:t>
      </w:r>
      <w:r w:rsidR="00E93E42" w:rsidRPr="00640E3F">
        <w:rPr>
          <w:rFonts w:ascii="Sylfaen" w:hAnsi="Sylfaen" w:cs="Sylfaen"/>
        </w:rPr>
        <w:t xml:space="preserve"> 20</w:t>
      </w:r>
      <w:r w:rsidR="001D1831" w:rsidRPr="00640E3F">
        <w:rPr>
          <w:rFonts w:ascii="Sylfaen" w:hAnsi="Sylfaen" w:cs="Sylfaen"/>
        </w:rPr>
        <w:t>1</w:t>
      </w:r>
      <w:r w:rsidRPr="00640E3F">
        <w:rPr>
          <w:rFonts w:ascii="Sylfaen" w:hAnsi="Sylfaen" w:cs="Sylfaen"/>
          <w:lang w:val="hy-AM"/>
        </w:rPr>
        <w:t>9</w:t>
      </w:r>
      <w:r w:rsidR="00E93E42" w:rsidRPr="00640E3F">
        <w:rPr>
          <w:rFonts w:ascii="Sylfaen" w:hAnsi="Sylfaen" w:cs="Sylfaen"/>
        </w:rPr>
        <w:t xml:space="preserve"> </w:t>
      </w:r>
      <w:proofErr w:type="spellStart"/>
      <w:r w:rsidR="0089724C" w:rsidRPr="00640E3F">
        <w:rPr>
          <w:rFonts w:ascii="Sylfaen" w:hAnsi="Sylfaen" w:cs="Sylfaen"/>
        </w:rPr>
        <w:t>թվականի</w:t>
      </w:r>
      <w:proofErr w:type="spellEnd"/>
      <w:r w:rsidR="00E93E42" w:rsidRPr="00640E3F">
        <w:rPr>
          <w:rFonts w:ascii="Sylfaen" w:hAnsi="Sylfaen" w:cs="Sylfaen"/>
        </w:rPr>
        <w:t xml:space="preserve"> </w:t>
      </w:r>
      <w:r w:rsidR="00D2333F" w:rsidRPr="00640E3F">
        <w:rPr>
          <w:rFonts w:ascii="Sylfaen" w:hAnsi="Sylfaen" w:cs="Sylfaen"/>
        </w:rPr>
        <w:t>N</w:t>
      </w:r>
      <w:r w:rsidRPr="00640E3F">
        <w:rPr>
          <w:rFonts w:ascii="Sylfaen" w:hAnsi="Sylfaen" w:cs="Sylfaen"/>
          <w:lang w:val="hy-AM"/>
        </w:rPr>
        <w:t>----</w:t>
      </w:r>
      <w:r w:rsidR="0082725E" w:rsidRPr="00640E3F">
        <w:rPr>
          <w:rFonts w:ascii="Sylfaen" w:hAnsi="Sylfaen" w:cs="Sylfaen"/>
        </w:rPr>
        <w:t>Ն</w:t>
      </w:r>
      <w:r w:rsidR="00F247E7" w:rsidRPr="00640E3F">
        <w:rPr>
          <w:rFonts w:ascii="Sylfaen" w:hAnsi="Sylfaen" w:cs="Sylfaen"/>
        </w:rPr>
        <w:br/>
      </w:r>
      <w:r w:rsidR="0089724C" w:rsidRPr="00640E3F">
        <w:rPr>
          <w:rFonts w:ascii="Sylfaen" w:hAnsi="Sylfaen" w:cs="Sylfaen"/>
          <w:lang w:val="af-ZA"/>
        </w:rPr>
        <w:t>քաղ</w:t>
      </w:r>
      <w:r w:rsidR="00E93E42" w:rsidRPr="00640E3F">
        <w:rPr>
          <w:rFonts w:ascii="Sylfaen" w:hAnsi="Sylfaen" w:cs="Sylfaen"/>
          <w:lang w:val="af-ZA"/>
        </w:rPr>
        <w:t xml:space="preserve">. </w:t>
      </w:r>
      <w:r w:rsidR="0089724C" w:rsidRPr="00640E3F">
        <w:rPr>
          <w:rFonts w:ascii="Sylfaen" w:hAnsi="Sylfaen" w:cs="Sylfaen"/>
          <w:lang w:val="af-ZA"/>
        </w:rPr>
        <w:t>Երևան</w:t>
      </w:r>
    </w:p>
    <w:p w:rsidR="005C0E44" w:rsidRPr="00640E3F" w:rsidRDefault="005C0E44" w:rsidP="00F81490">
      <w:pPr>
        <w:jc w:val="center"/>
        <w:rPr>
          <w:rFonts w:ascii="Sylfaen" w:hAnsi="Sylfaen" w:cs="Sylfaen"/>
          <w:b/>
          <w:lang w:val="af-ZA"/>
        </w:rPr>
      </w:pPr>
    </w:p>
    <w:p w:rsidR="00F81490" w:rsidRPr="00640E3F" w:rsidRDefault="00F81490" w:rsidP="00F81490">
      <w:pPr>
        <w:jc w:val="center"/>
        <w:rPr>
          <w:rFonts w:ascii="Sylfaen" w:hAnsi="Sylfaen" w:cs="Sylfaen"/>
          <w:b/>
          <w:lang w:val="af-ZA"/>
        </w:rPr>
      </w:pPr>
      <w:r w:rsidRPr="00640E3F">
        <w:rPr>
          <w:rFonts w:ascii="Sylfaen" w:hAnsi="Sylfaen" w:cs="Sylfaen"/>
          <w:b/>
          <w:lang w:val="af-ZA"/>
        </w:rPr>
        <w:t xml:space="preserve">ՀԱՅԱՍՏԱՆԻ ՀԱՆՐԱՊԵՏՈՒԹՅԱՆ </w:t>
      </w:r>
      <w:r w:rsidR="00C96182" w:rsidRPr="00640E3F">
        <w:rPr>
          <w:rFonts w:ascii="Sylfaen" w:hAnsi="Sylfaen" w:cs="Sylfaen"/>
          <w:b/>
          <w:lang w:val="af-ZA"/>
        </w:rPr>
        <w:t>ՀԱՆՐԱՅԻՆ ԾԱՌԱՅՈՒԹՅՈՒՆՆԵՐԸ</w:t>
      </w:r>
      <w:r w:rsidRPr="00640E3F">
        <w:rPr>
          <w:rFonts w:ascii="Sylfaen" w:hAnsi="Sylfaen" w:cs="Sylfaen"/>
          <w:b/>
          <w:lang w:val="af-ZA"/>
        </w:rPr>
        <w:t xml:space="preserve"> ԿԱՐԳԱՎՈՐՈՂ ՀԱՆՁՆԱԺՈՂՈՎԻ 20</w:t>
      </w:r>
      <w:r w:rsidR="00F56E53" w:rsidRPr="00640E3F">
        <w:rPr>
          <w:rFonts w:ascii="Sylfaen" w:hAnsi="Sylfaen" w:cs="Sylfaen"/>
          <w:b/>
          <w:lang w:val="af-ZA"/>
        </w:rPr>
        <w:t>17</w:t>
      </w:r>
      <w:r w:rsidRPr="00640E3F">
        <w:rPr>
          <w:rFonts w:ascii="Sylfaen" w:hAnsi="Sylfaen" w:cs="Sylfaen"/>
          <w:b/>
          <w:lang w:val="af-ZA"/>
        </w:rPr>
        <w:t xml:space="preserve"> ԹՎԱԿԱՆԻ </w:t>
      </w:r>
      <w:r w:rsidR="00F56E53" w:rsidRPr="00640E3F">
        <w:rPr>
          <w:rFonts w:ascii="Sylfaen" w:hAnsi="Sylfaen" w:cs="Sylfaen"/>
          <w:b/>
          <w:lang w:val="hy-AM"/>
        </w:rPr>
        <w:t>ՕԳՈՍՏՈՍԻ</w:t>
      </w:r>
      <w:r w:rsidRPr="00640E3F">
        <w:rPr>
          <w:rFonts w:ascii="Sylfaen" w:hAnsi="Sylfaen" w:cs="Sylfaen"/>
          <w:b/>
          <w:lang w:val="af-ZA"/>
        </w:rPr>
        <w:t xml:space="preserve"> </w:t>
      </w:r>
      <w:r w:rsidR="00F56E53" w:rsidRPr="00640E3F">
        <w:rPr>
          <w:rFonts w:ascii="Sylfaen" w:hAnsi="Sylfaen" w:cs="Sylfaen"/>
          <w:b/>
          <w:lang w:val="hy-AM"/>
        </w:rPr>
        <w:t>9</w:t>
      </w:r>
      <w:r w:rsidRPr="00640E3F">
        <w:rPr>
          <w:rFonts w:ascii="Sylfaen" w:hAnsi="Sylfaen" w:cs="Sylfaen"/>
          <w:b/>
          <w:lang w:val="af-ZA"/>
        </w:rPr>
        <w:t>-Ի</w:t>
      </w:r>
      <w:r w:rsidR="00F56E53" w:rsidRPr="00640E3F">
        <w:rPr>
          <w:rFonts w:ascii="Sylfaen" w:hAnsi="Sylfaen" w:cs="Sylfaen"/>
          <w:b/>
          <w:lang w:val="af-ZA"/>
        </w:rPr>
        <w:t xml:space="preserve"> N</w:t>
      </w:r>
      <w:r w:rsidR="00F56E53" w:rsidRPr="00640E3F">
        <w:rPr>
          <w:rFonts w:ascii="Sylfaen" w:hAnsi="Sylfaen" w:cs="Sylfaen"/>
          <w:b/>
          <w:lang w:val="hy-AM"/>
        </w:rPr>
        <w:t>344</w:t>
      </w:r>
      <w:r w:rsidR="00C96182" w:rsidRPr="00640E3F">
        <w:rPr>
          <w:rFonts w:ascii="Sylfaen" w:hAnsi="Sylfaen" w:cs="Sylfaen"/>
          <w:b/>
          <w:lang w:val="af-ZA"/>
        </w:rPr>
        <w:t>Ն</w:t>
      </w:r>
      <w:r w:rsidRPr="00640E3F">
        <w:rPr>
          <w:rFonts w:ascii="Sylfaen" w:hAnsi="Sylfaen" w:cs="Sylfaen"/>
          <w:b/>
          <w:lang w:val="af-ZA"/>
        </w:rPr>
        <w:t xml:space="preserve"> ՈՐՈՇՄԱՆ ՄԵՋ </w:t>
      </w:r>
      <w:r w:rsidR="00B04CEA" w:rsidRPr="00640E3F">
        <w:rPr>
          <w:rFonts w:ascii="Sylfaen" w:hAnsi="Sylfaen" w:cs="Sylfaen"/>
          <w:b/>
          <w:lang w:val="hy-AM"/>
        </w:rPr>
        <w:t>ՓՈՓՈԽՈՒԹՅՈՒՆ</w:t>
      </w:r>
      <w:r w:rsidR="008A71EB" w:rsidRPr="00640E3F">
        <w:rPr>
          <w:rFonts w:ascii="Sylfaen" w:hAnsi="Sylfaen" w:cs="Sylfaen"/>
          <w:b/>
          <w:lang w:val="hy-AM"/>
        </w:rPr>
        <w:t>ՆԵՐ</w:t>
      </w:r>
      <w:r w:rsidR="00BB65DE">
        <w:rPr>
          <w:rFonts w:ascii="Sylfaen" w:hAnsi="Sylfaen" w:cs="Sylfaen"/>
          <w:b/>
          <w:lang w:val="hy-AM"/>
        </w:rPr>
        <w:t xml:space="preserve"> ԵՎ </w:t>
      </w:r>
      <w:r w:rsidR="00BB65DE" w:rsidRPr="00640E3F">
        <w:rPr>
          <w:rFonts w:ascii="Sylfaen" w:hAnsi="Sylfaen" w:cs="Sylfaen"/>
          <w:b/>
          <w:lang w:val="hy-AM"/>
        </w:rPr>
        <w:t>ԼՐԱՑՈՒՄՆԵՐ</w:t>
      </w:r>
      <w:r w:rsidR="00B04CEA" w:rsidRPr="00640E3F">
        <w:rPr>
          <w:rFonts w:ascii="Sylfaen" w:hAnsi="Sylfaen" w:cs="Sylfaen"/>
          <w:b/>
          <w:lang w:val="af-ZA"/>
        </w:rPr>
        <w:t xml:space="preserve"> </w:t>
      </w:r>
      <w:r w:rsidRPr="00640E3F">
        <w:rPr>
          <w:rFonts w:ascii="Sylfaen" w:hAnsi="Sylfaen" w:cs="Sylfaen"/>
          <w:b/>
          <w:lang w:val="af-ZA"/>
        </w:rPr>
        <w:t>ԿԱՏԱՐԵԼՈՒ ՄԱՍԻՆ</w:t>
      </w:r>
    </w:p>
    <w:p w:rsidR="00F81490" w:rsidRPr="00640E3F" w:rsidRDefault="00F81490" w:rsidP="007446DA">
      <w:pPr>
        <w:spacing w:line="360" w:lineRule="auto"/>
        <w:jc w:val="center"/>
        <w:rPr>
          <w:rFonts w:ascii="Sylfaen" w:hAnsi="Sylfaen" w:cs="Sylfaen"/>
          <w:b/>
          <w:lang w:val="af-ZA"/>
        </w:rPr>
      </w:pPr>
    </w:p>
    <w:p w:rsidR="00F13959" w:rsidRPr="00640E3F" w:rsidRDefault="00F13959" w:rsidP="00A80CE4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ylfaen" w:hAnsi="Sylfaen" w:cs="Sylfaen"/>
          <w:spacing w:val="-4"/>
          <w:kern w:val="28"/>
          <w:lang w:val="af-ZA" w:eastAsia="ru-RU"/>
        </w:rPr>
      </w:pPr>
      <w:r w:rsidRPr="00640E3F">
        <w:rPr>
          <w:rFonts w:ascii="Sylfaen" w:hAnsi="Sylfaen" w:cs="Sylfaen"/>
          <w:spacing w:val="-4"/>
          <w:kern w:val="28"/>
          <w:lang w:val="af-ZA" w:eastAsia="ru-RU"/>
        </w:rPr>
        <w:t>Հիմք ընդունելով «Նորմատիվ իրավական ակտերի մասին» Հայաստ</w:t>
      </w:r>
      <w:r w:rsidR="00140583"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անի Հանրապետության օրենքի 33-րդ և </w:t>
      </w:r>
      <w:r w:rsidRPr="00640E3F">
        <w:rPr>
          <w:rFonts w:ascii="Sylfaen" w:hAnsi="Sylfaen" w:cs="Sylfaen"/>
          <w:spacing w:val="-4"/>
          <w:kern w:val="28"/>
          <w:lang w:val="af-ZA" w:eastAsia="ru-RU"/>
        </w:rPr>
        <w:t>34-րդ հոդվածները` Հայաստանի Հանրապետության հանրային ծառայությունները կարգավորող հանձնաժողովը</w:t>
      </w:r>
      <w:r w:rsidRPr="00640E3F">
        <w:rPr>
          <w:rFonts w:ascii="Sylfaen" w:hAnsi="Sylfaen" w:cs="Calibri"/>
          <w:spacing w:val="-4"/>
          <w:kern w:val="28"/>
          <w:lang w:val="af-ZA" w:eastAsia="ru-RU"/>
        </w:rPr>
        <w:t> </w:t>
      </w:r>
      <w:r w:rsidRPr="00640E3F">
        <w:rPr>
          <w:rFonts w:ascii="Sylfaen" w:hAnsi="Sylfaen" w:cs="Sylfaen"/>
          <w:b/>
          <w:bCs/>
          <w:spacing w:val="-4"/>
          <w:kern w:val="28"/>
          <w:lang w:val="af-ZA" w:eastAsia="ru-RU"/>
        </w:rPr>
        <w:t>որոշում է.</w:t>
      </w:r>
    </w:p>
    <w:p w:rsidR="00DE20F0" w:rsidRPr="00640E3F" w:rsidRDefault="00357C77" w:rsidP="00A80CE4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ylfaen" w:hAnsi="Sylfaen" w:cs="Sylfaen"/>
          <w:spacing w:val="-4"/>
          <w:lang w:val="af-ZA"/>
        </w:rPr>
      </w:pPr>
      <w:r w:rsidRPr="00640E3F">
        <w:rPr>
          <w:rFonts w:ascii="Sylfaen" w:hAnsi="Sylfaen" w:cs="Sylfaen"/>
          <w:spacing w:val="-4"/>
          <w:lang w:val="hy-AM"/>
        </w:rPr>
        <w:t>1</w:t>
      </w:r>
      <w:r w:rsidRPr="00640E3F">
        <w:rPr>
          <w:rFonts w:ascii="Sylfaen" w:hAnsi="Sylfaen" w:cs="Sylfaen"/>
          <w:spacing w:val="-4"/>
          <w:lang w:val="af-ZA"/>
        </w:rPr>
        <w:t>.</w:t>
      </w:r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Հայաստանի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Հանրապետության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հանրային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ծառայությունները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կարգավորող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հանձնաժողովի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2017 </w:t>
      </w:r>
      <w:proofErr w:type="spellStart"/>
      <w:r w:rsidR="00F13959" w:rsidRPr="00640E3F">
        <w:rPr>
          <w:rFonts w:ascii="Sylfaen" w:hAnsi="Sylfaen" w:cs="Sylfaen"/>
          <w:spacing w:val="-4"/>
        </w:rPr>
        <w:t>թվականի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օգոստոսի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9-</w:t>
      </w:r>
      <w:r w:rsidR="00F13959" w:rsidRPr="00640E3F">
        <w:rPr>
          <w:rFonts w:ascii="Sylfaen" w:hAnsi="Sylfaen" w:cs="Sylfaen"/>
          <w:spacing w:val="-4"/>
        </w:rPr>
        <w:t>ի</w:t>
      </w:r>
      <w:r w:rsidR="00F13959" w:rsidRPr="00640E3F">
        <w:rPr>
          <w:rFonts w:ascii="Sylfaen" w:hAnsi="Sylfaen" w:cs="Sylfaen"/>
          <w:spacing w:val="-4"/>
          <w:lang w:val="af-ZA"/>
        </w:rPr>
        <w:t xml:space="preserve"> «</w:t>
      </w:r>
      <w:proofErr w:type="spellStart"/>
      <w:r w:rsidR="00F13959" w:rsidRPr="00640E3F">
        <w:rPr>
          <w:rFonts w:ascii="Sylfaen" w:hAnsi="Sylfaen" w:cs="Sylfaen"/>
          <w:spacing w:val="-4"/>
        </w:rPr>
        <w:t>Հայաստանի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Հանրապետության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էլեկտրաէներգետիկական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մեծածախ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շուկայի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ժամանակավոր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առևտրային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կանոնները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հաստատելու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, </w:t>
      </w:r>
      <w:proofErr w:type="spellStart"/>
      <w:r w:rsidR="00F13959" w:rsidRPr="00640E3F">
        <w:rPr>
          <w:rFonts w:ascii="Sylfaen" w:hAnsi="Sylfaen" w:cs="Sylfaen"/>
          <w:spacing w:val="-4"/>
        </w:rPr>
        <w:t>Հայաստանի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Հանրապետության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հանրային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ծառայությունները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կարգավորող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հանձնաժողովի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մի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շարք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որոշումների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մեջ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փոփոխություններ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r w:rsidR="00F13959" w:rsidRPr="00640E3F">
        <w:rPr>
          <w:rFonts w:ascii="Sylfaen" w:hAnsi="Sylfaen" w:cs="Sylfaen"/>
          <w:spacing w:val="-4"/>
        </w:rPr>
        <w:t>և</w:t>
      </w:r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լրացումներ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կատարելու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r w:rsidR="00F13959" w:rsidRPr="00640E3F">
        <w:rPr>
          <w:rFonts w:ascii="Sylfaen" w:hAnsi="Sylfaen" w:cs="Sylfaen"/>
          <w:spacing w:val="-4"/>
        </w:rPr>
        <w:t>և</w:t>
      </w:r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Հայաստանի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Հանրապետության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հանրային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ծառայությունները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կարգավորող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հանձնաժողովի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մի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շարք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որոշումներ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ուժը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կորցրած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ճանաչելու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մասին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» </w:t>
      </w:r>
      <w:r w:rsidR="009E4F76">
        <w:rPr>
          <w:rFonts w:ascii="Sylfaen" w:hAnsi="Sylfaen" w:cs="Sylfaen"/>
          <w:spacing w:val="-4"/>
          <w:lang w:val="af-ZA"/>
        </w:rPr>
        <w:t>№</w:t>
      </w:r>
      <w:r w:rsidR="00F13959" w:rsidRPr="00640E3F">
        <w:rPr>
          <w:rFonts w:ascii="Sylfaen" w:hAnsi="Sylfaen" w:cs="Sylfaen"/>
          <w:spacing w:val="-4"/>
          <w:lang w:val="af-ZA"/>
        </w:rPr>
        <w:t>344</w:t>
      </w:r>
      <w:r w:rsidR="00F13959" w:rsidRPr="00640E3F">
        <w:rPr>
          <w:rFonts w:ascii="Sylfaen" w:hAnsi="Sylfaen" w:cs="Sylfaen"/>
          <w:spacing w:val="-4"/>
        </w:rPr>
        <w:t>Ն</w:t>
      </w:r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որոշման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1-</w:t>
      </w:r>
      <w:proofErr w:type="spellStart"/>
      <w:r w:rsidR="00F13959" w:rsidRPr="00640E3F">
        <w:rPr>
          <w:rFonts w:ascii="Sylfaen" w:hAnsi="Sylfaen" w:cs="Sylfaen"/>
          <w:spacing w:val="-4"/>
        </w:rPr>
        <w:t>ին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կետով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հաստատված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հավելված</w:t>
      </w:r>
      <w:proofErr w:type="spellEnd"/>
      <w:r w:rsidR="00AD0701" w:rsidRPr="00640E3F">
        <w:rPr>
          <w:rFonts w:ascii="Sylfaen" w:hAnsi="Sylfaen" w:cs="Sylfaen"/>
          <w:spacing w:val="-4"/>
          <w:lang w:val="hy-AM"/>
        </w:rPr>
        <w:t>ում</w:t>
      </w:r>
      <w:r w:rsidR="00F13959" w:rsidRPr="00640E3F">
        <w:rPr>
          <w:rFonts w:ascii="Sylfaen" w:hAnsi="Sylfaen" w:cs="Sylfaen"/>
          <w:spacing w:val="-4"/>
        </w:rPr>
        <w:t>՝</w:t>
      </w:r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Հայաստանի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Հանրապետության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էլեկտրաէներգետիկական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մեծածախ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F13959" w:rsidRPr="00640E3F">
        <w:rPr>
          <w:rFonts w:ascii="Sylfaen" w:hAnsi="Sylfaen" w:cs="Sylfaen"/>
          <w:spacing w:val="-4"/>
        </w:rPr>
        <w:t>շուկայի</w:t>
      </w:r>
      <w:proofErr w:type="spellEnd"/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DE20F0" w:rsidRPr="00640E3F">
        <w:rPr>
          <w:rFonts w:ascii="Sylfaen" w:hAnsi="Sylfaen" w:cs="Sylfaen"/>
          <w:spacing w:val="-4"/>
        </w:rPr>
        <w:t>ժամանակավոր</w:t>
      </w:r>
      <w:proofErr w:type="spellEnd"/>
      <w:r w:rsidR="00DE20F0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DE20F0" w:rsidRPr="00640E3F">
        <w:rPr>
          <w:rFonts w:ascii="Sylfaen" w:hAnsi="Sylfaen" w:cs="Sylfaen"/>
          <w:spacing w:val="-4"/>
        </w:rPr>
        <w:t>առևտրային</w:t>
      </w:r>
      <w:proofErr w:type="spellEnd"/>
      <w:r w:rsidR="00DE20F0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DE20F0" w:rsidRPr="00640E3F">
        <w:rPr>
          <w:rFonts w:ascii="Sylfaen" w:hAnsi="Sylfaen" w:cs="Sylfaen"/>
          <w:spacing w:val="-4"/>
        </w:rPr>
        <w:t>կանոններ</w:t>
      </w:r>
      <w:proofErr w:type="spellEnd"/>
      <w:r w:rsidR="005D5C83" w:rsidRPr="00640E3F">
        <w:rPr>
          <w:rFonts w:ascii="Sylfaen" w:hAnsi="Sylfaen" w:cs="Sylfaen"/>
          <w:spacing w:val="-4"/>
          <w:lang w:val="hy-AM"/>
        </w:rPr>
        <w:t>ում</w:t>
      </w:r>
      <w:r w:rsidR="001A3D93" w:rsidRPr="00640E3F">
        <w:rPr>
          <w:rFonts w:ascii="Sylfaen" w:hAnsi="Sylfaen" w:cs="Sylfaen"/>
          <w:spacing w:val="-4"/>
          <w:lang w:val="af-ZA"/>
        </w:rPr>
        <w:t xml:space="preserve"> (</w:t>
      </w:r>
      <w:proofErr w:type="spellStart"/>
      <w:r w:rsidR="005D5C83" w:rsidRPr="00640E3F">
        <w:rPr>
          <w:rFonts w:ascii="Sylfaen" w:hAnsi="Sylfaen" w:cs="Sylfaen"/>
          <w:spacing w:val="-4"/>
        </w:rPr>
        <w:t>այսուհետ</w:t>
      </w:r>
      <w:proofErr w:type="spellEnd"/>
      <w:r w:rsidR="005D5C83" w:rsidRPr="00640E3F">
        <w:rPr>
          <w:rFonts w:ascii="Sylfaen" w:hAnsi="Sylfaen" w:cs="Sylfaen"/>
          <w:spacing w:val="-4"/>
        </w:rPr>
        <w:t>՝</w:t>
      </w:r>
      <w:r w:rsidR="005D5C83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5D5C83" w:rsidRPr="00640E3F">
        <w:rPr>
          <w:rFonts w:ascii="Sylfaen" w:hAnsi="Sylfaen" w:cs="Sylfaen"/>
          <w:spacing w:val="-4"/>
        </w:rPr>
        <w:t>Կանոններ</w:t>
      </w:r>
      <w:proofErr w:type="spellEnd"/>
      <w:r w:rsidR="005D5C83" w:rsidRPr="00640E3F">
        <w:rPr>
          <w:rFonts w:ascii="Sylfaen" w:hAnsi="Sylfaen" w:cs="Sylfaen"/>
          <w:spacing w:val="-4"/>
          <w:lang w:val="af-ZA"/>
        </w:rPr>
        <w:t xml:space="preserve">) </w:t>
      </w:r>
      <w:proofErr w:type="spellStart"/>
      <w:r w:rsidR="005D5C83" w:rsidRPr="00640E3F">
        <w:rPr>
          <w:rFonts w:ascii="Sylfaen" w:hAnsi="Sylfaen" w:cs="Sylfaen"/>
          <w:spacing w:val="-4"/>
        </w:rPr>
        <w:t>կատարել</w:t>
      </w:r>
      <w:proofErr w:type="spellEnd"/>
      <w:r w:rsidR="005D5C83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5D5C83" w:rsidRPr="00640E3F">
        <w:rPr>
          <w:rFonts w:ascii="Sylfaen" w:hAnsi="Sylfaen" w:cs="Sylfaen"/>
          <w:spacing w:val="-4"/>
        </w:rPr>
        <w:t>հետևյալ</w:t>
      </w:r>
      <w:proofErr w:type="spellEnd"/>
      <w:r w:rsidR="005D5C83"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="005D5C83" w:rsidRPr="00640E3F">
        <w:rPr>
          <w:rFonts w:ascii="Sylfaen" w:hAnsi="Sylfaen" w:cs="Sylfaen"/>
          <w:spacing w:val="-4"/>
        </w:rPr>
        <w:t>լրացում</w:t>
      </w:r>
      <w:proofErr w:type="spellEnd"/>
      <w:r w:rsidR="0080395D" w:rsidRPr="00640E3F">
        <w:rPr>
          <w:rFonts w:ascii="Sylfaen" w:hAnsi="Sylfaen" w:cs="Sylfaen"/>
          <w:spacing w:val="-4"/>
          <w:lang w:val="hy-AM"/>
        </w:rPr>
        <w:t>ները</w:t>
      </w:r>
      <w:r w:rsidR="0080395D" w:rsidRPr="00640E3F">
        <w:rPr>
          <w:rFonts w:ascii="Sylfaen" w:hAnsi="Sylfaen" w:cs="Sylfaen"/>
          <w:spacing w:val="-4"/>
          <w:lang w:val="af-ZA"/>
        </w:rPr>
        <w:t xml:space="preserve"> </w:t>
      </w:r>
      <w:r w:rsidR="0080395D" w:rsidRPr="00640E3F">
        <w:rPr>
          <w:rFonts w:ascii="Sylfaen" w:hAnsi="Sylfaen" w:cs="Sylfaen"/>
          <w:spacing w:val="-4"/>
          <w:lang w:val="hy-AM"/>
        </w:rPr>
        <w:t xml:space="preserve">և </w:t>
      </w:r>
      <w:proofErr w:type="spellStart"/>
      <w:r w:rsidR="0080395D" w:rsidRPr="00640E3F">
        <w:rPr>
          <w:rFonts w:ascii="Sylfaen" w:hAnsi="Sylfaen" w:cs="Sylfaen"/>
          <w:spacing w:val="-4"/>
        </w:rPr>
        <w:t>փոփոխությունները</w:t>
      </w:r>
      <w:proofErr w:type="spellEnd"/>
      <w:r w:rsidR="00737C11" w:rsidRPr="00640E3F">
        <w:rPr>
          <w:rFonts w:ascii="Sylfaen" w:hAnsi="Sylfaen"/>
          <w:spacing w:val="-4"/>
          <w:lang w:val="af-ZA"/>
        </w:rPr>
        <w:t>.</w:t>
      </w:r>
    </w:p>
    <w:p w:rsidR="009B5FA1" w:rsidRPr="00640E3F" w:rsidRDefault="009B5FA1" w:rsidP="00737C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lang w:val="hy-AM"/>
        </w:rPr>
      </w:pPr>
      <w:r w:rsidRPr="00640E3F">
        <w:rPr>
          <w:rFonts w:ascii="Sylfaen" w:hAnsi="Sylfaen" w:cs="Sylfaen"/>
          <w:spacing w:val="-4"/>
          <w:lang w:val="hy-AM"/>
        </w:rPr>
        <w:t xml:space="preserve">Կանոնների 2-րդ կետի 31-րդ ենթակետում </w:t>
      </w:r>
      <w:r w:rsidR="00737C11" w:rsidRPr="00640E3F">
        <w:rPr>
          <w:rFonts w:ascii="Sylfaen" w:hAnsi="Sylfaen" w:cs="Sylfaen"/>
          <w:spacing w:val="-4"/>
          <w:lang w:val="hy-AM"/>
        </w:rPr>
        <w:t>««</w:t>
      </w:r>
      <w:r w:rsidRPr="00640E3F">
        <w:rPr>
          <w:rFonts w:ascii="Sylfaen" w:hAnsi="Sylfaen" w:cs="Sylfaen"/>
          <w:spacing w:val="-4"/>
          <w:lang w:val="hy-AM"/>
        </w:rPr>
        <w:t>Էներգետիկայի մասին</w:t>
      </w:r>
      <w:r w:rsidR="00737C11" w:rsidRPr="00640E3F">
        <w:rPr>
          <w:rFonts w:ascii="Sylfaen" w:hAnsi="Sylfaen" w:cs="Sylfaen"/>
          <w:spacing w:val="-4"/>
          <w:lang w:val="hy-AM"/>
        </w:rPr>
        <w:t>»</w:t>
      </w:r>
      <w:r w:rsidRPr="00640E3F">
        <w:rPr>
          <w:rFonts w:ascii="Sylfaen" w:hAnsi="Sylfaen" w:cs="Sylfaen"/>
          <w:spacing w:val="-4"/>
          <w:lang w:val="hy-AM"/>
        </w:rPr>
        <w:t xml:space="preserve"> Հայաստանի Հանրապետության օրենքի համաձայն էլեկտրական էներգիայի գման երաշխիք ունեցող ՎԷԱ կայանների</w:t>
      </w:r>
      <w:r w:rsidR="00737C11" w:rsidRPr="00640E3F">
        <w:rPr>
          <w:rFonts w:ascii="Sylfaen" w:hAnsi="Sylfaen" w:cs="Sylfaen"/>
          <w:spacing w:val="-4"/>
          <w:lang w:val="hy-AM"/>
        </w:rPr>
        <w:t>»</w:t>
      </w:r>
      <w:r w:rsidRPr="00640E3F">
        <w:rPr>
          <w:rFonts w:ascii="Sylfaen" w:hAnsi="Sylfaen" w:cs="Sylfaen"/>
          <w:spacing w:val="-4"/>
          <w:lang w:val="hy-AM"/>
        </w:rPr>
        <w:t xml:space="preserve"> բառերը փոխարինել </w:t>
      </w:r>
      <w:r w:rsidR="00737C11" w:rsidRPr="00640E3F">
        <w:rPr>
          <w:rFonts w:ascii="Sylfaen" w:hAnsi="Sylfaen" w:cs="Sylfaen"/>
          <w:spacing w:val="-4"/>
          <w:lang w:val="hy-AM"/>
        </w:rPr>
        <w:t>«</w:t>
      </w:r>
      <w:r w:rsidRPr="00640E3F">
        <w:rPr>
          <w:rFonts w:ascii="Sylfaen" w:hAnsi="Sylfaen" w:cs="Sylfaen"/>
          <w:spacing w:val="-4"/>
          <w:lang w:val="hy-AM"/>
        </w:rPr>
        <w:t>ՎԷԱ կայանների և ՁորաՀԷԿ-ի</w:t>
      </w:r>
      <w:r w:rsidR="00737C11" w:rsidRPr="00640E3F">
        <w:rPr>
          <w:rFonts w:ascii="Sylfaen" w:hAnsi="Sylfaen" w:cs="Sylfaen"/>
          <w:spacing w:val="-4"/>
          <w:lang w:val="hy-AM"/>
        </w:rPr>
        <w:t>»</w:t>
      </w:r>
      <w:r w:rsidRPr="00640E3F">
        <w:rPr>
          <w:rFonts w:ascii="Sylfaen" w:hAnsi="Sylfaen" w:cs="Sylfaen"/>
          <w:spacing w:val="-4"/>
          <w:lang w:val="hy-AM"/>
        </w:rPr>
        <w:t xml:space="preserve"> բառերով,</w:t>
      </w:r>
    </w:p>
    <w:p w:rsidR="005570EA" w:rsidRPr="00640E3F" w:rsidRDefault="00A45F07" w:rsidP="00737C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lang w:val="hy-AM"/>
        </w:rPr>
      </w:pPr>
      <w:r w:rsidRPr="00640E3F">
        <w:rPr>
          <w:rFonts w:ascii="Sylfaen" w:hAnsi="Sylfaen" w:cs="Sylfaen"/>
          <w:spacing w:val="-4"/>
          <w:lang w:val="hy-AM"/>
        </w:rPr>
        <w:t xml:space="preserve">Կանոնների 65-րդ կետի 1-ին ենթակետում «2004 թվականի սեպտեմբերի 16-ի </w:t>
      </w:r>
      <w:r w:rsidR="00231953" w:rsidRPr="00640E3F">
        <w:rPr>
          <w:rFonts w:ascii="Sylfaen" w:hAnsi="Sylfaen" w:cs="Sylfaen"/>
          <w:spacing w:val="-4"/>
          <w:lang w:val="hy-AM"/>
        </w:rPr>
        <w:t>№</w:t>
      </w:r>
      <w:r w:rsidRPr="00640E3F">
        <w:rPr>
          <w:rFonts w:ascii="Sylfaen" w:hAnsi="Sylfaen" w:cs="Sylfaen"/>
          <w:spacing w:val="-4"/>
          <w:lang w:val="hy-AM"/>
        </w:rPr>
        <w:t xml:space="preserve">109Ն, 2004 թվականի հոկտեմբերի 29-ի </w:t>
      </w:r>
      <w:r w:rsidR="00231953" w:rsidRPr="00640E3F">
        <w:rPr>
          <w:rFonts w:ascii="Sylfaen" w:hAnsi="Sylfaen" w:cs="Sylfaen"/>
          <w:spacing w:val="-4"/>
          <w:lang w:val="hy-AM"/>
        </w:rPr>
        <w:t>№</w:t>
      </w:r>
      <w:r w:rsidRPr="00640E3F">
        <w:rPr>
          <w:rFonts w:ascii="Sylfaen" w:hAnsi="Sylfaen" w:cs="Sylfaen"/>
          <w:spacing w:val="-4"/>
          <w:lang w:val="hy-AM"/>
        </w:rPr>
        <w:t xml:space="preserve">135Ն և 2005 թվականի մայիսի 6-ի </w:t>
      </w:r>
      <w:r w:rsidR="00231953" w:rsidRPr="00640E3F">
        <w:rPr>
          <w:rFonts w:ascii="Sylfaen" w:hAnsi="Sylfaen" w:cs="Sylfaen"/>
          <w:spacing w:val="-4"/>
          <w:lang w:val="hy-AM"/>
        </w:rPr>
        <w:t>№</w:t>
      </w:r>
      <w:r w:rsidRPr="00640E3F">
        <w:rPr>
          <w:rFonts w:ascii="Sylfaen" w:hAnsi="Sylfaen" w:cs="Sylfaen"/>
          <w:spacing w:val="-4"/>
          <w:lang w:val="hy-AM"/>
        </w:rPr>
        <w:t xml:space="preserve">102Ն» բառերը փոխարինել «2004 թվականի սեպտեմբերի 16-ի </w:t>
      </w:r>
      <w:r w:rsidR="00231953" w:rsidRPr="00640E3F">
        <w:rPr>
          <w:rFonts w:ascii="Sylfaen" w:hAnsi="Sylfaen" w:cs="Sylfaen"/>
          <w:spacing w:val="-4"/>
          <w:lang w:val="hy-AM"/>
        </w:rPr>
        <w:t>№</w:t>
      </w:r>
      <w:r w:rsidRPr="00640E3F">
        <w:rPr>
          <w:rFonts w:ascii="Sylfaen" w:hAnsi="Sylfaen" w:cs="Sylfaen"/>
          <w:spacing w:val="-4"/>
          <w:lang w:val="hy-AM"/>
        </w:rPr>
        <w:t xml:space="preserve">109Ն, 2015 թվականի </w:t>
      </w:r>
      <w:r w:rsidRPr="00640E3F">
        <w:rPr>
          <w:rFonts w:ascii="Sylfaen" w:hAnsi="Sylfaen" w:cs="Sylfaen"/>
          <w:spacing w:val="-4"/>
          <w:lang w:val="hy-AM"/>
        </w:rPr>
        <w:lastRenderedPageBreak/>
        <w:t xml:space="preserve">մայիսի 6-ի </w:t>
      </w:r>
      <w:r w:rsidR="00231953" w:rsidRPr="00640E3F">
        <w:rPr>
          <w:rFonts w:ascii="Sylfaen" w:hAnsi="Sylfaen" w:cs="Sylfaen"/>
          <w:spacing w:val="-4"/>
          <w:lang w:val="hy-AM"/>
        </w:rPr>
        <w:t>№</w:t>
      </w:r>
      <w:r w:rsidRPr="00640E3F">
        <w:rPr>
          <w:rFonts w:ascii="Sylfaen" w:hAnsi="Sylfaen" w:cs="Sylfaen"/>
          <w:spacing w:val="-4"/>
          <w:lang w:val="hy-AM"/>
        </w:rPr>
        <w:t xml:space="preserve">102Ն, 2017 թվականի դեկտեմբերի 13-ի </w:t>
      </w:r>
      <w:r w:rsidR="00231953" w:rsidRPr="00640E3F">
        <w:rPr>
          <w:rFonts w:ascii="Sylfaen" w:hAnsi="Sylfaen" w:cs="Sylfaen"/>
          <w:spacing w:val="-4"/>
          <w:lang w:val="hy-AM"/>
        </w:rPr>
        <w:t>№</w:t>
      </w:r>
      <w:r w:rsidRPr="00640E3F">
        <w:rPr>
          <w:rFonts w:ascii="Sylfaen" w:hAnsi="Sylfaen" w:cs="Sylfaen"/>
          <w:spacing w:val="-4"/>
          <w:lang w:val="hy-AM"/>
        </w:rPr>
        <w:t xml:space="preserve">543Ն և 2018 թվականի դեկտեմբերի 12-ի </w:t>
      </w:r>
      <w:r w:rsidR="00231953" w:rsidRPr="00640E3F">
        <w:rPr>
          <w:rFonts w:ascii="Sylfaen" w:hAnsi="Sylfaen" w:cs="Sylfaen"/>
          <w:spacing w:val="-4"/>
          <w:lang w:val="hy-AM"/>
        </w:rPr>
        <w:t>№</w:t>
      </w:r>
      <w:r w:rsidRPr="00640E3F">
        <w:rPr>
          <w:rFonts w:ascii="Sylfaen" w:hAnsi="Sylfaen" w:cs="Sylfaen"/>
          <w:spacing w:val="-4"/>
          <w:lang w:val="hy-AM"/>
        </w:rPr>
        <w:t>456Ն» բառերով,</w:t>
      </w:r>
    </w:p>
    <w:p w:rsidR="00965C1B" w:rsidRPr="00640E3F" w:rsidRDefault="00965C1B" w:rsidP="00737C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lang w:val="hy-AM"/>
        </w:rPr>
      </w:pPr>
      <w:r w:rsidRPr="00640E3F">
        <w:rPr>
          <w:rFonts w:ascii="Sylfaen" w:hAnsi="Sylfaen" w:cs="Sylfaen"/>
          <w:spacing w:val="-4"/>
          <w:lang w:val="hy-AM"/>
        </w:rPr>
        <w:t xml:space="preserve">Կանոնների 71-րդ և 72-րդ կետերում «փոքր ՀԷԿ-երից» բառերը փոխարինել «Փոքր ՀԷԿ-երից» բառերով, </w:t>
      </w:r>
    </w:p>
    <w:p w:rsidR="00C54B37" w:rsidRPr="00640E3F" w:rsidRDefault="00C54B37" w:rsidP="00737C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lang w:val="hy-AM"/>
        </w:rPr>
      </w:pPr>
      <w:r w:rsidRPr="00640E3F">
        <w:rPr>
          <w:rFonts w:ascii="Sylfaen" w:hAnsi="Sylfaen" w:cs="Sylfaen"/>
          <w:spacing w:val="-4"/>
          <w:lang w:val="hy-AM"/>
        </w:rPr>
        <w:t xml:space="preserve">Կանոնների 104-րդ կետից հանել </w:t>
      </w:r>
      <w:r w:rsidR="00737C11" w:rsidRPr="00640E3F">
        <w:rPr>
          <w:rFonts w:ascii="Sylfaen" w:hAnsi="Sylfaen" w:cs="Sylfaen"/>
          <w:spacing w:val="-4"/>
          <w:lang w:val="hy-AM"/>
        </w:rPr>
        <w:t>«</w:t>
      </w:r>
      <w:r w:rsidRPr="00640E3F">
        <w:rPr>
          <w:rFonts w:ascii="Sylfaen" w:hAnsi="Sylfaen" w:cs="Sylfaen"/>
          <w:spacing w:val="-4"/>
          <w:lang w:val="hy-AM"/>
        </w:rPr>
        <w:t>՝ համաձայն Հանձնաժողովի 2005 թվականի ապրիլի 29-</w:t>
      </w:r>
      <w:r w:rsidR="00231953" w:rsidRPr="00640E3F">
        <w:rPr>
          <w:rFonts w:ascii="Sylfaen" w:hAnsi="Sylfaen" w:cs="Sylfaen"/>
          <w:spacing w:val="-4"/>
          <w:lang w:val="hy-AM"/>
        </w:rPr>
        <w:t>ի №</w:t>
      </w:r>
      <w:r w:rsidRPr="00640E3F">
        <w:rPr>
          <w:rFonts w:ascii="Sylfaen" w:hAnsi="Sylfaen" w:cs="Sylfaen"/>
          <w:spacing w:val="-4"/>
          <w:lang w:val="hy-AM"/>
        </w:rPr>
        <w:t>48Ն որոշմամբ հաստատված օրինակելի ձևի</w:t>
      </w:r>
      <w:r w:rsidR="00737C11" w:rsidRPr="00640E3F">
        <w:rPr>
          <w:rFonts w:ascii="Sylfaen" w:hAnsi="Sylfaen" w:cs="Sylfaen"/>
          <w:spacing w:val="-4"/>
          <w:lang w:val="hy-AM"/>
        </w:rPr>
        <w:t>»</w:t>
      </w:r>
      <w:r w:rsidRPr="00640E3F">
        <w:rPr>
          <w:rFonts w:ascii="Sylfaen" w:hAnsi="Sylfaen" w:cs="Sylfaen"/>
          <w:spacing w:val="-4"/>
          <w:lang w:val="hy-AM"/>
        </w:rPr>
        <w:t xml:space="preserve"> բառերը,</w:t>
      </w:r>
    </w:p>
    <w:p w:rsidR="00FA471C" w:rsidRPr="00640E3F" w:rsidRDefault="00FA471C" w:rsidP="00737C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lang w:val="af-ZA"/>
        </w:rPr>
      </w:pPr>
      <w:r w:rsidRPr="00640E3F">
        <w:rPr>
          <w:rFonts w:ascii="Sylfaen" w:hAnsi="Sylfaen" w:cs="Sylfaen"/>
          <w:spacing w:val="-4"/>
          <w:lang w:val="hy-AM"/>
        </w:rPr>
        <w:t xml:space="preserve">Կանոնների 114-րդ կետում </w:t>
      </w:r>
      <w:r w:rsidR="00737C11" w:rsidRPr="00640E3F">
        <w:rPr>
          <w:rFonts w:ascii="Sylfaen" w:hAnsi="Sylfaen" w:cs="Sylfaen"/>
          <w:spacing w:val="-4"/>
          <w:lang w:val="hy-AM"/>
        </w:rPr>
        <w:t>«</w:t>
      </w:r>
      <w:r w:rsidRPr="00640E3F">
        <w:rPr>
          <w:rFonts w:ascii="Sylfaen" w:hAnsi="Sylfaen" w:cs="Sylfaen"/>
          <w:spacing w:val="-4"/>
          <w:lang w:val="hy-AM"/>
        </w:rPr>
        <w:t>իրավիճակներում</w:t>
      </w:r>
      <w:r w:rsidR="00737C11" w:rsidRPr="00640E3F">
        <w:rPr>
          <w:rFonts w:ascii="Sylfaen" w:hAnsi="Sylfaen" w:cs="Sylfaen"/>
          <w:spacing w:val="-4"/>
          <w:lang w:val="hy-AM"/>
        </w:rPr>
        <w:t>»</w:t>
      </w:r>
      <w:r w:rsidRPr="00640E3F">
        <w:rPr>
          <w:rFonts w:ascii="Sylfaen" w:hAnsi="Sylfaen" w:cs="Sylfaen"/>
          <w:spacing w:val="-4"/>
          <w:lang w:val="hy-AM"/>
        </w:rPr>
        <w:t xml:space="preserve"> բառից հետո լրացնել </w:t>
      </w:r>
      <w:r w:rsidR="00737C11" w:rsidRPr="00640E3F">
        <w:rPr>
          <w:rFonts w:ascii="Sylfaen" w:hAnsi="Sylfaen" w:cs="Sylfaen"/>
          <w:spacing w:val="-4"/>
          <w:lang w:val="hy-AM"/>
        </w:rPr>
        <w:t>«</w:t>
      </w:r>
      <w:r w:rsidRPr="00640E3F">
        <w:rPr>
          <w:rFonts w:ascii="Sylfaen" w:hAnsi="Sylfaen" w:cs="Sylfaen"/>
          <w:spacing w:val="-4"/>
          <w:lang w:val="hy-AM"/>
        </w:rPr>
        <w:t>Հաղորդողի</w:t>
      </w:r>
      <w:r w:rsidR="00F537A9" w:rsidRPr="00640E3F">
        <w:rPr>
          <w:rFonts w:ascii="Sylfaen" w:hAnsi="Sylfaen" w:cs="Sylfaen"/>
          <w:spacing w:val="-4"/>
          <w:lang w:val="hy-AM"/>
        </w:rPr>
        <w:t>,</w:t>
      </w:r>
      <w:r w:rsidR="00737C11" w:rsidRPr="00640E3F">
        <w:rPr>
          <w:rFonts w:ascii="Sylfaen" w:hAnsi="Sylfaen" w:cs="Sylfaen"/>
          <w:spacing w:val="-4"/>
          <w:lang w:val="hy-AM"/>
        </w:rPr>
        <w:t>»</w:t>
      </w:r>
      <w:r w:rsidRPr="00640E3F">
        <w:rPr>
          <w:rFonts w:ascii="Sylfaen" w:hAnsi="Sylfaen" w:cs="Sylfaen"/>
          <w:spacing w:val="-4"/>
          <w:lang w:val="hy-AM"/>
        </w:rPr>
        <w:t xml:space="preserve"> բառը,</w:t>
      </w:r>
    </w:p>
    <w:p w:rsidR="00E36A3C" w:rsidRPr="00640E3F" w:rsidRDefault="005D5C83" w:rsidP="00737C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lang w:val="af-ZA"/>
        </w:rPr>
      </w:pPr>
      <w:proofErr w:type="spellStart"/>
      <w:r w:rsidRPr="00640E3F">
        <w:rPr>
          <w:rFonts w:ascii="Sylfaen" w:hAnsi="Sylfaen" w:cs="Sylfaen"/>
          <w:spacing w:val="-4"/>
        </w:rPr>
        <w:t>Կանոնների</w:t>
      </w:r>
      <w:proofErr w:type="spellEnd"/>
      <w:r w:rsidRPr="00640E3F">
        <w:rPr>
          <w:rFonts w:ascii="Sylfaen" w:hAnsi="Sylfaen" w:cs="Sylfaen"/>
          <w:spacing w:val="-4"/>
          <w:lang w:val="af-ZA"/>
        </w:rPr>
        <w:t xml:space="preserve"> 135-</w:t>
      </w:r>
      <w:proofErr w:type="spellStart"/>
      <w:r w:rsidRPr="00640E3F">
        <w:rPr>
          <w:rFonts w:ascii="Sylfaen" w:hAnsi="Sylfaen" w:cs="Sylfaen"/>
          <w:spacing w:val="-4"/>
        </w:rPr>
        <w:t>րդ</w:t>
      </w:r>
      <w:proofErr w:type="spellEnd"/>
      <w:r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Pr="00640E3F">
        <w:rPr>
          <w:rFonts w:ascii="Sylfaen" w:hAnsi="Sylfaen" w:cs="Sylfaen"/>
          <w:spacing w:val="-4"/>
        </w:rPr>
        <w:t>կետ</w:t>
      </w:r>
      <w:proofErr w:type="spellEnd"/>
      <w:r w:rsidR="00E36A3C" w:rsidRPr="00640E3F">
        <w:rPr>
          <w:rFonts w:ascii="Sylfaen" w:hAnsi="Sylfaen" w:cs="Sylfaen"/>
          <w:spacing w:val="-4"/>
          <w:lang w:val="hy-AM"/>
        </w:rPr>
        <w:t>ը շարադրել նոր խմբագրությամբ</w:t>
      </w:r>
      <w:r w:rsidR="005570EA" w:rsidRPr="00640E3F">
        <w:rPr>
          <w:rFonts w:ascii="Sylfaen" w:hAnsi="Sylfaen"/>
          <w:spacing w:val="-4"/>
          <w:lang w:val="af-ZA"/>
        </w:rPr>
        <w:t>.</w:t>
      </w:r>
    </w:p>
    <w:p w:rsidR="005D5C83" w:rsidRPr="00640E3F" w:rsidRDefault="00FE6AE9" w:rsidP="00E36A3C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lang w:val="af-ZA"/>
        </w:rPr>
      </w:pPr>
      <w:r w:rsidRPr="00640E3F">
        <w:rPr>
          <w:rFonts w:ascii="Sylfaen" w:hAnsi="Sylfaen" w:cs="Sylfaen"/>
          <w:spacing w:val="-4"/>
          <w:kern w:val="28"/>
          <w:lang w:val="af-ZA" w:eastAsia="ru-RU"/>
        </w:rPr>
        <w:t>«</w:t>
      </w:r>
      <w:r w:rsidR="007B38CE" w:rsidRPr="00640E3F">
        <w:rPr>
          <w:rFonts w:ascii="Sylfaen" w:hAnsi="Sylfaen" w:cs="Sylfaen"/>
          <w:spacing w:val="-4"/>
          <w:kern w:val="28"/>
          <w:lang w:val="af-ZA" w:eastAsia="ru-RU"/>
        </w:rPr>
        <w:t>135</w:t>
      </w:r>
      <w:r w:rsidR="00DC31F0"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. </w:t>
      </w:r>
      <w:r w:rsidR="00E36A3C" w:rsidRPr="00640E3F">
        <w:rPr>
          <w:rFonts w:ascii="Sylfaen" w:hAnsi="Sylfaen" w:cs="Sylfaen"/>
          <w:spacing w:val="-4"/>
          <w:kern w:val="28"/>
          <w:lang w:val="hy-AM" w:eastAsia="ru-RU"/>
        </w:rPr>
        <w:t>Որևէ հաշվարկային ժամանակահատվածում Իրանի հետ փոխհոսքերի շրջանակում Իրան արտահանված և ԵրՋԷԿ-ի կողմից Բաշխողից գնված էլեկտրական էներգիա է համարվում սույն կանոնների 164</w:t>
      </w:r>
      <w:r w:rsidR="00E36A3C" w:rsidRPr="00640E3F">
        <w:rPr>
          <w:rFonts w:ascii="Sylfaen" w:hAnsi="Sylfaen" w:cs="Sylfaen"/>
          <w:spacing w:val="-4"/>
          <w:kern w:val="28"/>
          <w:lang w:val="af-ZA" w:eastAsia="ru-RU"/>
        </w:rPr>
        <w:t>.</w:t>
      </w:r>
      <w:r w:rsidR="00E36A3C" w:rsidRPr="00640E3F">
        <w:rPr>
          <w:rFonts w:ascii="Sylfaen" w:hAnsi="Sylfaen" w:cs="Sylfaen"/>
          <w:spacing w:val="-4"/>
          <w:kern w:val="28"/>
          <w:lang w:val="hy-AM" w:eastAsia="ru-RU"/>
        </w:rPr>
        <w:t>2 կետի համաձայն որոշված մեծությունը։</w:t>
      </w:r>
      <w:r w:rsidRPr="00640E3F">
        <w:rPr>
          <w:rFonts w:ascii="Sylfaen" w:hAnsi="Sylfaen" w:cs="Sylfaen"/>
          <w:spacing w:val="-4"/>
          <w:lang w:val="af-ZA"/>
        </w:rPr>
        <w:t>»</w:t>
      </w:r>
      <w:r w:rsidR="00AD0701" w:rsidRPr="00640E3F">
        <w:rPr>
          <w:rFonts w:ascii="Sylfaen" w:hAnsi="Sylfaen"/>
          <w:spacing w:val="-4"/>
          <w:lang w:val="hy-AM"/>
        </w:rPr>
        <w:t>,</w:t>
      </w:r>
    </w:p>
    <w:p w:rsidR="00C80350" w:rsidRPr="00C80350" w:rsidRDefault="00C80350" w:rsidP="00737C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lang w:val="af-ZA"/>
        </w:rPr>
      </w:pPr>
      <w:r w:rsidRPr="00640E3F">
        <w:rPr>
          <w:rFonts w:ascii="Sylfaen" w:hAnsi="Sylfaen" w:cs="Sylfaen"/>
          <w:spacing w:val="-4"/>
          <w:lang w:val="hy-AM"/>
        </w:rPr>
        <w:t>Կանոնների 1</w:t>
      </w:r>
      <w:r>
        <w:rPr>
          <w:rFonts w:ascii="Sylfaen" w:hAnsi="Sylfaen" w:cs="Sylfaen"/>
          <w:spacing w:val="-4"/>
          <w:lang w:val="hy-AM"/>
        </w:rPr>
        <w:t>5</w:t>
      </w:r>
      <w:r w:rsidRPr="00640E3F">
        <w:rPr>
          <w:rFonts w:ascii="Sylfaen" w:hAnsi="Sylfaen" w:cs="Sylfaen"/>
          <w:spacing w:val="-4"/>
          <w:lang w:val="hy-AM"/>
        </w:rPr>
        <w:t>4-րդ կետում «</w:t>
      </w:r>
      <w:r>
        <w:rPr>
          <w:rFonts w:ascii="Sylfaen" w:hAnsi="Sylfaen" w:cs="Sylfaen"/>
          <w:spacing w:val="-4"/>
          <w:lang w:val="hy-AM"/>
        </w:rPr>
        <w:t>հանդիսան</w:t>
      </w:r>
      <w:r w:rsidRPr="00640E3F">
        <w:rPr>
          <w:rFonts w:ascii="Sylfaen" w:hAnsi="Sylfaen" w:cs="Sylfaen"/>
          <w:spacing w:val="-4"/>
          <w:lang w:val="hy-AM"/>
        </w:rPr>
        <w:t>ում» բառից հետո լրացնել «</w:t>
      </w:r>
      <w:r>
        <w:rPr>
          <w:rFonts w:ascii="Sylfaen" w:hAnsi="Sylfaen" w:cs="Sylfaen"/>
          <w:spacing w:val="-4"/>
          <w:lang w:val="hy-AM"/>
        </w:rPr>
        <w:t>վերջինիս կողմից</w:t>
      </w:r>
      <w:r w:rsidRPr="00640E3F">
        <w:rPr>
          <w:rFonts w:ascii="Sylfaen" w:hAnsi="Sylfaen" w:cs="Sylfaen"/>
          <w:spacing w:val="-4"/>
          <w:lang w:val="hy-AM"/>
        </w:rPr>
        <w:t>» բառ</w:t>
      </w:r>
      <w:r>
        <w:rPr>
          <w:rFonts w:ascii="Sylfaen" w:hAnsi="Sylfaen" w:cs="Sylfaen"/>
          <w:spacing w:val="-4"/>
          <w:lang w:val="hy-AM"/>
        </w:rPr>
        <w:t>եր</w:t>
      </w:r>
      <w:r w:rsidRPr="00640E3F">
        <w:rPr>
          <w:rFonts w:ascii="Sylfaen" w:hAnsi="Sylfaen" w:cs="Sylfaen"/>
          <w:spacing w:val="-4"/>
          <w:lang w:val="hy-AM"/>
        </w:rPr>
        <w:t>ը,</w:t>
      </w:r>
      <w:r>
        <w:rPr>
          <w:rFonts w:ascii="Sylfaen" w:hAnsi="Sylfaen" w:cs="Sylfaen"/>
          <w:spacing w:val="-4"/>
          <w:lang w:val="hy-AM"/>
        </w:rPr>
        <w:t xml:space="preserve"> իսկ «կազմման» բառից հետո՝ «</w:t>
      </w:r>
      <w:r w:rsidR="00B3223C">
        <w:rPr>
          <w:rFonts w:ascii="Sylfaen" w:hAnsi="Sylfaen" w:cs="Sylfaen"/>
          <w:spacing w:val="-4"/>
          <w:lang w:val="hy-AM"/>
        </w:rPr>
        <w:t xml:space="preserve">և </w:t>
      </w:r>
      <w:bookmarkStart w:id="0" w:name="_GoBack"/>
      <w:bookmarkEnd w:id="0"/>
      <w:r>
        <w:rPr>
          <w:rFonts w:ascii="Sylfaen" w:hAnsi="Sylfaen" w:cs="Sylfaen"/>
          <w:spacing w:val="-4"/>
          <w:lang w:val="hy-AM"/>
        </w:rPr>
        <w:t>վերջիններիս ստորագրմանը ներկայացման» բառերը,</w:t>
      </w:r>
    </w:p>
    <w:p w:rsidR="009E4F76" w:rsidRPr="009E4F76" w:rsidRDefault="009E4F76" w:rsidP="00737C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lang w:val="af-ZA"/>
        </w:rPr>
      </w:pPr>
      <w:r w:rsidRPr="00640E3F">
        <w:rPr>
          <w:rFonts w:ascii="Sylfaen" w:hAnsi="Sylfaen" w:cs="Sylfaen"/>
          <w:spacing w:val="-4"/>
          <w:kern w:val="28"/>
          <w:lang w:val="hy-AM" w:eastAsia="ru-RU"/>
        </w:rPr>
        <w:t>Կանոնները լրացնել 1</w:t>
      </w:r>
      <w:r>
        <w:rPr>
          <w:rFonts w:ascii="Sylfaen" w:hAnsi="Sylfaen" w:cs="Sylfaen"/>
          <w:spacing w:val="-4"/>
          <w:kern w:val="28"/>
          <w:lang w:val="hy-AM" w:eastAsia="ru-RU"/>
        </w:rPr>
        <w:t>5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>4.1 կետով՝ հետևյալ բովանդակությամբ</w:t>
      </w:r>
      <w:r w:rsidRPr="00640E3F">
        <w:rPr>
          <w:rFonts w:ascii="Sylfaen" w:hAnsi="Sylfaen"/>
          <w:spacing w:val="-4"/>
          <w:kern w:val="28"/>
          <w:lang w:val="af-ZA" w:eastAsia="ru-RU"/>
        </w:rPr>
        <w:t>.</w:t>
      </w:r>
    </w:p>
    <w:p w:rsidR="009E4F76" w:rsidRPr="009E4F76" w:rsidRDefault="009E4F76" w:rsidP="009E4F76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lang w:val="af-ZA"/>
        </w:rPr>
      </w:pPr>
      <w:r w:rsidRPr="00640E3F">
        <w:rPr>
          <w:rFonts w:ascii="Sylfaen" w:hAnsi="Sylfaen" w:cs="Sylfaen"/>
          <w:spacing w:val="-4"/>
          <w:lang w:val="hy-AM"/>
        </w:rPr>
        <w:t>«</w:t>
      </w:r>
      <w:r w:rsidRPr="00640E3F">
        <w:rPr>
          <w:rFonts w:ascii="Sylfaen" w:hAnsi="Sylfaen" w:cs="Sylfaen"/>
          <w:spacing w:val="-4"/>
          <w:kern w:val="28"/>
          <w:lang w:val="af-ZA" w:eastAsia="ru-RU"/>
        </w:rPr>
        <w:t>1</w:t>
      </w:r>
      <w:r>
        <w:rPr>
          <w:rFonts w:ascii="Sylfaen" w:hAnsi="Sylfaen" w:cs="Sylfaen"/>
          <w:spacing w:val="-4"/>
          <w:kern w:val="28"/>
          <w:lang w:val="hy-AM" w:eastAsia="ru-RU"/>
        </w:rPr>
        <w:t>5</w:t>
      </w:r>
      <w:r w:rsidRPr="00640E3F">
        <w:rPr>
          <w:rFonts w:ascii="Sylfaen" w:hAnsi="Sylfaen" w:cs="Sylfaen"/>
          <w:spacing w:val="-4"/>
          <w:kern w:val="28"/>
          <w:lang w:val="af-ZA" w:eastAsia="ru-RU"/>
        </w:rPr>
        <w:t>4.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>1</w:t>
      </w:r>
      <w:r w:rsidRPr="00640E3F">
        <w:rPr>
          <w:rFonts w:ascii="Sylfaen" w:hAnsi="Sylfaen" w:cs="Sylfaen"/>
          <w:spacing w:val="-4"/>
          <w:kern w:val="28"/>
          <w:lang w:val="af-ZA" w:eastAsia="ru-RU"/>
        </w:rPr>
        <w:t>.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 </w:t>
      </w:r>
      <w:r w:rsidRPr="00640E3F">
        <w:rPr>
          <w:rFonts w:ascii="Sylfaen" w:hAnsi="Sylfaen" w:cs="Sylfaen"/>
          <w:spacing w:val="-4"/>
          <w:lang w:val="hy-AM"/>
        </w:rPr>
        <w:t xml:space="preserve">Շուկայի օպերատորը </w:t>
      </w:r>
      <w:r w:rsidR="00244D86" w:rsidRPr="00640E3F">
        <w:rPr>
          <w:rFonts w:ascii="Sylfaen" w:hAnsi="Sylfaen" w:cs="Sylfaen"/>
          <w:spacing w:val="-4"/>
          <w:lang w:val="hy-AM"/>
        </w:rPr>
        <w:t>յուրաքանչյուր հաշվարկային ժամանակահատվածի համար</w:t>
      </w:r>
      <w:r w:rsidR="00C80350">
        <w:rPr>
          <w:rFonts w:ascii="Sylfaen" w:hAnsi="Sylfaen" w:cs="Sylfaen"/>
          <w:spacing w:val="-4"/>
          <w:lang w:val="hy-AM"/>
        </w:rPr>
        <w:t>,</w:t>
      </w:r>
      <w:r w:rsidR="00244D86">
        <w:rPr>
          <w:rFonts w:ascii="Sylfaen" w:hAnsi="Sylfaen" w:cs="Sylfaen"/>
          <w:spacing w:val="-4"/>
          <w:lang w:val="hy-AM"/>
        </w:rPr>
        <w:t xml:space="preserve"> սույն կանոնների 154-րդ կետի համաձայն կազմված՝ </w:t>
      </w:r>
      <w:r w:rsidRPr="00640E3F">
        <w:rPr>
          <w:rFonts w:ascii="Sylfaen" w:hAnsi="Sylfaen"/>
          <w:lang w:val="hy-AM"/>
        </w:rPr>
        <w:t xml:space="preserve">էլեկտրական էներգիայի գնման երաշխիք չունեցող Փոքր ՀԷԿ-երից և այլ ՎԷԱ կայաններից առաքված </w:t>
      </w:r>
      <w:r>
        <w:rPr>
          <w:rFonts w:ascii="Sylfaen" w:hAnsi="Sylfaen"/>
          <w:lang w:val="hy-AM"/>
        </w:rPr>
        <w:t xml:space="preserve">և </w:t>
      </w:r>
      <w:r w:rsidRPr="00640E3F">
        <w:rPr>
          <w:rFonts w:ascii="Sylfaen" w:hAnsi="Sylfaen"/>
          <w:lang w:val="hy-AM"/>
        </w:rPr>
        <w:t>վճարման ենթակա էլեկտրական էներգիայի վերաբերյալ</w:t>
      </w:r>
      <w:r>
        <w:rPr>
          <w:rFonts w:ascii="Sylfaen" w:hAnsi="Sylfaen"/>
          <w:lang w:val="hy-AM"/>
        </w:rPr>
        <w:t xml:space="preserve"> </w:t>
      </w:r>
      <w:r w:rsidRPr="00640E3F">
        <w:rPr>
          <w:rFonts w:ascii="Sylfaen" w:hAnsi="Sylfaen"/>
          <w:lang w:val="hy-AM"/>
        </w:rPr>
        <w:t>ակտի հետ միաժամանակ Բաշխողին է ներկայացնում նաև տվյալ Հաշվարկային ժամանակահատվածում ներքին շուկայի պահանջարկի բավարարման համար աշխատող՝ Հաշվեկշիռը փակող կայանի վերաբերյալ տեղեկատվություն։»,</w:t>
      </w:r>
    </w:p>
    <w:p w:rsidR="00DC03AF" w:rsidRPr="00640E3F" w:rsidRDefault="00DC03AF" w:rsidP="00737C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lang w:val="af-ZA"/>
        </w:rPr>
      </w:pPr>
      <w:proofErr w:type="spellStart"/>
      <w:r w:rsidRPr="00640E3F">
        <w:rPr>
          <w:rFonts w:ascii="Sylfaen" w:hAnsi="Sylfaen" w:cs="Sylfaen"/>
          <w:spacing w:val="-4"/>
        </w:rPr>
        <w:t>Կանոնների</w:t>
      </w:r>
      <w:proofErr w:type="spellEnd"/>
      <w:r w:rsidRPr="00640E3F">
        <w:rPr>
          <w:rFonts w:ascii="Sylfaen" w:hAnsi="Sylfaen" w:cs="Sylfaen"/>
          <w:spacing w:val="-4"/>
          <w:lang w:val="af-ZA"/>
        </w:rPr>
        <w:t xml:space="preserve"> 159-</w:t>
      </w:r>
      <w:proofErr w:type="spellStart"/>
      <w:r w:rsidRPr="00640E3F">
        <w:rPr>
          <w:rFonts w:ascii="Sylfaen" w:hAnsi="Sylfaen" w:cs="Sylfaen"/>
          <w:spacing w:val="-4"/>
        </w:rPr>
        <w:t>րդ</w:t>
      </w:r>
      <w:proofErr w:type="spellEnd"/>
      <w:r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Pr="00640E3F">
        <w:rPr>
          <w:rFonts w:ascii="Sylfaen" w:hAnsi="Sylfaen" w:cs="Sylfaen"/>
          <w:spacing w:val="-4"/>
        </w:rPr>
        <w:t>կետ</w:t>
      </w:r>
      <w:proofErr w:type="spellEnd"/>
      <w:r w:rsidRPr="00640E3F">
        <w:rPr>
          <w:rFonts w:ascii="Sylfaen" w:hAnsi="Sylfaen" w:cs="Sylfaen"/>
          <w:spacing w:val="-4"/>
          <w:lang w:val="hy-AM"/>
        </w:rPr>
        <w:t xml:space="preserve">ում </w:t>
      </w:r>
      <w:r w:rsidRPr="00640E3F">
        <w:rPr>
          <w:rFonts w:ascii="Sylfaen" w:hAnsi="Sylfaen" w:cs="Sylfaen"/>
          <w:spacing w:val="-4"/>
          <w:kern w:val="28"/>
          <w:lang w:val="af-ZA" w:eastAsia="ru-RU"/>
        </w:rPr>
        <w:t>«</w:t>
      </w:r>
      <w:r w:rsidRPr="00640E3F">
        <w:rPr>
          <w:rFonts w:ascii="Sylfaen" w:hAnsi="Sylfaen" w:cs="Sylfaen"/>
          <w:spacing w:val="-4"/>
          <w:lang w:val="af-ZA"/>
        </w:rPr>
        <w:t>ընթացքում»</w:t>
      </w:r>
      <w:r w:rsidRPr="00640E3F">
        <w:rPr>
          <w:rFonts w:ascii="Sylfaen" w:hAnsi="Sylfaen" w:cs="Sylfaen"/>
          <w:spacing w:val="-4"/>
          <w:lang w:val="hy-AM"/>
        </w:rPr>
        <w:t xml:space="preserve"> բառից հետո լրացնել </w:t>
      </w:r>
      <w:r w:rsidRPr="00640E3F">
        <w:rPr>
          <w:rFonts w:ascii="Sylfaen" w:hAnsi="Sylfaen" w:cs="Sylfaen"/>
          <w:spacing w:val="-4"/>
          <w:kern w:val="28"/>
          <w:lang w:val="af-ZA" w:eastAsia="ru-RU"/>
        </w:rPr>
        <w:t>«</w:t>
      </w:r>
      <w:r w:rsidRPr="00640E3F">
        <w:rPr>
          <w:rFonts w:ascii="Sylfaen" w:hAnsi="Sylfaen" w:cs="Sylfaen"/>
          <w:spacing w:val="-4"/>
          <w:lang w:val="hy-AM"/>
        </w:rPr>
        <w:t xml:space="preserve">, բացառությամբ սույն կանոնների </w:t>
      </w:r>
      <w:r w:rsidRPr="00640E3F">
        <w:rPr>
          <w:rFonts w:ascii="Sylfaen" w:hAnsi="Sylfaen" w:cs="Sylfaen"/>
          <w:spacing w:val="-4"/>
          <w:lang w:val="af-ZA"/>
        </w:rPr>
        <w:t>164.</w:t>
      </w:r>
      <w:r w:rsidR="00166567" w:rsidRPr="00640E3F">
        <w:rPr>
          <w:rFonts w:ascii="Sylfaen" w:hAnsi="Sylfaen" w:cs="Sylfaen"/>
          <w:spacing w:val="-4"/>
          <w:lang w:val="hy-AM"/>
        </w:rPr>
        <w:t>2</w:t>
      </w:r>
      <w:r w:rsidRPr="00640E3F">
        <w:rPr>
          <w:rFonts w:ascii="Sylfaen" w:hAnsi="Sylfaen" w:cs="Sylfaen"/>
          <w:spacing w:val="-4"/>
          <w:lang w:val="af-ZA"/>
        </w:rPr>
        <w:t xml:space="preserve"> </w:t>
      </w:r>
      <w:proofErr w:type="spellStart"/>
      <w:r w:rsidRPr="00640E3F">
        <w:rPr>
          <w:rFonts w:ascii="Sylfaen" w:hAnsi="Sylfaen" w:cs="Sylfaen"/>
          <w:spacing w:val="-4"/>
        </w:rPr>
        <w:t>կետ</w:t>
      </w:r>
      <w:proofErr w:type="spellEnd"/>
      <w:r w:rsidR="00336AE6" w:rsidRPr="00640E3F">
        <w:rPr>
          <w:rFonts w:ascii="Sylfaen" w:hAnsi="Sylfaen" w:cs="Sylfaen"/>
          <w:spacing w:val="-4"/>
          <w:lang w:val="af-ZA"/>
        </w:rPr>
        <w:t xml:space="preserve">ով նախատեսված դեպքի, </w:t>
      </w:r>
      <w:r w:rsidR="00336AE6" w:rsidRPr="00640E3F">
        <w:rPr>
          <w:rFonts w:ascii="Sylfaen" w:hAnsi="Sylfaen" w:cs="Sylfaen"/>
          <w:spacing w:val="-4"/>
          <w:lang w:val="hy-AM"/>
        </w:rPr>
        <w:t>որի մասով հաշվառման տվյալները հաշվառման համակարգում ամրագրվում են յուրաքանչյուր ժամի համար</w:t>
      </w:r>
      <w:r w:rsidRPr="00640E3F">
        <w:rPr>
          <w:rFonts w:ascii="Sylfaen" w:hAnsi="Sylfaen" w:cs="Sylfaen"/>
          <w:spacing w:val="-4"/>
          <w:lang w:val="hy-AM"/>
        </w:rPr>
        <w:t>» բառերը</w:t>
      </w:r>
      <w:r w:rsidRPr="00640E3F">
        <w:rPr>
          <w:rFonts w:ascii="Sylfaen" w:hAnsi="Sylfaen"/>
          <w:spacing w:val="-4"/>
          <w:lang w:val="hy-AM"/>
        </w:rPr>
        <w:t>,</w:t>
      </w:r>
    </w:p>
    <w:p w:rsidR="00571891" w:rsidRPr="00640E3F" w:rsidRDefault="00571891" w:rsidP="00737C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kern w:val="28"/>
          <w:lang w:val="af-ZA" w:eastAsia="ru-RU"/>
        </w:rPr>
      </w:pPr>
      <w:r w:rsidRPr="00640E3F">
        <w:rPr>
          <w:rFonts w:ascii="Sylfaen" w:hAnsi="Sylfaen" w:cs="Sylfaen"/>
          <w:spacing w:val="-4"/>
          <w:kern w:val="28"/>
          <w:lang w:val="hy-AM" w:eastAsia="ru-RU"/>
        </w:rPr>
        <w:t>Կանոնները լրացնել 164.1 կետով՝ հետևյալ բովանդակությամբ</w:t>
      </w:r>
      <w:r w:rsidR="00832EA0" w:rsidRPr="00640E3F">
        <w:rPr>
          <w:rFonts w:ascii="Sylfaen" w:hAnsi="Sylfaen"/>
          <w:spacing w:val="-4"/>
          <w:kern w:val="28"/>
          <w:lang w:val="af-ZA" w:eastAsia="ru-RU"/>
        </w:rPr>
        <w:t>.</w:t>
      </w:r>
    </w:p>
    <w:p w:rsidR="00571891" w:rsidRPr="00640E3F" w:rsidRDefault="00571891" w:rsidP="002B2FB5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kern w:val="28"/>
          <w:lang w:val="hy-AM" w:eastAsia="ru-RU"/>
        </w:rPr>
      </w:pPr>
      <w:r w:rsidRPr="00640E3F">
        <w:rPr>
          <w:rFonts w:ascii="Sylfaen" w:hAnsi="Sylfaen"/>
          <w:color w:val="000000"/>
          <w:spacing w:val="-4"/>
          <w:shd w:val="clear" w:color="auto" w:fill="FFFFFF"/>
          <w:lang w:val="hy-AM"/>
        </w:rPr>
        <w:t>«</w:t>
      </w:r>
      <w:r w:rsidRPr="00640E3F">
        <w:rPr>
          <w:rFonts w:ascii="Sylfaen" w:hAnsi="Sylfaen" w:cs="Sylfaen"/>
          <w:spacing w:val="-4"/>
          <w:kern w:val="28"/>
          <w:lang w:val="af-ZA" w:eastAsia="ru-RU"/>
        </w:rPr>
        <w:t>164.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>1</w:t>
      </w:r>
      <w:r w:rsidRPr="00640E3F">
        <w:rPr>
          <w:rFonts w:ascii="Sylfaen" w:hAnsi="Sylfaen" w:cs="Sylfaen"/>
          <w:spacing w:val="-4"/>
          <w:kern w:val="28"/>
          <w:lang w:val="af-ZA" w:eastAsia="ru-RU"/>
        </w:rPr>
        <w:t>.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 </w:t>
      </w:r>
      <w:r w:rsidR="00732CBC"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Սույն կանոնների 164-րդ կետում նշված </w:t>
      </w:r>
      <w:r w:rsidR="00732CBC" w:rsidRPr="00640E3F">
        <w:rPr>
          <w:rFonts w:ascii="Sylfaen" w:hAnsi="Sylfaen"/>
          <w:color w:val="000000"/>
          <w:spacing w:val="-4"/>
          <w:lang w:val="hy-AM"/>
        </w:rPr>
        <w:t>W</w:t>
      </w:r>
      <w:r w:rsidR="00732CBC" w:rsidRPr="00640E3F">
        <w:rPr>
          <w:rFonts w:ascii="Sylfaen" w:hAnsi="Sylfaen"/>
          <w:color w:val="000000"/>
          <w:spacing w:val="-4"/>
          <w:vertAlign w:val="subscript"/>
          <w:lang w:val="hy-AM"/>
        </w:rPr>
        <w:t>ԱԻ</w:t>
      </w:r>
      <w:r w:rsidR="00732CBC"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 մեծությունը ԵրՋԷԿ-ի դեպքում </w:t>
      </w:r>
      <w:r w:rsidR="002B2FB5" w:rsidRPr="00640E3F">
        <w:rPr>
          <w:rFonts w:ascii="Sylfaen" w:hAnsi="Sylfaen" w:cs="Sylfaen"/>
          <w:spacing w:val="-4"/>
          <w:kern w:val="28"/>
          <w:lang w:val="hy-AM" w:eastAsia="ru-RU"/>
        </w:rPr>
        <w:t>որոշվում է հետևյալ բանաձևով՝</w:t>
      </w:r>
    </w:p>
    <w:p w:rsidR="0021009D" w:rsidRPr="00640E3F" w:rsidRDefault="0021009D" w:rsidP="0021009D">
      <w:pPr>
        <w:shd w:val="clear" w:color="auto" w:fill="FFFFFF"/>
        <w:spacing w:line="312" w:lineRule="auto"/>
        <w:ind w:left="851"/>
        <w:jc w:val="center"/>
        <w:rPr>
          <w:rFonts w:ascii="Sylfaen" w:hAnsi="Sylfaen"/>
          <w:color w:val="000000"/>
          <w:lang w:val="hy-AM"/>
        </w:rPr>
      </w:pPr>
      <w:r w:rsidRPr="00640E3F">
        <w:rPr>
          <w:rFonts w:ascii="Sylfaen" w:hAnsi="Sylfaen"/>
          <w:color w:val="000000"/>
          <w:lang w:val="hy-AM"/>
        </w:rPr>
        <w:lastRenderedPageBreak/>
        <w:t>W</w:t>
      </w:r>
      <w:r w:rsidRPr="00640E3F">
        <w:rPr>
          <w:rFonts w:ascii="Sylfaen" w:hAnsi="Sylfaen"/>
          <w:color w:val="000000"/>
          <w:vertAlign w:val="subscript"/>
          <w:lang w:val="hy-AM"/>
        </w:rPr>
        <w:t>ԱԻ</w:t>
      </w:r>
      <w:r w:rsidRPr="00640E3F">
        <w:rPr>
          <w:rFonts w:ascii="Sylfaen" w:hAnsi="Sylfaen" w:cs="Calibri"/>
          <w:color w:val="000000"/>
          <w:lang w:val="hy-AM"/>
        </w:rPr>
        <w:t> </w:t>
      </w:r>
      <w:r w:rsidRPr="00640E3F">
        <w:rPr>
          <w:rFonts w:ascii="Sylfaen" w:hAnsi="Sylfaen"/>
          <w:color w:val="000000"/>
          <w:lang w:val="hy-AM"/>
        </w:rPr>
        <w:t>= W</w:t>
      </w:r>
      <w:r w:rsidRPr="00640E3F">
        <w:rPr>
          <w:rFonts w:ascii="Sylfaen" w:hAnsi="Sylfaen"/>
          <w:color w:val="000000"/>
          <w:vertAlign w:val="subscript"/>
          <w:lang w:val="hy-AM"/>
        </w:rPr>
        <w:t>ԻԱ</w:t>
      </w:r>
      <w:r w:rsidRPr="00640E3F">
        <w:rPr>
          <w:rFonts w:ascii="Sylfaen" w:hAnsi="Sylfaen" w:cs="Calibri"/>
          <w:color w:val="000000"/>
          <w:lang w:val="hy-AM"/>
        </w:rPr>
        <w:t> </w:t>
      </w:r>
      <w:r w:rsidRPr="00640E3F">
        <w:rPr>
          <w:rFonts w:ascii="Sylfaen" w:hAnsi="Sylfaen"/>
          <w:color w:val="000000"/>
          <w:lang w:val="hy-AM"/>
        </w:rPr>
        <w:t>– W</w:t>
      </w:r>
      <w:r w:rsidRPr="00640E3F">
        <w:rPr>
          <w:rFonts w:ascii="Sylfaen" w:hAnsi="Sylfaen"/>
          <w:color w:val="000000"/>
          <w:vertAlign w:val="subscript"/>
          <w:lang w:val="hy-AM"/>
        </w:rPr>
        <w:t>Վր</w:t>
      </w:r>
      <w:r w:rsidR="005570EA" w:rsidRPr="00640E3F">
        <w:rPr>
          <w:rFonts w:ascii="Sylfaen" w:hAnsi="Sylfaen"/>
          <w:color w:val="000000"/>
          <w:vertAlign w:val="subscript"/>
          <w:lang w:val="hy-AM"/>
        </w:rPr>
        <w:t>.</w:t>
      </w:r>
      <w:r w:rsidRPr="00640E3F">
        <w:rPr>
          <w:rFonts w:ascii="Sylfaen" w:hAnsi="Sylfaen" w:cs="GHEA Grapalat"/>
          <w:color w:val="000000"/>
          <w:vertAlign w:val="subscript"/>
          <w:lang w:val="hy-AM"/>
        </w:rPr>
        <w:t>Ն</w:t>
      </w:r>
      <w:r w:rsidRPr="00640E3F">
        <w:rPr>
          <w:rFonts w:ascii="Sylfaen" w:hAnsi="Sylfaen"/>
          <w:color w:val="000000"/>
          <w:lang w:val="hy-AM"/>
        </w:rPr>
        <w:t xml:space="preserve"> -W</w:t>
      </w:r>
      <w:r w:rsidRPr="00640E3F">
        <w:rPr>
          <w:rFonts w:ascii="Sylfaen" w:hAnsi="Sylfaen"/>
          <w:color w:val="000000"/>
          <w:vertAlign w:val="subscript"/>
          <w:lang w:val="hy-AM"/>
        </w:rPr>
        <w:t>ԱՊ</w:t>
      </w:r>
      <w:r w:rsidRPr="00640E3F">
        <w:rPr>
          <w:rFonts w:ascii="Sylfaen" w:hAnsi="Sylfaen" w:cs="Calibri"/>
          <w:color w:val="000000"/>
          <w:lang w:val="hy-AM"/>
        </w:rPr>
        <w:t> </w:t>
      </w:r>
      <w:r w:rsidRPr="00640E3F">
        <w:rPr>
          <w:rFonts w:ascii="Sylfaen" w:hAnsi="Sylfaen"/>
          <w:color w:val="000000"/>
          <w:lang w:val="hy-AM"/>
        </w:rPr>
        <w:t>– W</w:t>
      </w:r>
      <w:r w:rsidRPr="00640E3F">
        <w:rPr>
          <w:rFonts w:ascii="Sylfaen" w:hAnsi="Sylfaen"/>
          <w:color w:val="000000"/>
          <w:vertAlign w:val="subscript"/>
          <w:lang w:val="hy-AM"/>
        </w:rPr>
        <w:t>ՓԻ</w:t>
      </w:r>
      <w:r w:rsidRPr="00640E3F">
        <w:rPr>
          <w:rFonts w:ascii="Sylfaen" w:hAnsi="Sylfaen"/>
          <w:color w:val="000000"/>
          <w:lang w:val="hy-AM"/>
        </w:rPr>
        <w:t>,</w:t>
      </w:r>
    </w:p>
    <w:p w:rsidR="0021009D" w:rsidRPr="00640E3F" w:rsidRDefault="0021009D" w:rsidP="0021009D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kern w:val="28"/>
          <w:lang w:val="hy-AM" w:eastAsia="ru-RU"/>
        </w:rPr>
      </w:pPr>
      <w:r w:rsidRPr="00640E3F">
        <w:rPr>
          <w:rFonts w:ascii="Sylfaen" w:hAnsi="Sylfaen" w:cs="Sylfaen"/>
          <w:spacing w:val="-4"/>
          <w:kern w:val="28"/>
          <w:lang w:val="hy-AM" w:eastAsia="ru-RU"/>
        </w:rPr>
        <w:t>որտեղ՝</w:t>
      </w:r>
    </w:p>
    <w:p w:rsidR="0021009D" w:rsidRPr="00640E3F" w:rsidRDefault="0021009D" w:rsidP="00C25A2E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kern w:val="28"/>
          <w:lang w:val="hy-AM" w:eastAsia="ru-RU"/>
        </w:rPr>
      </w:pPr>
      <w:r w:rsidRPr="00640E3F">
        <w:rPr>
          <w:rFonts w:ascii="Sylfaen" w:hAnsi="Sylfaen"/>
          <w:color w:val="000000"/>
          <w:spacing w:val="-4"/>
          <w:lang w:val="hy-AM"/>
        </w:rPr>
        <w:t>W</w:t>
      </w:r>
      <w:r w:rsidRPr="00640E3F">
        <w:rPr>
          <w:rFonts w:ascii="Sylfaen" w:hAnsi="Sylfaen"/>
          <w:color w:val="000000"/>
          <w:spacing w:val="-4"/>
          <w:vertAlign w:val="subscript"/>
          <w:lang w:val="hy-AM"/>
        </w:rPr>
        <w:t>ԻԱ</w:t>
      </w:r>
      <w:r w:rsidRPr="00640E3F">
        <w:rPr>
          <w:rFonts w:ascii="Sylfaen" w:hAnsi="Sylfaen"/>
          <w:color w:val="000000"/>
          <w:spacing w:val="-4"/>
          <w:lang w:val="hy-AM"/>
        </w:rPr>
        <w:t>-ն Իրան առաքված</w:t>
      </w:r>
      <w:r w:rsidR="00C25A2E" w:rsidRPr="00640E3F">
        <w:rPr>
          <w:rFonts w:ascii="Sylfaen" w:hAnsi="Sylfaen"/>
          <w:color w:val="000000"/>
          <w:spacing w:val="-4"/>
          <w:lang w:val="hy-AM"/>
        </w:rPr>
        <w:t xml:space="preserve"> էլեկտրական էներգիայի քանակն է՝ բերված Հ</w:t>
      </w:r>
      <w:r w:rsidR="00732CBC" w:rsidRPr="00640E3F">
        <w:rPr>
          <w:rFonts w:ascii="Sylfaen" w:hAnsi="Sylfaen"/>
          <w:color w:val="000000"/>
          <w:spacing w:val="-4"/>
          <w:lang w:val="hy-AM"/>
        </w:rPr>
        <w:t>այաստանի Հանրապետություն-Իրան</w:t>
      </w:r>
      <w:r w:rsidR="00C25A2E" w:rsidRPr="00640E3F">
        <w:rPr>
          <w:rFonts w:ascii="Sylfaen" w:hAnsi="Sylfaen"/>
          <w:color w:val="000000"/>
          <w:spacing w:val="-4"/>
          <w:lang w:val="hy-AM"/>
        </w:rPr>
        <w:t xml:space="preserve"> </w:t>
      </w:r>
      <w:r w:rsidR="00C25A2E" w:rsidRPr="00640E3F">
        <w:rPr>
          <w:rFonts w:ascii="Sylfaen" w:hAnsi="Sylfaen" w:cs="Sylfaen"/>
          <w:spacing w:val="-4"/>
          <w:kern w:val="28"/>
          <w:lang w:val="hy-AM" w:eastAsia="ru-RU"/>
        </w:rPr>
        <w:t>Միջհամակարգային հոսանքահաղորդման կետ,</w:t>
      </w:r>
      <w:r w:rsidR="00C25A2E" w:rsidRPr="00640E3F">
        <w:rPr>
          <w:rFonts w:ascii="Sylfaen" w:hAnsi="Sylfaen"/>
          <w:color w:val="000000"/>
          <w:spacing w:val="-4"/>
          <w:lang w:val="hy-AM"/>
        </w:rPr>
        <w:t xml:space="preserve"> </w:t>
      </w:r>
    </w:p>
    <w:p w:rsidR="00C25A2E" w:rsidRPr="00640E3F" w:rsidRDefault="00C25A2E" w:rsidP="00C25A2E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/>
          <w:color w:val="000000"/>
          <w:spacing w:val="-4"/>
          <w:lang w:val="hy-AM"/>
        </w:rPr>
      </w:pPr>
      <w:r w:rsidRPr="00640E3F">
        <w:rPr>
          <w:rFonts w:ascii="Sylfaen" w:hAnsi="Sylfaen"/>
          <w:color w:val="000000"/>
          <w:spacing w:val="-4"/>
          <w:lang w:val="hy-AM"/>
        </w:rPr>
        <w:t>W</w:t>
      </w:r>
      <w:r w:rsidRPr="00640E3F">
        <w:rPr>
          <w:rFonts w:ascii="Sylfaen" w:hAnsi="Sylfaen"/>
          <w:color w:val="000000"/>
          <w:spacing w:val="-4"/>
          <w:vertAlign w:val="subscript"/>
          <w:lang w:val="hy-AM"/>
        </w:rPr>
        <w:t>Վր</w:t>
      </w:r>
      <w:r w:rsidR="005570EA" w:rsidRPr="00640E3F">
        <w:rPr>
          <w:rFonts w:ascii="Sylfaen" w:hAnsi="Sylfaen"/>
          <w:color w:val="000000"/>
          <w:spacing w:val="-4"/>
          <w:vertAlign w:val="subscript"/>
          <w:lang w:val="hy-AM"/>
        </w:rPr>
        <w:t>.</w:t>
      </w:r>
      <w:r w:rsidRPr="00640E3F">
        <w:rPr>
          <w:rFonts w:ascii="Sylfaen" w:hAnsi="Sylfaen" w:cs="GHEA Grapalat"/>
          <w:color w:val="000000"/>
          <w:spacing w:val="-4"/>
          <w:vertAlign w:val="subscript"/>
          <w:lang w:val="hy-AM"/>
        </w:rPr>
        <w:t>Ն</w:t>
      </w:r>
      <w:r w:rsidRPr="00640E3F">
        <w:rPr>
          <w:rFonts w:ascii="Sylfaen" w:hAnsi="Sylfaen"/>
          <w:color w:val="000000"/>
          <w:spacing w:val="-4"/>
          <w:lang w:val="hy-AM"/>
        </w:rPr>
        <w:t xml:space="preserve">-ն 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Միջհամակարգային հոսանքահաղորդման կետում հաշվառված՝ Իրան առաքման նպատակով Վրաստանից ներկրված էլեկտրական էներգիայի քանակն է՝ </w:t>
      </w:r>
      <w:r w:rsidRPr="00640E3F">
        <w:rPr>
          <w:rFonts w:ascii="Sylfaen" w:hAnsi="Sylfaen"/>
          <w:color w:val="000000"/>
          <w:spacing w:val="-4"/>
          <w:lang w:val="hy-AM"/>
        </w:rPr>
        <w:t xml:space="preserve">բերված </w:t>
      </w:r>
      <w:r w:rsidR="00732CBC" w:rsidRPr="00640E3F">
        <w:rPr>
          <w:rFonts w:ascii="Sylfaen" w:hAnsi="Sylfaen"/>
          <w:color w:val="000000"/>
          <w:spacing w:val="-4"/>
          <w:lang w:val="hy-AM"/>
        </w:rPr>
        <w:t xml:space="preserve">Հայաստանի Հանրապետություն-Իրան 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>Միջհամակարգային հոսանքահաղորդման կետ,</w:t>
      </w:r>
      <w:r w:rsidRPr="00640E3F">
        <w:rPr>
          <w:rFonts w:ascii="Sylfaen" w:hAnsi="Sylfaen"/>
          <w:color w:val="000000"/>
          <w:spacing w:val="-4"/>
          <w:lang w:val="hy-AM"/>
        </w:rPr>
        <w:t xml:space="preserve"> </w:t>
      </w:r>
    </w:p>
    <w:p w:rsidR="00C25A2E" w:rsidRPr="00640E3F" w:rsidRDefault="00C25A2E" w:rsidP="00C25A2E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kern w:val="28"/>
          <w:lang w:val="hy-AM" w:eastAsia="ru-RU"/>
        </w:rPr>
      </w:pPr>
      <w:r w:rsidRPr="00640E3F">
        <w:rPr>
          <w:rFonts w:ascii="Sylfaen" w:hAnsi="Sylfaen"/>
          <w:color w:val="000000"/>
          <w:spacing w:val="-4"/>
          <w:lang w:val="hy-AM"/>
        </w:rPr>
        <w:t>W</w:t>
      </w:r>
      <w:r w:rsidRPr="00640E3F">
        <w:rPr>
          <w:rFonts w:ascii="Sylfaen" w:hAnsi="Sylfaen"/>
          <w:color w:val="000000"/>
          <w:spacing w:val="-4"/>
          <w:vertAlign w:val="subscript"/>
          <w:lang w:val="hy-AM"/>
        </w:rPr>
        <w:t>ԱՊ</w:t>
      </w:r>
      <w:r w:rsidRPr="00640E3F">
        <w:rPr>
          <w:rFonts w:ascii="Sylfaen" w:hAnsi="Sylfaen"/>
          <w:color w:val="000000"/>
          <w:spacing w:val="-4"/>
          <w:lang w:val="hy-AM"/>
        </w:rPr>
        <w:t xml:space="preserve">-ն Իրան առաքման նպատակով այլ պայմանագրերով ԵրՋԷԿ-ին հանձնված էլեկտրական էներգիայի քանակն է՝ բերված </w:t>
      </w:r>
      <w:r w:rsidR="00732CBC" w:rsidRPr="00640E3F">
        <w:rPr>
          <w:rFonts w:ascii="Sylfaen" w:hAnsi="Sylfaen"/>
          <w:color w:val="000000"/>
          <w:spacing w:val="-4"/>
          <w:lang w:val="hy-AM"/>
        </w:rPr>
        <w:t xml:space="preserve">Հայաստանի Հանրապետություն-Իրան 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>Միջհամակարգային հոսանքահաղորդման կետ,</w:t>
      </w:r>
    </w:p>
    <w:p w:rsidR="002B2FB5" w:rsidRPr="00640E3F" w:rsidRDefault="002B2FB5" w:rsidP="00C25A2E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/>
          <w:color w:val="000000"/>
          <w:spacing w:val="-4"/>
          <w:lang w:val="hy-AM"/>
        </w:rPr>
      </w:pPr>
      <w:r w:rsidRPr="00640E3F">
        <w:rPr>
          <w:rFonts w:ascii="Sylfaen" w:hAnsi="Sylfaen"/>
          <w:color w:val="000000"/>
          <w:spacing w:val="-4"/>
          <w:lang w:val="hy-AM"/>
        </w:rPr>
        <w:t>W</w:t>
      </w:r>
      <w:r w:rsidRPr="00640E3F">
        <w:rPr>
          <w:rFonts w:ascii="Sylfaen" w:hAnsi="Sylfaen"/>
          <w:color w:val="000000"/>
          <w:spacing w:val="-4"/>
          <w:vertAlign w:val="subscript"/>
          <w:lang w:val="hy-AM"/>
        </w:rPr>
        <w:t>ՓԻ</w:t>
      </w:r>
      <w:r w:rsidRPr="00640E3F">
        <w:rPr>
          <w:rFonts w:ascii="Sylfaen" w:hAnsi="Sylfaen"/>
          <w:color w:val="000000"/>
          <w:spacing w:val="-4"/>
          <w:lang w:val="hy-AM"/>
        </w:rPr>
        <w:t>-ն Իրանի հետ փոխհոսքերի շրջանակում Իրան արտահանված և ԵրՋԷԿ-ի կողմից Բաշխողից գնված էլեկտրական էներգիան է։</w:t>
      </w:r>
      <w:r w:rsidR="00832EA0" w:rsidRPr="00640E3F">
        <w:rPr>
          <w:rFonts w:ascii="Sylfaen" w:hAnsi="Sylfaen"/>
          <w:color w:val="000000"/>
          <w:spacing w:val="-4"/>
          <w:lang w:val="hy-AM"/>
        </w:rPr>
        <w:t>»</w:t>
      </w:r>
      <w:r w:rsidRPr="00640E3F">
        <w:rPr>
          <w:rFonts w:ascii="Sylfaen" w:hAnsi="Sylfaen"/>
          <w:color w:val="000000"/>
          <w:spacing w:val="-4"/>
          <w:lang w:val="hy-AM"/>
        </w:rPr>
        <w:t>,</w:t>
      </w:r>
    </w:p>
    <w:p w:rsidR="00437E50" w:rsidRPr="00640E3F" w:rsidRDefault="00437E50" w:rsidP="00737C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kern w:val="28"/>
          <w:lang w:val="af-ZA" w:eastAsia="ru-RU"/>
        </w:rPr>
      </w:pPr>
      <w:r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Կանոնները լրացնել </w:t>
      </w:r>
      <w:r w:rsidR="001852E1" w:rsidRPr="00640E3F">
        <w:rPr>
          <w:rFonts w:ascii="Sylfaen" w:hAnsi="Sylfaen" w:cs="Sylfaen"/>
          <w:spacing w:val="-4"/>
          <w:kern w:val="28"/>
          <w:lang w:val="hy-AM" w:eastAsia="ru-RU"/>
        </w:rPr>
        <w:t>164.</w:t>
      </w:r>
      <w:r w:rsidR="00571891" w:rsidRPr="00640E3F">
        <w:rPr>
          <w:rFonts w:ascii="Sylfaen" w:hAnsi="Sylfaen" w:cs="Sylfaen"/>
          <w:spacing w:val="-4"/>
          <w:kern w:val="28"/>
          <w:lang w:val="hy-AM" w:eastAsia="ru-RU"/>
        </w:rPr>
        <w:t>2</w:t>
      </w:r>
      <w:r w:rsidR="00166567" w:rsidRPr="00640E3F">
        <w:rPr>
          <w:rFonts w:ascii="Sylfaen" w:hAnsi="Sylfaen" w:cs="Sylfaen"/>
          <w:spacing w:val="-4"/>
          <w:kern w:val="28"/>
          <w:lang w:val="hy-AM" w:eastAsia="ru-RU"/>
        </w:rPr>
        <w:t>.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 կետով՝ հետևյալ բովանդակությամբ</w:t>
      </w:r>
      <w:r w:rsidR="003F2CB0" w:rsidRPr="00640E3F">
        <w:rPr>
          <w:rFonts w:ascii="Sylfaen" w:hAnsi="Sylfaen"/>
          <w:spacing w:val="-4"/>
          <w:kern w:val="28"/>
          <w:lang w:val="hy-AM" w:eastAsia="ru-RU"/>
        </w:rPr>
        <w:t>.</w:t>
      </w:r>
    </w:p>
    <w:p w:rsidR="00390A95" w:rsidRPr="00640E3F" w:rsidRDefault="00FE6AE9" w:rsidP="002122F2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kern w:val="28"/>
          <w:lang w:val="af-ZA" w:eastAsia="ru-RU"/>
        </w:rPr>
      </w:pPr>
      <w:r w:rsidRPr="00640E3F">
        <w:rPr>
          <w:rFonts w:ascii="Sylfaen" w:hAnsi="Sylfaen"/>
          <w:color w:val="000000"/>
          <w:spacing w:val="-4"/>
          <w:shd w:val="clear" w:color="auto" w:fill="FFFFFF"/>
          <w:lang w:val="hy-AM"/>
        </w:rPr>
        <w:t>«</w:t>
      </w:r>
      <w:r w:rsidR="001852E1" w:rsidRPr="00640E3F">
        <w:rPr>
          <w:rFonts w:ascii="Sylfaen" w:hAnsi="Sylfaen" w:cs="Sylfaen"/>
          <w:spacing w:val="-4"/>
          <w:kern w:val="28"/>
          <w:lang w:val="af-ZA" w:eastAsia="ru-RU"/>
        </w:rPr>
        <w:t>164.</w:t>
      </w:r>
      <w:r w:rsidR="00571891" w:rsidRPr="00640E3F">
        <w:rPr>
          <w:rFonts w:ascii="Sylfaen" w:hAnsi="Sylfaen" w:cs="Sylfaen"/>
          <w:spacing w:val="-4"/>
          <w:kern w:val="28"/>
          <w:lang w:val="hy-AM" w:eastAsia="ru-RU"/>
        </w:rPr>
        <w:t>2</w:t>
      </w:r>
      <w:r w:rsidR="001852E1" w:rsidRPr="00640E3F">
        <w:rPr>
          <w:rFonts w:ascii="Sylfaen" w:hAnsi="Sylfaen" w:cs="Sylfaen"/>
          <w:spacing w:val="-4"/>
          <w:kern w:val="28"/>
          <w:lang w:val="af-ZA" w:eastAsia="ru-RU"/>
        </w:rPr>
        <w:t>.</w:t>
      </w:r>
      <w:r w:rsidR="001B0CBB"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 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Տվյալ </w:t>
      </w:r>
      <w:r w:rsidR="005D5C83" w:rsidRPr="00640E3F">
        <w:rPr>
          <w:rFonts w:ascii="Sylfaen" w:hAnsi="Sylfaen" w:cs="Sylfaen"/>
          <w:spacing w:val="-4"/>
          <w:kern w:val="28"/>
          <w:lang w:val="af-ZA" w:eastAsia="ru-RU"/>
        </w:rPr>
        <w:t>Հ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>աշվարկային ժամանակահատված</w:t>
      </w:r>
      <w:r w:rsidR="00357C77" w:rsidRPr="00640E3F">
        <w:rPr>
          <w:rFonts w:ascii="Sylfaen" w:hAnsi="Sylfaen" w:cs="Sylfaen"/>
          <w:spacing w:val="-4"/>
          <w:kern w:val="28"/>
          <w:lang w:val="hy-AM" w:eastAsia="ru-RU"/>
        </w:rPr>
        <w:t>ի համար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 Իրանի հետ փոխհոսքերի շրջանակում Իրան արտահանված և ԵրՋԷԿ-ի կողմից Բաշխողից գնված էլեկտրական էներգիայի հաշվառումը իրականացվում է յուրաքանչյուր ժամի համար և որոշվում է հետևյալ բանաձևով՝</w:t>
      </w:r>
      <w:r w:rsidR="001B0CBB"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 փոխհոսք համարելով միայն դրական մեծությունը՝</w:t>
      </w:r>
    </w:p>
    <w:p w:rsidR="00390A95" w:rsidRPr="00640E3F" w:rsidRDefault="00B3223C" w:rsidP="002122F2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kern w:val="28"/>
          <w:lang w:val="af-ZA" w:eastAsia="ru-RU"/>
        </w:rPr>
      </w:pPr>
      <m:oMathPara>
        <m:oMath>
          <m:sSub>
            <m:sSubPr>
              <m:ctrlPr>
                <w:rPr>
                  <w:rFonts w:ascii="Cambria Math" w:hAnsi="Cambria Math" w:cs="Sylfaen"/>
                  <w:kern w:val="28"/>
                  <w:lang w:val="af-ZA" w:eastAsia="ru-RU"/>
                </w:rPr>
              </m:ctrlPr>
            </m:sSubPr>
            <m:e>
              <m:r>
                <w:rPr>
                  <w:rFonts w:ascii="Cambria Math" w:hAnsi="Cambria Math" w:cs="Sylfaen"/>
                  <w:kern w:val="28"/>
                  <w:lang w:val="af-ZA" w:eastAsia="ru-RU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Sylfaen"/>
                  <w:kern w:val="28"/>
                  <w:lang w:val="af-ZA" w:eastAsia="ru-RU"/>
                </w:rPr>
                <m:t xml:space="preserve">ՓԻ </m:t>
              </m:r>
            </m:sub>
          </m:sSub>
          <m:r>
            <m:rPr>
              <m:sty m:val="p"/>
            </m:rPr>
            <w:rPr>
              <w:rFonts w:ascii="Cambria Math" w:hAnsi="Cambria Math" w:cs="Sylfaen"/>
              <w:kern w:val="28"/>
              <w:lang w:val="af-ZA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Sylfaen"/>
                  <w:kern w:val="28"/>
                  <w:lang w:val="af-ZA" w:eastAsia="ru-RU"/>
                </w:rPr>
              </m:ctrlPr>
            </m:naryPr>
            <m:sub>
              <m:r>
                <w:rPr>
                  <w:rFonts w:ascii="Cambria Math" w:hAnsi="Cambria Math" w:cs="Sylfaen"/>
                  <w:kern w:val="28"/>
                  <w:lang w:val="af-ZA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Sylfaen"/>
                  <w:kern w:val="28"/>
                  <w:lang w:val="af-ZA" w:eastAsia="ru-RU"/>
                </w:rPr>
                <m:t>=1</m:t>
              </m:r>
            </m:sub>
            <m:sup>
              <m:r>
                <w:rPr>
                  <w:rFonts w:ascii="Cambria Math" w:hAnsi="Cambria Math" w:cs="Sylfaen"/>
                  <w:kern w:val="28"/>
                  <w:lang w:val="af-ZA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Sylfaen"/>
                      <w:kern w:val="28"/>
                      <w:lang w:val="af-Z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kern w:val="28"/>
                      <w:lang w:val="af-ZA" w:eastAsia="ru-RU"/>
                    </w:rPr>
                    <m:t>(</m:t>
                  </m:r>
                  <m:r>
                    <w:rPr>
                      <w:rFonts w:ascii="Cambria Math" w:hAnsi="Cambria Math" w:cs="Sylfaen"/>
                      <w:kern w:val="28"/>
                      <w:lang w:val="af-ZA" w:eastAsia="ru-RU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Sylfaen"/>
                      <w:kern w:val="28"/>
                      <w:lang w:val="af-ZA" w:eastAsia="ru-RU"/>
                    </w:rPr>
                    <m:t>ԻԱ</m:t>
                  </m:r>
                  <m:r>
                    <w:rPr>
                      <w:rFonts w:ascii="Cambria Math" w:hAnsi="Cambria Math" w:cs="Sylfaen"/>
                      <w:kern w:val="28"/>
                      <w:lang w:val="af-ZA"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Sylfaen"/>
                  <w:kern w:val="28"/>
                  <w:lang w:val="af-ZA" w:eastAsia="ru-RU"/>
                </w:rPr>
                <m:t>-</m:t>
              </m:r>
            </m:e>
          </m:nary>
          <m:sSub>
            <m:sSubPr>
              <m:ctrlPr>
                <w:rPr>
                  <w:rFonts w:ascii="Cambria Math" w:hAnsi="Cambria Math" w:cs="Sylfaen"/>
                  <w:kern w:val="28"/>
                  <w:lang w:val="af-ZA" w:eastAsia="ru-RU"/>
                </w:rPr>
              </m:ctrlPr>
            </m:sSubPr>
            <m:e>
              <m:r>
                <w:rPr>
                  <w:rFonts w:ascii="Cambria Math" w:hAnsi="Cambria Math" w:cs="Sylfaen"/>
                  <w:kern w:val="28"/>
                  <w:lang w:val="af-ZA" w:eastAsia="ru-RU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Sylfaen"/>
                  <w:kern w:val="28"/>
                  <w:lang w:val="af-ZA" w:eastAsia="ru-RU"/>
                </w:rPr>
                <m:t>ԵրՋԷԿ</m:t>
              </m:r>
              <m:r>
                <w:rPr>
                  <w:rFonts w:ascii="Cambria Math" w:hAnsi="Cambria Math" w:cs="Sylfaen"/>
                  <w:kern w:val="28"/>
                  <w:lang w:val="af-ZA"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Sylfaen"/>
              <w:kern w:val="28"/>
              <w:lang w:val="af-ZA" w:eastAsia="ru-RU"/>
            </w:rPr>
            <m:t>-</m:t>
          </m:r>
          <m:sSub>
            <m:sSubPr>
              <m:ctrlPr>
                <w:rPr>
                  <w:rFonts w:ascii="Cambria Math" w:hAnsi="Cambria Math" w:cs="Sylfaen"/>
                  <w:kern w:val="28"/>
                  <w:lang w:val="af-ZA" w:eastAsia="ru-RU"/>
                </w:rPr>
              </m:ctrlPr>
            </m:sSubPr>
            <m:e>
              <m:r>
                <w:rPr>
                  <w:rFonts w:ascii="Cambria Math" w:hAnsi="Cambria Math" w:cs="Sylfaen"/>
                  <w:kern w:val="28"/>
                  <w:lang w:val="af-ZA" w:eastAsia="ru-RU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Sylfaen"/>
                  <w:kern w:val="28"/>
                  <w:lang w:val="af-ZA" w:eastAsia="ru-RU"/>
                </w:rPr>
                <m:t>Վր․Ն</m:t>
              </m:r>
              <m:r>
                <w:rPr>
                  <w:rFonts w:ascii="Cambria Math" w:hAnsi="Cambria Math" w:cs="Sylfaen"/>
                  <w:kern w:val="28"/>
                  <w:lang w:val="af-ZA"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Sylfaen"/>
              <w:kern w:val="28"/>
              <w:lang w:val="af-ZA" w:eastAsia="ru-RU"/>
            </w:rPr>
            <m:t>-</m:t>
          </m:r>
          <m:sSub>
            <m:sSubPr>
              <m:ctrlPr>
                <w:rPr>
                  <w:rFonts w:ascii="Cambria Math" w:hAnsi="Cambria Math" w:cs="Sylfaen"/>
                  <w:kern w:val="28"/>
                  <w:lang w:val="af-ZA" w:eastAsia="ru-RU"/>
                </w:rPr>
              </m:ctrlPr>
            </m:sSubPr>
            <m:e>
              <m:r>
                <w:rPr>
                  <w:rFonts w:ascii="Cambria Math" w:hAnsi="Cambria Math" w:cs="Sylfaen"/>
                  <w:kern w:val="28"/>
                  <w:lang w:val="af-ZA" w:eastAsia="ru-RU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Sylfaen"/>
                  <w:kern w:val="28"/>
                  <w:lang w:val="af-ZA" w:eastAsia="ru-RU"/>
                </w:rPr>
                <m:t>ԱՊ</m:t>
              </m:r>
              <m:r>
                <w:rPr>
                  <w:rFonts w:ascii="Cambria Math" w:hAnsi="Cambria Math" w:cs="Sylfaen"/>
                  <w:kern w:val="28"/>
                  <w:lang w:val="af-ZA"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Sylfaen"/>
              <w:kern w:val="28"/>
              <w:lang w:val="af-ZA" w:eastAsia="ru-RU"/>
            </w:rPr>
            <m:t>)</m:t>
          </m:r>
          <m:r>
            <m:rPr>
              <m:sty m:val="p"/>
            </m:rPr>
            <w:rPr>
              <w:rFonts w:ascii="Cambria Math" w:hAnsi="Cambria Math" w:cs="Sylfaen"/>
              <w:kern w:val="28"/>
              <w:lang w:val="af-ZA" w:eastAsia="ru-RU"/>
            </w:rPr>
            <w:br/>
          </m:r>
        </m:oMath>
      </m:oMathPara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>որտեղ՝</w:t>
      </w:r>
    </w:p>
    <w:p w:rsidR="00390A95" w:rsidRPr="00640E3F" w:rsidRDefault="00F94AE9" w:rsidP="00832EA0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kern w:val="28"/>
          <w:lang w:val="af-ZA" w:eastAsia="ru-RU"/>
        </w:rPr>
      </w:pPr>
      <w:r w:rsidRPr="00640E3F">
        <w:rPr>
          <w:rFonts w:ascii="Sylfaen" w:hAnsi="Sylfaen"/>
          <w:color w:val="000000"/>
          <w:spacing w:val="-4"/>
          <w:lang w:val="hy-AM"/>
        </w:rPr>
        <w:t>W</w:t>
      </w:r>
      <w:r w:rsidRPr="00640E3F">
        <w:rPr>
          <w:rFonts w:ascii="Sylfaen" w:hAnsi="Sylfaen"/>
          <w:color w:val="000000"/>
          <w:spacing w:val="-4"/>
          <w:vertAlign w:val="subscript"/>
          <w:lang w:val="hy-AM"/>
        </w:rPr>
        <w:t>ԻԱ</w:t>
      </w:r>
      <w:r w:rsidRPr="00640E3F">
        <w:rPr>
          <w:rFonts w:ascii="Sylfaen" w:hAnsi="Sylfaen"/>
          <w:color w:val="000000"/>
          <w:spacing w:val="-4"/>
          <w:vertAlign w:val="subscript"/>
          <w:lang w:val="af-ZA"/>
        </w:rPr>
        <w:t>i</w:t>
      </w:r>
      <w:r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-ն </w:t>
      </w:r>
      <w:r w:rsidR="00C35338" w:rsidRPr="00640E3F">
        <w:rPr>
          <w:rFonts w:ascii="Sylfaen" w:hAnsi="Sylfaen" w:cs="Sylfaen"/>
          <w:spacing w:val="-4"/>
          <w:kern w:val="28"/>
          <w:lang w:val="af-ZA" w:eastAsia="ru-RU"/>
        </w:rPr>
        <w:t>i-րդ ժամին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 Իրան առաքված էլեկտրական էներգիայի քանակն է</w:t>
      </w:r>
      <w:r w:rsidR="00AF0509"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` </w:t>
      </w:r>
      <w:r w:rsidR="00AF0509"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բերված </w:t>
      </w:r>
      <w:r w:rsidR="00832EA0" w:rsidRPr="00640E3F">
        <w:rPr>
          <w:rFonts w:ascii="Sylfaen" w:hAnsi="Sylfaen"/>
          <w:color w:val="000000"/>
          <w:spacing w:val="-4"/>
          <w:lang w:val="hy-AM"/>
        </w:rPr>
        <w:t>Հայաստանի Հանրապետություն</w:t>
      </w:r>
      <w:r w:rsidR="00732CBC" w:rsidRPr="00640E3F">
        <w:rPr>
          <w:rFonts w:ascii="Sylfaen" w:hAnsi="Sylfaen"/>
          <w:color w:val="000000"/>
          <w:spacing w:val="-4"/>
          <w:lang w:val="hy-AM"/>
        </w:rPr>
        <w:t xml:space="preserve">-Իրան </w:t>
      </w:r>
      <w:r w:rsidR="00AF0509" w:rsidRPr="00640E3F">
        <w:rPr>
          <w:rFonts w:ascii="Sylfaen" w:hAnsi="Sylfaen" w:cs="Sylfaen"/>
          <w:spacing w:val="-4"/>
          <w:kern w:val="28"/>
          <w:lang w:val="hy-AM" w:eastAsia="ru-RU"/>
        </w:rPr>
        <w:t>Միջհամակարգային հոսանքահաղորդման կետ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>,</w:t>
      </w:r>
    </w:p>
    <w:p w:rsidR="00390A95" w:rsidRPr="00640E3F" w:rsidRDefault="00F94AE9" w:rsidP="00832EA0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kern w:val="28"/>
          <w:lang w:val="af-ZA" w:eastAsia="ru-RU"/>
        </w:rPr>
      </w:pPr>
      <w:r w:rsidRPr="00640E3F">
        <w:rPr>
          <w:rFonts w:ascii="Sylfaen" w:hAnsi="Sylfaen"/>
          <w:color w:val="000000"/>
          <w:spacing w:val="-4"/>
          <w:lang w:val="hy-AM"/>
        </w:rPr>
        <w:t>W</w:t>
      </w:r>
      <w:r w:rsidRPr="00640E3F">
        <w:rPr>
          <w:rFonts w:ascii="Sylfaen" w:hAnsi="Sylfaen"/>
          <w:color w:val="000000"/>
          <w:spacing w:val="-4"/>
          <w:vertAlign w:val="subscript"/>
          <w:lang w:val="hy-AM"/>
        </w:rPr>
        <w:t>ԵրՋԷԿ</w:t>
      </w:r>
      <w:r w:rsidRPr="00640E3F">
        <w:rPr>
          <w:rFonts w:ascii="Sylfaen" w:hAnsi="Sylfaen"/>
          <w:color w:val="000000"/>
          <w:spacing w:val="-4"/>
          <w:vertAlign w:val="subscript"/>
          <w:lang w:val="af-ZA"/>
        </w:rPr>
        <w:t>i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>-ն i-րդ ժամին ԵրՋԷԿ-ից առաքված էլեկտրական էներգիայի քանակն է</w:t>
      </w:r>
      <w:r w:rsidR="0008096F"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՝ բերված </w:t>
      </w:r>
      <w:r w:rsidR="00732CBC" w:rsidRPr="00640E3F">
        <w:rPr>
          <w:rFonts w:ascii="Sylfaen" w:hAnsi="Sylfaen"/>
          <w:color w:val="000000"/>
          <w:spacing w:val="-4"/>
          <w:lang w:val="hy-AM"/>
        </w:rPr>
        <w:t xml:space="preserve">Հայաստանի Հանրապետություն-Իրան </w:t>
      </w:r>
      <w:r w:rsidR="0008096F" w:rsidRPr="00640E3F">
        <w:rPr>
          <w:rFonts w:ascii="Sylfaen" w:hAnsi="Sylfaen" w:cs="Sylfaen"/>
          <w:spacing w:val="-4"/>
          <w:kern w:val="28"/>
          <w:lang w:val="hy-AM" w:eastAsia="ru-RU"/>
        </w:rPr>
        <w:t>Միջհամակարգային հոսանքահաղորդման կետ</w:t>
      </w:r>
      <w:r w:rsidR="0008096F" w:rsidRPr="00640E3F">
        <w:rPr>
          <w:rFonts w:ascii="Sylfaen" w:hAnsi="Sylfaen" w:cs="Sylfaen"/>
          <w:spacing w:val="-4"/>
          <w:kern w:val="28"/>
          <w:lang w:val="af-ZA" w:eastAsia="ru-RU"/>
        </w:rPr>
        <w:t>,</w:t>
      </w:r>
    </w:p>
    <w:p w:rsidR="00390A95" w:rsidRPr="00640E3F" w:rsidRDefault="00F94AE9" w:rsidP="00832EA0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kern w:val="28"/>
          <w:lang w:val="af-ZA" w:eastAsia="ru-RU"/>
        </w:rPr>
      </w:pPr>
      <w:r w:rsidRPr="00640E3F">
        <w:rPr>
          <w:rFonts w:ascii="Sylfaen" w:hAnsi="Sylfaen"/>
          <w:color w:val="000000"/>
          <w:spacing w:val="-4"/>
          <w:lang w:val="hy-AM"/>
        </w:rPr>
        <w:t>W</w:t>
      </w:r>
      <w:r w:rsidRPr="00640E3F">
        <w:rPr>
          <w:rFonts w:ascii="Sylfaen" w:hAnsi="Sylfaen"/>
          <w:color w:val="000000"/>
          <w:spacing w:val="-4"/>
          <w:vertAlign w:val="subscript"/>
          <w:lang w:val="hy-AM"/>
        </w:rPr>
        <w:t>Վր</w:t>
      </w:r>
      <w:r w:rsidR="002122F2" w:rsidRPr="00640E3F">
        <w:rPr>
          <w:rFonts w:ascii="Sylfaen" w:hAnsi="Sylfaen"/>
          <w:color w:val="000000"/>
          <w:spacing w:val="-4"/>
          <w:vertAlign w:val="subscript"/>
          <w:lang w:val="af-ZA"/>
        </w:rPr>
        <w:t>.</w:t>
      </w:r>
      <w:r w:rsidRPr="00640E3F">
        <w:rPr>
          <w:rFonts w:ascii="Sylfaen" w:hAnsi="Sylfaen" w:cs="Sylfaen"/>
          <w:color w:val="000000"/>
          <w:spacing w:val="-4"/>
          <w:vertAlign w:val="subscript"/>
          <w:lang w:val="hy-AM"/>
        </w:rPr>
        <w:t>Ն</w:t>
      </w:r>
      <w:r w:rsidRPr="00640E3F">
        <w:rPr>
          <w:rFonts w:ascii="Sylfaen" w:hAnsi="Sylfaen"/>
          <w:color w:val="000000"/>
          <w:spacing w:val="-4"/>
          <w:vertAlign w:val="subscript"/>
          <w:lang w:val="af-ZA"/>
        </w:rPr>
        <w:t>i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>-ն i-րդ ժամին Միջհամակարգային հոսանքահաղորդման կետում</w:t>
      </w:r>
      <w:r w:rsidR="0091073C"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 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>հաշվառված` Իրան առաքման նպատակով Վրաստանից ներկրված էլեկտրական</w:t>
      </w:r>
      <w:r w:rsidR="002122F2"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 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lastRenderedPageBreak/>
        <w:t>էներգիայի քանակն է</w:t>
      </w:r>
      <w:r w:rsidR="0008096F"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՝ բերված </w:t>
      </w:r>
      <w:r w:rsidR="00732CBC" w:rsidRPr="00640E3F">
        <w:rPr>
          <w:rFonts w:ascii="Sylfaen" w:hAnsi="Sylfaen"/>
          <w:color w:val="000000"/>
          <w:spacing w:val="-4"/>
          <w:lang w:val="hy-AM"/>
        </w:rPr>
        <w:t xml:space="preserve">Հայաստանի Հանրապետություն-Իրան </w:t>
      </w:r>
      <w:r w:rsidR="0008096F" w:rsidRPr="00640E3F">
        <w:rPr>
          <w:rFonts w:ascii="Sylfaen" w:hAnsi="Sylfaen" w:cs="Sylfaen"/>
          <w:spacing w:val="-4"/>
          <w:kern w:val="28"/>
          <w:lang w:val="hy-AM" w:eastAsia="ru-RU"/>
        </w:rPr>
        <w:t>Միջհամակարգային հոսանքահաղորդման կետ</w:t>
      </w:r>
      <w:r w:rsidR="0008096F" w:rsidRPr="00640E3F">
        <w:rPr>
          <w:rFonts w:ascii="Sylfaen" w:hAnsi="Sylfaen" w:cs="Sylfaen"/>
          <w:spacing w:val="-4"/>
          <w:kern w:val="28"/>
          <w:lang w:val="af-ZA" w:eastAsia="ru-RU"/>
        </w:rPr>
        <w:t>,</w:t>
      </w:r>
    </w:p>
    <w:p w:rsidR="00390A95" w:rsidRPr="00640E3F" w:rsidRDefault="00865122" w:rsidP="00832EA0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kern w:val="28"/>
          <w:lang w:val="af-ZA" w:eastAsia="ru-RU"/>
        </w:rPr>
      </w:pPr>
      <w:r w:rsidRPr="00640E3F">
        <w:rPr>
          <w:rFonts w:ascii="Sylfaen" w:hAnsi="Sylfaen"/>
          <w:color w:val="000000"/>
          <w:spacing w:val="-4"/>
          <w:lang w:val="hy-AM"/>
        </w:rPr>
        <w:t>W</w:t>
      </w:r>
      <w:r w:rsidRPr="00640E3F">
        <w:rPr>
          <w:rFonts w:ascii="Sylfaen" w:hAnsi="Sylfaen"/>
          <w:color w:val="000000"/>
          <w:spacing w:val="-4"/>
          <w:vertAlign w:val="subscript"/>
          <w:lang w:val="hy-AM"/>
        </w:rPr>
        <w:t>ԱՊ</w:t>
      </w:r>
      <w:r w:rsidR="00F94AE9" w:rsidRPr="00640E3F">
        <w:rPr>
          <w:rFonts w:ascii="Sylfaen" w:hAnsi="Sylfaen"/>
          <w:color w:val="000000"/>
          <w:spacing w:val="-4"/>
          <w:vertAlign w:val="subscript"/>
          <w:lang w:val="af-ZA"/>
        </w:rPr>
        <w:t>i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-ն  i-րդ ժամին </w:t>
      </w:r>
      <w:r w:rsidR="00432545"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Իրան առաքման նպատակով 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>այլ պայմանագրերով ԵրՋԷԿ-ին հանձնված էլեկտրական</w:t>
      </w:r>
      <w:r w:rsidR="002122F2"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 </w:t>
      </w:r>
      <w:r w:rsidR="00390A95" w:rsidRPr="00640E3F">
        <w:rPr>
          <w:rFonts w:ascii="Sylfaen" w:hAnsi="Sylfaen" w:cs="Sylfaen"/>
          <w:spacing w:val="-4"/>
          <w:kern w:val="28"/>
          <w:lang w:val="af-ZA" w:eastAsia="ru-RU"/>
        </w:rPr>
        <w:t>էներգիայի քանակն է</w:t>
      </w:r>
      <w:r w:rsidR="0008096F"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՝ բերված </w:t>
      </w:r>
      <w:r w:rsidR="00732CBC" w:rsidRPr="00640E3F">
        <w:rPr>
          <w:rFonts w:ascii="Sylfaen" w:hAnsi="Sylfaen"/>
          <w:color w:val="000000"/>
          <w:spacing w:val="-4"/>
          <w:lang w:val="hy-AM"/>
        </w:rPr>
        <w:t xml:space="preserve">Հայաստանի Հանրապետություն-Իրան </w:t>
      </w:r>
      <w:r w:rsidR="0008096F" w:rsidRPr="00640E3F">
        <w:rPr>
          <w:rFonts w:ascii="Sylfaen" w:hAnsi="Sylfaen" w:cs="Sylfaen"/>
          <w:spacing w:val="-4"/>
          <w:kern w:val="28"/>
          <w:lang w:val="hy-AM" w:eastAsia="ru-RU"/>
        </w:rPr>
        <w:t>Միջհամակարգային հոսանքահաղորդման կետ</w:t>
      </w:r>
      <w:r w:rsidR="0008096F" w:rsidRPr="00640E3F">
        <w:rPr>
          <w:rFonts w:ascii="Sylfaen" w:hAnsi="Sylfaen" w:cs="Sylfaen"/>
          <w:spacing w:val="-4"/>
          <w:kern w:val="28"/>
          <w:lang w:val="af-ZA" w:eastAsia="ru-RU"/>
        </w:rPr>
        <w:t>,</w:t>
      </w:r>
    </w:p>
    <w:p w:rsidR="00DE20F0" w:rsidRPr="00640E3F" w:rsidRDefault="00390A95" w:rsidP="00832EA0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rFonts w:ascii="Sylfaen" w:hAnsi="Sylfaen" w:cs="Sylfaen"/>
          <w:spacing w:val="-4"/>
          <w:kern w:val="28"/>
          <w:lang w:val="hy-AM" w:eastAsia="ru-RU"/>
        </w:rPr>
      </w:pPr>
      <w:r w:rsidRPr="00640E3F">
        <w:rPr>
          <w:rFonts w:ascii="Sylfaen" w:hAnsi="Sylfaen" w:cs="Sylfaen"/>
          <w:spacing w:val="-4"/>
          <w:kern w:val="28"/>
          <w:lang w:val="af-ZA" w:eastAsia="ru-RU"/>
        </w:rPr>
        <w:t xml:space="preserve">n-ը </w:t>
      </w:r>
      <w:r w:rsidR="00437E50" w:rsidRPr="00640E3F">
        <w:rPr>
          <w:rFonts w:ascii="Sylfaen" w:hAnsi="Sylfaen" w:cs="Sylfaen"/>
          <w:spacing w:val="-4"/>
          <w:kern w:val="28"/>
          <w:lang w:val="hy-AM" w:eastAsia="ru-RU"/>
        </w:rPr>
        <w:t>Հ</w:t>
      </w:r>
      <w:r w:rsidRPr="00640E3F">
        <w:rPr>
          <w:rFonts w:ascii="Sylfaen" w:hAnsi="Sylfaen" w:cs="Sylfaen"/>
          <w:spacing w:val="-4"/>
          <w:kern w:val="28"/>
          <w:lang w:val="af-ZA" w:eastAsia="ru-RU"/>
        </w:rPr>
        <w:t>աշվարկային ժամանակահատվածի  ժամերի քանակն է։</w:t>
      </w:r>
      <w:r w:rsidR="00FE6AE9" w:rsidRPr="00640E3F">
        <w:rPr>
          <w:rFonts w:ascii="Sylfaen" w:hAnsi="Sylfaen" w:cs="Sylfaen"/>
          <w:spacing w:val="-4"/>
          <w:lang w:val="af-ZA"/>
        </w:rPr>
        <w:t>»</w:t>
      </w:r>
      <w:r w:rsidR="008A71EB" w:rsidRPr="00640E3F">
        <w:rPr>
          <w:rFonts w:ascii="Sylfaen" w:hAnsi="Sylfaen" w:cs="Sylfaen"/>
          <w:spacing w:val="-4"/>
          <w:kern w:val="28"/>
          <w:lang w:val="hy-AM" w:eastAsia="ru-RU"/>
        </w:rPr>
        <w:t>,</w:t>
      </w:r>
    </w:p>
    <w:p w:rsidR="00FA471C" w:rsidRPr="00640E3F" w:rsidRDefault="00FA471C" w:rsidP="00BC0CB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kern w:val="28"/>
          <w:lang w:val="hy-AM" w:eastAsia="ru-RU"/>
        </w:rPr>
      </w:pPr>
      <w:r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Կանոնների 168-րդ կետում </w:t>
      </w:r>
      <w:r w:rsidR="00737C11" w:rsidRPr="00640E3F">
        <w:rPr>
          <w:rFonts w:ascii="Sylfaen" w:hAnsi="Sylfaen" w:cs="Sylfaen"/>
          <w:spacing w:val="-4"/>
          <w:kern w:val="28"/>
          <w:lang w:val="hy-AM" w:eastAsia="ru-RU"/>
        </w:rPr>
        <w:t>«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>Հաղորդողին հանձնված</w:t>
      </w:r>
      <w:r w:rsidR="00737C11" w:rsidRPr="00640E3F">
        <w:rPr>
          <w:rFonts w:ascii="Sylfaen" w:hAnsi="Sylfaen" w:cs="Sylfaen"/>
          <w:spacing w:val="-4"/>
          <w:kern w:val="28"/>
          <w:lang w:val="hy-AM" w:eastAsia="ru-RU"/>
        </w:rPr>
        <w:t>»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 բառերից հետո լրացնել </w:t>
      </w:r>
      <w:r w:rsidR="00737C11" w:rsidRPr="00640E3F">
        <w:rPr>
          <w:rFonts w:ascii="Sylfaen" w:hAnsi="Sylfaen" w:cs="Sylfaen"/>
          <w:spacing w:val="-4"/>
          <w:kern w:val="28"/>
          <w:lang w:val="hy-AM" w:eastAsia="ru-RU"/>
        </w:rPr>
        <w:t>«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>և Վթարային կամ անհաղթահարելի ուժի հետևանքով առաջացած իրավիճակներում ներկրված</w:t>
      </w:r>
      <w:r w:rsidR="00737C11" w:rsidRPr="00640E3F">
        <w:rPr>
          <w:rFonts w:ascii="Sylfaen" w:hAnsi="Sylfaen" w:cs="Sylfaen"/>
          <w:spacing w:val="-4"/>
          <w:kern w:val="28"/>
          <w:lang w:val="hy-AM" w:eastAsia="ru-RU"/>
        </w:rPr>
        <w:t>»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 բառերը,</w:t>
      </w:r>
    </w:p>
    <w:p w:rsidR="008A71EB" w:rsidRPr="00640E3F" w:rsidRDefault="008A71EB" w:rsidP="00BC0CB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 w:cs="Sylfaen"/>
          <w:spacing w:val="-4"/>
          <w:kern w:val="28"/>
          <w:lang w:val="hy-AM" w:eastAsia="ru-RU"/>
        </w:rPr>
      </w:pPr>
      <w:r w:rsidRPr="00640E3F">
        <w:rPr>
          <w:rFonts w:ascii="Sylfaen" w:hAnsi="Sylfaen" w:cs="Sylfaen"/>
          <w:spacing w:val="-4"/>
          <w:kern w:val="28"/>
          <w:lang w:val="hy-AM" w:eastAsia="ru-RU"/>
        </w:rPr>
        <w:t>Կանոնների 189-րդ կետից հանել «Համաձայն Հանձնաժողովի 2002 թվականի նոյեմբերի 1-ի №79Ա որոշմամբ Բաշխողին տրված էլեկտրական էներգիայի (հզորության) բաշխման №0092 լիցենզիայի պայմանների 4.22, 4.39, 4.40 և 4.41 կետերի,»</w:t>
      </w:r>
      <w:r w:rsidR="00200117"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 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>բառերը.</w:t>
      </w:r>
    </w:p>
    <w:p w:rsidR="008A71EB" w:rsidRPr="00640E3F" w:rsidRDefault="008A71EB" w:rsidP="00BC0CB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="Sylfaen" w:hAnsi="Sylfaen"/>
          <w:spacing w:val="-4"/>
          <w:lang w:val="hy-AM"/>
        </w:rPr>
      </w:pPr>
      <w:r w:rsidRPr="00640E3F">
        <w:rPr>
          <w:rFonts w:ascii="Sylfaen" w:hAnsi="Sylfaen"/>
          <w:color w:val="000000"/>
          <w:spacing w:val="-4"/>
          <w:shd w:val="clear" w:color="auto" w:fill="FFFFFF"/>
          <w:lang w:val="hy-AM"/>
        </w:rPr>
        <w:t>Կանոնների 191-րդ կետից հանել «, Բաշխողին տրված լիցենզիայի պայմաններին» բառերը:</w:t>
      </w:r>
    </w:p>
    <w:p w:rsidR="00D10810" w:rsidRPr="00640E3F" w:rsidRDefault="008B4A4E" w:rsidP="00A80CE4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ylfaen" w:hAnsi="Sylfaen" w:cs="Sylfaen"/>
          <w:spacing w:val="-4"/>
          <w:lang w:val="af-ZA"/>
        </w:rPr>
      </w:pPr>
      <w:r w:rsidRPr="00640E3F">
        <w:rPr>
          <w:rFonts w:ascii="Sylfaen" w:hAnsi="Sylfaen" w:cs="Sylfaen"/>
          <w:spacing w:val="-4"/>
          <w:kern w:val="28"/>
          <w:lang w:val="hy-AM" w:eastAsia="ru-RU"/>
        </w:rPr>
        <w:t>2</w:t>
      </w:r>
      <w:r w:rsidR="00437E50" w:rsidRPr="00640E3F">
        <w:rPr>
          <w:rFonts w:ascii="Sylfaen" w:hAnsi="Sylfaen" w:cs="Sylfaen"/>
          <w:spacing w:val="-4"/>
          <w:kern w:val="28"/>
          <w:lang w:val="af-ZA" w:eastAsia="ru-RU"/>
        </w:rPr>
        <w:t>.</w:t>
      </w:r>
      <w:r w:rsidRPr="00640E3F">
        <w:rPr>
          <w:rFonts w:ascii="Sylfaen" w:hAnsi="Sylfaen" w:cs="Sylfaen"/>
          <w:spacing w:val="-4"/>
          <w:kern w:val="28"/>
          <w:lang w:val="hy-AM" w:eastAsia="ru-RU"/>
        </w:rPr>
        <w:t xml:space="preserve"> </w:t>
      </w:r>
      <w:r w:rsidR="00F13959" w:rsidRPr="00640E3F">
        <w:rPr>
          <w:rFonts w:ascii="Sylfaen" w:hAnsi="Sylfaen" w:cs="Sylfaen"/>
          <w:spacing w:val="-4"/>
          <w:kern w:val="28"/>
          <w:lang w:val="af-ZA" w:eastAsia="ru-RU"/>
        </w:rPr>
        <w:t>Սույն որոշումն ուժի մեջ է մտնում պաշտոնական հրապարակման օրվան</w:t>
      </w:r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r w:rsidR="00F13959" w:rsidRPr="00640E3F">
        <w:rPr>
          <w:rFonts w:ascii="Sylfaen" w:hAnsi="Sylfaen" w:cs="Sylfaen"/>
          <w:spacing w:val="-4"/>
          <w:lang w:val="hy-AM"/>
        </w:rPr>
        <w:t>հաջորդող</w:t>
      </w:r>
      <w:r w:rsidR="00F13959" w:rsidRPr="00640E3F">
        <w:rPr>
          <w:rFonts w:ascii="Sylfaen" w:hAnsi="Sylfaen" w:cs="Sylfaen"/>
          <w:spacing w:val="-4"/>
          <w:lang w:val="af-ZA"/>
        </w:rPr>
        <w:t xml:space="preserve"> </w:t>
      </w:r>
      <w:r w:rsidR="00F13959" w:rsidRPr="00640E3F">
        <w:rPr>
          <w:rFonts w:ascii="Sylfaen" w:hAnsi="Sylfaen" w:cs="Sylfaen"/>
          <w:spacing w:val="-4"/>
          <w:lang w:val="hy-AM"/>
        </w:rPr>
        <w:t>օրը</w:t>
      </w:r>
      <w:r w:rsidR="00F13959" w:rsidRPr="00640E3F">
        <w:rPr>
          <w:rFonts w:ascii="Sylfaen" w:hAnsi="Sylfaen" w:cs="Sylfaen"/>
          <w:spacing w:val="-4"/>
          <w:lang w:val="af-ZA"/>
        </w:rPr>
        <w:t>:</w:t>
      </w:r>
    </w:p>
    <w:p w:rsidR="0019101C" w:rsidRPr="00640E3F" w:rsidRDefault="0089724C" w:rsidP="00330230">
      <w:pPr>
        <w:pStyle w:val="Storagrutun"/>
        <w:rPr>
          <w:rFonts w:ascii="Sylfaen" w:hAnsi="Sylfaen" w:cs="Sylfaen"/>
        </w:rPr>
      </w:pPr>
      <w:r w:rsidRPr="00640E3F">
        <w:rPr>
          <w:rFonts w:ascii="Sylfaen" w:hAnsi="Sylfaen" w:cs="Sylfaen"/>
        </w:rPr>
        <w:t>ՀԱՅԱՍՏԱՆԻ</w:t>
      </w:r>
      <w:r w:rsidR="0019101C" w:rsidRPr="00640E3F">
        <w:rPr>
          <w:rFonts w:ascii="Sylfaen" w:hAnsi="Sylfaen" w:cs="Sylfaen"/>
        </w:rPr>
        <w:t xml:space="preserve"> </w:t>
      </w:r>
      <w:r w:rsidRPr="00640E3F">
        <w:rPr>
          <w:rFonts w:ascii="Sylfaen" w:hAnsi="Sylfaen" w:cs="Sylfaen"/>
        </w:rPr>
        <w:t>ՀԱՆՐԱՊԵՏՈՒԹՅԱՆ</w:t>
      </w:r>
      <w:r w:rsidR="0019101C" w:rsidRPr="00640E3F">
        <w:rPr>
          <w:rFonts w:ascii="Sylfaen" w:hAnsi="Sylfaen" w:cs="Sylfaen"/>
        </w:rPr>
        <w:t xml:space="preserve"> </w:t>
      </w:r>
      <w:r w:rsidRPr="00640E3F">
        <w:rPr>
          <w:rFonts w:ascii="Sylfaen" w:hAnsi="Sylfaen" w:cs="Sylfaen"/>
        </w:rPr>
        <w:t>ՀԱՆՐԱՅԻՆ</w:t>
      </w:r>
    </w:p>
    <w:p w:rsidR="0019101C" w:rsidRPr="00640E3F" w:rsidRDefault="00A46748" w:rsidP="0019101C">
      <w:pPr>
        <w:pStyle w:val="Storagrutun1"/>
        <w:tabs>
          <w:tab w:val="clear" w:pos="567"/>
          <w:tab w:val="left" w:pos="476"/>
        </w:tabs>
        <w:rPr>
          <w:rFonts w:ascii="Sylfaen" w:hAnsi="Sylfaen" w:cs="Sylfaen"/>
        </w:rPr>
      </w:pPr>
      <w:r w:rsidRPr="00640E3F">
        <w:rPr>
          <w:rFonts w:ascii="Sylfaen" w:hAnsi="Sylfaen" w:cs="Sylfaen"/>
        </w:rPr>
        <w:t xml:space="preserve">    </w:t>
      </w:r>
      <w:r w:rsidR="0089724C" w:rsidRPr="00640E3F">
        <w:rPr>
          <w:rFonts w:ascii="Sylfaen" w:hAnsi="Sylfaen" w:cs="Sylfaen"/>
        </w:rPr>
        <w:t>ԾԱՌԱՅՈՒԹՅՈՒՆՆԵՐԸ</w:t>
      </w:r>
      <w:r w:rsidR="0019101C" w:rsidRPr="00640E3F">
        <w:rPr>
          <w:rFonts w:ascii="Sylfaen" w:hAnsi="Sylfaen" w:cs="Sylfaen"/>
        </w:rPr>
        <w:t xml:space="preserve"> </w:t>
      </w:r>
      <w:r w:rsidR="0089724C" w:rsidRPr="00640E3F">
        <w:rPr>
          <w:rFonts w:ascii="Sylfaen" w:hAnsi="Sylfaen" w:cs="Sylfaen"/>
        </w:rPr>
        <w:t>ԿԱՐԳԱՎՈՐՈՂ</w:t>
      </w:r>
    </w:p>
    <w:p w:rsidR="00384716" w:rsidRPr="00640E3F" w:rsidRDefault="00AE6C10" w:rsidP="0019101C">
      <w:pPr>
        <w:pStyle w:val="Storagrutun1"/>
        <w:rPr>
          <w:rFonts w:ascii="Sylfaen" w:hAnsi="Sylfaen" w:cs="Sylfaen"/>
        </w:rPr>
      </w:pPr>
      <w:r w:rsidRPr="00640E3F">
        <w:rPr>
          <w:rFonts w:ascii="Sylfaen" w:hAnsi="Sylfaen" w:cs="Sylfaen"/>
        </w:rPr>
        <w:t xml:space="preserve">  </w:t>
      </w:r>
      <w:r w:rsidR="003F2CB0" w:rsidRPr="00640E3F">
        <w:rPr>
          <w:rFonts w:ascii="Sylfaen" w:hAnsi="Sylfaen" w:cs="Sylfaen"/>
        </w:rPr>
        <w:t xml:space="preserve">           </w:t>
      </w:r>
      <w:r w:rsidRPr="00640E3F">
        <w:rPr>
          <w:rFonts w:ascii="Sylfaen" w:hAnsi="Sylfaen" w:cs="Sylfaen"/>
        </w:rPr>
        <w:t xml:space="preserve"> </w:t>
      </w:r>
      <w:r w:rsidR="003F2CB0" w:rsidRPr="00640E3F">
        <w:rPr>
          <w:rFonts w:ascii="Sylfaen" w:hAnsi="Sylfaen" w:cs="Sylfaen"/>
        </w:rPr>
        <w:t>ՀԱՆՁՆԱԺՈՂՈՎ</w:t>
      </w:r>
      <w:r w:rsidR="0019101C" w:rsidRPr="00640E3F">
        <w:rPr>
          <w:rFonts w:ascii="Sylfaen" w:hAnsi="Sylfaen" w:cs="Sylfaen"/>
        </w:rPr>
        <w:t xml:space="preserve"> </w:t>
      </w:r>
      <w:r w:rsidR="0089724C" w:rsidRPr="00640E3F">
        <w:rPr>
          <w:rFonts w:ascii="Sylfaen" w:hAnsi="Sylfaen" w:cs="Sylfaen"/>
        </w:rPr>
        <w:t>ՆԱԽԱԳԱՀ՝</w:t>
      </w:r>
      <w:r w:rsidR="00F2079C" w:rsidRPr="00640E3F">
        <w:rPr>
          <w:rFonts w:ascii="Sylfaen" w:hAnsi="Sylfaen" w:cs="Sylfaen"/>
          <w:lang w:val="hy-AM"/>
        </w:rPr>
        <w:t xml:space="preserve">          </w:t>
      </w:r>
      <w:r w:rsidR="00B515C2" w:rsidRPr="00640E3F">
        <w:rPr>
          <w:rFonts w:ascii="Sylfaen" w:hAnsi="Sylfaen" w:cs="Sylfaen"/>
          <w:lang w:val="hy-AM"/>
        </w:rPr>
        <w:t xml:space="preserve">     </w:t>
      </w:r>
      <w:r w:rsidR="00F2079C" w:rsidRPr="00640E3F">
        <w:rPr>
          <w:rFonts w:ascii="Sylfaen" w:hAnsi="Sylfaen" w:cs="Sylfaen"/>
          <w:lang w:val="hy-AM"/>
        </w:rPr>
        <w:t xml:space="preserve">                     </w:t>
      </w:r>
      <w:r w:rsidR="003F2CB0" w:rsidRPr="00640E3F">
        <w:rPr>
          <w:rFonts w:ascii="Sylfaen" w:hAnsi="Sylfaen" w:cs="Sylfaen"/>
          <w:lang w:val="hy-AM"/>
        </w:rPr>
        <w:t xml:space="preserve">                 Գ</w:t>
      </w:r>
      <w:r w:rsidR="00A46748" w:rsidRPr="00640E3F">
        <w:rPr>
          <w:rFonts w:ascii="Sylfaen" w:hAnsi="Sylfaen" w:cs="Sylfaen"/>
        </w:rPr>
        <w:t>.</w:t>
      </w:r>
      <w:r w:rsidR="00F2079C" w:rsidRPr="00640E3F">
        <w:rPr>
          <w:rFonts w:ascii="Sylfaen" w:hAnsi="Sylfaen" w:cs="Sylfaen"/>
          <w:lang w:val="hy-AM"/>
        </w:rPr>
        <w:t xml:space="preserve"> </w:t>
      </w:r>
      <w:r w:rsidR="003F2CB0" w:rsidRPr="00640E3F">
        <w:rPr>
          <w:rFonts w:ascii="Sylfaen" w:hAnsi="Sylfaen" w:cs="Sylfaen"/>
          <w:lang w:val="hy-AM"/>
        </w:rPr>
        <w:t>ԲԱՂՐԱՄ</w:t>
      </w:r>
      <w:r w:rsidR="00F2079C" w:rsidRPr="00640E3F">
        <w:rPr>
          <w:rFonts w:ascii="Sylfaen" w:hAnsi="Sylfaen" w:cs="Sylfaen"/>
          <w:lang w:val="hy-AM"/>
        </w:rPr>
        <w:t>Յ</w:t>
      </w:r>
      <w:r w:rsidR="0089724C" w:rsidRPr="00640E3F">
        <w:rPr>
          <w:rFonts w:ascii="Sylfaen" w:hAnsi="Sylfaen" w:cs="Sylfaen"/>
        </w:rPr>
        <w:t>ԱՆ</w:t>
      </w:r>
    </w:p>
    <w:p w:rsidR="0033633C" w:rsidRPr="00640E3F" w:rsidRDefault="00F70C62" w:rsidP="006D5FB0">
      <w:pPr>
        <w:pStyle w:val="gam"/>
        <w:rPr>
          <w:rFonts w:ascii="Sylfaen" w:hAnsi="Sylfaen" w:cs="Sylfaen"/>
          <w:sz w:val="4"/>
          <w:szCs w:val="4"/>
        </w:rPr>
      </w:pPr>
      <w:r w:rsidRPr="00640E3F">
        <w:rPr>
          <w:rFonts w:ascii="Sylfaen" w:hAnsi="Sylfaen" w:cs="Sylfaen"/>
          <w:sz w:val="16"/>
          <w:szCs w:val="16"/>
        </w:rPr>
        <w:t xml:space="preserve"> </w:t>
      </w:r>
      <w:r w:rsidR="001D1831" w:rsidRPr="00640E3F">
        <w:rPr>
          <w:rFonts w:ascii="Sylfaen" w:hAnsi="Sylfaen" w:cs="Sylfaen"/>
          <w:sz w:val="16"/>
          <w:szCs w:val="16"/>
        </w:rPr>
        <w:t xml:space="preserve"> </w:t>
      </w:r>
    </w:p>
    <w:p w:rsidR="000B065B" w:rsidRPr="00640E3F" w:rsidRDefault="000B065B" w:rsidP="006D5FB0">
      <w:pPr>
        <w:pStyle w:val="gam"/>
        <w:rPr>
          <w:rFonts w:ascii="Sylfaen" w:hAnsi="Sylfaen" w:cs="Sylfaen"/>
          <w:sz w:val="4"/>
          <w:szCs w:val="4"/>
        </w:rPr>
      </w:pPr>
    </w:p>
    <w:p w:rsidR="00C73A08" w:rsidRPr="00640E3F" w:rsidRDefault="00C73A08" w:rsidP="000B065B">
      <w:pPr>
        <w:pStyle w:val="gam"/>
        <w:tabs>
          <w:tab w:val="left" w:pos="1080"/>
          <w:tab w:val="left" w:pos="1320"/>
        </w:tabs>
        <w:rPr>
          <w:rFonts w:ascii="Sylfaen" w:hAnsi="Sylfaen" w:cs="Sylfaen"/>
          <w:sz w:val="16"/>
          <w:szCs w:val="16"/>
        </w:rPr>
      </w:pPr>
    </w:p>
    <w:p w:rsidR="00627D03" w:rsidRPr="00640E3F" w:rsidRDefault="00627D03" w:rsidP="000B065B">
      <w:pPr>
        <w:pStyle w:val="gam"/>
        <w:tabs>
          <w:tab w:val="left" w:pos="1080"/>
          <w:tab w:val="left" w:pos="1320"/>
        </w:tabs>
        <w:rPr>
          <w:rFonts w:ascii="Sylfaen" w:hAnsi="Sylfaen" w:cs="Sylfaen"/>
          <w:sz w:val="16"/>
          <w:szCs w:val="16"/>
        </w:rPr>
      </w:pPr>
    </w:p>
    <w:p w:rsidR="00F537A9" w:rsidRPr="00640E3F" w:rsidRDefault="00F537A9" w:rsidP="000B065B">
      <w:pPr>
        <w:pStyle w:val="gam"/>
        <w:tabs>
          <w:tab w:val="left" w:pos="1080"/>
          <w:tab w:val="left" w:pos="1320"/>
        </w:tabs>
        <w:rPr>
          <w:rFonts w:ascii="Sylfaen" w:hAnsi="Sylfaen" w:cs="Sylfaen"/>
          <w:sz w:val="16"/>
          <w:szCs w:val="16"/>
        </w:rPr>
      </w:pPr>
    </w:p>
    <w:p w:rsidR="00DF30E4" w:rsidRPr="00640E3F" w:rsidRDefault="001835E0" w:rsidP="000B065B">
      <w:pPr>
        <w:pStyle w:val="gam"/>
        <w:tabs>
          <w:tab w:val="left" w:pos="1080"/>
          <w:tab w:val="left" w:pos="1320"/>
        </w:tabs>
        <w:rPr>
          <w:rFonts w:ascii="Sylfaen" w:hAnsi="Sylfaen" w:cs="Sylfaen"/>
          <w:sz w:val="16"/>
          <w:szCs w:val="16"/>
        </w:rPr>
      </w:pPr>
      <w:r w:rsidRPr="00640E3F">
        <w:rPr>
          <w:rFonts w:ascii="Sylfaen" w:hAnsi="Sylfaen" w:cs="Sylfaen"/>
          <w:sz w:val="16"/>
          <w:szCs w:val="16"/>
        </w:rPr>
        <w:tab/>
      </w:r>
      <w:r w:rsidR="0089724C" w:rsidRPr="00640E3F">
        <w:rPr>
          <w:rFonts w:ascii="Sylfaen" w:hAnsi="Sylfaen" w:cs="Sylfaen"/>
          <w:sz w:val="16"/>
          <w:szCs w:val="16"/>
        </w:rPr>
        <w:t>ք</w:t>
      </w:r>
      <w:r w:rsidR="00DF30E4" w:rsidRPr="00640E3F">
        <w:rPr>
          <w:rFonts w:ascii="Sylfaen" w:hAnsi="Sylfaen" w:cs="Sylfaen"/>
          <w:sz w:val="16"/>
          <w:szCs w:val="16"/>
        </w:rPr>
        <w:t xml:space="preserve">. </w:t>
      </w:r>
      <w:r w:rsidR="0089724C" w:rsidRPr="00640E3F">
        <w:rPr>
          <w:rFonts w:ascii="Sylfaen" w:hAnsi="Sylfaen" w:cs="Sylfaen"/>
          <w:sz w:val="16"/>
          <w:szCs w:val="16"/>
        </w:rPr>
        <w:t>Երևան</w:t>
      </w:r>
    </w:p>
    <w:p w:rsidR="0058418F" w:rsidRPr="00640E3F" w:rsidRDefault="009367D6" w:rsidP="006D5FB0">
      <w:pPr>
        <w:pStyle w:val="gam"/>
        <w:rPr>
          <w:rFonts w:ascii="Sylfaen" w:hAnsi="Sylfaen" w:cs="Sylfaen"/>
          <w:sz w:val="16"/>
          <w:szCs w:val="16"/>
        </w:rPr>
      </w:pPr>
      <w:r w:rsidRPr="00640E3F">
        <w:rPr>
          <w:rFonts w:ascii="Sylfaen" w:hAnsi="Sylfaen" w:cs="Sylfaen"/>
          <w:sz w:val="16"/>
          <w:szCs w:val="16"/>
        </w:rPr>
        <w:t xml:space="preserve">___  _______________  </w:t>
      </w:r>
      <w:r w:rsidR="00B07E19" w:rsidRPr="00640E3F">
        <w:rPr>
          <w:rFonts w:ascii="Sylfaen" w:hAnsi="Sylfaen" w:cs="Sylfaen"/>
          <w:sz w:val="16"/>
          <w:szCs w:val="16"/>
        </w:rPr>
        <w:t xml:space="preserve"> </w:t>
      </w:r>
      <w:r w:rsidR="006D5FB0" w:rsidRPr="00640E3F">
        <w:rPr>
          <w:rFonts w:ascii="Sylfaen" w:hAnsi="Sylfaen" w:cs="Sylfaen"/>
          <w:sz w:val="16"/>
          <w:szCs w:val="16"/>
        </w:rPr>
        <w:t>20</w:t>
      </w:r>
      <w:r w:rsidR="001D1831" w:rsidRPr="00640E3F">
        <w:rPr>
          <w:rFonts w:ascii="Sylfaen" w:hAnsi="Sylfaen" w:cs="Sylfaen"/>
          <w:sz w:val="16"/>
          <w:szCs w:val="16"/>
        </w:rPr>
        <w:t>1</w:t>
      </w:r>
      <w:r w:rsidR="00390A95" w:rsidRPr="00640E3F">
        <w:rPr>
          <w:rFonts w:ascii="Sylfaen" w:hAnsi="Sylfaen" w:cs="Sylfaen"/>
          <w:sz w:val="16"/>
          <w:szCs w:val="16"/>
          <w:lang w:val="hy-AM"/>
        </w:rPr>
        <w:t>9</w:t>
      </w:r>
      <w:r w:rsidR="0089724C" w:rsidRPr="00640E3F">
        <w:rPr>
          <w:rFonts w:ascii="Sylfaen" w:hAnsi="Sylfaen" w:cs="Sylfaen"/>
          <w:sz w:val="16"/>
          <w:szCs w:val="16"/>
        </w:rPr>
        <w:t>թ.</w:t>
      </w:r>
    </w:p>
    <w:p w:rsidR="007E3352" w:rsidRPr="00640E3F" w:rsidRDefault="007E3352" w:rsidP="006D5FB0">
      <w:pPr>
        <w:pStyle w:val="gam"/>
        <w:rPr>
          <w:rFonts w:ascii="Sylfaen" w:hAnsi="Sylfaen" w:cs="Sylfaen"/>
          <w:sz w:val="56"/>
          <w:szCs w:val="56"/>
        </w:rPr>
      </w:pPr>
    </w:p>
    <w:sectPr w:rsidR="007E3352" w:rsidRPr="00640E3F" w:rsidSect="00832EA0">
      <w:headerReference w:type="even" r:id="rId10"/>
      <w:footerReference w:type="even" r:id="rId11"/>
      <w:footerReference w:type="default" r:id="rId12"/>
      <w:pgSz w:w="11906" w:h="16838" w:code="9"/>
      <w:pgMar w:top="851" w:right="1021" w:bottom="851" w:left="1134" w:header="0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2D" w:rsidRDefault="0070532D">
      <w:r>
        <w:separator/>
      </w:r>
    </w:p>
  </w:endnote>
  <w:endnote w:type="continuationSeparator" w:id="0">
    <w:p w:rsidR="0070532D" w:rsidRDefault="0070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2D" w:rsidRDefault="0070532D">
      <w:r>
        <w:separator/>
      </w:r>
    </w:p>
  </w:footnote>
  <w:footnote w:type="continuationSeparator" w:id="0">
    <w:p w:rsidR="0070532D" w:rsidRDefault="0070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8" w:rsidRDefault="001D0108"/>
  <w:p w:rsidR="001D0108" w:rsidRDefault="001D0108"/>
  <w:p w:rsidR="001D0108" w:rsidRDefault="001D0108"/>
  <w:p w:rsidR="001D0108" w:rsidRDefault="001D01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17A"/>
    <w:multiLevelType w:val="hybridMultilevel"/>
    <w:tmpl w:val="BFB646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627E0"/>
    <w:multiLevelType w:val="hybridMultilevel"/>
    <w:tmpl w:val="EEA86A88"/>
    <w:lvl w:ilvl="0" w:tplc="F6FA64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52FB"/>
    <w:multiLevelType w:val="multilevel"/>
    <w:tmpl w:val="FE08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B6818"/>
    <w:multiLevelType w:val="hybridMultilevel"/>
    <w:tmpl w:val="80F0F4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A9E453A"/>
    <w:multiLevelType w:val="hybridMultilevel"/>
    <w:tmpl w:val="E522FF52"/>
    <w:lvl w:ilvl="0" w:tplc="D3865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C10E61"/>
    <w:multiLevelType w:val="hybridMultilevel"/>
    <w:tmpl w:val="D912387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F0CFE"/>
    <w:multiLevelType w:val="hybridMultilevel"/>
    <w:tmpl w:val="A8205370"/>
    <w:lvl w:ilvl="0" w:tplc="0F382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EE6B0F"/>
    <w:multiLevelType w:val="hybridMultilevel"/>
    <w:tmpl w:val="0F602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6C3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14859"/>
    <w:rsid w:val="00014CE5"/>
    <w:rsid w:val="000160C8"/>
    <w:rsid w:val="00025D07"/>
    <w:rsid w:val="00033FFE"/>
    <w:rsid w:val="00040D0D"/>
    <w:rsid w:val="00046F53"/>
    <w:rsid w:val="00047E07"/>
    <w:rsid w:val="00067A23"/>
    <w:rsid w:val="00072ACB"/>
    <w:rsid w:val="0007601F"/>
    <w:rsid w:val="0007763B"/>
    <w:rsid w:val="0008096F"/>
    <w:rsid w:val="00080D49"/>
    <w:rsid w:val="00086DEA"/>
    <w:rsid w:val="00096E3A"/>
    <w:rsid w:val="000B065B"/>
    <w:rsid w:val="000B2AC9"/>
    <w:rsid w:val="000D5D97"/>
    <w:rsid w:val="000E042D"/>
    <w:rsid w:val="000E4835"/>
    <w:rsid w:val="000F3E5E"/>
    <w:rsid w:val="000F4370"/>
    <w:rsid w:val="001015F7"/>
    <w:rsid w:val="00103766"/>
    <w:rsid w:val="00106800"/>
    <w:rsid w:val="001149C4"/>
    <w:rsid w:val="00114D7F"/>
    <w:rsid w:val="001255AE"/>
    <w:rsid w:val="00127EB6"/>
    <w:rsid w:val="00130CE9"/>
    <w:rsid w:val="00131E9E"/>
    <w:rsid w:val="00132A04"/>
    <w:rsid w:val="00133F2F"/>
    <w:rsid w:val="00140583"/>
    <w:rsid w:val="00143BB4"/>
    <w:rsid w:val="0015117E"/>
    <w:rsid w:val="00166567"/>
    <w:rsid w:val="0017135E"/>
    <w:rsid w:val="001835E0"/>
    <w:rsid w:val="001852E1"/>
    <w:rsid w:val="0019101C"/>
    <w:rsid w:val="001A3D93"/>
    <w:rsid w:val="001A6E52"/>
    <w:rsid w:val="001B0CBB"/>
    <w:rsid w:val="001B590B"/>
    <w:rsid w:val="001C0098"/>
    <w:rsid w:val="001C5614"/>
    <w:rsid w:val="001D0108"/>
    <w:rsid w:val="001D1831"/>
    <w:rsid w:val="001F705D"/>
    <w:rsid w:val="00200117"/>
    <w:rsid w:val="0020467D"/>
    <w:rsid w:val="0021009D"/>
    <w:rsid w:val="002122F2"/>
    <w:rsid w:val="00217865"/>
    <w:rsid w:val="00224CDC"/>
    <w:rsid w:val="00225D6B"/>
    <w:rsid w:val="00231953"/>
    <w:rsid w:val="00244D86"/>
    <w:rsid w:val="00247ACC"/>
    <w:rsid w:val="00251169"/>
    <w:rsid w:val="0025328A"/>
    <w:rsid w:val="00257308"/>
    <w:rsid w:val="0026278A"/>
    <w:rsid w:val="002720E7"/>
    <w:rsid w:val="002750E6"/>
    <w:rsid w:val="00277DB8"/>
    <w:rsid w:val="00282B89"/>
    <w:rsid w:val="002B2FB5"/>
    <w:rsid w:val="002B75FC"/>
    <w:rsid w:val="002C0FAE"/>
    <w:rsid w:val="002C4791"/>
    <w:rsid w:val="002C4D59"/>
    <w:rsid w:val="002E52A1"/>
    <w:rsid w:val="002F7851"/>
    <w:rsid w:val="00300188"/>
    <w:rsid w:val="003054B5"/>
    <w:rsid w:val="00306B89"/>
    <w:rsid w:val="003072E1"/>
    <w:rsid w:val="00323DCC"/>
    <w:rsid w:val="00324E1E"/>
    <w:rsid w:val="00327074"/>
    <w:rsid w:val="00330230"/>
    <w:rsid w:val="00332223"/>
    <w:rsid w:val="003353CE"/>
    <w:rsid w:val="0033633C"/>
    <w:rsid w:val="0033674B"/>
    <w:rsid w:val="00336AE6"/>
    <w:rsid w:val="00346FBE"/>
    <w:rsid w:val="003550F6"/>
    <w:rsid w:val="00356293"/>
    <w:rsid w:val="00357C77"/>
    <w:rsid w:val="00381D22"/>
    <w:rsid w:val="00384716"/>
    <w:rsid w:val="003864D6"/>
    <w:rsid w:val="00390A95"/>
    <w:rsid w:val="003960E2"/>
    <w:rsid w:val="003A6994"/>
    <w:rsid w:val="003A6DE5"/>
    <w:rsid w:val="003A79A7"/>
    <w:rsid w:val="003B0EEA"/>
    <w:rsid w:val="003D2C72"/>
    <w:rsid w:val="003D2FA2"/>
    <w:rsid w:val="003F2CB0"/>
    <w:rsid w:val="003F5BEF"/>
    <w:rsid w:val="003F666B"/>
    <w:rsid w:val="003F6687"/>
    <w:rsid w:val="00402B1C"/>
    <w:rsid w:val="00402F10"/>
    <w:rsid w:val="00426A2A"/>
    <w:rsid w:val="00432545"/>
    <w:rsid w:val="00437E50"/>
    <w:rsid w:val="00442F15"/>
    <w:rsid w:val="00446D10"/>
    <w:rsid w:val="00447040"/>
    <w:rsid w:val="00447DA4"/>
    <w:rsid w:val="00450117"/>
    <w:rsid w:val="0046216B"/>
    <w:rsid w:val="00481959"/>
    <w:rsid w:val="004900EE"/>
    <w:rsid w:val="004A0814"/>
    <w:rsid w:val="004B1520"/>
    <w:rsid w:val="004C0351"/>
    <w:rsid w:val="004C38F3"/>
    <w:rsid w:val="004D7178"/>
    <w:rsid w:val="004E2377"/>
    <w:rsid w:val="004E3E5B"/>
    <w:rsid w:val="004F64CF"/>
    <w:rsid w:val="005067AF"/>
    <w:rsid w:val="00517438"/>
    <w:rsid w:val="005412D0"/>
    <w:rsid w:val="00547FB9"/>
    <w:rsid w:val="00553570"/>
    <w:rsid w:val="00556CB4"/>
    <w:rsid w:val="005570EA"/>
    <w:rsid w:val="0056135C"/>
    <w:rsid w:val="0056424F"/>
    <w:rsid w:val="00571891"/>
    <w:rsid w:val="00574796"/>
    <w:rsid w:val="00575620"/>
    <w:rsid w:val="0058418F"/>
    <w:rsid w:val="00585CD7"/>
    <w:rsid w:val="00590AD3"/>
    <w:rsid w:val="0059554A"/>
    <w:rsid w:val="005A1C34"/>
    <w:rsid w:val="005A2B3F"/>
    <w:rsid w:val="005B7E65"/>
    <w:rsid w:val="005C0E44"/>
    <w:rsid w:val="005D5C83"/>
    <w:rsid w:val="005D63C2"/>
    <w:rsid w:val="005D7D33"/>
    <w:rsid w:val="005E0A63"/>
    <w:rsid w:val="005E23E0"/>
    <w:rsid w:val="005E2993"/>
    <w:rsid w:val="005F5000"/>
    <w:rsid w:val="005F68E3"/>
    <w:rsid w:val="00603EE3"/>
    <w:rsid w:val="006110DB"/>
    <w:rsid w:val="0062346B"/>
    <w:rsid w:val="00627D03"/>
    <w:rsid w:val="00640E3F"/>
    <w:rsid w:val="00641AE3"/>
    <w:rsid w:val="0066087F"/>
    <w:rsid w:val="00662403"/>
    <w:rsid w:val="00662B2D"/>
    <w:rsid w:val="00670086"/>
    <w:rsid w:val="006745EF"/>
    <w:rsid w:val="00683611"/>
    <w:rsid w:val="006938BE"/>
    <w:rsid w:val="006A36D1"/>
    <w:rsid w:val="006A55CF"/>
    <w:rsid w:val="006C0AFF"/>
    <w:rsid w:val="006D5FB0"/>
    <w:rsid w:val="006F5336"/>
    <w:rsid w:val="006F6E92"/>
    <w:rsid w:val="0070532D"/>
    <w:rsid w:val="007122CF"/>
    <w:rsid w:val="00720C46"/>
    <w:rsid w:val="00721ABD"/>
    <w:rsid w:val="0072322C"/>
    <w:rsid w:val="00724291"/>
    <w:rsid w:val="00726508"/>
    <w:rsid w:val="00727D84"/>
    <w:rsid w:val="00727ED1"/>
    <w:rsid w:val="00732CBC"/>
    <w:rsid w:val="00737C11"/>
    <w:rsid w:val="007446DA"/>
    <w:rsid w:val="00747B4A"/>
    <w:rsid w:val="007517CA"/>
    <w:rsid w:val="007536B3"/>
    <w:rsid w:val="00757356"/>
    <w:rsid w:val="00774C65"/>
    <w:rsid w:val="00782174"/>
    <w:rsid w:val="00783D44"/>
    <w:rsid w:val="00786C6D"/>
    <w:rsid w:val="00797A93"/>
    <w:rsid w:val="007B38CE"/>
    <w:rsid w:val="007B55D3"/>
    <w:rsid w:val="007B55E8"/>
    <w:rsid w:val="007E01C9"/>
    <w:rsid w:val="007E3352"/>
    <w:rsid w:val="008019CC"/>
    <w:rsid w:val="0080395D"/>
    <w:rsid w:val="008122B1"/>
    <w:rsid w:val="00814626"/>
    <w:rsid w:val="0081765E"/>
    <w:rsid w:val="008247B8"/>
    <w:rsid w:val="0082725E"/>
    <w:rsid w:val="00831670"/>
    <w:rsid w:val="00832A9A"/>
    <w:rsid w:val="00832EA0"/>
    <w:rsid w:val="008354A4"/>
    <w:rsid w:val="0083703A"/>
    <w:rsid w:val="008555CF"/>
    <w:rsid w:val="00865122"/>
    <w:rsid w:val="00891A60"/>
    <w:rsid w:val="00894202"/>
    <w:rsid w:val="0089724C"/>
    <w:rsid w:val="008A3367"/>
    <w:rsid w:val="008A3466"/>
    <w:rsid w:val="008A53CE"/>
    <w:rsid w:val="008A71EB"/>
    <w:rsid w:val="008B1D9C"/>
    <w:rsid w:val="008B42ED"/>
    <w:rsid w:val="008B4A4E"/>
    <w:rsid w:val="008B7460"/>
    <w:rsid w:val="008B7BB3"/>
    <w:rsid w:val="008D0C34"/>
    <w:rsid w:val="008D21C0"/>
    <w:rsid w:val="008D4296"/>
    <w:rsid w:val="008D619B"/>
    <w:rsid w:val="008E36EF"/>
    <w:rsid w:val="008F0A36"/>
    <w:rsid w:val="008F1842"/>
    <w:rsid w:val="008F2C54"/>
    <w:rsid w:val="008F3662"/>
    <w:rsid w:val="008F5C4B"/>
    <w:rsid w:val="00902B05"/>
    <w:rsid w:val="0091073C"/>
    <w:rsid w:val="00917B81"/>
    <w:rsid w:val="0092014A"/>
    <w:rsid w:val="00922C35"/>
    <w:rsid w:val="00923CB6"/>
    <w:rsid w:val="00924286"/>
    <w:rsid w:val="009367D6"/>
    <w:rsid w:val="00944D16"/>
    <w:rsid w:val="009474CB"/>
    <w:rsid w:val="00956230"/>
    <w:rsid w:val="0096078E"/>
    <w:rsid w:val="00963C4B"/>
    <w:rsid w:val="009641F9"/>
    <w:rsid w:val="00965C1B"/>
    <w:rsid w:val="00966566"/>
    <w:rsid w:val="00967E35"/>
    <w:rsid w:val="00976E2F"/>
    <w:rsid w:val="00997567"/>
    <w:rsid w:val="009A23EE"/>
    <w:rsid w:val="009B0413"/>
    <w:rsid w:val="009B3C09"/>
    <w:rsid w:val="009B5FA1"/>
    <w:rsid w:val="009B667D"/>
    <w:rsid w:val="009B76FA"/>
    <w:rsid w:val="009E4F76"/>
    <w:rsid w:val="009F6E0F"/>
    <w:rsid w:val="00A03D77"/>
    <w:rsid w:val="00A042CD"/>
    <w:rsid w:val="00A07A49"/>
    <w:rsid w:val="00A2237D"/>
    <w:rsid w:val="00A24C2B"/>
    <w:rsid w:val="00A2560A"/>
    <w:rsid w:val="00A44164"/>
    <w:rsid w:val="00A45F07"/>
    <w:rsid w:val="00A46748"/>
    <w:rsid w:val="00A52F37"/>
    <w:rsid w:val="00A61470"/>
    <w:rsid w:val="00A67335"/>
    <w:rsid w:val="00A6794F"/>
    <w:rsid w:val="00A80B3E"/>
    <w:rsid w:val="00A80CE4"/>
    <w:rsid w:val="00AA2589"/>
    <w:rsid w:val="00AD0701"/>
    <w:rsid w:val="00AD0982"/>
    <w:rsid w:val="00AD52AE"/>
    <w:rsid w:val="00AD59E4"/>
    <w:rsid w:val="00AE6C10"/>
    <w:rsid w:val="00AF0509"/>
    <w:rsid w:val="00B0301B"/>
    <w:rsid w:val="00B03490"/>
    <w:rsid w:val="00B04CEA"/>
    <w:rsid w:val="00B07E19"/>
    <w:rsid w:val="00B10F99"/>
    <w:rsid w:val="00B26CD0"/>
    <w:rsid w:val="00B3223C"/>
    <w:rsid w:val="00B4007C"/>
    <w:rsid w:val="00B515C2"/>
    <w:rsid w:val="00B53836"/>
    <w:rsid w:val="00B6438B"/>
    <w:rsid w:val="00B648B8"/>
    <w:rsid w:val="00B70E2A"/>
    <w:rsid w:val="00B73474"/>
    <w:rsid w:val="00B912FA"/>
    <w:rsid w:val="00BA246F"/>
    <w:rsid w:val="00BB4A05"/>
    <w:rsid w:val="00BB53D3"/>
    <w:rsid w:val="00BB54A2"/>
    <w:rsid w:val="00BB65DE"/>
    <w:rsid w:val="00BC0CB1"/>
    <w:rsid w:val="00BC0F81"/>
    <w:rsid w:val="00BC6E59"/>
    <w:rsid w:val="00BE4CFC"/>
    <w:rsid w:val="00BF3386"/>
    <w:rsid w:val="00BF74F4"/>
    <w:rsid w:val="00C0265D"/>
    <w:rsid w:val="00C109C3"/>
    <w:rsid w:val="00C16AC7"/>
    <w:rsid w:val="00C207B3"/>
    <w:rsid w:val="00C250E8"/>
    <w:rsid w:val="00C25A2E"/>
    <w:rsid w:val="00C35338"/>
    <w:rsid w:val="00C54B37"/>
    <w:rsid w:val="00C73543"/>
    <w:rsid w:val="00C73A08"/>
    <w:rsid w:val="00C7408F"/>
    <w:rsid w:val="00C80350"/>
    <w:rsid w:val="00C96182"/>
    <w:rsid w:val="00CB0867"/>
    <w:rsid w:val="00CB7B6C"/>
    <w:rsid w:val="00CC1425"/>
    <w:rsid w:val="00CC39BC"/>
    <w:rsid w:val="00CC7A42"/>
    <w:rsid w:val="00CD794A"/>
    <w:rsid w:val="00CE7E32"/>
    <w:rsid w:val="00CF23B9"/>
    <w:rsid w:val="00D011B7"/>
    <w:rsid w:val="00D0672F"/>
    <w:rsid w:val="00D10810"/>
    <w:rsid w:val="00D20BF1"/>
    <w:rsid w:val="00D2333F"/>
    <w:rsid w:val="00D2352C"/>
    <w:rsid w:val="00D26B9E"/>
    <w:rsid w:val="00D33042"/>
    <w:rsid w:val="00D34018"/>
    <w:rsid w:val="00D35218"/>
    <w:rsid w:val="00D40FB4"/>
    <w:rsid w:val="00D504B8"/>
    <w:rsid w:val="00D5445A"/>
    <w:rsid w:val="00D7048D"/>
    <w:rsid w:val="00D70E5B"/>
    <w:rsid w:val="00D83901"/>
    <w:rsid w:val="00D971AA"/>
    <w:rsid w:val="00DB799B"/>
    <w:rsid w:val="00DC03AF"/>
    <w:rsid w:val="00DC31F0"/>
    <w:rsid w:val="00DC46F9"/>
    <w:rsid w:val="00DE20F0"/>
    <w:rsid w:val="00DF2600"/>
    <w:rsid w:val="00DF2882"/>
    <w:rsid w:val="00DF30E4"/>
    <w:rsid w:val="00E01DA6"/>
    <w:rsid w:val="00E0672F"/>
    <w:rsid w:val="00E10789"/>
    <w:rsid w:val="00E10C8A"/>
    <w:rsid w:val="00E21507"/>
    <w:rsid w:val="00E23253"/>
    <w:rsid w:val="00E36A3C"/>
    <w:rsid w:val="00E4553A"/>
    <w:rsid w:val="00E5284B"/>
    <w:rsid w:val="00E6201E"/>
    <w:rsid w:val="00E64356"/>
    <w:rsid w:val="00E7094D"/>
    <w:rsid w:val="00E80950"/>
    <w:rsid w:val="00E85764"/>
    <w:rsid w:val="00E87BAA"/>
    <w:rsid w:val="00E93E42"/>
    <w:rsid w:val="00EA2238"/>
    <w:rsid w:val="00EA262D"/>
    <w:rsid w:val="00EB4107"/>
    <w:rsid w:val="00EB4AB0"/>
    <w:rsid w:val="00EB4E9B"/>
    <w:rsid w:val="00EB6DF4"/>
    <w:rsid w:val="00EC3B74"/>
    <w:rsid w:val="00EC4231"/>
    <w:rsid w:val="00EE1640"/>
    <w:rsid w:val="00EE46EE"/>
    <w:rsid w:val="00EE4CC4"/>
    <w:rsid w:val="00EE7766"/>
    <w:rsid w:val="00EF1F06"/>
    <w:rsid w:val="00F011BC"/>
    <w:rsid w:val="00F020F6"/>
    <w:rsid w:val="00F0471B"/>
    <w:rsid w:val="00F13959"/>
    <w:rsid w:val="00F1648A"/>
    <w:rsid w:val="00F2079C"/>
    <w:rsid w:val="00F2210C"/>
    <w:rsid w:val="00F247E7"/>
    <w:rsid w:val="00F51679"/>
    <w:rsid w:val="00F537A9"/>
    <w:rsid w:val="00F56E53"/>
    <w:rsid w:val="00F709E9"/>
    <w:rsid w:val="00F70C62"/>
    <w:rsid w:val="00F81490"/>
    <w:rsid w:val="00F82AC4"/>
    <w:rsid w:val="00F83576"/>
    <w:rsid w:val="00F94AE9"/>
    <w:rsid w:val="00FA3B07"/>
    <w:rsid w:val="00FA471C"/>
    <w:rsid w:val="00FB4B8A"/>
    <w:rsid w:val="00FC2EE9"/>
    <w:rsid w:val="00FC76A1"/>
    <w:rsid w:val="00FD073A"/>
    <w:rsid w:val="00FE03FE"/>
    <w:rsid w:val="00FE07C0"/>
    <w:rsid w:val="00FE6AE9"/>
    <w:rsid w:val="00FF1F06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0B717BEE"/>
  <w15:chartTrackingRefBased/>
  <w15:docId w15:val="{224B1E09-FEAC-435A-8559-7BED1836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EnvelopeReturn">
    <w:name w:val="envelope return"/>
    <w:basedOn w:val="Normal"/>
    <w:rsid w:val="00517438"/>
    <w:rPr>
      <w:rFonts w:ascii="Nork New" w:hAnsi="Nork New"/>
      <w:kern w:val="28"/>
      <w:sz w:val="26"/>
      <w:szCs w:val="20"/>
      <w:lang w:val="en-US"/>
    </w:rPr>
  </w:style>
  <w:style w:type="table" w:styleId="TableGrid">
    <w:name w:val="Table Grid"/>
    <w:basedOn w:val="TableNormal"/>
    <w:rsid w:val="0040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D49"/>
    <w:rPr>
      <w:rFonts w:ascii="Segoe UI" w:hAnsi="Segoe UI" w:cs="Segoe UI"/>
      <w:sz w:val="18"/>
      <w:szCs w:val="18"/>
      <w:lang w:val="ru-RU" w:eastAsia="ru-RU"/>
    </w:rPr>
  </w:style>
  <w:style w:type="character" w:styleId="Hyperlink">
    <w:name w:val="Hyperlink"/>
    <w:uiPriority w:val="99"/>
    <w:unhideWhenUsed/>
    <w:rsid w:val="00C735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D2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F13959"/>
    <w:rPr>
      <w:b/>
      <w:bCs/>
    </w:rPr>
  </w:style>
  <w:style w:type="paragraph" w:customStyle="1" w:styleId="hamakargox">
    <w:name w:val="hamakargox"/>
    <w:rsid w:val="0058418F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A71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5B0E-6350-4B81-8278-A59EF5D3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458</TotalTime>
  <Pages>4</Pages>
  <Words>677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Sevak Babayan</dc:creator>
  <cp:keywords/>
  <dc:description/>
  <cp:lastModifiedBy>Ashot Ulikhanyan</cp:lastModifiedBy>
  <cp:revision>92</cp:revision>
  <cp:lastPrinted>2019-02-13T12:45:00Z</cp:lastPrinted>
  <dcterms:created xsi:type="dcterms:W3CDTF">2018-12-28T05:36:00Z</dcterms:created>
  <dcterms:modified xsi:type="dcterms:W3CDTF">2019-05-30T11:49:00Z</dcterms:modified>
</cp:coreProperties>
</file>