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5812" w14:textId="77777777" w:rsidR="00917B81" w:rsidRPr="001E18BD" w:rsidRDefault="00FA2501" w:rsidP="007337A4">
      <w:pPr>
        <w:pStyle w:val="600"/>
        <w:rPr>
          <w:rFonts w:ascii="GHEA Grapalat" w:hAnsi="GHEA Grapalat"/>
          <w:color w:val="FFFFFF"/>
        </w:rPr>
      </w:pPr>
      <w:r>
        <w:rPr>
          <w:rFonts w:ascii="GHEA Grapalat" w:hAnsi="GHEA Grapalat"/>
          <w:b w:val="0"/>
          <w:noProof/>
          <w:color w:val="FFFFFF" w:themeColor="background1"/>
          <w:sz w:val="24"/>
          <w:szCs w:val="24"/>
          <w:lang w:val="ru-RU" w:eastAsia="en-US"/>
        </w:rPr>
        <w:pict w14:anchorId="0ACBC751">
          <v:shapetype id="_x0000_t202" coordsize="21600,21600" o:spt="202" path="m,l,21600r21600,l21600,xe">
            <v:stroke joinstyle="miter"/>
            <v:path gradientshapeok="t" o:connecttype="rect"/>
          </v:shapetype>
          <v:shape id="_x0000_s1037" type="#_x0000_t202" style="position:absolute;margin-left:-10.85pt;margin-top:-6.45pt;width:162pt;height:43.6pt;z-index:251659264" stroked="f">
            <v:textbox style="mso-next-textbox:#_x0000_s1037">
              <w:txbxContent>
                <w:p w14:paraId="4E26B04E" w14:textId="12A44CD5" w:rsidR="0021475A" w:rsidRPr="007026EA" w:rsidRDefault="00B90165" w:rsidP="00205B59">
                  <w:pPr>
                    <w:pStyle w:val="600"/>
                    <w:jc w:val="center"/>
                    <w:rPr>
                      <w:rFonts w:ascii="Sylfaen" w:hAnsi="Sylfaen"/>
                      <w:color w:val="FFFFFF" w:themeColor="background1"/>
                    </w:rPr>
                  </w:pPr>
                  <w:r w:rsidRPr="007026EA">
                    <w:rPr>
                      <w:rFonts w:ascii="Sylfaen" w:hAnsi="Sylfaen"/>
                      <w:color w:val="FFFFFF" w:themeColor="background1"/>
                    </w:rPr>
                    <w:t>600.0246.08.06</w:t>
                  </w:r>
                  <w:r w:rsidR="0021475A" w:rsidRPr="007026EA">
                    <w:rPr>
                      <w:rFonts w:ascii="Sylfaen" w:hAnsi="Sylfaen"/>
                      <w:color w:val="FFFFFF" w:themeColor="background1"/>
                    </w:rPr>
                    <w:t>.</w:t>
                  </w:r>
                  <w:r w:rsidRPr="007026EA">
                    <w:rPr>
                      <w:rFonts w:ascii="Sylfaen" w:hAnsi="Sylfaen"/>
                      <w:color w:val="FFFFFF" w:themeColor="background1"/>
                      <w:lang w:val="hy-AM"/>
                    </w:rPr>
                    <w:t>22</w:t>
                  </w:r>
                </w:p>
                <w:p w14:paraId="3D468FE8" w14:textId="77777777" w:rsidR="0021475A" w:rsidRPr="00B90165" w:rsidRDefault="0021475A" w:rsidP="00205B59">
                  <w:pPr>
                    <w:rPr>
                      <w:szCs w:val="28"/>
                    </w:rPr>
                  </w:pPr>
                </w:p>
              </w:txbxContent>
            </v:textbox>
          </v:shape>
        </w:pict>
      </w:r>
      <w:r>
        <w:rPr>
          <w:rFonts w:ascii="GHEA Grapalat" w:hAnsi="GHEA Grapalat"/>
          <w:noProof/>
          <w:lang w:eastAsia="en-US"/>
        </w:rPr>
        <w:object w:dxaOrig="1440" w:dyaOrig="1440" w14:anchorId="46AA2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96.2pt;margin-top:10.7pt;width:80.35pt;height:75.35pt;z-index:251660288" wrapcoords="5854 216 5047 432 1615 3240 1009 4752 -202 7128 -202 10584 1009 14040 1009 15120 2422 17496 3028 18792 5854 20952 9084 21384 9892 21384 11103 21384 12718 21384 14131 21168 15140 20952 18572 18360 18572 17496 19581 14040 20994 13824 21398 10584 20187 8208 20187 5184 19379 3672 16755 1080 15544 216 5854 216">
            <v:imagedata r:id="rId8" o:title=""/>
            <w10:wrap type="through"/>
          </v:shape>
          <o:OLEObject Type="Embed" ProgID="Word.Picture.8" ShapeID="_x0000_s1039" DrawAspect="Content" ObjectID="_1739365970" r:id="rId9"/>
        </w:object>
      </w:r>
      <w:r>
        <w:rPr>
          <w:rFonts w:ascii="GHEA Grapalat" w:hAnsi="GHEA Grapalat"/>
          <w:noProof/>
          <w:lang w:eastAsia="en-US"/>
        </w:rPr>
        <w:pict w14:anchorId="089B6451">
          <v:shape id="Text Box 25" o:spid="_x0000_s1026" type="#_x0000_t202" style="position:absolute;margin-left:408.4pt;margin-top:-9.65pt;width:91.35pt;height:3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" stroked="f">
            <v:textbox style="mso-next-textbox:#Text Box 25">
              <w:txbxContent>
                <w:p w14:paraId="185A2199" w14:textId="77777777" w:rsidR="0021475A" w:rsidRPr="00DA6FCD" w:rsidRDefault="00AB67A3" w:rsidP="00315D65">
                  <w:pPr>
                    <w:rPr>
                      <w:rFonts w:ascii="GHEA Grapalat" w:hAnsi="GHEA Grapalat"/>
                      <w:b/>
                      <w:lang w:val="hy-AM"/>
                    </w:rPr>
                  </w:pPr>
                  <w:r w:rsidRPr="00DA6FCD">
                    <w:rPr>
                      <w:rFonts w:ascii="GHEA Grapalat" w:hAnsi="GHEA Grapalat"/>
                      <w:b/>
                      <w:lang w:val="hy-AM"/>
                    </w:rPr>
                    <w:t>ՆԱԽԱԳԻԾ</w:t>
                  </w:r>
                </w:p>
              </w:txbxContent>
            </v:textbox>
          </v:shape>
        </w:pict>
      </w:r>
      <w:r w:rsidR="000A47FC" w:rsidRPr="001E18BD">
        <w:rPr>
          <w:rFonts w:ascii="GHEA Grapalat" w:hAnsi="GHEA Grapalat"/>
          <w:color w:val="FFFFFF"/>
          <w:lang w:val="hy-AM"/>
        </w:rPr>
        <w:t>.</w:t>
      </w:r>
    </w:p>
    <w:p w14:paraId="7E477371" w14:textId="77777777" w:rsidR="00315D65" w:rsidRPr="00AB67A3" w:rsidRDefault="00315D65" w:rsidP="00315D65">
      <w:pPr>
        <w:rPr>
          <w:rFonts w:ascii="GHEA Grapalat" w:hAnsi="GHEA Grapalat"/>
          <w:b/>
          <w:color w:val="FFFFFF" w:themeColor="background1"/>
          <w:sz w:val="32"/>
          <w:szCs w:val="32"/>
        </w:rPr>
      </w:pPr>
      <w:r w:rsidRPr="00AB67A3">
        <w:rPr>
          <w:rFonts w:ascii="GHEA Grapalat" w:hAnsi="GHEA Grapalat"/>
          <w:b/>
          <w:color w:val="FFFFFF" w:themeColor="background1"/>
          <w:sz w:val="32"/>
          <w:szCs w:val="32"/>
        </w:rPr>
        <w:t>600.0</w:t>
      </w:r>
      <w:r w:rsidRPr="00AB67A3">
        <w:rPr>
          <w:rFonts w:ascii="GHEA Grapalat" w:hAnsi="GHEA Grapalat"/>
          <w:b/>
          <w:color w:val="FFFFFF" w:themeColor="background1"/>
          <w:sz w:val="32"/>
          <w:szCs w:val="32"/>
          <w:lang w:val="hy-AM"/>
        </w:rPr>
        <w:t>4</w:t>
      </w:r>
      <w:r w:rsidRPr="00AB67A3">
        <w:rPr>
          <w:rFonts w:ascii="GHEA Grapalat" w:hAnsi="GHEA Grapalat"/>
          <w:b/>
          <w:color w:val="FFFFFF" w:themeColor="background1"/>
          <w:sz w:val="32"/>
          <w:szCs w:val="32"/>
          <w:lang w:val="en-US"/>
        </w:rPr>
        <w:t>17</w:t>
      </w:r>
      <w:r w:rsidRPr="00AB67A3">
        <w:rPr>
          <w:rFonts w:ascii="GHEA Grapalat" w:hAnsi="GHEA Grapalat"/>
          <w:b/>
          <w:color w:val="FFFFFF" w:themeColor="background1"/>
          <w:sz w:val="32"/>
          <w:szCs w:val="32"/>
        </w:rPr>
        <w:t>.2</w:t>
      </w:r>
      <w:r w:rsidRPr="00AB67A3">
        <w:rPr>
          <w:rFonts w:ascii="GHEA Grapalat" w:hAnsi="GHEA Grapalat"/>
          <w:b/>
          <w:color w:val="FFFFFF" w:themeColor="background1"/>
          <w:sz w:val="32"/>
          <w:szCs w:val="32"/>
          <w:lang w:val="hy-AM"/>
        </w:rPr>
        <w:t>5</w:t>
      </w:r>
      <w:r w:rsidRPr="00AB67A3">
        <w:rPr>
          <w:rFonts w:ascii="GHEA Grapalat" w:hAnsi="GHEA Grapalat"/>
          <w:b/>
          <w:color w:val="FFFFFF" w:themeColor="background1"/>
          <w:sz w:val="32"/>
          <w:szCs w:val="32"/>
        </w:rPr>
        <w:t>.1</w:t>
      </w:r>
      <w:r w:rsidRPr="00AB67A3">
        <w:rPr>
          <w:rFonts w:ascii="GHEA Grapalat" w:hAnsi="GHEA Grapalat"/>
          <w:b/>
          <w:color w:val="FFFFFF" w:themeColor="background1"/>
          <w:sz w:val="32"/>
          <w:szCs w:val="32"/>
          <w:lang w:val="hy-AM"/>
        </w:rPr>
        <w:t>1</w:t>
      </w:r>
      <w:r w:rsidRPr="00AB67A3">
        <w:rPr>
          <w:rFonts w:ascii="GHEA Grapalat" w:hAnsi="GHEA Grapalat"/>
          <w:b/>
          <w:color w:val="FFFFFF" w:themeColor="background1"/>
          <w:sz w:val="32"/>
          <w:szCs w:val="32"/>
        </w:rPr>
        <w:t>.20</w:t>
      </w:r>
    </w:p>
    <w:p w14:paraId="1624AC24" w14:textId="77777777" w:rsidR="007337A4" w:rsidRPr="001E18BD" w:rsidRDefault="007337A4" w:rsidP="00315D65">
      <w:pPr>
        <w:pStyle w:val="600"/>
        <w:rPr>
          <w:rFonts w:ascii="GHEA Grapalat" w:hAnsi="GHEA Grapalat"/>
          <w:lang w:val="hy-AM"/>
        </w:rPr>
      </w:pPr>
      <w:bookmarkStart w:id="0" w:name="_GoBack"/>
      <w:bookmarkEnd w:id="0"/>
    </w:p>
    <w:p w14:paraId="17EC9EBF" w14:textId="77777777" w:rsidR="007337A4" w:rsidRPr="001E18BD" w:rsidRDefault="007337A4" w:rsidP="007337A4">
      <w:pPr>
        <w:pStyle w:val="voroshum"/>
        <w:spacing w:before="0"/>
        <w:rPr>
          <w:rFonts w:ascii="GHEA Grapalat" w:hAnsi="GHEA Grapalat"/>
          <w:lang w:val="hy-AM"/>
        </w:rPr>
      </w:pPr>
    </w:p>
    <w:p w14:paraId="6B92CBAB" w14:textId="77777777" w:rsidR="00205B59" w:rsidRPr="001E18BD" w:rsidRDefault="00205B59" w:rsidP="00205B59">
      <w:pPr>
        <w:pStyle w:val="voroshum"/>
        <w:spacing w:before="0"/>
        <w:jc w:val="left"/>
        <w:rPr>
          <w:rFonts w:ascii="GHEA Grapalat" w:hAnsi="GHEA Grapalat"/>
          <w:sz w:val="16"/>
          <w:szCs w:val="16"/>
        </w:rPr>
      </w:pPr>
    </w:p>
    <w:p w14:paraId="799C477E" w14:textId="77777777" w:rsidR="00E01DA6" w:rsidRDefault="000A47FC" w:rsidP="007337A4">
      <w:pPr>
        <w:pStyle w:val="voroshum"/>
        <w:spacing w:before="0"/>
        <w:rPr>
          <w:rFonts w:ascii="GHEA Grapalat" w:hAnsi="GHEA Grapalat"/>
          <w:lang w:val="hy-AM"/>
        </w:rPr>
      </w:pPr>
      <w:r w:rsidRPr="001E18BD">
        <w:rPr>
          <w:rFonts w:ascii="GHEA Grapalat" w:hAnsi="GHEA Grapalat"/>
          <w:lang w:val="hy-AM"/>
        </w:rPr>
        <w:t>ՀԱՅԱՍՏԱՆԻ</w:t>
      </w:r>
      <w:r w:rsidR="00E01DA6" w:rsidRPr="001E18BD">
        <w:rPr>
          <w:rFonts w:ascii="GHEA Grapalat" w:hAnsi="GHEA Grapalat"/>
          <w:lang w:val="hy-AM"/>
        </w:rPr>
        <w:t xml:space="preserve"> </w:t>
      </w:r>
      <w:r w:rsidRPr="001E18BD">
        <w:rPr>
          <w:rFonts w:ascii="GHEA Grapalat" w:hAnsi="GHEA Grapalat"/>
          <w:lang w:val="hy-AM"/>
        </w:rPr>
        <w:t>ՀԱՆՐԱՊԵՏՈՒԹՅԱՆ</w:t>
      </w:r>
      <w:r w:rsidR="0019101C" w:rsidRPr="001E18BD">
        <w:rPr>
          <w:rFonts w:ascii="GHEA Grapalat" w:hAnsi="GHEA Grapalat"/>
          <w:lang w:val="hy-AM"/>
        </w:rPr>
        <w:br/>
      </w:r>
      <w:r w:rsidRPr="001E18BD">
        <w:rPr>
          <w:rFonts w:ascii="GHEA Grapalat" w:hAnsi="GHEA Grapalat"/>
          <w:lang w:val="hy-AM"/>
        </w:rPr>
        <w:t>ՀԱՆՐԱՅԻՆ</w:t>
      </w:r>
      <w:r w:rsidR="00E01DA6" w:rsidRPr="001E18BD">
        <w:rPr>
          <w:rFonts w:ascii="GHEA Grapalat" w:hAnsi="GHEA Grapalat"/>
          <w:lang w:val="hy-AM"/>
        </w:rPr>
        <w:t xml:space="preserve"> </w:t>
      </w:r>
      <w:r w:rsidRPr="001E18BD">
        <w:rPr>
          <w:rFonts w:ascii="GHEA Grapalat" w:hAnsi="GHEA Grapalat"/>
          <w:lang w:val="hy-AM"/>
        </w:rPr>
        <w:t>ԾԱՌԱՅՈՒԹՅՈՒՆՆԵՐԸ</w:t>
      </w:r>
      <w:r w:rsidR="00E01DA6" w:rsidRPr="001E18BD">
        <w:rPr>
          <w:rFonts w:ascii="GHEA Grapalat" w:hAnsi="GHEA Grapalat"/>
          <w:lang w:val="hy-AM"/>
        </w:rPr>
        <w:t xml:space="preserve"> </w:t>
      </w:r>
      <w:r w:rsidRPr="001E18BD">
        <w:rPr>
          <w:rFonts w:ascii="GHEA Grapalat" w:hAnsi="GHEA Grapalat"/>
          <w:lang w:val="hy-AM"/>
        </w:rPr>
        <w:t>ԿԱՐԳԱՎՈՐՈՂ</w:t>
      </w:r>
      <w:r w:rsidR="006F6E92" w:rsidRPr="001E18BD">
        <w:rPr>
          <w:rFonts w:ascii="GHEA Grapalat" w:hAnsi="GHEA Grapalat"/>
          <w:lang w:val="hy-AM"/>
        </w:rPr>
        <w:t xml:space="preserve"> </w:t>
      </w:r>
      <w:r w:rsidRPr="001E18BD">
        <w:rPr>
          <w:rFonts w:ascii="GHEA Grapalat" w:hAnsi="GHEA Grapalat"/>
          <w:lang w:val="hy-AM"/>
        </w:rPr>
        <w:t>ՀԱՆՁՆԱԺՈՂՈՎ</w:t>
      </w:r>
    </w:p>
    <w:p w14:paraId="7B6FAE05" w14:textId="77777777" w:rsidR="00E01DA6" w:rsidRPr="001E18BD" w:rsidRDefault="000A47FC" w:rsidP="007337A4">
      <w:pPr>
        <w:pStyle w:val="voroshum2"/>
        <w:rPr>
          <w:rFonts w:ascii="GHEA Grapalat" w:hAnsi="GHEA Grapalat"/>
          <w:lang w:val="hy-AM"/>
        </w:rPr>
      </w:pPr>
      <w:r w:rsidRPr="001E18BD">
        <w:rPr>
          <w:rFonts w:ascii="GHEA Grapalat" w:hAnsi="GHEA Grapalat"/>
          <w:lang w:val="hy-AM"/>
        </w:rPr>
        <w:t>ՈՐՈՇՈՒՄ</w:t>
      </w:r>
    </w:p>
    <w:p w14:paraId="067402C3" w14:textId="5B217732" w:rsidR="00E93E42" w:rsidRDefault="007026EA" w:rsidP="007337A4">
      <w:pPr>
        <w:pStyle w:val="data"/>
        <w:spacing w:line="240" w:lineRule="auto"/>
        <w:rPr>
          <w:rFonts w:ascii="GHEA Grapalat" w:hAnsi="GHEA Grapalat"/>
          <w:lang w:val="hy-AM"/>
        </w:rPr>
      </w:pPr>
      <w:r>
        <w:rPr>
          <w:rFonts w:ascii="GHEA Grapalat" w:hAnsi="GHEA Grapalat"/>
          <w:lang w:val="hy-AM"/>
        </w:rPr>
        <w:t>-- -----------</w:t>
      </w:r>
      <w:r w:rsidR="00A21196" w:rsidRPr="001E18BD">
        <w:rPr>
          <w:rFonts w:ascii="GHEA Grapalat" w:hAnsi="GHEA Grapalat"/>
          <w:lang w:val="hy-AM"/>
        </w:rPr>
        <w:t xml:space="preserve"> </w:t>
      </w:r>
      <w:r w:rsidR="00E93E42" w:rsidRPr="001E18BD">
        <w:rPr>
          <w:rFonts w:ascii="GHEA Grapalat" w:hAnsi="GHEA Grapalat"/>
          <w:lang w:val="hy-AM"/>
        </w:rPr>
        <w:t>20</w:t>
      </w:r>
      <w:r w:rsidR="001E18BD">
        <w:rPr>
          <w:rFonts w:ascii="GHEA Grapalat" w:hAnsi="GHEA Grapalat"/>
          <w:lang w:val="hy-AM"/>
        </w:rPr>
        <w:t>2</w:t>
      </w:r>
      <w:r>
        <w:rPr>
          <w:rFonts w:ascii="GHEA Grapalat" w:hAnsi="GHEA Grapalat"/>
          <w:lang w:val="hy-AM"/>
        </w:rPr>
        <w:t>3</w:t>
      </w:r>
      <w:r w:rsidR="00E93E42" w:rsidRPr="001E18BD">
        <w:rPr>
          <w:rFonts w:ascii="GHEA Grapalat" w:hAnsi="GHEA Grapalat"/>
          <w:lang w:val="hy-AM"/>
        </w:rPr>
        <w:t xml:space="preserve"> </w:t>
      </w:r>
      <w:r w:rsidR="000A47FC" w:rsidRPr="001E18BD">
        <w:rPr>
          <w:rFonts w:ascii="GHEA Grapalat" w:hAnsi="GHEA Grapalat"/>
          <w:lang w:val="hy-AM"/>
        </w:rPr>
        <w:t>թվականի</w:t>
      </w:r>
      <w:r w:rsidR="00E93E42" w:rsidRPr="001E18BD">
        <w:rPr>
          <w:rFonts w:ascii="GHEA Grapalat" w:hAnsi="GHEA Grapalat"/>
          <w:lang w:val="hy-AM"/>
        </w:rPr>
        <w:t xml:space="preserve"> </w:t>
      </w:r>
      <w:r w:rsidR="00134DC1" w:rsidRPr="00D15D0E">
        <w:rPr>
          <w:rFonts w:ascii="GHEA Grapalat" w:hAnsi="GHEA Grapalat"/>
          <w:lang w:val="hy-AM"/>
        </w:rPr>
        <w:t>№</w:t>
      </w:r>
      <w:r>
        <w:rPr>
          <w:rFonts w:ascii="GHEA Grapalat" w:hAnsi="GHEA Grapalat"/>
          <w:sz w:val="24"/>
          <w:lang w:val="hy-AM"/>
        </w:rPr>
        <w:t>----</w:t>
      </w:r>
      <w:r w:rsidR="00E55CD3">
        <w:rPr>
          <w:rFonts w:ascii="GHEA Grapalat" w:hAnsi="GHEA Grapalat"/>
          <w:sz w:val="24"/>
          <w:lang w:val="hy-AM"/>
        </w:rPr>
        <w:t>-</w:t>
      </w:r>
      <w:r w:rsidR="0067785E">
        <w:rPr>
          <w:rFonts w:ascii="GHEA Grapalat" w:hAnsi="GHEA Grapalat"/>
          <w:sz w:val="24"/>
          <w:lang w:val="hy-AM"/>
        </w:rPr>
        <w:t>Ն</w:t>
      </w:r>
      <w:r w:rsidR="00F247E7" w:rsidRPr="001E18BD">
        <w:rPr>
          <w:rFonts w:ascii="GHEA Grapalat" w:hAnsi="GHEA Grapalat"/>
          <w:lang w:val="hy-AM"/>
        </w:rPr>
        <w:br/>
      </w:r>
    </w:p>
    <w:p w14:paraId="2B9A9994" w14:textId="0589D97F" w:rsidR="008D7F24" w:rsidRDefault="000A0502" w:rsidP="00E55CD3">
      <w:pPr>
        <w:jc w:val="center"/>
        <w:rPr>
          <w:rFonts w:ascii="GHEA Grapalat" w:hAnsi="GHEA Grapalat"/>
          <w:b/>
          <w:lang w:val="hy-AM"/>
        </w:rPr>
      </w:pPr>
      <w:r w:rsidRPr="000A0502">
        <w:rPr>
          <w:rFonts w:ascii="GHEA Grapalat" w:hAnsi="GHEA Grapalat"/>
          <w:b/>
          <w:lang w:val="hy-AM"/>
        </w:rPr>
        <w:t>ՀԱՅԱՍ</w:t>
      </w:r>
      <w:r w:rsidRPr="000A0502">
        <w:rPr>
          <w:rFonts w:ascii="GHEA Grapalat" w:hAnsi="GHEA Grapalat"/>
          <w:b/>
          <w:lang w:val="hy-AM"/>
        </w:rPr>
        <w:softHyphen/>
        <w:t>ՏԱՆԻ ՀԱՆՐԱ</w:t>
      </w:r>
      <w:r w:rsidRPr="000A0502">
        <w:rPr>
          <w:rFonts w:ascii="GHEA Grapalat" w:hAnsi="GHEA Grapalat"/>
          <w:b/>
          <w:lang w:val="hy-AM"/>
        </w:rPr>
        <w:softHyphen/>
        <w:t>ՊԵ</w:t>
      </w:r>
      <w:r w:rsidRPr="000A0502">
        <w:rPr>
          <w:rFonts w:ascii="GHEA Grapalat" w:hAnsi="GHEA Grapalat"/>
          <w:b/>
          <w:lang w:val="hy-AM"/>
        </w:rPr>
        <w:softHyphen/>
        <w:t>ՏՈՒԹՅԱՆ ՀԱՆՐԱՅԻՆ ԾԱՌԱՅՈՒԹՅՈՒՆՆԵՐԸ ԿԱՐԳԱՎՈՐՈՂ ՀԱՆՁՆԱԺՈՂՈՎԻ</w:t>
      </w:r>
      <w:r w:rsidR="00E55CD3">
        <w:rPr>
          <w:rFonts w:ascii="GHEA Grapalat" w:hAnsi="GHEA Grapalat"/>
          <w:b/>
          <w:lang w:val="hy-AM"/>
        </w:rPr>
        <w:t xml:space="preserve"> </w:t>
      </w:r>
      <w:r w:rsidR="00E55CD3" w:rsidRPr="00E55CD3">
        <w:rPr>
          <w:rFonts w:ascii="GHEA Grapalat" w:hAnsi="GHEA Grapalat"/>
          <w:b/>
          <w:lang w:val="hy-AM"/>
        </w:rPr>
        <w:t>2019 ԹՎԱԿԱՆԻ ԴԵԿՏԵՄԲԵՐԻ 25-Ի №</w:t>
      </w:r>
      <w:r w:rsidR="00152C7C">
        <w:rPr>
          <w:rFonts w:ascii="GHEA Grapalat" w:hAnsi="GHEA Grapalat"/>
          <w:b/>
          <w:lang w:val="hy-AM"/>
        </w:rPr>
        <w:t>517</w:t>
      </w:r>
      <w:r w:rsidR="00800FE4">
        <w:rPr>
          <w:rFonts w:ascii="GHEA Grapalat" w:hAnsi="GHEA Grapalat"/>
          <w:b/>
          <w:lang w:val="hy-AM"/>
        </w:rPr>
        <w:t>-</w:t>
      </w:r>
      <w:r w:rsidR="00E55CD3" w:rsidRPr="000A0502">
        <w:rPr>
          <w:rFonts w:ascii="GHEA Grapalat" w:hAnsi="GHEA Grapalat"/>
          <w:b/>
          <w:lang w:val="hy-AM"/>
        </w:rPr>
        <w:t>Ն ՈՐՈՇՄԱՆ ՄԵՋ</w:t>
      </w:r>
      <w:r w:rsidR="007026EA">
        <w:rPr>
          <w:rFonts w:ascii="GHEA Grapalat" w:hAnsi="GHEA Grapalat"/>
          <w:b/>
          <w:lang w:val="hy-AM"/>
        </w:rPr>
        <w:t xml:space="preserve"> ԼՐԱՑՈՒՄ ԵՎ</w:t>
      </w:r>
      <w:r w:rsidR="00E55CD3" w:rsidRPr="0020263D">
        <w:rPr>
          <w:rFonts w:ascii="GHEA Grapalat" w:hAnsi="GHEA Grapalat"/>
          <w:b/>
          <w:lang w:val="hy-AM"/>
        </w:rPr>
        <w:t xml:space="preserve"> </w:t>
      </w:r>
      <w:r w:rsidR="00E55CD3" w:rsidRPr="00691630">
        <w:rPr>
          <w:rFonts w:ascii="GHEA Grapalat" w:hAnsi="GHEA Grapalat"/>
          <w:b/>
          <w:lang w:val="hy-AM"/>
        </w:rPr>
        <w:t>ՓՈՓՈԽՈՒԹՅՈՒՆՆԵՐ</w:t>
      </w:r>
      <w:r w:rsidR="00E55CD3" w:rsidRPr="00AB25CD">
        <w:rPr>
          <w:rFonts w:ascii="GHEA Grapalat" w:hAnsi="GHEA Grapalat"/>
          <w:b/>
          <w:lang w:val="hy-AM"/>
        </w:rPr>
        <w:t xml:space="preserve"> </w:t>
      </w:r>
      <w:r w:rsidR="00E55CD3" w:rsidRPr="00691630">
        <w:rPr>
          <w:rFonts w:ascii="GHEA Grapalat" w:hAnsi="GHEA Grapalat"/>
          <w:b/>
          <w:lang w:val="hy-AM"/>
        </w:rPr>
        <w:t>ԿԱՏԱՐԵԼՈՒ</w:t>
      </w:r>
      <w:r w:rsidR="00E55CD3">
        <w:rPr>
          <w:rFonts w:ascii="GHEA Grapalat" w:hAnsi="GHEA Grapalat"/>
          <w:b/>
          <w:lang w:val="hy-AM"/>
        </w:rPr>
        <w:t xml:space="preserve"> ՄԱՍԻՆ</w:t>
      </w:r>
    </w:p>
    <w:p w14:paraId="65029915" w14:textId="77777777" w:rsidR="008D7F24" w:rsidRPr="008D7F24" w:rsidRDefault="008D7F24" w:rsidP="008D7F24">
      <w:pPr>
        <w:jc w:val="center"/>
        <w:rPr>
          <w:rFonts w:ascii="GHEA Grapalat" w:hAnsi="GHEA Grapalat"/>
          <w:b/>
          <w:lang w:val="hy-AM"/>
        </w:rPr>
      </w:pPr>
    </w:p>
    <w:p w14:paraId="2FB79E0F" w14:textId="265997B8" w:rsidR="00AE229D" w:rsidRPr="00AC79E5" w:rsidRDefault="00896748" w:rsidP="00AC79E5">
      <w:pPr>
        <w:pStyle w:val="voroshmanbody"/>
        <w:ind w:firstLine="567"/>
        <w:rPr>
          <w:rFonts w:ascii="GHEA Grapalat" w:hAnsi="GHEA Grapalat" w:cs="Sylfaen"/>
          <w:lang w:val="hy-AM"/>
        </w:rPr>
      </w:pPr>
      <w:r w:rsidRPr="001E18BD">
        <w:rPr>
          <w:rFonts w:ascii="GHEA Grapalat" w:hAnsi="GHEA Grapalat" w:cs="Sylfaen"/>
        </w:rPr>
        <w:t xml:space="preserve">Հիմք ընդունելով </w:t>
      </w:r>
      <w:r w:rsidR="000A0502" w:rsidRPr="008F6BF3">
        <w:rPr>
          <w:rFonts w:ascii="Sylfaen" w:hAnsi="Sylfaen"/>
          <w:color w:val="000000"/>
          <w:lang w:val="hy-AM"/>
        </w:rPr>
        <w:t>«</w:t>
      </w:r>
      <w:r w:rsidR="000A0502">
        <w:rPr>
          <w:rFonts w:ascii="GHEA Grapalat" w:hAnsi="GHEA Grapalat" w:cs="Sylfaen"/>
          <w:lang w:val="hy-AM"/>
        </w:rPr>
        <w:t>Նորմատիվ իրավական ակտերի մասին</w:t>
      </w:r>
      <w:r w:rsidR="000A0502" w:rsidRPr="008F6BF3">
        <w:rPr>
          <w:rFonts w:ascii="Sylfaen" w:hAnsi="Sylfaen"/>
          <w:color w:val="000000"/>
          <w:lang w:val="hy-AM"/>
        </w:rPr>
        <w:t>»</w:t>
      </w:r>
      <w:r w:rsidR="0020263D">
        <w:rPr>
          <w:rFonts w:ascii="Sylfaen" w:hAnsi="Sylfaen"/>
          <w:color w:val="000000"/>
          <w:lang w:val="hy-AM"/>
        </w:rPr>
        <w:t xml:space="preserve"> </w:t>
      </w:r>
      <w:r w:rsidR="000A0502">
        <w:rPr>
          <w:rFonts w:ascii="GHEA Grapalat" w:hAnsi="GHEA Grapalat" w:cs="Sylfaen"/>
          <w:lang w:val="hy-AM"/>
        </w:rPr>
        <w:t>օրենքի</w:t>
      </w:r>
      <w:r w:rsidR="00D800CF" w:rsidRPr="00D800CF">
        <w:rPr>
          <w:rFonts w:ascii="GHEA Grapalat" w:hAnsi="GHEA Grapalat" w:cs="Sylfaen"/>
          <w:lang w:val="hy-AM"/>
        </w:rPr>
        <w:t xml:space="preserve"> 33-րդ</w:t>
      </w:r>
      <w:r w:rsidR="00631ECA" w:rsidRPr="00631ECA">
        <w:rPr>
          <w:rFonts w:ascii="GHEA Grapalat" w:hAnsi="GHEA Grapalat" w:cs="Sylfaen"/>
          <w:lang w:val="hy-AM"/>
        </w:rPr>
        <w:t xml:space="preserve"> </w:t>
      </w:r>
      <w:r w:rsidR="00631ECA">
        <w:rPr>
          <w:rFonts w:ascii="GHEA Grapalat" w:hAnsi="GHEA Grapalat" w:cs="Sylfaen"/>
          <w:lang w:val="hy-AM"/>
        </w:rPr>
        <w:t>և</w:t>
      </w:r>
      <w:r w:rsidR="00D800CF" w:rsidRPr="00D800CF">
        <w:rPr>
          <w:rFonts w:ascii="GHEA Grapalat" w:hAnsi="GHEA Grapalat" w:cs="Sylfaen"/>
          <w:lang w:val="hy-AM"/>
        </w:rPr>
        <w:t xml:space="preserve"> </w:t>
      </w:r>
      <w:r w:rsidR="0020263D" w:rsidRPr="0020263D">
        <w:rPr>
          <w:rFonts w:ascii="GHEA Grapalat" w:hAnsi="GHEA Grapalat" w:cs="Sylfaen"/>
          <w:lang w:val="hy-AM"/>
        </w:rPr>
        <w:t>34-րդ</w:t>
      </w:r>
      <w:r w:rsidR="000A0502">
        <w:rPr>
          <w:rFonts w:ascii="GHEA Grapalat" w:hAnsi="GHEA Grapalat" w:cs="Sylfaen"/>
          <w:lang w:val="hy-AM"/>
        </w:rPr>
        <w:t xml:space="preserve"> հոդված</w:t>
      </w:r>
      <w:r w:rsidR="00D800CF">
        <w:rPr>
          <w:rFonts w:ascii="GHEA Grapalat" w:hAnsi="GHEA Grapalat" w:cs="Sylfaen"/>
          <w:lang w:val="hy-AM"/>
        </w:rPr>
        <w:t>ներ</w:t>
      </w:r>
      <w:r w:rsidR="000A0502">
        <w:rPr>
          <w:rFonts w:ascii="GHEA Grapalat" w:hAnsi="GHEA Grapalat" w:cs="Sylfaen"/>
          <w:lang w:val="hy-AM"/>
        </w:rPr>
        <w:t>ը</w:t>
      </w:r>
      <w:r w:rsidR="00BA76B7">
        <w:rPr>
          <w:rFonts w:ascii="GHEA Grapalat" w:hAnsi="GHEA Grapalat"/>
          <w:lang w:val="hy-AM"/>
        </w:rPr>
        <w:t xml:space="preserve">՝ </w:t>
      </w:r>
      <w:r w:rsidR="000A47FC" w:rsidRPr="001E18BD">
        <w:rPr>
          <w:rFonts w:ascii="GHEA Grapalat" w:hAnsi="GHEA Grapalat"/>
          <w:lang w:val="hy-AM"/>
        </w:rPr>
        <w:t>Հայաստանի</w:t>
      </w:r>
      <w:r w:rsidR="00747189" w:rsidRPr="001E18BD">
        <w:rPr>
          <w:rFonts w:ascii="GHEA Grapalat" w:hAnsi="GHEA Grapalat"/>
          <w:lang w:val="hy-AM"/>
        </w:rPr>
        <w:t xml:space="preserve"> </w:t>
      </w:r>
      <w:r w:rsidR="000A47FC" w:rsidRPr="001E18BD">
        <w:rPr>
          <w:rFonts w:ascii="GHEA Grapalat" w:hAnsi="GHEA Grapalat"/>
          <w:lang w:val="hy-AM"/>
        </w:rPr>
        <w:t>Հանրապետության</w:t>
      </w:r>
      <w:r w:rsidR="00747189" w:rsidRPr="001E18BD">
        <w:rPr>
          <w:rFonts w:ascii="GHEA Grapalat" w:hAnsi="GHEA Grapalat"/>
          <w:lang w:val="hy-AM"/>
        </w:rPr>
        <w:t xml:space="preserve"> </w:t>
      </w:r>
      <w:r w:rsidR="000A47FC" w:rsidRPr="001E18BD">
        <w:rPr>
          <w:rFonts w:ascii="GHEA Grapalat" w:hAnsi="GHEA Grapalat"/>
          <w:lang w:val="hy-AM"/>
        </w:rPr>
        <w:t>հանրային</w:t>
      </w:r>
      <w:r w:rsidR="00747189" w:rsidRPr="001E18BD">
        <w:rPr>
          <w:rFonts w:ascii="GHEA Grapalat" w:hAnsi="GHEA Grapalat"/>
          <w:lang w:val="hy-AM"/>
        </w:rPr>
        <w:t xml:space="preserve"> </w:t>
      </w:r>
      <w:r w:rsidR="000A47FC" w:rsidRPr="001E18BD">
        <w:rPr>
          <w:rFonts w:ascii="GHEA Grapalat" w:hAnsi="GHEA Grapalat"/>
          <w:lang w:val="hy-AM"/>
        </w:rPr>
        <w:t>ծառայությունները</w:t>
      </w:r>
      <w:r w:rsidR="00747189" w:rsidRPr="001E18BD">
        <w:rPr>
          <w:rFonts w:ascii="GHEA Grapalat" w:hAnsi="GHEA Grapalat"/>
          <w:lang w:val="hy-AM"/>
        </w:rPr>
        <w:t xml:space="preserve"> </w:t>
      </w:r>
      <w:r w:rsidR="000A47FC" w:rsidRPr="001E18BD">
        <w:rPr>
          <w:rFonts w:ascii="GHEA Grapalat" w:hAnsi="GHEA Grapalat"/>
          <w:lang w:val="hy-AM"/>
        </w:rPr>
        <w:t>կարգավորող</w:t>
      </w:r>
      <w:r w:rsidR="00747189" w:rsidRPr="001E18BD">
        <w:rPr>
          <w:rFonts w:ascii="GHEA Grapalat" w:hAnsi="GHEA Grapalat"/>
          <w:lang w:val="hy-AM"/>
        </w:rPr>
        <w:t xml:space="preserve"> </w:t>
      </w:r>
      <w:r w:rsidR="000A47FC" w:rsidRPr="001E18BD">
        <w:rPr>
          <w:rFonts w:ascii="GHEA Grapalat" w:hAnsi="GHEA Grapalat"/>
          <w:lang w:val="hy-AM"/>
        </w:rPr>
        <w:t>հանձնաժողովը</w:t>
      </w:r>
      <w:r w:rsidR="008E3536" w:rsidRPr="008E3536">
        <w:rPr>
          <w:rFonts w:ascii="GHEA Grapalat" w:hAnsi="GHEA Grapalat"/>
          <w:lang w:val="hy-AM"/>
        </w:rPr>
        <w:t xml:space="preserve"> </w:t>
      </w:r>
      <w:r w:rsidR="000A47FC" w:rsidRPr="001E18BD">
        <w:rPr>
          <w:rFonts w:ascii="GHEA Grapalat" w:hAnsi="GHEA Grapalat"/>
          <w:b/>
          <w:bCs/>
          <w:lang w:val="hy-AM"/>
        </w:rPr>
        <w:t>որոշում</w:t>
      </w:r>
      <w:r w:rsidR="00747189" w:rsidRPr="001E18BD">
        <w:rPr>
          <w:rFonts w:ascii="GHEA Grapalat" w:hAnsi="GHEA Grapalat"/>
          <w:b/>
          <w:bCs/>
          <w:lang w:val="hy-AM"/>
        </w:rPr>
        <w:t xml:space="preserve"> </w:t>
      </w:r>
      <w:r w:rsidR="000A47FC" w:rsidRPr="001E18BD">
        <w:rPr>
          <w:rFonts w:ascii="GHEA Grapalat" w:hAnsi="GHEA Grapalat"/>
          <w:b/>
          <w:bCs/>
          <w:lang w:val="hy-AM"/>
        </w:rPr>
        <w:t>է</w:t>
      </w:r>
      <w:r w:rsidR="00747189" w:rsidRPr="001E18BD">
        <w:rPr>
          <w:rFonts w:ascii="GHEA Grapalat" w:hAnsi="GHEA Grapalat"/>
          <w:b/>
          <w:bCs/>
          <w:lang w:val="hy-AM"/>
        </w:rPr>
        <w:t>.</w:t>
      </w:r>
    </w:p>
    <w:p w14:paraId="323780B7" w14:textId="37D8B817" w:rsidR="00E55CD3" w:rsidRPr="00E55CD3" w:rsidRDefault="000A0502" w:rsidP="00E55CD3">
      <w:pPr>
        <w:pStyle w:val="EnvelopeReturn"/>
        <w:numPr>
          <w:ilvl w:val="0"/>
          <w:numId w:val="7"/>
        </w:numPr>
        <w:spacing w:line="360" w:lineRule="auto"/>
        <w:ind w:left="709" w:hanging="425"/>
        <w:jc w:val="both"/>
        <w:rPr>
          <w:rFonts w:ascii="GHEA Grapalat" w:eastAsia="Times New Roman" w:hAnsi="GHEA Grapalat" w:cs="Sylfaen"/>
          <w:sz w:val="24"/>
          <w:szCs w:val="24"/>
          <w:lang w:val="hy-AM"/>
        </w:rPr>
      </w:pPr>
      <w:r w:rsidRPr="005C65BA">
        <w:rPr>
          <w:rFonts w:ascii="GHEA Grapalat" w:eastAsia="Times New Roman" w:hAnsi="GHEA Grapalat" w:cs="Sylfaen"/>
          <w:sz w:val="24"/>
          <w:szCs w:val="24"/>
          <w:lang w:val="hy-AM"/>
        </w:rPr>
        <w:t>Հայաս</w:t>
      </w:r>
      <w:r w:rsidRPr="005C65BA">
        <w:rPr>
          <w:rFonts w:ascii="GHEA Grapalat" w:eastAsia="Times New Roman" w:hAnsi="GHEA Grapalat" w:cs="Sylfaen"/>
          <w:sz w:val="24"/>
          <w:szCs w:val="24"/>
          <w:lang w:val="hy-AM"/>
        </w:rPr>
        <w:softHyphen/>
        <w:t>տանի Հանրա</w:t>
      </w:r>
      <w:r w:rsidRPr="005C65BA">
        <w:rPr>
          <w:rFonts w:ascii="GHEA Grapalat" w:eastAsia="Times New Roman" w:hAnsi="GHEA Grapalat" w:cs="Sylfaen"/>
          <w:sz w:val="24"/>
          <w:szCs w:val="24"/>
          <w:lang w:val="hy-AM"/>
        </w:rPr>
        <w:softHyphen/>
        <w:t>պե</w:t>
      </w:r>
      <w:r w:rsidRPr="005C65BA">
        <w:rPr>
          <w:rFonts w:ascii="GHEA Grapalat" w:eastAsia="Times New Roman" w:hAnsi="GHEA Grapalat" w:cs="Sylfaen"/>
          <w:sz w:val="24"/>
          <w:szCs w:val="24"/>
          <w:lang w:val="hy-AM"/>
        </w:rPr>
        <w:softHyphen/>
        <w:t>տության հանրային ծառայությունները կարգավորող հանձնաժողովի 20</w:t>
      </w:r>
      <w:r w:rsidR="00B464C9" w:rsidRPr="005C65BA">
        <w:rPr>
          <w:rFonts w:ascii="GHEA Grapalat" w:eastAsia="Times New Roman" w:hAnsi="GHEA Grapalat" w:cs="Sylfaen"/>
          <w:sz w:val="24"/>
          <w:szCs w:val="24"/>
          <w:lang w:val="hy-AM"/>
        </w:rPr>
        <w:t>19</w:t>
      </w:r>
      <w:r w:rsidRPr="005C65BA">
        <w:rPr>
          <w:rFonts w:ascii="GHEA Grapalat" w:eastAsia="Times New Roman" w:hAnsi="GHEA Grapalat" w:cs="Sylfaen"/>
          <w:sz w:val="24"/>
          <w:szCs w:val="24"/>
          <w:lang w:val="hy-AM"/>
        </w:rPr>
        <w:t xml:space="preserve"> թվականի </w:t>
      </w:r>
      <w:r w:rsidR="00E55CD3" w:rsidRPr="00E55CD3">
        <w:rPr>
          <w:rFonts w:ascii="GHEA Grapalat" w:eastAsia="Times New Roman" w:hAnsi="GHEA Grapalat" w:cs="Sylfaen"/>
          <w:sz w:val="24"/>
          <w:szCs w:val="24"/>
          <w:lang w:val="hy-AM"/>
        </w:rPr>
        <w:t>դեկտեմբերի 25-ի</w:t>
      </w:r>
      <w:r w:rsidR="00E55CD3" w:rsidRPr="005C65BA">
        <w:rPr>
          <w:rFonts w:ascii="GHEA Grapalat" w:eastAsia="Times New Roman" w:hAnsi="GHEA Grapalat" w:cs="Sylfaen"/>
          <w:sz w:val="24"/>
          <w:szCs w:val="24"/>
          <w:lang w:val="hy-AM"/>
        </w:rPr>
        <w:t xml:space="preserve"> </w:t>
      </w:r>
      <w:r w:rsidR="005C65BA" w:rsidRPr="00E55CD3">
        <w:rPr>
          <w:rFonts w:ascii="GHEA Grapalat" w:eastAsia="Times New Roman" w:hAnsi="GHEA Grapalat" w:cs="Sylfaen"/>
          <w:sz w:val="24"/>
          <w:szCs w:val="24"/>
          <w:lang w:val="hy-AM"/>
        </w:rPr>
        <w:t>«</w:t>
      </w:r>
      <w:r w:rsidR="00E55CD3" w:rsidRPr="00E55CD3">
        <w:rPr>
          <w:rFonts w:ascii="GHEA Grapalat" w:eastAsia="Times New Roman" w:hAnsi="GHEA Grapalat" w:cs="Sylfaen"/>
          <w:sz w:val="24"/>
          <w:szCs w:val="24"/>
          <w:lang w:val="hy-AM"/>
        </w:rPr>
        <w:t>Հայաստանի Հանրապետության էլեկտրաէներգետիկական մանրածախ շուկայի առևտրային կանոնները</w:t>
      </w:r>
      <w:r w:rsidR="00E55CD3" w:rsidRPr="00E55CD3">
        <w:rPr>
          <w:rFonts w:ascii="Calibri" w:eastAsia="Times New Roman" w:hAnsi="Calibri" w:cs="Calibri"/>
          <w:sz w:val="24"/>
          <w:szCs w:val="24"/>
          <w:lang w:val="hy-AM"/>
        </w:rPr>
        <w:t> </w:t>
      </w:r>
      <w:r w:rsidR="00E55CD3" w:rsidRPr="00E55CD3">
        <w:rPr>
          <w:rFonts w:ascii="GHEA Grapalat" w:eastAsia="Times New Roman" w:hAnsi="GHEA Grapalat" w:cs="GHEA Grapalat"/>
          <w:sz w:val="24"/>
          <w:szCs w:val="24"/>
          <w:lang w:val="hy-AM"/>
        </w:rPr>
        <w:t>հաստատելու</w:t>
      </w:r>
      <w:r w:rsidR="00E55CD3" w:rsidRPr="00E55CD3">
        <w:rPr>
          <w:rFonts w:ascii="GHEA Grapalat" w:eastAsia="Times New Roman" w:hAnsi="GHEA Grapalat" w:cs="Sylfaen"/>
          <w:sz w:val="24"/>
          <w:szCs w:val="24"/>
          <w:lang w:val="hy-AM"/>
        </w:rPr>
        <w:t xml:space="preserve"> և Հայաստանի Հանրապետության հանրային ծառայությունները կարգավորող հանձնաժողովի 20</w:t>
      </w:r>
      <w:r w:rsidR="00152C7C">
        <w:rPr>
          <w:rFonts w:ascii="GHEA Grapalat" w:eastAsia="Times New Roman" w:hAnsi="GHEA Grapalat" w:cs="Sylfaen"/>
          <w:sz w:val="24"/>
          <w:szCs w:val="24"/>
          <w:lang w:val="hy-AM"/>
        </w:rPr>
        <w:t>06 թվականի դեկտեմբերի 27-ի №358</w:t>
      </w:r>
      <w:r w:rsidR="00E55CD3">
        <w:rPr>
          <w:rFonts w:ascii="GHEA Grapalat" w:eastAsia="Times New Roman" w:hAnsi="GHEA Grapalat" w:cs="Sylfaen"/>
          <w:sz w:val="24"/>
          <w:szCs w:val="24"/>
          <w:lang w:val="hy-AM"/>
        </w:rPr>
        <w:t>Ն</w:t>
      </w:r>
      <w:r w:rsidR="00E55CD3" w:rsidRPr="00E55CD3">
        <w:rPr>
          <w:rFonts w:ascii="GHEA Grapalat" w:eastAsia="Times New Roman" w:hAnsi="GHEA Grapalat" w:cs="Sylfaen"/>
          <w:sz w:val="24"/>
          <w:szCs w:val="24"/>
          <w:lang w:val="hy-AM"/>
        </w:rPr>
        <w:t xml:space="preserve"> որոշումն ուժը կորցրած ճանաչելու մասին</w:t>
      </w:r>
      <w:r w:rsidR="00E55CD3">
        <w:rPr>
          <w:rFonts w:ascii="GHEA Grapalat" w:eastAsia="Times New Roman" w:hAnsi="GHEA Grapalat" w:cs="Sylfaen"/>
          <w:sz w:val="24"/>
          <w:szCs w:val="24"/>
          <w:lang w:val="hy-AM"/>
        </w:rPr>
        <w:t xml:space="preserve">» </w:t>
      </w:r>
      <w:r w:rsidR="0064779E" w:rsidRPr="00E55CD3">
        <w:rPr>
          <w:rFonts w:ascii="GHEA Grapalat" w:eastAsia="Times New Roman" w:hAnsi="GHEA Grapalat" w:cs="Sylfaen"/>
          <w:sz w:val="24"/>
          <w:szCs w:val="24"/>
          <w:lang w:val="hy-AM"/>
        </w:rPr>
        <w:t>№</w:t>
      </w:r>
      <w:r w:rsidR="00E55CD3">
        <w:rPr>
          <w:rFonts w:ascii="GHEA Grapalat" w:eastAsia="Times New Roman" w:hAnsi="GHEA Grapalat" w:cs="Sylfaen"/>
          <w:sz w:val="24"/>
          <w:szCs w:val="24"/>
          <w:lang w:val="hy-AM"/>
        </w:rPr>
        <w:t>517</w:t>
      </w:r>
      <w:r w:rsidR="00800FE4">
        <w:rPr>
          <w:rFonts w:ascii="GHEA Grapalat" w:eastAsia="Times New Roman" w:hAnsi="GHEA Grapalat" w:cs="Sylfaen"/>
          <w:sz w:val="24"/>
          <w:szCs w:val="24"/>
          <w:lang w:val="hy-AM"/>
        </w:rPr>
        <w:t>-</w:t>
      </w:r>
      <w:r w:rsidRPr="00E55CD3">
        <w:rPr>
          <w:rFonts w:ascii="GHEA Grapalat" w:eastAsia="Times New Roman" w:hAnsi="GHEA Grapalat" w:cs="Sylfaen"/>
          <w:sz w:val="24"/>
          <w:szCs w:val="24"/>
          <w:lang w:val="hy-AM"/>
        </w:rPr>
        <w:t>Ն որոշման 1-ին կետով հաստատված</w:t>
      </w:r>
      <w:r w:rsidR="00E55CD3">
        <w:rPr>
          <w:rFonts w:ascii="GHEA Grapalat" w:eastAsia="Times New Roman" w:hAnsi="GHEA Grapalat" w:cs="Sylfaen"/>
          <w:sz w:val="24"/>
          <w:szCs w:val="24"/>
          <w:lang w:val="hy-AM"/>
        </w:rPr>
        <w:t xml:space="preserve">՝ </w:t>
      </w:r>
      <w:r w:rsidR="00E55CD3" w:rsidRPr="00E55CD3">
        <w:rPr>
          <w:rFonts w:ascii="GHEA Grapalat" w:eastAsia="Times New Roman" w:hAnsi="GHEA Grapalat" w:cs="Sylfaen"/>
          <w:sz w:val="24"/>
          <w:szCs w:val="24"/>
          <w:lang w:val="hy-AM"/>
        </w:rPr>
        <w:t>Հայաստանի Հանրապետության էլեկտրաէներգետիկական մանրածախ շուկայի առևտրային կանոններ</w:t>
      </w:r>
      <w:r w:rsidR="00E55CD3">
        <w:rPr>
          <w:rFonts w:ascii="GHEA Grapalat" w:eastAsia="Times New Roman" w:hAnsi="GHEA Grapalat" w:cs="Sylfaen"/>
          <w:sz w:val="24"/>
          <w:szCs w:val="24"/>
          <w:lang w:val="hy-AM"/>
        </w:rPr>
        <w:t xml:space="preserve">ի </w:t>
      </w:r>
      <w:r w:rsidR="00E55CD3" w:rsidRPr="00E55CD3">
        <w:rPr>
          <w:rFonts w:ascii="GHEA Grapalat" w:eastAsia="Times New Roman" w:hAnsi="GHEA Grapalat" w:cs="Sylfaen"/>
          <w:sz w:val="24"/>
          <w:szCs w:val="24"/>
          <w:lang w:val="hy-AM"/>
        </w:rPr>
        <w:t xml:space="preserve">№1 </w:t>
      </w:r>
      <w:r w:rsidR="00E55CD3">
        <w:rPr>
          <w:rFonts w:ascii="GHEA Grapalat" w:eastAsia="Times New Roman" w:hAnsi="GHEA Grapalat" w:cs="Sylfaen"/>
          <w:sz w:val="24"/>
          <w:szCs w:val="24"/>
          <w:lang w:val="hy-AM"/>
        </w:rPr>
        <w:t xml:space="preserve">հավելվածի՝ </w:t>
      </w:r>
      <w:r w:rsidR="00E55CD3" w:rsidRPr="00E55CD3">
        <w:rPr>
          <w:rFonts w:ascii="GHEA Grapalat" w:eastAsia="Times New Roman" w:hAnsi="GHEA Grapalat" w:cs="Sylfaen"/>
          <w:sz w:val="24"/>
          <w:szCs w:val="24"/>
          <w:lang w:val="hy-AM"/>
        </w:rPr>
        <w:t>սպառողի էներգատեղակայանքներով էլեկտրական էներգիան ենթասպառողների կամ բաշխողի այլ ցանցերի սնման համար փոխանցելու</w:t>
      </w:r>
      <w:r w:rsidR="00E55CD3">
        <w:rPr>
          <w:rFonts w:ascii="GHEA Grapalat" w:eastAsia="Times New Roman" w:hAnsi="GHEA Grapalat" w:cs="Sylfaen"/>
          <w:sz w:val="24"/>
          <w:szCs w:val="24"/>
          <w:lang w:val="hy-AM"/>
        </w:rPr>
        <w:t xml:space="preserve"> կարգ</w:t>
      </w:r>
      <w:r w:rsidR="00631ECA">
        <w:rPr>
          <w:rFonts w:ascii="GHEA Grapalat" w:eastAsia="Times New Roman" w:hAnsi="GHEA Grapalat" w:cs="Sylfaen"/>
          <w:sz w:val="24"/>
          <w:szCs w:val="24"/>
          <w:lang w:val="hy-AM"/>
        </w:rPr>
        <w:t xml:space="preserve">ի </w:t>
      </w:r>
      <w:r w:rsidR="00E55CD3">
        <w:rPr>
          <w:rFonts w:ascii="GHEA Grapalat" w:eastAsia="Times New Roman" w:hAnsi="GHEA Grapalat" w:cs="Sylfaen"/>
          <w:sz w:val="24"/>
          <w:szCs w:val="24"/>
          <w:lang w:val="hy-AM"/>
        </w:rPr>
        <w:t>՝</w:t>
      </w:r>
    </w:p>
    <w:p w14:paraId="1651A91A" w14:textId="4EA5AE07" w:rsidR="00926CF6" w:rsidRDefault="007026EA" w:rsidP="00926CF6">
      <w:pPr>
        <w:pStyle w:val="EnvelopeReturn"/>
        <w:numPr>
          <w:ilvl w:val="0"/>
          <w:numId w:val="22"/>
        </w:numPr>
        <w:spacing w:line="360"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1-ին կետ</w:t>
      </w:r>
      <w:r w:rsidR="00631ECA">
        <w:rPr>
          <w:rFonts w:ascii="GHEA Grapalat" w:eastAsia="Times New Roman" w:hAnsi="GHEA Grapalat" w:cs="Sylfaen"/>
          <w:sz w:val="24"/>
          <w:szCs w:val="24"/>
          <w:lang w:val="hy-AM"/>
        </w:rPr>
        <w:t>ը</w:t>
      </w:r>
      <w:r>
        <w:rPr>
          <w:rFonts w:ascii="GHEA Grapalat" w:eastAsia="Times New Roman" w:hAnsi="GHEA Grapalat" w:cs="Sylfaen"/>
          <w:sz w:val="24"/>
          <w:szCs w:val="24"/>
          <w:lang w:val="hy-AM"/>
        </w:rPr>
        <w:t xml:space="preserve"> լրացնել հետևյալ բովանդակությամբ նախադասությամբ</w:t>
      </w:r>
      <w:r w:rsidR="00926CF6" w:rsidRPr="00926CF6">
        <w:rPr>
          <w:rFonts w:ascii="GHEA Grapalat" w:eastAsia="Times New Roman" w:hAnsi="GHEA Grapalat" w:cs="Sylfaen"/>
          <w:sz w:val="24"/>
          <w:szCs w:val="24"/>
          <w:lang w:val="hy-AM"/>
        </w:rPr>
        <w:t>.</w:t>
      </w:r>
    </w:p>
    <w:p w14:paraId="75029BA1" w14:textId="765366CD" w:rsidR="007026EA" w:rsidRPr="007026EA" w:rsidRDefault="007026EA" w:rsidP="007026EA">
      <w:pPr>
        <w:pStyle w:val="EnvelopeReturn"/>
        <w:spacing w:line="360" w:lineRule="auto"/>
        <w:ind w:left="1496"/>
        <w:jc w:val="both"/>
        <w:rPr>
          <w:rFonts w:ascii="GHEA Grapalat" w:eastAsia="Times New Roman" w:hAnsi="GHEA Grapalat" w:cs="Sylfaen"/>
          <w:sz w:val="24"/>
          <w:szCs w:val="24"/>
        </w:rPr>
      </w:pPr>
      <w:r>
        <w:rPr>
          <w:rFonts w:ascii="GHEA Grapalat" w:eastAsia="Times New Roman" w:hAnsi="GHEA Grapalat" w:cs="Sylfaen"/>
          <w:sz w:val="24"/>
          <w:szCs w:val="24"/>
          <w:lang w:val="hy-AM"/>
        </w:rPr>
        <w:t>«Սույն կարգով նախատեսված սպառողներին և ենթասպառողներին առնչվող դրույթները վերաբերելի են նաև որակավորված սպառողներին։»</w:t>
      </w:r>
      <w:r>
        <w:rPr>
          <w:rFonts w:ascii="GHEA Grapalat" w:eastAsia="Times New Roman" w:hAnsi="GHEA Grapalat" w:cs="Sylfaen"/>
          <w:sz w:val="24"/>
          <w:szCs w:val="24"/>
        </w:rPr>
        <w:t>,</w:t>
      </w:r>
    </w:p>
    <w:p w14:paraId="261295DC" w14:textId="5A45E679" w:rsidR="007026EA" w:rsidRDefault="007026EA" w:rsidP="007026EA">
      <w:pPr>
        <w:pStyle w:val="EnvelopeReturn"/>
        <w:numPr>
          <w:ilvl w:val="0"/>
          <w:numId w:val="22"/>
        </w:numPr>
        <w:spacing w:line="360"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3-րդ կետ</w:t>
      </w:r>
      <w:r w:rsidR="000F362D">
        <w:rPr>
          <w:rFonts w:ascii="GHEA Grapalat" w:eastAsia="Times New Roman" w:hAnsi="GHEA Grapalat" w:cs="Sylfaen"/>
          <w:sz w:val="24"/>
          <w:szCs w:val="24"/>
          <w:lang w:val="hy-AM"/>
        </w:rPr>
        <w:t>ում</w:t>
      </w:r>
      <w:r>
        <w:rPr>
          <w:rFonts w:ascii="GHEA Grapalat" w:eastAsia="Times New Roman" w:hAnsi="GHEA Grapalat" w:cs="Sylfaen"/>
          <w:sz w:val="24"/>
          <w:szCs w:val="24"/>
          <w:lang w:val="hy-AM"/>
        </w:rPr>
        <w:t xml:space="preserve"> «մատակարարման և օգտագործման կանոններով»</w:t>
      </w:r>
      <w:r w:rsidR="00631ECA">
        <w:rPr>
          <w:rFonts w:ascii="GHEA Grapalat" w:eastAsia="Times New Roman" w:hAnsi="GHEA Grapalat" w:cs="Sylfaen"/>
          <w:sz w:val="24"/>
          <w:szCs w:val="24"/>
          <w:lang w:val="hy-AM"/>
        </w:rPr>
        <w:t xml:space="preserve"> բառերը փոխարինել «ԷՄԱ կանոններով»</w:t>
      </w:r>
      <w:r>
        <w:rPr>
          <w:rFonts w:ascii="GHEA Grapalat" w:eastAsia="Times New Roman" w:hAnsi="GHEA Grapalat" w:cs="Sylfaen"/>
          <w:sz w:val="24"/>
          <w:szCs w:val="24"/>
          <w:lang w:val="hy-AM"/>
        </w:rPr>
        <w:t xml:space="preserve"> բառեր</w:t>
      </w:r>
      <w:r w:rsidR="00631ECA">
        <w:rPr>
          <w:rFonts w:ascii="GHEA Grapalat" w:eastAsia="Times New Roman" w:hAnsi="GHEA Grapalat" w:cs="Sylfaen"/>
          <w:sz w:val="24"/>
          <w:szCs w:val="24"/>
          <w:lang w:val="hy-AM"/>
        </w:rPr>
        <w:t>ով</w:t>
      </w:r>
      <w:r w:rsidRPr="007026EA">
        <w:rPr>
          <w:rFonts w:ascii="GHEA Grapalat" w:eastAsia="Times New Roman" w:hAnsi="GHEA Grapalat" w:cs="Sylfaen"/>
          <w:sz w:val="24"/>
          <w:szCs w:val="24"/>
          <w:lang w:val="hy-AM"/>
        </w:rPr>
        <w:t>,</w:t>
      </w:r>
    </w:p>
    <w:p w14:paraId="0997A686" w14:textId="46A79F60" w:rsidR="00E95B0B" w:rsidRPr="00631ECA" w:rsidRDefault="007026EA" w:rsidP="00321579">
      <w:pPr>
        <w:pStyle w:val="EnvelopeReturn"/>
        <w:numPr>
          <w:ilvl w:val="0"/>
          <w:numId w:val="22"/>
        </w:numPr>
        <w:spacing w:line="360" w:lineRule="auto"/>
        <w:jc w:val="both"/>
        <w:rPr>
          <w:rFonts w:ascii="Sylfaen" w:hAnsi="Sylfaen"/>
          <w:color w:val="000000"/>
          <w:sz w:val="21"/>
          <w:szCs w:val="21"/>
          <w:shd w:val="clear" w:color="auto" w:fill="FFFFFF"/>
          <w:lang w:val="hy-AM"/>
        </w:rPr>
      </w:pPr>
      <w:r w:rsidRPr="00631ECA">
        <w:rPr>
          <w:rFonts w:ascii="GHEA Grapalat" w:eastAsia="Times New Roman" w:hAnsi="GHEA Grapalat" w:cs="Sylfaen"/>
          <w:sz w:val="24"/>
          <w:szCs w:val="24"/>
          <w:lang w:val="hy-AM"/>
        </w:rPr>
        <w:t xml:space="preserve">17-րդ կետում «T-ն Սպառողի համար էլեկտրական էներգիայի սակագինն է (ցերեկային, դրամ/կՎտժ՝ առանց ավելացված արժեքի հարկի)» բառերը </w:t>
      </w:r>
      <w:r w:rsidRPr="00631ECA">
        <w:rPr>
          <w:rFonts w:ascii="GHEA Grapalat" w:eastAsia="Times New Roman" w:hAnsi="GHEA Grapalat" w:cs="Sylfaen"/>
          <w:sz w:val="24"/>
          <w:szCs w:val="24"/>
          <w:lang w:val="hy-AM"/>
        </w:rPr>
        <w:lastRenderedPageBreak/>
        <w:t xml:space="preserve">փոխարինել </w:t>
      </w:r>
      <w:r w:rsidR="00E95B0B" w:rsidRPr="00631ECA">
        <w:rPr>
          <w:rFonts w:ascii="GHEA Grapalat" w:eastAsia="Times New Roman" w:hAnsi="GHEA Grapalat" w:cs="Sylfaen"/>
          <w:sz w:val="24"/>
          <w:szCs w:val="24"/>
          <w:lang w:val="hy-AM"/>
        </w:rPr>
        <w:t>«</w:t>
      </w:r>
      <w:r w:rsidRPr="00631ECA">
        <w:rPr>
          <w:rFonts w:ascii="GHEA Grapalat" w:eastAsia="Times New Roman" w:hAnsi="GHEA Grapalat" w:cs="Sylfaen"/>
          <w:sz w:val="24"/>
          <w:szCs w:val="24"/>
          <w:lang w:val="hy-AM"/>
        </w:rPr>
        <w:t xml:space="preserve">T-ն </w:t>
      </w:r>
      <w:r w:rsidR="00E95B0B" w:rsidRPr="00631ECA">
        <w:rPr>
          <w:rFonts w:ascii="GHEA Grapalat" w:eastAsia="Times New Roman" w:hAnsi="GHEA Grapalat" w:cs="Sylfaen"/>
          <w:sz w:val="24"/>
          <w:szCs w:val="24"/>
          <w:lang w:val="hy-AM"/>
        </w:rPr>
        <w:t>Երաշխավորված</w:t>
      </w:r>
      <w:r w:rsidRPr="00631ECA">
        <w:rPr>
          <w:rFonts w:ascii="GHEA Grapalat" w:eastAsia="Times New Roman" w:hAnsi="GHEA Grapalat" w:cs="Sylfaen"/>
          <w:sz w:val="24"/>
          <w:szCs w:val="24"/>
          <w:lang w:val="hy-AM"/>
        </w:rPr>
        <w:t xml:space="preserve"> մատակարարի Սպառողի համար էլեկտրական էներգիայի սակագինն է (ցերեկային, դրամ/կՎտժ՝ առանց ավելացված արժեքի հարկի), իսկ այլ Սպառողների դեպքում</w:t>
      </w:r>
      <w:r w:rsidR="00631ECA" w:rsidRPr="00631ECA">
        <w:rPr>
          <w:rFonts w:ascii="GHEA Grapalat" w:eastAsia="Times New Roman" w:hAnsi="GHEA Grapalat" w:cs="Sylfaen"/>
          <w:sz w:val="24"/>
          <w:szCs w:val="24"/>
          <w:lang w:val="hy-AM"/>
        </w:rPr>
        <w:t>՝</w:t>
      </w:r>
      <w:r w:rsidRPr="00631ECA">
        <w:rPr>
          <w:rFonts w:ascii="GHEA Grapalat" w:eastAsia="Times New Roman" w:hAnsi="GHEA Grapalat" w:cs="Sylfaen"/>
          <w:sz w:val="24"/>
          <w:szCs w:val="24"/>
          <w:lang w:val="hy-AM"/>
        </w:rPr>
        <w:t xml:space="preserve"> </w:t>
      </w:r>
      <w:r w:rsidR="00E95B0B" w:rsidRPr="00631ECA">
        <w:rPr>
          <w:rFonts w:ascii="GHEA Grapalat" w:eastAsia="Times New Roman" w:hAnsi="GHEA Grapalat" w:cs="Sylfaen"/>
          <w:sz w:val="24"/>
          <w:szCs w:val="24"/>
          <w:lang w:val="hy-AM"/>
        </w:rPr>
        <w:t xml:space="preserve">Հանձնաժողովի </w:t>
      </w:r>
      <w:r w:rsidR="00631ECA" w:rsidRPr="00631ECA">
        <w:rPr>
          <w:rFonts w:ascii="GHEA Grapalat" w:eastAsia="Times New Roman" w:hAnsi="GHEA Grapalat" w:cs="Sylfaen"/>
          <w:sz w:val="24"/>
          <w:szCs w:val="24"/>
          <w:lang w:val="hy-AM"/>
        </w:rPr>
        <w:t xml:space="preserve">կողմից սահմանված հաշվեկշռման ծառայության մատուցման </w:t>
      </w:r>
      <w:r w:rsidR="00631ECA">
        <w:rPr>
          <w:rFonts w:ascii="GHEA Grapalat" w:eastAsia="Times New Roman" w:hAnsi="GHEA Grapalat" w:cs="Sylfaen"/>
          <w:sz w:val="24"/>
          <w:szCs w:val="24"/>
          <w:lang w:val="hy-AM"/>
        </w:rPr>
        <w:t>առավելագույն</w:t>
      </w:r>
      <w:r w:rsidR="00631ECA" w:rsidRPr="00631ECA">
        <w:rPr>
          <w:rFonts w:ascii="GHEA Grapalat" w:eastAsia="Times New Roman" w:hAnsi="GHEA Grapalat" w:cs="Sylfaen"/>
          <w:sz w:val="24"/>
          <w:szCs w:val="24"/>
          <w:lang w:val="hy-AM"/>
        </w:rPr>
        <w:t xml:space="preserve"> սակագնի</w:t>
      </w:r>
      <w:r w:rsidR="00631ECA" w:rsidRPr="00631ECA">
        <w:rPr>
          <w:rFonts w:ascii="Cambria Math" w:eastAsia="Times New Roman" w:hAnsi="Cambria Math" w:cs="Sylfaen"/>
          <w:sz w:val="24"/>
          <w:szCs w:val="24"/>
          <w:lang w:val="hy-AM"/>
        </w:rPr>
        <w:t xml:space="preserve">, </w:t>
      </w:r>
      <w:r w:rsidR="00E95B0B" w:rsidRPr="00631ECA">
        <w:rPr>
          <w:rFonts w:ascii="GHEA Grapalat" w:eastAsia="Times New Roman" w:hAnsi="GHEA Grapalat" w:cs="Sylfaen"/>
          <w:sz w:val="24"/>
          <w:szCs w:val="24"/>
          <w:lang w:val="hy-AM"/>
        </w:rPr>
        <w:t>Հաղորդողի, Համակարգի օպերատորի, Շուկայի օպերատորի</w:t>
      </w:r>
      <w:r w:rsidR="00631ECA">
        <w:rPr>
          <w:rFonts w:ascii="GHEA Grapalat" w:eastAsia="Times New Roman" w:hAnsi="GHEA Grapalat" w:cs="Sylfaen"/>
          <w:sz w:val="24"/>
          <w:szCs w:val="24"/>
          <w:lang w:val="hy-AM"/>
        </w:rPr>
        <w:t>,</w:t>
      </w:r>
      <w:r w:rsidR="00E95B0B" w:rsidRPr="00631ECA">
        <w:rPr>
          <w:rFonts w:ascii="GHEA Grapalat" w:eastAsia="Times New Roman" w:hAnsi="GHEA Grapalat" w:cs="Sylfaen"/>
          <w:sz w:val="24"/>
          <w:szCs w:val="24"/>
          <w:lang w:val="hy-AM"/>
        </w:rPr>
        <w:t xml:space="preserve"> Բաշխողի ծառայությունների սակագների գումար</w:t>
      </w:r>
      <w:r w:rsidR="00631ECA">
        <w:rPr>
          <w:rFonts w:ascii="GHEA Grapalat" w:eastAsia="Times New Roman" w:hAnsi="GHEA Grapalat" w:cs="Sylfaen"/>
          <w:sz w:val="24"/>
          <w:szCs w:val="24"/>
          <w:lang w:val="hy-AM"/>
        </w:rPr>
        <w:t>ը</w:t>
      </w:r>
      <w:r w:rsidR="00E95B0B" w:rsidRPr="00631ECA">
        <w:rPr>
          <w:rFonts w:ascii="GHEA Grapalat" w:eastAsia="Times New Roman" w:hAnsi="GHEA Grapalat" w:cs="Sylfaen"/>
          <w:sz w:val="24"/>
          <w:szCs w:val="24"/>
          <w:lang w:val="hy-AM"/>
        </w:rPr>
        <w:t>» բառերով։</w:t>
      </w:r>
    </w:p>
    <w:p w14:paraId="6BB4120A" w14:textId="77777777" w:rsidR="00315D65" w:rsidRPr="00315D65" w:rsidRDefault="006879C1" w:rsidP="00315D65">
      <w:pPr>
        <w:pStyle w:val="EnvelopeReturn"/>
        <w:numPr>
          <w:ilvl w:val="0"/>
          <w:numId w:val="7"/>
        </w:numPr>
        <w:spacing w:line="360" w:lineRule="auto"/>
        <w:ind w:left="709" w:hanging="425"/>
        <w:jc w:val="both"/>
        <w:rPr>
          <w:rFonts w:ascii="GHEA Grapalat" w:hAnsi="GHEA Grapalat"/>
          <w:sz w:val="24"/>
          <w:szCs w:val="24"/>
          <w:lang w:val="hy-AM"/>
        </w:rPr>
      </w:pPr>
      <w:r w:rsidRPr="006879C1">
        <w:rPr>
          <w:rFonts w:ascii="GHEA Grapalat" w:hAnsi="GHEA Grapalat"/>
          <w:sz w:val="24"/>
          <w:szCs w:val="24"/>
          <w:lang w:val="hy-AM"/>
        </w:rPr>
        <w:t xml:space="preserve">Սույն որոշումն ուժի մեջ է մտնում </w:t>
      </w:r>
      <w:r w:rsidR="00EC468E">
        <w:rPr>
          <w:rFonts w:ascii="GHEA Grapalat" w:hAnsi="GHEA Grapalat"/>
          <w:sz w:val="24"/>
          <w:szCs w:val="24"/>
          <w:lang w:val="hy-AM"/>
        </w:rPr>
        <w:t>պաշտոնական հրապարակման</w:t>
      </w:r>
      <w:r w:rsidR="00353A89">
        <w:rPr>
          <w:rFonts w:ascii="GHEA Grapalat" w:hAnsi="GHEA Grapalat"/>
          <w:sz w:val="24"/>
          <w:szCs w:val="24"/>
          <w:lang w:val="hy-AM"/>
        </w:rPr>
        <w:t>ը</w:t>
      </w:r>
      <w:r w:rsidR="00EC468E">
        <w:rPr>
          <w:rFonts w:ascii="GHEA Grapalat" w:hAnsi="GHEA Grapalat"/>
          <w:sz w:val="24"/>
          <w:szCs w:val="24"/>
          <w:lang w:val="hy-AM"/>
        </w:rPr>
        <w:t xml:space="preserve"> հաջորդող օրվանից</w:t>
      </w:r>
      <w:r w:rsidR="000D633E">
        <w:rPr>
          <w:rFonts w:ascii="GHEA Grapalat" w:hAnsi="GHEA Grapalat"/>
          <w:sz w:val="24"/>
          <w:szCs w:val="24"/>
          <w:lang w:val="hy-AM"/>
        </w:rPr>
        <w:t>։</w:t>
      </w:r>
    </w:p>
    <w:p w14:paraId="7624F886" w14:textId="77777777" w:rsidR="00315D65" w:rsidRDefault="00315D65" w:rsidP="0021475A">
      <w:pPr>
        <w:pStyle w:val="Heading5"/>
        <w:tabs>
          <w:tab w:val="clear" w:pos="360"/>
          <w:tab w:val="clear" w:pos="709"/>
          <w:tab w:val="num" w:pos="0"/>
        </w:tabs>
        <w:ind w:firstLine="284"/>
        <w:rPr>
          <w:rFonts w:ascii="GHEA Grapalat" w:hAnsi="GHEA Grapalat"/>
          <w:sz w:val="24"/>
          <w:lang w:val="af-ZA"/>
        </w:rPr>
      </w:pPr>
    </w:p>
    <w:p w14:paraId="035F264B"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744CB73A" w14:textId="77777777" w:rsidR="00CC04C2" w:rsidRDefault="00CC04C2" w:rsidP="0021475A">
      <w:pPr>
        <w:pStyle w:val="Heading5"/>
        <w:tabs>
          <w:tab w:val="clear" w:pos="360"/>
          <w:tab w:val="clear" w:pos="709"/>
          <w:tab w:val="num" w:pos="0"/>
        </w:tabs>
        <w:ind w:firstLine="284"/>
        <w:rPr>
          <w:rFonts w:ascii="GHEA Grapalat" w:hAnsi="GHEA Grapalat"/>
          <w:sz w:val="24"/>
          <w:lang w:val="af-ZA"/>
        </w:rPr>
      </w:pPr>
    </w:p>
    <w:p w14:paraId="3E1E1DD0" w14:textId="77777777" w:rsidR="00896748" w:rsidRPr="00FB07B4" w:rsidRDefault="00896748" w:rsidP="0021475A">
      <w:pPr>
        <w:pStyle w:val="Heading5"/>
        <w:tabs>
          <w:tab w:val="clear" w:pos="360"/>
          <w:tab w:val="clear" w:pos="709"/>
          <w:tab w:val="num" w:pos="0"/>
        </w:tabs>
        <w:ind w:firstLine="284"/>
        <w:rPr>
          <w:rFonts w:ascii="GHEA Grapalat" w:hAnsi="GHEA Grapalat"/>
          <w:sz w:val="24"/>
          <w:lang w:val="af-ZA"/>
        </w:rPr>
      </w:pPr>
      <w:r w:rsidRPr="00FB07B4">
        <w:rPr>
          <w:rFonts w:ascii="GHEA Grapalat" w:hAnsi="GHEA Grapalat"/>
          <w:sz w:val="24"/>
          <w:lang w:val="af-ZA"/>
        </w:rPr>
        <w:t>ՀԱՅԱՍՏԱՆԻ ՀԱՆՐԱՊԵՏՈՒԹՅԱՆ ՀԱՆՐԱՅԻՆ</w:t>
      </w:r>
    </w:p>
    <w:p w14:paraId="246A8437" w14:textId="77777777" w:rsidR="00896748" w:rsidRPr="00FB07B4" w:rsidRDefault="00896748" w:rsidP="0021475A">
      <w:pPr>
        <w:tabs>
          <w:tab w:val="left" w:pos="284"/>
        </w:tabs>
        <w:ind w:firstLine="284"/>
        <w:rPr>
          <w:rFonts w:ascii="GHEA Grapalat" w:hAnsi="GHEA Grapalat"/>
          <w:b/>
          <w:lang w:val="af-ZA"/>
        </w:rPr>
      </w:pPr>
      <w:r w:rsidRPr="00FB07B4">
        <w:rPr>
          <w:rFonts w:ascii="GHEA Grapalat" w:hAnsi="GHEA Grapalat"/>
          <w:b/>
          <w:lang w:val="af-ZA"/>
        </w:rPr>
        <w:t xml:space="preserve">       ԾԱՌԱՅՈՒԹՅՈՒՆՆԵՐԸ ԿԱՐԳԱՎՈՐՈՂ</w:t>
      </w:r>
    </w:p>
    <w:p w14:paraId="255EE8AE" w14:textId="77777777" w:rsidR="00896748" w:rsidRPr="00AB67A3" w:rsidRDefault="008401B8" w:rsidP="00AB67A3">
      <w:pPr>
        <w:pStyle w:val="voroshumspisok"/>
        <w:numPr>
          <w:ilvl w:val="0"/>
          <w:numId w:val="0"/>
        </w:numPr>
        <w:shd w:val="clear" w:color="auto" w:fill="FFFFFF"/>
        <w:spacing w:line="240" w:lineRule="auto"/>
        <w:ind w:left="720" w:hanging="360"/>
        <w:rPr>
          <w:rFonts w:ascii="GHEA Grapalat" w:hAnsi="GHEA Grapalat"/>
          <w:b/>
          <w:kern w:val="0"/>
          <w:lang w:val="hy-AM"/>
        </w:rPr>
      </w:pP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722B68" w:rsidRPr="00FB07B4">
        <w:rPr>
          <w:rFonts w:ascii="GHEA Grapalat" w:hAnsi="GHEA Grapalat"/>
          <w:b/>
          <w:kern w:val="0"/>
        </w:rPr>
        <w:t>ՀԱՆՁՆԱԺՈՂՈՎԻ ՆԱԽԱԳԱՀ՝</w:t>
      </w:r>
      <w:r w:rsidR="00722B68" w:rsidRPr="00FB07B4">
        <w:rPr>
          <w:rFonts w:ascii="GHEA Grapalat" w:hAnsi="GHEA Grapalat"/>
          <w:b/>
          <w:kern w:val="0"/>
        </w:rPr>
        <w:tab/>
      </w:r>
      <w:r w:rsidR="0021475A" w:rsidRPr="00FB07B4">
        <w:rPr>
          <w:rFonts w:ascii="GHEA Grapalat" w:hAnsi="GHEA Grapalat"/>
          <w:b/>
          <w:kern w:val="0"/>
        </w:rPr>
        <w:tab/>
        <w:t xml:space="preserve">     </w:t>
      </w:r>
      <w:r w:rsidRPr="00FB07B4">
        <w:rPr>
          <w:rFonts w:ascii="GHEA Grapalat" w:hAnsi="GHEA Grapalat"/>
          <w:b/>
          <w:kern w:val="0"/>
          <w:lang w:val="hy-AM"/>
        </w:rPr>
        <w:t xml:space="preserve">      </w:t>
      </w:r>
      <w:r w:rsidR="0021475A" w:rsidRPr="00FB07B4">
        <w:rPr>
          <w:rFonts w:ascii="GHEA Grapalat" w:hAnsi="GHEA Grapalat"/>
          <w:b/>
          <w:kern w:val="0"/>
        </w:rPr>
        <w:t xml:space="preserve">   </w:t>
      </w:r>
      <w:r w:rsidR="003F191D" w:rsidRPr="00FB07B4">
        <w:rPr>
          <w:rFonts w:ascii="GHEA Grapalat" w:hAnsi="GHEA Grapalat"/>
          <w:b/>
          <w:kern w:val="0"/>
        </w:rPr>
        <w:t xml:space="preserve"> </w:t>
      </w:r>
      <w:r w:rsidR="00315D65">
        <w:rPr>
          <w:rFonts w:ascii="GHEA Grapalat" w:hAnsi="GHEA Grapalat"/>
          <w:b/>
          <w:kern w:val="0"/>
          <w:lang w:val="hy-AM"/>
        </w:rPr>
        <w:t xml:space="preserve"> </w:t>
      </w:r>
      <w:r w:rsidR="00AB67A3">
        <w:rPr>
          <w:rFonts w:ascii="GHEA Grapalat" w:hAnsi="GHEA Grapalat"/>
          <w:b/>
          <w:kern w:val="0"/>
          <w:lang w:val="hy-AM"/>
        </w:rPr>
        <w:t xml:space="preserve">           Գ</w:t>
      </w:r>
      <w:r w:rsidR="00E82E91" w:rsidRPr="00FB07B4">
        <w:rPr>
          <w:rFonts w:ascii="GHEA Grapalat" w:hAnsi="GHEA Grapalat"/>
          <w:b/>
          <w:kern w:val="0"/>
        </w:rPr>
        <w:t>.</w:t>
      </w:r>
      <w:r w:rsidR="00315D65">
        <w:rPr>
          <w:rFonts w:ascii="GHEA Grapalat" w:hAnsi="GHEA Grapalat"/>
          <w:b/>
          <w:kern w:val="0"/>
          <w:lang w:val="hy-AM"/>
        </w:rPr>
        <w:t xml:space="preserve"> </w:t>
      </w:r>
      <w:r w:rsidR="00AB67A3">
        <w:rPr>
          <w:rFonts w:ascii="GHEA Grapalat" w:hAnsi="GHEA Grapalat"/>
          <w:b/>
          <w:kern w:val="0"/>
          <w:lang w:val="hy-AM"/>
        </w:rPr>
        <w:t>ԲԱՂՐԱՄՅԱՆ</w:t>
      </w:r>
    </w:p>
    <w:p w14:paraId="323BFFBE" w14:textId="77777777" w:rsidR="00BF796F" w:rsidRDefault="00BF796F" w:rsidP="0021475A">
      <w:pPr>
        <w:pStyle w:val="voroshumspisok"/>
        <w:numPr>
          <w:ilvl w:val="0"/>
          <w:numId w:val="0"/>
        </w:numPr>
        <w:shd w:val="clear" w:color="auto" w:fill="FFFFFF"/>
        <w:ind w:left="720" w:firstLine="284"/>
        <w:rPr>
          <w:rFonts w:ascii="GHEA Grapalat" w:hAnsi="GHEA Grapalat"/>
          <w:color w:val="000000"/>
          <w:lang w:val="hy-AM"/>
        </w:rPr>
      </w:pPr>
    </w:p>
    <w:p w14:paraId="147F41B7" w14:textId="77777777" w:rsidR="00BF796F" w:rsidRDefault="00BF796F" w:rsidP="0021475A">
      <w:pPr>
        <w:pStyle w:val="voroshumspisok"/>
        <w:numPr>
          <w:ilvl w:val="0"/>
          <w:numId w:val="0"/>
        </w:numPr>
        <w:shd w:val="clear" w:color="auto" w:fill="FFFFFF"/>
        <w:ind w:left="720" w:firstLine="284"/>
        <w:rPr>
          <w:rFonts w:ascii="GHEA Grapalat" w:hAnsi="GHEA Grapalat"/>
          <w:color w:val="000000"/>
          <w:lang w:val="hy-AM"/>
        </w:rPr>
      </w:pPr>
    </w:p>
    <w:p w14:paraId="4511259D" w14:textId="42CED99D" w:rsidR="00896748" w:rsidRDefault="008401B8" w:rsidP="0021475A">
      <w:pPr>
        <w:pStyle w:val="voroshumspisok"/>
        <w:numPr>
          <w:ilvl w:val="0"/>
          <w:numId w:val="0"/>
        </w:numPr>
        <w:shd w:val="clear" w:color="auto" w:fill="FFFFFF"/>
        <w:ind w:left="720" w:firstLine="284"/>
        <w:rPr>
          <w:rFonts w:ascii="GHEA Grapalat" w:hAnsi="GHEA Grapalat"/>
          <w:color w:val="000000"/>
          <w:lang w:val="hy-AM"/>
        </w:rPr>
      </w:pPr>
      <w:r>
        <w:rPr>
          <w:rFonts w:ascii="GHEA Grapalat" w:hAnsi="GHEA Grapalat"/>
          <w:color w:val="000000"/>
          <w:lang w:val="hy-AM"/>
        </w:rPr>
        <w:t xml:space="preserve">   </w:t>
      </w:r>
    </w:p>
    <w:p w14:paraId="3DDCE009" w14:textId="77777777" w:rsidR="00E82E91" w:rsidRPr="001E18BD" w:rsidRDefault="00E82E91" w:rsidP="003F191D">
      <w:pPr>
        <w:pStyle w:val="gam"/>
        <w:tabs>
          <w:tab w:val="left" w:pos="851"/>
        </w:tabs>
        <w:ind w:firstLine="851"/>
        <w:rPr>
          <w:rFonts w:ascii="GHEA Grapalat" w:hAnsi="GHEA Grapalat"/>
          <w:lang w:val="hy-AM"/>
        </w:rPr>
      </w:pPr>
      <w:r w:rsidRPr="001E18BD">
        <w:rPr>
          <w:rFonts w:ascii="GHEA Grapalat" w:hAnsi="GHEA Grapalat"/>
          <w:szCs w:val="18"/>
          <w:lang w:val="hy-AM"/>
        </w:rPr>
        <w:t xml:space="preserve"> ք. Երևան</w:t>
      </w:r>
    </w:p>
    <w:p w14:paraId="5D8B979A" w14:textId="6C20CAEF" w:rsidR="00E82E91" w:rsidRDefault="00B90165" w:rsidP="00CF4668">
      <w:pPr>
        <w:pStyle w:val="gam"/>
        <w:ind w:firstLine="567"/>
        <w:rPr>
          <w:rFonts w:ascii="GHEA Grapalat" w:hAnsi="GHEA Grapalat"/>
          <w:lang w:val="hy-AM"/>
        </w:rPr>
      </w:pPr>
      <w:r>
        <w:rPr>
          <w:rFonts w:ascii="GHEA Grapalat" w:hAnsi="GHEA Grapalat"/>
          <w:lang w:val="hy-AM"/>
        </w:rPr>
        <w:t xml:space="preserve"> </w:t>
      </w:r>
      <w:r w:rsidR="00E95B0B">
        <w:rPr>
          <w:rFonts w:ascii="GHEA Grapalat" w:hAnsi="GHEA Grapalat"/>
          <w:lang w:val="hy-AM"/>
        </w:rPr>
        <w:t>--</w:t>
      </w:r>
      <w:r w:rsidR="00E82E91" w:rsidRPr="001E18BD">
        <w:rPr>
          <w:rFonts w:ascii="GHEA Grapalat" w:hAnsi="GHEA Grapalat"/>
          <w:lang w:val="hy-AM"/>
        </w:rPr>
        <w:t xml:space="preserve"> </w:t>
      </w:r>
      <w:r w:rsidR="00E95B0B">
        <w:rPr>
          <w:rFonts w:ascii="GHEA Grapalat" w:hAnsi="GHEA Grapalat"/>
          <w:lang w:val="hy-AM"/>
        </w:rPr>
        <w:t>---------------</w:t>
      </w:r>
      <w:r w:rsidR="00E82E91" w:rsidRPr="001E18BD">
        <w:rPr>
          <w:rFonts w:ascii="GHEA Grapalat" w:hAnsi="GHEA Grapalat"/>
          <w:lang w:val="hy-AM"/>
        </w:rPr>
        <w:t xml:space="preserve"> 20</w:t>
      </w:r>
      <w:r w:rsidR="001B7E56">
        <w:rPr>
          <w:rFonts w:ascii="GHEA Grapalat" w:hAnsi="GHEA Grapalat"/>
          <w:lang w:val="hy-AM"/>
        </w:rPr>
        <w:t>2</w:t>
      </w:r>
      <w:r w:rsidR="00E95B0B">
        <w:rPr>
          <w:rFonts w:ascii="GHEA Grapalat" w:hAnsi="GHEA Grapalat"/>
          <w:lang w:val="hy-AM"/>
        </w:rPr>
        <w:t>3</w:t>
      </w:r>
      <w:r w:rsidR="00E82E91" w:rsidRPr="001E18BD">
        <w:rPr>
          <w:rFonts w:ascii="GHEA Grapalat" w:hAnsi="GHEA Grapalat"/>
          <w:lang w:val="hy-AM"/>
        </w:rPr>
        <w:t>թ.</w:t>
      </w:r>
    </w:p>
    <w:p w14:paraId="4F43E315" w14:textId="77777777" w:rsidR="00B332EB" w:rsidRDefault="00B332EB" w:rsidP="00CF4668">
      <w:pPr>
        <w:pStyle w:val="gam"/>
        <w:ind w:firstLine="567"/>
        <w:rPr>
          <w:rFonts w:ascii="GHEA Grapalat" w:hAnsi="GHEA Grapalat"/>
          <w:lang w:val="hy-AM"/>
        </w:rPr>
      </w:pPr>
    </w:p>
    <w:sectPr w:rsidR="00B332EB" w:rsidSect="00813FC8">
      <w:headerReference w:type="even" r:id="rId10"/>
      <w:footerReference w:type="even" r:id="rId11"/>
      <w:footerReference w:type="default" r:id="rId12"/>
      <w:pgSz w:w="11906" w:h="16838" w:code="9"/>
      <w:pgMar w:top="567" w:right="849" w:bottom="851" w:left="1134" w:header="0" w:footer="5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4C551" w14:textId="77777777" w:rsidR="00FA2501" w:rsidRDefault="00FA2501">
      <w:r>
        <w:separator/>
      </w:r>
    </w:p>
  </w:endnote>
  <w:endnote w:type="continuationSeparator" w:id="0">
    <w:p w14:paraId="41A8DA97" w14:textId="77777777" w:rsidR="00FA2501" w:rsidRDefault="00FA2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Tarumian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Nork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AA9B" w14:textId="77777777" w:rsidR="0021475A" w:rsidRDefault="00AE5D3D" w:rsidP="00F247E7">
    <w:pPr>
      <w:pStyle w:val="Footer"/>
      <w:framePr w:wrap="around" w:vAnchor="text" w:hAnchor="margin" w:xAlign="right" w:y="1"/>
      <w:rPr>
        <w:rStyle w:val="PageNumber"/>
      </w:rPr>
    </w:pPr>
    <w:r>
      <w:rPr>
        <w:rStyle w:val="PageNumber"/>
      </w:rPr>
      <w:fldChar w:fldCharType="begin"/>
    </w:r>
    <w:r w:rsidR="0021475A">
      <w:rPr>
        <w:rStyle w:val="PageNumber"/>
      </w:rPr>
      <w:instrText xml:space="preserve">PAGE  </w:instrText>
    </w:r>
    <w:r>
      <w:rPr>
        <w:rStyle w:val="PageNumber"/>
      </w:rPr>
      <w:fldChar w:fldCharType="end"/>
    </w:r>
  </w:p>
  <w:p w14:paraId="4001D134" w14:textId="77777777" w:rsidR="0021475A" w:rsidRDefault="0021475A" w:rsidP="004C38F3">
    <w:pPr>
      <w:pStyle w:val="Footer"/>
      <w:ind w:right="360"/>
    </w:pPr>
  </w:p>
  <w:p w14:paraId="20C38A04" w14:textId="77777777" w:rsidR="0021475A" w:rsidRDefault="0021475A"/>
  <w:p w14:paraId="089271EE" w14:textId="77777777" w:rsidR="0021475A" w:rsidRDefault="0021475A"/>
  <w:p w14:paraId="75296CF5" w14:textId="77777777" w:rsidR="0021475A" w:rsidRDefault="0021475A"/>
  <w:p w14:paraId="5145E75E" w14:textId="77777777" w:rsidR="0021475A" w:rsidRDefault="0021475A"/>
  <w:p w14:paraId="197C2150" w14:textId="77777777" w:rsidR="00670CA5" w:rsidRDefault="00670CA5"/>
  <w:p w14:paraId="43B75A74" w14:textId="77777777" w:rsidR="00670CA5" w:rsidRDefault="00670CA5"/>
  <w:p w14:paraId="24EA55B9" w14:textId="77777777" w:rsidR="00670CA5" w:rsidRDefault="00670CA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27A2" w14:textId="77777777" w:rsidR="0021475A" w:rsidRPr="004C38F3" w:rsidRDefault="0021475A" w:rsidP="00F247E7">
    <w:pPr>
      <w:pStyle w:val="Footer"/>
      <w:framePr w:wrap="around" w:vAnchor="text" w:hAnchor="margin" w:xAlign="right" w:y="1"/>
      <w:rPr>
        <w:rStyle w:val="PageNumber"/>
        <w:sz w:val="20"/>
        <w:szCs w:val="20"/>
      </w:rPr>
    </w:pPr>
  </w:p>
  <w:p w14:paraId="68684D7D" w14:textId="77777777" w:rsidR="0021475A" w:rsidRDefault="0021475A"/>
  <w:p w14:paraId="0471AAE0" w14:textId="77777777" w:rsidR="0021475A" w:rsidRDefault="002147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313E3" w14:textId="77777777" w:rsidR="00FA2501" w:rsidRDefault="00FA2501">
      <w:r>
        <w:separator/>
      </w:r>
    </w:p>
  </w:footnote>
  <w:footnote w:type="continuationSeparator" w:id="0">
    <w:p w14:paraId="06F89387" w14:textId="77777777" w:rsidR="00FA2501" w:rsidRDefault="00FA25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B7F9" w14:textId="77777777" w:rsidR="0021475A" w:rsidRDefault="0021475A"/>
  <w:p w14:paraId="0879C31F" w14:textId="77777777" w:rsidR="0021475A" w:rsidRDefault="0021475A"/>
  <w:p w14:paraId="423F32CF" w14:textId="77777777" w:rsidR="0021475A" w:rsidRDefault="0021475A"/>
  <w:p w14:paraId="0D8D1208" w14:textId="77777777" w:rsidR="0021475A" w:rsidRDefault="0021475A"/>
  <w:p w14:paraId="71B34E18" w14:textId="77777777" w:rsidR="00670CA5" w:rsidRDefault="00670CA5"/>
  <w:p w14:paraId="338A88A2" w14:textId="77777777" w:rsidR="00670CA5" w:rsidRDefault="00670CA5"/>
  <w:p w14:paraId="7EF51EBE" w14:textId="77777777" w:rsidR="00670CA5" w:rsidRDefault="00670C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490"/>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16B3"/>
    <w:multiLevelType w:val="hybridMultilevel"/>
    <w:tmpl w:val="A7D63968"/>
    <w:lvl w:ilvl="0" w:tplc="2D64C6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764AF6"/>
    <w:multiLevelType w:val="hybridMultilevel"/>
    <w:tmpl w:val="2662E224"/>
    <w:lvl w:ilvl="0" w:tplc="04090011">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A6AE6"/>
    <w:multiLevelType w:val="hybridMultilevel"/>
    <w:tmpl w:val="80388570"/>
    <w:lvl w:ilvl="0" w:tplc="0409000F">
      <w:start w:val="1"/>
      <w:numFmt w:val="decimal"/>
      <w:lvlText w:val="%1."/>
      <w:lvlJc w:val="left"/>
      <w:pPr>
        <w:ind w:left="2706"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 w15:restartNumberingAfterBreak="0">
    <w:nsid w:val="17927CFA"/>
    <w:multiLevelType w:val="hybridMultilevel"/>
    <w:tmpl w:val="619650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090011">
      <w:start w:val="1"/>
      <w:numFmt w:val="decimal"/>
      <w:lvlText w:val="%3)"/>
      <w:lvlJc w:val="left"/>
      <w:pPr>
        <w:ind w:left="3000" w:hanging="48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26A12F1C"/>
    <w:multiLevelType w:val="hybridMultilevel"/>
    <w:tmpl w:val="F24C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132A3"/>
    <w:multiLevelType w:val="hybridMultilevel"/>
    <w:tmpl w:val="DF3A61F4"/>
    <w:lvl w:ilvl="0" w:tplc="58CE58D6">
      <w:start w:val="1"/>
      <w:numFmt w:val="decimal"/>
      <w:lvlText w:val="%1)"/>
      <w:lvlJc w:val="left"/>
      <w:pPr>
        <w:ind w:left="1211" w:hanging="360"/>
      </w:pPr>
      <w:rPr>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36657D30"/>
    <w:multiLevelType w:val="hybridMultilevel"/>
    <w:tmpl w:val="EC94744A"/>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431963AC"/>
    <w:multiLevelType w:val="hybridMultilevel"/>
    <w:tmpl w:val="2CF05D54"/>
    <w:lvl w:ilvl="0" w:tplc="0778FAA4">
      <w:start w:val="1"/>
      <w:numFmt w:val="decimal"/>
      <w:lvlText w:val="5.%1 "/>
      <w:lvlJc w:val="left"/>
      <w:pPr>
        <w:ind w:left="1070" w:hanging="360"/>
      </w:pPr>
      <w:rPr>
        <w:rFonts w:ascii="GHEA Grapalat" w:hAnsi="GHEA Grapalat" w:hint="default"/>
        <w:sz w:val="24"/>
        <w:szCs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6990F51"/>
    <w:multiLevelType w:val="hybridMultilevel"/>
    <w:tmpl w:val="7CDCA0DE"/>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15:restartNumberingAfterBreak="0">
    <w:nsid w:val="47FD0390"/>
    <w:multiLevelType w:val="hybridMultilevel"/>
    <w:tmpl w:val="4D9E3856"/>
    <w:lvl w:ilvl="0" w:tplc="0AFA6050">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4A9E453A"/>
    <w:multiLevelType w:val="hybridMultilevel"/>
    <w:tmpl w:val="288E2BB0"/>
    <w:lvl w:ilvl="0" w:tplc="AB205A4C">
      <w:start w:val="1"/>
      <w:numFmt w:val="decimal"/>
      <w:pStyle w:val="voroshumspisok"/>
      <w:lvlText w:val="%1."/>
      <w:lvlJc w:val="left"/>
      <w:pPr>
        <w:tabs>
          <w:tab w:val="num" w:pos="720"/>
        </w:tabs>
        <w:ind w:left="720" w:hanging="360"/>
      </w:pPr>
      <w:rPr>
        <w:rFonts w:hint="default"/>
      </w:rPr>
    </w:lvl>
    <w:lvl w:ilvl="1" w:tplc="A0E03AE8">
      <w:start w:val="1"/>
      <w:numFmt w:val="lowerLetter"/>
      <w:lvlText w:val="%2."/>
      <w:lvlJc w:val="left"/>
      <w:pPr>
        <w:tabs>
          <w:tab w:val="num" w:pos="1440"/>
        </w:tabs>
        <w:ind w:left="1440" w:hanging="360"/>
      </w:pPr>
    </w:lvl>
    <w:lvl w:ilvl="2" w:tplc="35822E74">
      <w:start w:val="1"/>
      <w:numFmt w:val="lowerRoman"/>
      <w:lvlText w:val="%3."/>
      <w:lvlJc w:val="right"/>
      <w:pPr>
        <w:tabs>
          <w:tab w:val="num" w:pos="2160"/>
        </w:tabs>
        <w:ind w:left="2160" w:hanging="180"/>
      </w:pPr>
    </w:lvl>
    <w:lvl w:ilvl="3" w:tplc="611CD950">
      <w:start w:val="1"/>
      <w:numFmt w:val="decimal"/>
      <w:lvlText w:val="%4."/>
      <w:lvlJc w:val="left"/>
      <w:pPr>
        <w:tabs>
          <w:tab w:val="num" w:pos="2880"/>
        </w:tabs>
        <w:ind w:left="2880" w:hanging="360"/>
      </w:pPr>
    </w:lvl>
    <w:lvl w:ilvl="4" w:tplc="7E305BCC" w:tentative="1">
      <w:start w:val="1"/>
      <w:numFmt w:val="lowerLetter"/>
      <w:lvlText w:val="%5."/>
      <w:lvlJc w:val="left"/>
      <w:pPr>
        <w:tabs>
          <w:tab w:val="num" w:pos="3600"/>
        </w:tabs>
        <w:ind w:left="3600" w:hanging="360"/>
      </w:pPr>
    </w:lvl>
    <w:lvl w:ilvl="5" w:tplc="2A90624C" w:tentative="1">
      <w:start w:val="1"/>
      <w:numFmt w:val="lowerRoman"/>
      <w:lvlText w:val="%6."/>
      <w:lvlJc w:val="right"/>
      <w:pPr>
        <w:tabs>
          <w:tab w:val="num" w:pos="4320"/>
        </w:tabs>
        <w:ind w:left="4320" w:hanging="180"/>
      </w:pPr>
    </w:lvl>
    <w:lvl w:ilvl="6" w:tplc="667AF450" w:tentative="1">
      <w:start w:val="1"/>
      <w:numFmt w:val="decimal"/>
      <w:lvlText w:val="%7."/>
      <w:lvlJc w:val="left"/>
      <w:pPr>
        <w:tabs>
          <w:tab w:val="num" w:pos="5040"/>
        </w:tabs>
        <w:ind w:left="5040" w:hanging="360"/>
      </w:pPr>
    </w:lvl>
    <w:lvl w:ilvl="7" w:tplc="2E18C7AE" w:tentative="1">
      <w:start w:val="1"/>
      <w:numFmt w:val="lowerLetter"/>
      <w:lvlText w:val="%8."/>
      <w:lvlJc w:val="left"/>
      <w:pPr>
        <w:tabs>
          <w:tab w:val="num" w:pos="5760"/>
        </w:tabs>
        <w:ind w:left="5760" w:hanging="360"/>
      </w:pPr>
    </w:lvl>
    <w:lvl w:ilvl="8" w:tplc="E780CFFC" w:tentative="1">
      <w:start w:val="1"/>
      <w:numFmt w:val="lowerRoman"/>
      <w:lvlText w:val="%9."/>
      <w:lvlJc w:val="right"/>
      <w:pPr>
        <w:tabs>
          <w:tab w:val="num" w:pos="6480"/>
        </w:tabs>
        <w:ind w:left="6480" w:hanging="180"/>
      </w:pPr>
    </w:lvl>
  </w:abstractNum>
  <w:abstractNum w:abstractNumId="12" w15:restartNumberingAfterBreak="0">
    <w:nsid w:val="4E0321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B40B64"/>
    <w:multiLevelType w:val="hybridMultilevel"/>
    <w:tmpl w:val="8AEE7064"/>
    <w:lvl w:ilvl="0" w:tplc="110094D0">
      <w:start w:val="1"/>
      <w:numFmt w:val="decimal"/>
      <w:lvlText w:val="%1."/>
      <w:lvlJc w:val="left"/>
      <w:pPr>
        <w:ind w:left="720" w:hanging="360"/>
      </w:pPr>
      <w:rPr>
        <w:rFonts w:ascii="GHEA Grapalat" w:eastAsia="Times New Roman" w:hAnsi="GHEA Grapalat" w:cs="Sylfae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CEA5503"/>
    <w:multiLevelType w:val="multilevel"/>
    <w:tmpl w:val="89CE22E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DF042C"/>
    <w:multiLevelType w:val="hybridMultilevel"/>
    <w:tmpl w:val="5E58C6EC"/>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681C35F1"/>
    <w:multiLevelType w:val="hybridMultilevel"/>
    <w:tmpl w:val="A73E8DF6"/>
    <w:lvl w:ilvl="0" w:tplc="0409000F">
      <w:start w:val="1"/>
      <w:numFmt w:val="decimal"/>
      <w:lvlText w:val="%1."/>
      <w:lvlJc w:val="left"/>
      <w:pPr>
        <w:ind w:left="3699" w:hanging="360"/>
      </w:pPr>
    </w:lvl>
    <w:lvl w:ilvl="1" w:tplc="F6060718">
      <w:start w:val="5"/>
      <w:numFmt w:val="lowerLetter"/>
      <w:lvlText w:val="%2."/>
      <w:lvlJc w:val="left"/>
      <w:pPr>
        <w:ind w:left="2433" w:hanging="360"/>
      </w:pPr>
      <w:rPr>
        <w:rFonts w:hint="default"/>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7" w15:restartNumberingAfterBreak="0">
    <w:nsid w:val="68D74806"/>
    <w:multiLevelType w:val="hybridMultilevel"/>
    <w:tmpl w:val="AFC83CFC"/>
    <w:lvl w:ilvl="0" w:tplc="8A927278">
      <w:start w:val="5"/>
      <w:numFmt w:val="decimal"/>
      <w:lvlText w:val="5%1"/>
      <w:lvlJc w:val="left"/>
      <w:pPr>
        <w:ind w:left="333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23DE2"/>
    <w:multiLevelType w:val="hybridMultilevel"/>
    <w:tmpl w:val="C0EA6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379BC"/>
    <w:multiLevelType w:val="hybridMultilevel"/>
    <w:tmpl w:val="D7765F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683F45"/>
    <w:multiLevelType w:val="hybridMultilevel"/>
    <w:tmpl w:val="973C7CAA"/>
    <w:lvl w:ilvl="0" w:tplc="01325016">
      <w:start w:val="1"/>
      <w:numFmt w:val="decimal"/>
      <w:lvlText w:val="%1)"/>
      <w:lvlJc w:val="left"/>
      <w:pPr>
        <w:ind w:left="1496" w:hanging="360"/>
      </w:pPr>
      <w:rPr>
        <w:rFonts w:ascii="GHEA Grapalat" w:hAnsi="GHEA Grapalat" w:hint="default"/>
        <w:sz w:val="24"/>
        <w:szCs w:val="24"/>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num w:numId="1">
    <w:abstractNumId w:val="11"/>
  </w:num>
  <w:num w:numId="2">
    <w:abstractNumId w:val="5"/>
  </w:num>
  <w:num w:numId="3">
    <w:abstractNumId w:val="2"/>
  </w:num>
  <w:num w:numId="4">
    <w:abstractNumId w:val="11"/>
  </w:num>
  <w:num w:numId="5">
    <w:abstractNumId w:val="14"/>
  </w:num>
  <w:num w:numId="6">
    <w:abstractNumId w:val="4"/>
  </w:num>
  <w:num w:numId="7">
    <w:abstractNumId w:val="1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3"/>
  </w:num>
  <w:num w:numId="13">
    <w:abstractNumId w:val="16"/>
  </w:num>
  <w:num w:numId="14">
    <w:abstractNumId w:val="12"/>
  </w:num>
  <w:num w:numId="15">
    <w:abstractNumId w:val="15"/>
  </w:num>
  <w:num w:numId="16">
    <w:abstractNumId w:val="17"/>
  </w:num>
  <w:num w:numId="17">
    <w:abstractNumId w:val="8"/>
  </w:num>
  <w:num w:numId="18">
    <w:abstractNumId w:val="19"/>
  </w:num>
  <w:num w:numId="19">
    <w:abstractNumId w:val="6"/>
  </w:num>
  <w:num w:numId="20">
    <w:abstractNumId w:val="0"/>
  </w:num>
  <w:num w:numId="21">
    <w:abstractNumId w:val="18"/>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279E"/>
    <w:rsid w:val="00000368"/>
    <w:rsid w:val="000010FE"/>
    <w:rsid w:val="00002204"/>
    <w:rsid w:val="0000260F"/>
    <w:rsid w:val="00002ACD"/>
    <w:rsid w:val="000033BD"/>
    <w:rsid w:val="00004B8F"/>
    <w:rsid w:val="00004EE1"/>
    <w:rsid w:val="00005E33"/>
    <w:rsid w:val="0001031B"/>
    <w:rsid w:val="00010A96"/>
    <w:rsid w:val="00010ECE"/>
    <w:rsid w:val="00014CCB"/>
    <w:rsid w:val="000157EE"/>
    <w:rsid w:val="00015F42"/>
    <w:rsid w:val="0002006C"/>
    <w:rsid w:val="00020888"/>
    <w:rsid w:val="00021433"/>
    <w:rsid w:val="00023157"/>
    <w:rsid w:val="00024BB1"/>
    <w:rsid w:val="00027E20"/>
    <w:rsid w:val="0003247D"/>
    <w:rsid w:val="00034E4A"/>
    <w:rsid w:val="00041D9C"/>
    <w:rsid w:val="000449A0"/>
    <w:rsid w:val="00044DDC"/>
    <w:rsid w:val="000466A3"/>
    <w:rsid w:val="000467B1"/>
    <w:rsid w:val="00051247"/>
    <w:rsid w:val="000515A5"/>
    <w:rsid w:val="00051ED2"/>
    <w:rsid w:val="00053A97"/>
    <w:rsid w:val="00053ADB"/>
    <w:rsid w:val="0005411B"/>
    <w:rsid w:val="00055C23"/>
    <w:rsid w:val="00056142"/>
    <w:rsid w:val="00060D76"/>
    <w:rsid w:val="00063795"/>
    <w:rsid w:val="00067A23"/>
    <w:rsid w:val="0007071C"/>
    <w:rsid w:val="0007150B"/>
    <w:rsid w:val="00071618"/>
    <w:rsid w:val="000732AB"/>
    <w:rsid w:val="00074C66"/>
    <w:rsid w:val="000862B1"/>
    <w:rsid w:val="00090D91"/>
    <w:rsid w:val="000912A0"/>
    <w:rsid w:val="000916F4"/>
    <w:rsid w:val="00091DFB"/>
    <w:rsid w:val="0009215C"/>
    <w:rsid w:val="0009465D"/>
    <w:rsid w:val="00094CF5"/>
    <w:rsid w:val="000A0502"/>
    <w:rsid w:val="000A0AED"/>
    <w:rsid w:val="000A12B6"/>
    <w:rsid w:val="000A16FB"/>
    <w:rsid w:val="000A1A09"/>
    <w:rsid w:val="000A47FC"/>
    <w:rsid w:val="000A4DD1"/>
    <w:rsid w:val="000B071E"/>
    <w:rsid w:val="000B1B05"/>
    <w:rsid w:val="000B4369"/>
    <w:rsid w:val="000B4D99"/>
    <w:rsid w:val="000B5812"/>
    <w:rsid w:val="000C4099"/>
    <w:rsid w:val="000C6DB1"/>
    <w:rsid w:val="000D633E"/>
    <w:rsid w:val="000D7603"/>
    <w:rsid w:val="000E042D"/>
    <w:rsid w:val="000E0458"/>
    <w:rsid w:val="000E06BF"/>
    <w:rsid w:val="000E0C20"/>
    <w:rsid w:val="000E16D3"/>
    <w:rsid w:val="000E3C93"/>
    <w:rsid w:val="000E5D93"/>
    <w:rsid w:val="000F1FC8"/>
    <w:rsid w:val="000F362D"/>
    <w:rsid w:val="000F4E8A"/>
    <w:rsid w:val="000F6760"/>
    <w:rsid w:val="000F76CC"/>
    <w:rsid w:val="000F7F50"/>
    <w:rsid w:val="00103C36"/>
    <w:rsid w:val="00104585"/>
    <w:rsid w:val="00104B44"/>
    <w:rsid w:val="00106F43"/>
    <w:rsid w:val="001070A7"/>
    <w:rsid w:val="001106C7"/>
    <w:rsid w:val="00110BCD"/>
    <w:rsid w:val="00113640"/>
    <w:rsid w:val="00114AD7"/>
    <w:rsid w:val="00115FFF"/>
    <w:rsid w:val="001165D1"/>
    <w:rsid w:val="00116A0C"/>
    <w:rsid w:val="00120CF7"/>
    <w:rsid w:val="0012485E"/>
    <w:rsid w:val="001264DB"/>
    <w:rsid w:val="001274F4"/>
    <w:rsid w:val="00127669"/>
    <w:rsid w:val="00130B32"/>
    <w:rsid w:val="00131E9E"/>
    <w:rsid w:val="00133F2F"/>
    <w:rsid w:val="00134DC1"/>
    <w:rsid w:val="00135587"/>
    <w:rsid w:val="0013651A"/>
    <w:rsid w:val="00136B49"/>
    <w:rsid w:val="00137310"/>
    <w:rsid w:val="00137E37"/>
    <w:rsid w:val="00140AEE"/>
    <w:rsid w:val="001413DB"/>
    <w:rsid w:val="00144F9A"/>
    <w:rsid w:val="001465EE"/>
    <w:rsid w:val="00146E0B"/>
    <w:rsid w:val="00151735"/>
    <w:rsid w:val="00152C7C"/>
    <w:rsid w:val="00154BFF"/>
    <w:rsid w:val="00154D08"/>
    <w:rsid w:val="001631A8"/>
    <w:rsid w:val="001662A2"/>
    <w:rsid w:val="00166F54"/>
    <w:rsid w:val="00167F89"/>
    <w:rsid w:val="001703AA"/>
    <w:rsid w:val="0017135E"/>
    <w:rsid w:val="001725B9"/>
    <w:rsid w:val="00173F24"/>
    <w:rsid w:val="001742E8"/>
    <w:rsid w:val="00175762"/>
    <w:rsid w:val="0017634B"/>
    <w:rsid w:val="00177C69"/>
    <w:rsid w:val="00177D42"/>
    <w:rsid w:val="001824BA"/>
    <w:rsid w:val="00182C44"/>
    <w:rsid w:val="0018514E"/>
    <w:rsid w:val="0018571F"/>
    <w:rsid w:val="00187544"/>
    <w:rsid w:val="0019101C"/>
    <w:rsid w:val="00194B7D"/>
    <w:rsid w:val="001A1B06"/>
    <w:rsid w:val="001A3D0B"/>
    <w:rsid w:val="001A493D"/>
    <w:rsid w:val="001A6727"/>
    <w:rsid w:val="001A6903"/>
    <w:rsid w:val="001A6C4A"/>
    <w:rsid w:val="001A71B3"/>
    <w:rsid w:val="001A7A44"/>
    <w:rsid w:val="001B04B1"/>
    <w:rsid w:val="001B0DA3"/>
    <w:rsid w:val="001B1A96"/>
    <w:rsid w:val="001B2F27"/>
    <w:rsid w:val="001B4C0A"/>
    <w:rsid w:val="001B616C"/>
    <w:rsid w:val="001B6824"/>
    <w:rsid w:val="001B7E56"/>
    <w:rsid w:val="001C114D"/>
    <w:rsid w:val="001C2E75"/>
    <w:rsid w:val="001C2ED6"/>
    <w:rsid w:val="001C3014"/>
    <w:rsid w:val="001C52B2"/>
    <w:rsid w:val="001C5940"/>
    <w:rsid w:val="001C680A"/>
    <w:rsid w:val="001D0108"/>
    <w:rsid w:val="001D0F2D"/>
    <w:rsid w:val="001D405E"/>
    <w:rsid w:val="001D6382"/>
    <w:rsid w:val="001D67AC"/>
    <w:rsid w:val="001E055E"/>
    <w:rsid w:val="001E12DF"/>
    <w:rsid w:val="001E18BD"/>
    <w:rsid w:val="001E1A5E"/>
    <w:rsid w:val="001E24EE"/>
    <w:rsid w:val="001E3B50"/>
    <w:rsid w:val="001E6E6A"/>
    <w:rsid w:val="001E71E8"/>
    <w:rsid w:val="001E732E"/>
    <w:rsid w:val="001F02C0"/>
    <w:rsid w:val="001F0492"/>
    <w:rsid w:val="001F0F2C"/>
    <w:rsid w:val="001F3829"/>
    <w:rsid w:val="001F3B4D"/>
    <w:rsid w:val="001F681E"/>
    <w:rsid w:val="0020117E"/>
    <w:rsid w:val="002019C1"/>
    <w:rsid w:val="0020263D"/>
    <w:rsid w:val="00202891"/>
    <w:rsid w:val="00205B59"/>
    <w:rsid w:val="00205F7E"/>
    <w:rsid w:val="00206FF2"/>
    <w:rsid w:val="002102C2"/>
    <w:rsid w:val="00211345"/>
    <w:rsid w:val="0021392B"/>
    <w:rsid w:val="0021475A"/>
    <w:rsid w:val="00216478"/>
    <w:rsid w:val="00220566"/>
    <w:rsid w:val="002228C9"/>
    <w:rsid w:val="00222B99"/>
    <w:rsid w:val="00223255"/>
    <w:rsid w:val="0022527A"/>
    <w:rsid w:val="0022560D"/>
    <w:rsid w:val="00225829"/>
    <w:rsid w:val="00226497"/>
    <w:rsid w:val="002275DA"/>
    <w:rsid w:val="00232347"/>
    <w:rsid w:val="00232D37"/>
    <w:rsid w:val="00232D5B"/>
    <w:rsid w:val="00233704"/>
    <w:rsid w:val="00235E57"/>
    <w:rsid w:val="002365B5"/>
    <w:rsid w:val="0024237F"/>
    <w:rsid w:val="00245D3E"/>
    <w:rsid w:val="002462D5"/>
    <w:rsid w:val="00251439"/>
    <w:rsid w:val="00252023"/>
    <w:rsid w:val="00252D03"/>
    <w:rsid w:val="00254975"/>
    <w:rsid w:val="002561E3"/>
    <w:rsid w:val="002562FE"/>
    <w:rsid w:val="00257443"/>
    <w:rsid w:val="002609CC"/>
    <w:rsid w:val="00261260"/>
    <w:rsid w:val="0026230E"/>
    <w:rsid w:val="0026278A"/>
    <w:rsid w:val="00263105"/>
    <w:rsid w:val="00264F93"/>
    <w:rsid w:val="00267743"/>
    <w:rsid w:val="0027144B"/>
    <w:rsid w:val="002720E7"/>
    <w:rsid w:val="002725FE"/>
    <w:rsid w:val="00272683"/>
    <w:rsid w:val="002727FF"/>
    <w:rsid w:val="0027409E"/>
    <w:rsid w:val="0027430E"/>
    <w:rsid w:val="00274AD2"/>
    <w:rsid w:val="00275348"/>
    <w:rsid w:val="00275AFB"/>
    <w:rsid w:val="00276D36"/>
    <w:rsid w:val="002777D7"/>
    <w:rsid w:val="00277943"/>
    <w:rsid w:val="00277D41"/>
    <w:rsid w:val="00277D58"/>
    <w:rsid w:val="00280AA0"/>
    <w:rsid w:val="00280C60"/>
    <w:rsid w:val="002816D5"/>
    <w:rsid w:val="0028392B"/>
    <w:rsid w:val="00283BE5"/>
    <w:rsid w:val="0028465A"/>
    <w:rsid w:val="0028546D"/>
    <w:rsid w:val="00290659"/>
    <w:rsid w:val="00290C6C"/>
    <w:rsid w:val="0029696A"/>
    <w:rsid w:val="00297D54"/>
    <w:rsid w:val="002A185D"/>
    <w:rsid w:val="002A2763"/>
    <w:rsid w:val="002A3939"/>
    <w:rsid w:val="002A6F75"/>
    <w:rsid w:val="002B233F"/>
    <w:rsid w:val="002B4892"/>
    <w:rsid w:val="002B4E7A"/>
    <w:rsid w:val="002B534F"/>
    <w:rsid w:val="002B5547"/>
    <w:rsid w:val="002B7D46"/>
    <w:rsid w:val="002C1769"/>
    <w:rsid w:val="002C2C20"/>
    <w:rsid w:val="002C439B"/>
    <w:rsid w:val="002C48C1"/>
    <w:rsid w:val="002C4FF5"/>
    <w:rsid w:val="002C53A0"/>
    <w:rsid w:val="002C5C6F"/>
    <w:rsid w:val="002C7D79"/>
    <w:rsid w:val="002D753F"/>
    <w:rsid w:val="002E0E18"/>
    <w:rsid w:val="002E0E27"/>
    <w:rsid w:val="002E73A8"/>
    <w:rsid w:val="002E79B6"/>
    <w:rsid w:val="002E7BED"/>
    <w:rsid w:val="002E7C54"/>
    <w:rsid w:val="002F3AC3"/>
    <w:rsid w:val="002F3FEB"/>
    <w:rsid w:val="002F4214"/>
    <w:rsid w:val="002F478E"/>
    <w:rsid w:val="002F7499"/>
    <w:rsid w:val="002F7CC8"/>
    <w:rsid w:val="003020C3"/>
    <w:rsid w:val="00302AB8"/>
    <w:rsid w:val="003054B5"/>
    <w:rsid w:val="00310234"/>
    <w:rsid w:val="00315D65"/>
    <w:rsid w:val="003213A6"/>
    <w:rsid w:val="00323DCC"/>
    <w:rsid w:val="00325923"/>
    <w:rsid w:val="00326B1F"/>
    <w:rsid w:val="00333380"/>
    <w:rsid w:val="00334804"/>
    <w:rsid w:val="00335580"/>
    <w:rsid w:val="003402B2"/>
    <w:rsid w:val="003450CB"/>
    <w:rsid w:val="00346526"/>
    <w:rsid w:val="00347664"/>
    <w:rsid w:val="00350F24"/>
    <w:rsid w:val="003517BB"/>
    <w:rsid w:val="00352407"/>
    <w:rsid w:val="003525D0"/>
    <w:rsid w:val="00353A89"/>
    <w:rsid w:val="00355F9F"/>
    <w:rsid w:val="003569C3"/>
    <w:rsid w:val="00361672"/>
    <w:rsid w:val="00361EA1"/>
    <w:rsid w:val="003627BD"/>
    <w:rsid w:val="0036757B"/>
    <w:rsid w:val="0036761F"/>
    <w:rsid w:val="003703A8"/>
    <w:rsid w:val="003713B2"/>
    <w:rsid w:val="00371663"/>
    <w:rsid w:val="00373551"/>
    <w:rsid w:val="0037490D"/>
    <w:rsid w:val="00374E81"/>
    <w:rsid w:val="00375C24"/>
    <w:rsid w:val="003768A3"/>
    <w:rsid w:val="00376A78"/>
    <w:rsid w:val="003778BB"/>
    <w:rsid w:val="00381025"/>
    <w:rsid w:val="00381538"/>
    <w:rsid w:val="00383822"/>
    <w:rsid w:val="00383E26"/>
    <w:rsid w:val="00383F84"/>
    <w:rsid w:val="00384716"/>
    <w:rsid w:val="00384CAD"/>
    <w:rsid w:val="0038676B"/>
    <w:rsid w:val="00387D93"/>
    <w:rsid w:val="003943CC"/>
    <w:rsid w:val="0039489A"/>
    <w:rsid w:val="00397D94"/>
    <w:rsid w:val="003B0939"/>
    <w:rsid w:val="003B0C13"/>
    <w:rsid w:val="003B2A5A"/>
    <w:rsid w:val="003B41FA"/>
    <w:rsid w:val="003B532A"/>
    <w:rsid w:val="003B5A93"/>
    <w:rsid w:val="003B6E6C"/>
    <w:rsid w:val="003C0595"/>
    <w:rsid w:val="003C1D36"/>
    <w:rsid w:val="003C2150"/>
    <w:rsid w:val="003C26A3"/>
    <w:rsid w:val="003C5884"/>
    <w:rsid w:val="003C7695"/>
    <w:rsid w:val="003C7BCA"/>
    <w:rsid w:val="003D1DD6"/>
    <w:rsid w:val="003D2C3B"/>
    <w:rsid w:val="003D5E64"/>
    <w:rsid w:val="003D6734"/>
    <w:rsid w:val="003D70A9"/>
    <w:rsid w:val="003E2898"/>
    <w:rsid w:val="003E478C"/>
    <w:rsid w:val="003E7251"/>
    <w:rsid w:val="003F0251"/>
    <w:rsid w:val="003F0A96"/>
    <w:rsid w:val="003F191D"/>
    <w:rsid w:val="003F2AB7"/>
    <w:rsid w:val="003F3DBC"/>
    <w:rsid w:val="003F4AB8"/>
    <w:rsid w:val="003F523F"/>
    <w:rsid w:val="003F535F"/>
    <w:rsid w:val="00402A2C"/>
    <w:rsid w:val="00402AAF"/>
    <w:rsid w:val="00403B52"/>
    <w:rsid w:val="004055FD"/>
    <w:rsid w:val="00410DF7"/>
    <w:rsid w:val="004155A0"/>
    <w:rsid w:val="00416231"/>
    <w:rsid w:val="00417A7B"/>
    <w:rsid w:val="00427CC4"/>
    <w:rsid w:val="0043088D"/>
    <w:rsid w:val="0043329D"/>
    <w:rsid w:val="00433A7F"/>
    <w:rsid w:val="00440200"/>
    <w:rsid w:val="004406AF"/>
    <w:rsid w:val="0044150A"/>
    <w:rsid w:val="00447812"/>
    <w:rsid w:val="00447DA4"/>
    <w:rsid w:val="004517CE"/>
    <w:rsid w:val="00451D03"/>
    <w:rsid w:val="004540DE"/>
    <w:rsid w:val="00455585"/>
    <w:rsid w:val="00455D66"/>
    <w:rsid w:val="004574A7"/>
    <w:rsid w:val="00457E6C"/>
    <w:rsid w:val="00460D41"/>
    <w:rsid w:val="004625FE"/>
    <w:rsid w:val="00462E6E"/>
    <w:rsid w:val="0046585F"/>
    <w:rsid w:val="0046699C"/>
    <w:rsid w:val="00467551"/>
    <w:rsid w:val="00467EC3"/>
    <w:rsid w:val="00471FAE"/>
    <w:rsid w:val="00472257"/>
    <w:rsid w:val="004723F9"/>
    <w:rsid w:val="004728B8"/>
    <w:rsid w:val="00472EE6"/>
    <w:rsid w:val="00476720"/>
    <w:rsid w:val="00484B8D"/>
    <w:rsid w:val="00485228"/>
    <w:rsid w:val="004873FD"/>
    <w:rsid w:val="0049026B"/>
    <w:rsid w:val="0049335D"/>
    <w:rsid w:val="004937E9"/>
    <w:rsid w:val="004954ED"/>
    <w:rsid w:val="00497CE3"/>
    <w:rsid w:val="00497EBB"/>
    <w:rsid w:val="004A0251"/>
    <w:rsid w:val="004A0C86"/>
    <w:rsid w:val="004A1F46"/>
    <w:rsid w:val="004A48BF"/>
    <w:rsid w:val="004A5FD9"/>
    <w:rsid w:val="004A747A"/>
    <w:rsid w:val="004B09AC"/>
    <w:rsid w:val="004B0EF1"/>
    <w:rsid w:val="004B25C5"/>
    <w:rsid w:val="004B268F"/>
    <w:rsid w:val="004B4C03"/>
    <w:rsid w:val="004B5855"/>
    <w:rsid w:val="004B6145"/>
    <w:rsid w:val="004B772B"/>
    <w:rsid w:val="004B7BE6"/>
    <w:rsid w:val="004C03E9"/>
    <w:rsid w:val="004C1D1F"/>
    <w:rsid w:val="004C2B62"/>
    <w:rsid w:val="004C3439"/>
    <w:rsid w:val="004C38F3"/>
    <w:rsid w:val="004C7B2F"/>
    <w:rsid w:val="004D14DF"/>
    <w:rsid w:val="004D4ACD"/>
    <w:rsid w:val="004D7CDB"/>
    <w:rsid w:val="004D7CE3"/>
    <w:rsid w:val="004E00FD"/>
    <w:rsid w:val="004E0275"/>
    <w:rsid w:val="004E0BE2"/>
    <w:rsid w:val="004E132B"/>
    <w:rsid w:val="004E14E5"/>
    <w:rsid w:val="004E3589"/>
    <w:rsid w:val="004E3E5B"/>
    <w:rsid w:val="004E5C61"/>
    <w:rsid w:val="004E65E4"/>
    <w:rsid w:val="004E7929"/>
    <w:rsid w:val="004E7C56"/>
    <w:rsid w:val="004F0501"/>
    <w:rsid w:val="004F1F05"/>
    <w:rsid w:val="004F518A"/>
    <w:rsid w:val="005011FD"/>
    <w:rsid w:val="00506A7E"/>
    <w:rsid w:val="00506AB4"/>
    <w:rsid w:val="00512C3F"/>
    <w:rsid w:val="00513492"/>
    <w:rsid w:val="00515393"/>
    <w:rsid w:val="005159B8"/>
    <w:rsid w:val="00517607"/>
    <w:rsid w:val="00517DC2"/>
    <w:rsid w:val="0052002A"/>
    <w:rsid w:val="00522481"/>
    <w:rsid w:val="00524C0A"/>
    <w:rsid w:val="005260EE"/>
    <w:rsid w:val="0052735D"/>
    <w:rsid w:val="00532228"/>
    <w:rsid w:val="005337CB"/>
    <w:rsid w:val="0053383A"/>
    <w:rsid w:val="00537DD7"/>
    <w:rsid w:val="00540042"/>
    <w:rsid w:val="0054397C"/>
    <w:rsid w:val="00543A22"/>
    <w:rsid w:val="005441D3"/>
    <w:rsid w:val="0054445B"/>
    <w:rsid w:val="00547FB9"/>
    <w:rsid w:val="00550B97"/>
    <w:rsid w:val="00551043"/>
    <w:rsid w:val="005512CF"/>
    <w:rsid w:val="005519ED"/>
    <w:rsid w:val="005524FA"/>
    <w:rsid w:val="005525C0"/>
    <w:rsid w:val="00552919"/>
    <w:rsid w:val="005564AE"/>
    <w:rsid w:val="00556A78"/>
    <w:rsid w:val="00556C89"/>
    <w:rsid w:val="00556CB4"/>
    <w:rsid w:val="005604AE"/>
    <w:rsid w:val="00561243"/>
    <w:rsid w:val="00562E09"/>
    <w:rsid w:val="00563004"/>
    <w:rsid w:val="00563D7E"/>
    <w:rsid w:val="0056489F"/>
    <w:rsid w:val="00566E4D"/>
    <w:rsid w:val="00567323"/>
    <w:rsid w:val="005738DC"/>
    <w:rsid w:val="005746BB"/>
    <w:rsid w:val="00574886"/>
    <w:rsid w:val="00574FDA"/>
    <w:rsid w:val="00583C0A"/>
    <w:rsid w:val="00584DF5"/>
    <w:rsid w:val="00587F5B"/>
    <w:rsid w:val="0059268E"/>
    <w:rsid w:val="00594F76"/>
    <w:rsid w:val="0059554A"/>
    <w:rsid w:val="00595572"/>
    <w:rsid w:val="005A1389"/>
    <w:rsid w:val="005A3E70"/>
    <w:rsid w:val="005A70C4"/>
    <w:rsid w:val="005B035E"/>
    <w:rsid w:val="005B08AF"/>
    <w:rsid w:val="005B13C7"/>
    <w:rsid w:val="005B14D8"/>
    <w:rsid w:val="005B19C3"/>
    <w:rsid w:val="005B1AE4"/>
    <w:rsid w:val="005B322D"/>
    <w:rsid w:val="005B328A"/>
    <w:rsid w:val="005B5056"/>
    <w:rsid w:val="005B7E65"/>
    <w:rsid w:val="005C0935"/>
    <w:rsid w:val="005C2D46"/>
    <w:rsid w:val="005C5483"/>
    <w:rsid w:val="005C55D3"/>
    <w:rsid w:val="005C5959"/>
    <w:rsid w:val="005C65BA"/>
    <w:rsid w:val="005C75F3"/>
    <w:rsid w:val="005D10CC"/>
    <w:rsid w:val="005D48AE"/>
    <w:rsid w:val="005D60C1"/>
    <w:rsid w:val="005E0ACE"/>
    <w:rsid w:val="005E0CBA"/>
    <w:rsid w:val="005E26C2"/>
    <w:rsid w:val="005E2DAA"/>
    <w:rsid w:val="005E2F25"/>
    <w:rsid w:val="005E3CFE"/>
    <w:rsid w:val="005E50F6"/>
    <w:rsid w:val="005E5525"/>
    <w:rsid w:val="005F211C"/>
    <w:rsid w:val="005F3C36"/>
    <w:rsid w:val="005F592F"/>
    <w:rsid w:val="005F7750"/>
    <w:rsid w:val="00601695"/>
    <w:rsid w:val="00603C3F"/>
    <w:rsid w:val="006041F3"/>
    <w:rsid w:val="006056E7"/>
    <w:rsid w:val="00605AB8"/>
    <w:rsid w:val="006065FE"/>
    <w:rsid w:val="00606CCC"/>
    <w:rsid w:val="00606D9F"/>
    <w:rsid w:val="00607964"/>
    <w:rsid w:val="006112CA"/>
    <w:rsid w:val="0061156A"/>
    <w:rsid w:val="0061431D"/>
    <w:rsid w:val="00615BA6"/>
    <w:rsid w:val="00615C81"/>
    <w:rsid w:val="0061670B"/>
    <w:rsid w:val="00617F5C"/>
    <w:rsid w:val="0062093C"/>
    <w:rsid w:val="00621774"/>
    <w:rsid w:val="00622472"/>
    <w:rsid w:val="00623016"/>
    <w:rsid w:val="00624F49"/>
    <w:rsid w:val="00626139"/>
    <w:rsid w:val="006268A7"/>
    <w:rsid w:val="00631ECA"/>
    <w:rsid w:val="00631F45"/>
    <w:rsid w:val="00632DD6"/>
    <w:rsid w:val="006336EA"/>
    <w:rsid w:val="00640334"/>
    <w:rsid w:val="00640E32"/>
    <w:rsid w:val="006455B8"/>
    <w:rsid w:val="00646452"/>
    <w:rsid w:val="0064779E"/>
    <w:rsid w:val="00651C00"/>
    <w:rsid w:val="0065338A"/>
    <w:rsid w:val="006537A3"/>
    <w:rsid w:val="006543F7"/>
    <w:rsid w:val="006563AC"/>
    <w:rsid w:val="00656501"/>
    <w:rsid w:val="00656658"/>
    <w:rsid w:val="00660762"/>
    <w:rsid w:val="00662A6D"/>
    <w:rsid w:val="00662E59"/>
    <w:rsid w:val="00663697"/>
    <w:rsid w:val="00665102"/>
    <w:rsid w:val="006660B8"/>
    <w:rsid w:val="006707CA"/>
    <w:rsid w:val="00670CA5"/>
    <w:rsid w:val="0067100A"/>
    <w:rsid w:val="00671083"/>
    <w:rsid w:val="00671DE4"/>
    <w:rsid w:val="00672A05"/>
    <w:rsid w:val="00672B1D"/>
    <w:rsid w:val="00672CEF"/>
    <w:rsid w:val="00674737"/>
    <w:rsid w:val="006754BE"/>
    <w:rsid w:val="0067785E"/>
    <w:rsid w:val="006831CD"/>
    <w:rsid w:val="00686D90"/>
    <w:rsid w:val="006871CA"/>
    <w:rsid w:val="006879C1"/>
    <w:rsid w:val="00691630"/>
    <w:rsid w:val="0069348E"/>
    <w:rsid w:val="00694A4F"/>
    <w:rsid w:val="006A0709"/>
    <w:rsid w:val="006A198D"/>
    <w:rsid w:val="006A2A4D"/>
    <w:rsid w:val="006A6D7E"/>
    <w:rsid w:val="006A730B"/>
    <w:rsid w:val="006B0001"/>
    <w:rsid w:val="006B1A02"/>
    <w:rsid w:val="006B241B"/>
    <w:rsid w:val="006B3443"/>
    <w:rsid w:val="006B3B7A"/>
    <w:rsid w:val="006B5A49"/>
    <w:rsid w:val="006B672D"/>
    <w:rsid w:val="006B77BC"/>
    <w:rsid w:val="006C01E2"/>
    <w:rsid w:val="006C1375"/>
    <w:rsid w:val="006C28B9"/>
    <w:rsid w:val="006C4010"/>
    <w:rsid w:val="006C56F5"/>
    <w:rsid w:val="006C5719"/>
    <w:rsid w:val="006C63D8"/>
    <w:rsid w:val="006D136F"/>
    <w:rsid w:val="006D1809"/>
    <w:rsid w:val="006D2411"/>
    <w:rsid w:val="006D4303"/>
    <w:rsid w:val="006D44FE"/>
    <w:rsid w:val="006D5FB0"/>
    <w:rsid w:val="006D6304"/>
    <w:rsid w:val="006E01EB"/>
    <w:rsid w:val="006E0B38"/>
    <w:rsid w:val="006E0CF3"/>
    <w:rsid w:val="006E12E7"/>
    <w:rsid w:val="006E19D3"/>
    <w:rsid w:val="006E221F"/>
    <w:rsid w:val="006E252C"/>
    <w:rsid w:val="006E3A4E"/>
    <w:rsid w:val="006E3D6C"/>
    <w:rsid w:val="006E63C2"/>
    <w:rsid w:val="006E7ED3"/>
    <w:rsid w:val="006F3631"/>
    <w:rsid w:val="006F3A46"/>
    <w:rsid w:val="006F5053"/>
    <w:rsid w:val="006F5336"/>
    <w:rsid w:val="006F54A0"/>
    <w:rsid w:val="006F656A"/>
    <w:rsid w:val="006F6E92"/>
    <w:rsid w:val="006F794B"/>
    <w:rsid w:val="00701FBB"/>
    <w:rsid w:val="007026EA"/>
    <w:rsid w:val="00702EF6"/>
    <w:rsid w:val="0071065A"/>
    <w:rsid w:val="00710C3B"/>
    <w:rsid w:val="007126EC"/>
    <w:rsid w:val="007157B7"/>
    <w:rsid w:val="007202BB"/>
    <w:rsid w:val="00721579"/>
    <w:rsid w:val="00722671"/>
    <w:rsid w:val="00722B68"/>
    <w:rsid w:val="0072322C"/>
    <w:rsid w:val="00723509"/>
    <w:rsid w:val="00724C5E"/>
    <w:rsid w:val="00724E7F"/>
    <w:rsid w:val="00725352"/>
    <w:rsid w:val="00726140"/>
    <w:rsid w:val="0072665D"/>
    <w:rsid w:val="00727489"/>
    <w:rsid w:val="007327F7"/>
    <w:rsid w:val="007337A4"/>
    <w:rsid w:val="0073444B"/>
    <w:rsid w:val="0073465D"/>
    <w:rsid w:val="00740D29"/>
    <w:rsid w:val="00740EF1"/>
    <w:rsid w:val="00743E78"/>
    <w:rsid w:val="00744A66"/>
    <w:rsid w:val="00744AC1"/>
    <w:rsid w:val="00746C13"/>
    <w:rsid w:val="00747189"/>
    <w:rsid w:val="0075065C"/>
    <w:rsid w:val="0075122B"/>
    <w:rsid w:val="00753830"/>
    <w:rsid w:val="00754559"/>
    <w:rsid w:val="007568D5"/>
    <w:rsid w:val="00757699"/>
    <w:rsid w:val="00762152"/>
    <w:rsid w:val="00762901"/>
    <w:rsid w:val="00762E99"/>
    <w:rsid w:val="00762E9A"/>
    <w:rsid w:val="00763223"/>
    <w:rsid w:val="007634BE"/>
    <w:rsid w:val="007636C9"/>
    <w:rsid w:val="00764166"/>
    <w:rsid w:val="007650C3"/>
    <w:rsid w:val="007652B8"/>
    <w:rsid w:val="0076784F"/>
    <w:rsid w:val="00772CF9"/>
    <w:rsid w:val="007735C1"/>
    <w:rsid w:val="00775256"/>
    <w:rsid w:val="007761E7"/>
    <w:rsid w:val="0077732D"/>
    <w:rsid w:val="00777BD3"/>
    <w:rsid w:val="007845DD"/>
    <w:rsid w:val="00784D21"/>
    <w:rsid w:val="00791452"/>
    <w:rsid w:val="00792060"/>
    <w:rsid w:val="007976E9"/>
    <w:rsid w:val="007A17EC"/>
    <w:rsid w:val="007A1A19"/>
    <w:rsid w:val="007A2E46"/>
    <w:rsid w:val="007A73DD"/>
    <w:rsid w:val="007B0774"/>
    <w:rsid w:val="007B1E2F"/>
    <w:rsid w:val="007B1F44"/>
    <w:rsid w:val="007B2F96"/>
    <w:rsid w:val="007B347B"/>
    <w:rsid w:val="007B3E8E"/>
    <w:rsid w:val="007B4E0F"/>
    <w:rsid w:val="007C10BF"/>
    <w:rsid w:val="007C2E7A"/>
    <w:rsid w:val="007C405C"/>
    <w:rsid w:val="007C5847"/>
    <w:rsid w:val="007C5BBE"/>
    <w:rsid w:val="007C64BC"/>
    <w:rsid w:val="007D06AE"/>
    <w:rsid w:val="007D193F"/>
    <w:rsid w:val="007D3243"/>
    <w:rsid w:val="007D48A8"/>
    <w:rsid w:val="007D5600"/>
    <w:rsid w:val="007D6221"/>
    <w:rsid w:val="007D73E4"/>
    <w:rsid w:val="007E0AD2"/>
    <w:rsid w:val="007E1CF0"/>
    <w:rsid w:val="007E215C"/>
    <w:rsid w:val="007E5B2D"/>
    <w:rsid w:val="007E6727"/>
    <w:rsid w:val="007F140E"/>
    <w:rsid w:val="007F26D9"/>
    <w:rsid w:val="007F3324"/>
    <w:rsid w:val="007F3633"/>
    <w:rsid w:val="007F365C"/>
    <w:rsid w:val="007F56AD"/>
    <w:rsid w:val="007F6012"/>
    <w:rsid w:val="007F7F8C"/>
    <w:rsid w:val="00800FE4"/>
    <w:rsid w:val="008019CC"/>
    <w:rsid w:val="0080320C"/>
    <w:rsid w:val="00803779"/>
    <w:rsid w:val="0080489F"/>
    <w:rsid w:val="0080585A"/>
    <w:rsid w:val="00811383"/>
    <w:rsid w:val="00811832"/>
    <w:rsid w:val="00813624"/>
    <w:rsid w:val="00813FC8"/>
    <w:rsid w:val="00814659"/>
    <w:rsid w:val="008156D0"/>
    <w:rsid w:val="008224D2"/>
    <w:rsid w:val="00826B68"/>
    <w:rsid w:val="00827EF0"/>
    <w:rsid w:val="00830C8E"/>
    <w:rsid w:val="008326D6"/>
    <w:rsid w:val="00832A9A"/>
    <w:rsid w:val="008331B0"/>
    <w:rsid w:val="00835698"/>
    <w:rsid w:val="008401B8"/>
    <w:rsid w:val="0084078D"/>
    <w:rsid w:val="008408D2"/>
    <w:rsid w:val="00841498"/>
    <w:rsid w:val="008414CD"/>
    <w:rsid w:val="008417FE"/>
    <w:rsid w:val="00843F55"/>
    <w:rsid w:val="00844760"/>
    <w:rsid w:val="00846788"/>
    <w:rsid w:val="00847EDB"/>
    <w:rsid w:val="00850446"/>
    <w:rsid w:val="00850524"/>
    <w:rsid w:val="008525EA"/>
    <w:rsid w:val="00852E40"/>
    <w:rsid w:val="0085324E"/>
    <w:rsid w:val="00853A23"/>
    <w:rsid w:val="00855B44"/>
    <w:rsid w:val="00857ADC"/>
    <w:rsid w:val="00860A27"/>
    <w:rsid w:val="00860D6C"/>
    <w:rsid w:val="0086336E"/>
    <w:rsid w:val="0086382B"/>
    <w:rsid w:val="00865005"/>
    <w:rsid w:val="00865E52"/>
    <w:rsid w:val="00866FA3"/>
    <w:rsid w:val="0087049C"/>
    <w:rsid w:val="00872DAF"/>
    <w:rsid w:val="008757C2"/>
    <w:rsid w:val="0087610F"/>
    <w:rsid w:val="00876A53"/>
    <w:rsid w:val="0087719C"/>
    <w:rsid w:val="008775D1"/>
    <w:rsid w:val="008806AD"/>
    <w:rsid w:val="00880882"/>
    <w:rsid w:val="00880CCF"/>
    <w:rsid w:val="00882864"/>
    <w:rsid w:val="00883457"/>
    <w:rsid w:val="008834A4"/>
    <w:rsid w:val="00887781"/>
    <w:rsid w:val="00892DD2"/>
    <w:rsid w:val="00893BE4"/>
    <w:rsid w:val="008950FE"/>
    <w:rsid w:val="0089557C"/>
    <w:rsid w:val="00895E2C"/>
    <w:rsid w:val="00896748"/>
    <w:rsid w:val="0089791E"/>
    <w:rsid w:val="008A091C"/>
    <w:rsid w:val="008A095F"/>
    <w:rsid w:val="008A3367"/>
    <w:rsid w:val="008A344C"/>
    <w:rsid w:val="008A53CE"/>
    <w:rsid w:val="008A561C"/>
    <w:rsid w:val="008A5974"/>
    <w:rsid w:val="008A6B1C"/>
    <w:rsid w:val="008A6B50"/>
    <w:rsid w:val="008A6D46"/>
    <w:rsid w:val="008A7C96"/>
    <w:rsid w:val="008B0247"/>
    <w:rsid w:val="008B1E46"/>
    <w:rsid w:val="008B4DBC"/>
    <w:rsid w:val="008B6549"/>
    <w:rsid w:val="008B77E0"/>
    <w:rsid w:val="008C0079"/>
    <w:rsid w:val="008C2A9B"/>
    <w:rsid w:val="008C3501"/>
    <w:rsid w:val="008C3842"/>
    <w:rsid w:val="008C62CE"/>
    <w:rsid w:val="008C62E5"/>
    <w:rsid w:val="008C68E6"/>
    <w:rsid w:val="008C6CD5"/>
    <w:rsid w:val="008D0086"/>
    <w:rsid w:val="008D4651"/>
    <w:rsid w:val="008D5200"/>
    <w:rsid w:val="008D619B"/>
    <w:rsid w:val="008D75BB"/>
    <w:rsid w:val="008D771E"/>
    <w:rsid w:val="008D7F24"/>
    <w:rsid w:val="008E01B7"/>
    <w:rsid w:val="008E0FC1"/>
    <w:rsid w:val="008E1A19"/>
    <w:rsid w:val="008E1F47"/>
    <w:rsid w:val="008E3536"/>
    <w:rsid w:val="008E4584"/>
    <w:rsid w:val="008E56BA"/>
    <w:rsid w:val="008E593B"/>
    <w:rsid w:val="008E69B1"/>
    <w:rsid w:val="008E7436"/>
    <w:rsid w:val="008E7520"/>
    <w:rsid w:val="008F0A36"/>
    <w:rsid w:val="008F0E3E"/>
    <w:rsid w:val="008F5330"/>
    <w:rsid w:val="008F5F57"/>
    <w:rsid w:val="008F606A"/>
    <w:rsid w:val="008F6A8E"/>
    <w:rsid w:val="00902B05"/>
    <w:rsid w:val="00903C94"/>
    <w:rsid w:val="0090439B"/>
    <w:rsid w:val="00904FD2"/>
    <w:rsid w:val="00905B86"/>
    <w:rsid w:val="00906839"/>
    <w:rsid w:val="00910521"/>
    <w:rsid w:val="009117BC"/>
    <w:rsid w:val="0091183E"/>
    <w:rsid w:val="00911968"/>
    <w:rsid w:val="00912078"/>
    <w:rsid w:val="009125E9"/>
    <w:rsid w:val="00912705"/>
    <w:rsid w:val="0091279E"/>
    <w:rsid w:val="009132BF"/>
    <w:rsid w:val="00915517"/>
    <w:rsid w:val="0091562C"/>
    <w:rsid w:val="009179C4"/>
    <w:rsid w:val="00917B81"/>
    <w:rsid w:val="009260BC"/>
    <w:rsid w:val="0092675D"/>
    <w:rsid w:val="00926CF6"/>
    <w:rsid w:val="00926E08"/>
    <w:rsid w:val="00927A22"/>
    <w:rsid w:val="009308AB"/>
    <w:rsid w:val="00930C5D"/>
    <w:rsid w:val="009346F5"/>
    <w:rsid w:val="00934A9A"/>
    <w:rsid w:val="00936F33"/>
    <w:rsid w:val="009372DA"/>
    <w:rsid w:val="0094048B"/>
    <w:rsid w:val="00940F72"/>
    <w:rsid w:val="00942D5F"/>
    <w:rsid w:val="00945A66"/>
    <w:rsid w:val="009544E1"/>
    <w:rsid w:val="00957A7D"/>
    <w:rsid w:val="0096245D"/>
    <w:rsid w:val="00963D20"/>
    <w:rsid w:val="009656BB"/>
    <w:rsid w:val="00970A23"/>
    <w:rsid w:val="0097591B"/>
    <w:rsid w:val="00983914"/>
    <w:rsid w:val="00983F0B"/>
    <w:rsid w:val="00986331"/>
    <w:rsid w:val="00990669"/>
    <w:rsid w:val="00991D10"/>
    <w:rsid w:val="0099455B"/>
    <w:rsid w:val="00997066"/>
    <w:rsid w:val="009A1352"/>
    <w:rsid w:val="009A19A7"/>
    <w:rsid w:val="009A28B7"/>
    <w:rsid w:val="009A414C"/>
    <w:rsid w:val="009A6220"/>
    <w:rsid w:val="009A7312"/>
    <w:rsid w:val="009B1688"/>
    <w:rsid w:val="009B3DE1"/>
    <w:rsid w:val="009B455C"/>
    <w:rsid w:val="009B45B8"/>
    <w:rsid w:val="009B4873"/>
    <w:rsid w:val="009B5387"/>
    <w:rsid w:val="009B54C8"/>
    <w:rsid w:val="009B62A0"/>
    <w:rsid w:val="009B6EBE"/>
    <w:rsid w:val="009B7F04"/>
    <w:rsid w:val="009C09A2"/>
    <w:rsid w:val="009C0A53"/>
    <w:rsid w:val="009C2378"/>
    <w:rsid w:val="009C336A"/>
    <w:rsid w:val="009C3450"/>
    <w:rsid w:val="009C3DE7"/>
    <w:rsid w:val="009C4CD0"/>
    <w:rsid w:val="009C4FB4"/>
    <w:rsid w:val="009D0B2B"/>
    <w:rsid w:val="009D2B35"/>
    <w:rsid w:val="009D2FFA"/>
    <w:rsid w:val="009D351A"/>
    <w:rsid w:val="009D38DA"/>
    <w:rsid w:val="009D4638"/>
    <w:rsid w:val="009D56A7"/>
    <w:rsid w:val="009D617F"/>
    <w:rsid w:val="009D6363"/>
    <w:rsid w:val="009D69D0"/>
    <w:rsid w:val="009E1AB7"/>
    <w:rsid w:val="009E3279"/>
    <w:rsid w:val="009E367B"/>
    <w:rsid w:val="009E4A61"/>
    <w:rsid w:val="009E4DA0"/>
    <w:rsid w:val="009E5899"/>
    <w:rsid w:val="009E6E57"/>
    <w:rsid w:val="009E7440"/>
    <w:rsid w:val="009F3E6E"/>
    <w:rsid w:val="009F52B2"/>
    <w:rsid w:val="009F5419"/>
    <w:rsid w:val="00A0193D"/>
    <w:rsid w:val="00A0703F"/>
    <w:rsid w:val="00A10280"/>
    <w:rsid w:val="00A11661"/>
    <w:rsid w:val="00A16543"/>
    <w:rsid w:val="00A16920"/>
    <w:rsid w:val="00A21196"/>
    <w:rsid w:val="00A221E7"/>
    <w:rsid w:val="00A229AB"/>
    <w:rsid w:val="00A22C52"/>
    <w:rsid w:val="00A23E71"/>
    <w:rsid w:val="00A24335"/>
    <w:rsid w:val="00A25CCD"/>
    <w:rsid w:val="00A2771C"/>
    <w:rsid w:val="00A30A87"/>
    <w:rsid w:val="00A31D4A"/>
    <w:rsid w:val="00A32A78"/>
    <w:rsid w:val="00A33060"/>
    <w:rsid w:val="00A33704"/>
    <w:rsid w:val="00A33F5D"/>
    <w:rsid w:val="00A37945"/>
    <w:rsid w:val="00A42A18"/>
    <w:rsid w:val="00A43063"/>
    <w:rsid w:val="00A44C38"/>
    <w:rsid w:val="00A50308"/>
    <w:rsid w:val="00A540CA"/>
    <w:rsid w:val="00A54754"/>
    <w:rsid w:val="00A574D6"/>
    <w:rsid w:val="00A5760F"/>
    <w:rsid w:val="00A57EB3"/>
    <w:rsid w:val="00A57FCE"/>
    <w:rsid w:val="00A602D6"/>
    <w:rsid w:val="00A63C54"/>
    <w:rsid w:val="00A642FB"/>
    <w:rsid w:val="00A6590D"/>
    <w:rsid w:val="00A6603E"/>
    <w:rsid w:val="00A6794F"/>
    <w:rsid w:val="00A67CF7"/>
    <w:rsid w:val="00A67D96"/>
    <w:rsid w:val="00A7552A"/>
    <w:rsid w:val="00A75E10"/>
    <w:rsid w:val="00A76D7C"/>
    <w:rsid w:val="00A77FB0"/>
    <w:rsid w:val="00A80428"/>
    <w:rsid w:val="00A84A73"/>
    <w:rsid w:val="00A85244"/>
    <w:rsid w:val="00A861E8"/>
    <w:rsid w:val="00A87D72"/>
    <w:rsid w:val="00A91D28"/>
    <w:rsid w:val="00A92B49"/>
    <w:rsid w:val="00A9397E"/>
    <w:rsid w:val="00A93CBE"/>
    <w:rsid w:val="00A9517A"/>
    <w:rsid w:val="00A955DB"/>
    <w:rsid w:val="00A958AF"/>
    <w:rsid w:val="00A95D40"/>
    <w:rsid w:val="00A96CA9"/>
    <w:rsid w:val="00A96FEE"/>
    <w:rsid w:val="00A97908"/>
    <w:rsid w:val="00A97ABE"/>
    <w:rsid w:val="00AA1099"/>
    <w:rsid w:val="00AA152B"/>
    <w:rsid w:val="00AA1944"/>
    <w:rsid w:val="00AA3641"/>
    <w:rsid w:val="00AA4132"/>
    <w:rsid w:val="00AA4C29"/>
    <w:rsid w:val="00AA6B1A"/>
    <w:rsid w:val="00AA7043"/>
    <w:rsid w:val="00AB25CD"/>
    <w:rsid w:val="00AB3A4E"/>
    <w:rsid w:val="00AB3C0D"/>
    <w:rsid w:val="00AB43F5"/>
    <w:rsid w:val="00AB46E4"/>
    <w:rsid w:val="00AB67A3"/>
    <w:rsid w:val="00AC31A8"/>
    <w:rsid w:val="00AC4CA4"/>
    <w:rsid w:val="00AC71A9"/>
    <w:rsid w:val="00AC79E5"/>
    <w:rsid w:val="00AD3148"/>
    <w:rsid w:val="00AD45FF"/>
    <w:rsid w:val="00AD5859"/>
    <w:rsid w:val="00AE229D"/>
    <w:rsid w:val="00AE2392"/>
    <w:rsid w:val="00AE44DC"/>
    <w:rsid w:val="00AE4C45"/>
    <w:rsid w:val="00AE4EBA"/>
    <w:rsid w:val="00AE58DF"/>
    <w:rsid w:val="00AE5D3D"/>
    <w:rsid w:val="00AE5E1A"/>
    <w:rsid w:val="00AF042C"/>
    <w:rsid w:val="00AF33D6"/>
    <w:rsid w:val="00AF39D3"/>
    <w:rsid w:val="00AF7436"/>
    <w:rsid w:val="00B03490"/>
    <w:rsid w:val="00B05D19"/>
    <w:rsid w:val="00B0678F"/>
    <w:rsid w:val="00B070A1"/>
    <w:rsid w:val="00B073AD"/>
    <w:rsid w:val="00B076F8"/>
    <w:rsid w:val="00B07BD4"/>
    <w:rsid w:val="00B07C82"/>
    <w:rsid w:val="00B1087F"/>
    <w:rsid w:val="00B12B3B"/>
    <w:rsid w:val="00B12F79"/>
    <w:rsid w:val="00B13459"/>
    <w:rsid w:val="00B16A2B"/>
    <w:rsid w:val="00B21473"/>
    <w:rsid w:val="00B21575"/>
    <w:rsid w:val="00B22F4A"/>
    <w:rsid w:val="00B25127"/>
    <w:rsid w:val="00B2538E"/>
    <w:rsid w:val="00B2589B"/>
    <w:rsid w:val="00B25D2D"/>
    <w:rsid w:val="00B26CD0"/>
    <w:rsid w:val="00B30160"/>
    <w:rsid w:val="00B305E5"/>
    <w:rsid w:val="00B31BB1"/>
    <w:rsid w:val="00B32D78"/>
    <w:rsid w:val="00B332EB"/>
    <w:rsid w:val="00B34FD9"/>
    <w:rsid w:val="00B3548C"/>
    <w:rsid w:val="00B35BE8"/>
    <w:rsid w:val="00B35F3C"/>
    <w:rsid w:val="00B35F79"/>
    <w:rsid w:val="00B36A55"/>
    <w:rsid w:val="00B373D3"/>
    <w:rsid w:val="00B374C7"/>
    <w:rsid w:val="00B37881"/>
    <w:rsid w:val="00B40824"/>
    <w:rsid w:val="00B4186C"/>
    <w:rsid w:val="00B41A83"/>
    <w:rsid w:val="00B42478"/>
    <w:rsid w:val="00B43F5A"/>
    <w:rsid w:val="00B43F94"/>
    <w:rsid w:val="00B4498F"/>
    <w:rsid w:val="00B44A2A"/>
    <w:rsid w:val="00B45897"/>
    <w:rsid w:val="00B464C9"/>
    <w:rsid w:val="00B4677B"/>
    <w:rsid w:val="00B51C4F"/>
    <w:rsid w:val="00B51ED9"/>
    <w:rsid w:val="00B53B38"/>
    <w:rsid w:val="00B5500A"/>
    <w:rsid w:val="00B5603C"/>
    <w:rsid w:val="00B568DC"/>
    <w:rsid w:val="00B57D19"/>
    <w:rsid w:val="00B57DF2"/>
    <w:rsid w:val="00B60E0B"/>
    <w:rsid w:val="00B62847"/>
    <w:rsid w:val="00B6680A"/>
    <w:rsid w:val="00B6735D"/>
    <w:rsid w:val="00B67F92"/>
    <w:rsid w:val="00B73252"/>
    <w:rsid w:val="00B74EC9"/>
    <w:rsid w:val="00B76ECD"/>
    <w:rsid w:val="00B774B5"/>
    <w:rsid w:val="00B7751F"/>
    <w:rsid w:val="00B77BB1"/>
    <w:rsid w:val="00B81561"/>
    <w:rsid w:val="00B84224"/>
    <w:rsid w:val="00B84A1F"/>
    <w:rsid w:val="00B859C5"/>
    <w:rsid w:val="00B85BE8"/>
    <w:rsid w:val="00B87822"/>
    <w:rsid w:val="00B90165"/>
    <w:rsid w:val="00B92FAF"/>
    <w:rsid w:val="00B93E75"/>
    <w:rsid w:val="00B9528D"/>
    <w:rsid w:val="00B956CD"/>
    <w:rsid w:val="00B95755"/>
    <w:rsid w:val="00B9700D"/>
    <w:rsid w:val="00BA597C"/>
    <w:rsid w:val="00BA63B9"/>
    <w:rsid w:val="00BA76B7"/>
    <w:rsid w:val="00BA78D5"/>
    <w:rsid w:val="00BB0432"/>
    <w:rsid w:val="00BB0C55"/>
    <w:rsid w:val="00BB15BC"/>
    <w:rsid w:val="00BB1CF7"/>
    <w:rsid w:val="00BB4980"/>
    <w:rsid w:val="00BB7778"/>
    <w:rsid w:val="00BB78FD"/>
    <w:rsid w:val="00BB7D02"/>
    <w:rsid w:val="00BC227E"/>
    <w:rsid w:val="00BC23B1"/>
    <w:rsid w:val="00BC35FB"/>
    <w:rsid w:val="00BC6E59"/>
    <w:rsid w:val="00BC7A56"/>
    <w:rsid w:val="00BD0E19"/>
    <w:rsid w:val="00BD260D"/>
    <w:rsid w:val="00BD49DC"/>
    <w:rsid w:val="00BD4F4A"/>
    <w:rsid w:val="00BD4FDD"/>
    <w:rsid w:val="00BD66F5"/>
    <w:rsid w:val="00BD742F"/>
    <w:rsid w:val="00BE1FDB"/>
    <w:rsid w:val="00BE225C"/>
    <w:rsid w:val="00BF097D"/>
    <w:rsid w:val="00BF176A"/>
    <w:rsid w:val="00BF1A31"/>
    <w:rsid w:val="00BF1F66"/>
    <w:rsid w:val="00BF6CD9"/>
    <w:rsid w:val="00BF796F"/>
    <w:rsid w:val="00C00804"/>
    <w:rsid w:val="00C012E1"/>
    <w:rsid w:val="00C01FAD"/>
    <w:rsid w:val="00C02B56"/>
    <w:rsid w:val="00C02D88"/>
    <w:rsid w:val="00C04505"/>
    <w:rsid w:val="00C0594C"/>
    <w:rsid w:val="00C06D00"/>
    <w:rsid w:val="00C0773C"/>
    <w:rsid w:val="00C14770"/>
    <w:rsid w:val="00C14AD9"/>
    <w:rsid w:val="00C1544C"/>
    <w:rsid w:val="00C15B6A"/>
    <w:rsid w:val="00C16B7C"/>
    <w:rsid w:val="00C176D0"/>
    <w:rsid w:val="00C207B3"/>
    <w:rsid w:val="00C21A27"/>
    <w:rsid w:val="00C22DC1"/>
    <w:rsid w:val="00C238A1"/>
    <w:rsid w:val="00C23A94"/>
    <w:rsid w:val="00C245CC"/>
    <w:rsid w:val="00C256E9"/>
    <w:rsid w:val="00C25EAA"/>
    <w:rsid w:val="00C27C14"/>
    <w:rsid w:val="00C27FF0"/>
    <w:rsid w:val="00C320C7"/>
    <w:rsid w:val="00C32E9D"/>
    <w:rsid w:val="00C32F67"/>
    <w:rsid w:val="00C376EB"/>
    <w:rsid w:val="00C37CF3"/>
    <w:rsid w:val="00C4294D"/>
    <w:rsid w:val="00C4675A"/>
    <w:rsid w:val="00C472F5"/>
    <w:rsid w:val="00C479DC"/>
    <w:rsid w:val="00C533E1"/>
    <w:rsid w:val="00C550A2"/>
    <w:rsid w:val="00C55F86"/>
    <w:rsid w:val="00C57572"/>
    <w:rsid w:val="00C62183"/>
    <w:rsid w:val="00C628DA"/>
    <w:rsid w:val="00C630A7"/>
    <w:rsid w:val="00C632A4"/>
    <w:rsid w:val="00C65ED9"/>
    <w:rsid w:val="00C664FE"/>
    <w:rsid w:val="00C665E8"/>
    <w:rsid w:val="00C7285A"/>
    <w:rsid w:val="00C73DBA"/>
    <w:rsid w:val="00C7408F"/>
    <w:rsid w:val="00C7720F"/>
    <w:rsid w:val="00C77F4E"/>
    <w:rsid w:val="00C85E97"/>
    <w:rsid w:val="00C92085"/>
    <w:rsid w:val="00C93A60"/>
    <w:rsid w:val="00C97492"/>
    <w:rsid w:val="00CA020B"/>
    <w:rsid w:val="00CA108B"/>
    <w:rsid w:val="00CA24CD"/>
    <w:rsid w:val="00CA623D"/>
    <w:rsid w:val="00CA6838"/>
    <w:rsid w:val="00CA6D42"/>
    <w:rsid w:val="00CA7A1D"/>
    <w:rsid w:val="00CB1205"/>
    <w:rsid w:val="00CB3BE4"/>
    <w:rsid w:val="00CB5FE8"/>
    <w:rsid w:val="00CB7560"/>
    <w:rsid w:val="00CC04C2"/>
    <w:rsid w:val="00CC1C55"/>
    <w:rsid w:val="00CC281D"/>
    <w:rsid w:val="00CC2AE4"/>
    <w:rsid w:val="00CC378A"/>
    <w:rsid w:val="00CC4BB1"/>
    <w:rsid w:val="00CC55D6"/>
    <w:rsid w:val="00CC5F13"/>
    <w:rsid w:val="00CC70E1"/>
    <w:rsid w:val="00CD092C"/>
    <w:rsid w:val="00CD14E6"/>
    <w:rsid w:val="00CD17C1"/>
    <w:rsid w:val="00CD1B1A"/>
    <w:rsid w:val="00CD2EF2"/>
    <w:rsid w:val="00CD599F"/>
    <w:rsid w:val="00CD5F48"/>
    <w:rsid w:val="00CE0066"/>
    <w:rsid w:val="00CE35EB"/>
    <w:rsid w:val="00CE39C6"/>
    <w:rsid w:val="00CE3F51"/>
    <w:rsid w:val="00CE4E8C"/>
    <w:rsid w:val="00CE574E"/>
    <w:rsid w:val="00CE5E09"/>
    <w:rsid w:val="00CE7BD5"/>
    <w:rsid w:val="00CF0383"/>
    <w:rsid w:val="00CF0F7B"/>
    <w:rsid w:val="00CF21C2"/>
    <w:rsid w:val="00CF223A"/>
    <w:rsid w:val="00CF3F30"/>
    <w:rsid w:val="00CF4668"/>
    <w:rsid w:val="00CF502A"/>
    <w:rsid w:val="00D0004C"/>
    <w:rsid w:val="00D0063E"/>
    <w:rsid w:val="00D011FC"/>
    <w:rsid w:val="00D02DD6"/>
    <w:rsid w:val="00D02E37"/>
    <w:rsid w:val="00D03DC9"/>
    <w:rsid w:val="00D04AAD"/>
    <w:rsid w:val="00D04F19"/>
    <w:rsid w:val="00D058C9"/>
    <w:rsid w:val="00D05BB0"/>
    <w:rsid w:val="00D05F84"/>
    <w:rsid w:val="00D12F7D"/>
    <w:rsid w:val="00D13911"/>
    <w:rsid w:val="00D13952"/>
    <w:rsid w:val="00D14932"/>
    <w:rsid w:val="00D165B2"/>
    <w:rsid w:val="00D17012"/>
    <w:rsid w:val="00D1772D"/>
    <w:rsid w:val="00D259E3"/>
    <w:rsid w:val="00D261BF"/>
    <w:rsid w:val="00D264A4"/>
    <w:rsid w:val="00D3062A"/>
    <w:rsid w:val="00D30B2F"/>
    <w:rsid w:val="00D3175C"/>
    <w:rsid w:val="00D32653"/>
    <w:rsid w:val="00D32914"/>
    <w:rsid w:val="00D32C2D"/>
    <w:rsid w:val="00D32DEF"/>
    <w:rsid w:val="00D34AA4"/>
    <w:rsid w:val="00D34BAB"/>
    <w:rsid w:val="00D356F8"/>
    <w:rsid w:val="00D379CF"/>
    <w:rsid w:val="00D37A16"/>
    <w:rsid w:val="00D41349"/>
    <w:rsid w:val="00D42E68"/>
    <w:rsid w:val="00D442D0"/>
    <w:rsid w:val="00D4543C"/>
    <w:rsid w:val="00D46C98"/>
    <w:rsid w:val="00D471BC"/>
    <w:rsid w:val="00D479B4"/>
    <w:rsid w:val="00D53BD3"/>
    <w:rsid w:val="00D540D4"/>
    <w:rsid w:val="00D56DC6"/>
    <w:rsid w:val="00D633C4"/>
    <w:rsid w:val="00D70E5B"/>
    <w:rsid w:val="00D71826"/>
    <w:rsid w:val="00D744FC"/>
    <w:rsid w:val="00D779A3"/>
    <w:rsid w:val="00D800CF"/>
    <w:rsid w:val="00D812BA"/>
    <w:rsid w:val="00D86FD9"/>
    <w:rsid w:val="00D870DA"/>
    <w:rsid w:val="00D90CD2"/>
    <w:rsid w:val="00D9205C"/>
    <w:rsid w:val="00D93C28"/>
    <w:rsid w:val="00D94FBF"/>
    <w:rsid w:val="00D971AA"/>
    <w:rsid w:val="00DA0787"/>
    <w:rsid w:val="00DA11CE"/>
    <w:rsid w:val="00DA1704"/>
    <w:rsid w:val="00DA2BD1"/>
    <w:rsid w:val="00DA3BFB"/>
    <w:rsid w:val="00DA3D38"/>
    <w:rsid w:val="00DA4294"/>
    <w:rsid w:val="00DA5CB5"/>
    <w:rsid w:val="00DA5F05"/>
    <w:rsid w:val="00DA63A0"/>
    <w:rsid w:val="00DA6FCD"/>
    <w:rsid w:val="00DB575E"/>
    <w:rsid w:val="00DB6D1E"/>
    <w:rsid w:val="00DB7F1B"/>
    <w:rsid w:val="00DC24FC"/>
    <w:rsid w:val="00DC3097"/>
    <w:rsid w:val="00DC42FD"/>
    <w:rsid w:val="00DC6623"/>
    <w:rsid w:val="00DC66FF"/>
    <w:rsid w:val="00DC71B0"/>
    <w:rsid w:val="00DD2224"/>
    <w:rsid w:val="00DD2E58"/>
    <w:rsid w:val="00DD2F9D"/>
    <w:rsid w:val="00DD44D9"/>
    <w:rsid w:val="00DE1BE0"/>
    <w:rsid w:val="00DE21AA"/>
    <w:rsid w:val="00DE32E6"/>
    <w:rsid w:val="00DE5341"/>
    <w:rsid w:val="00DE5411"/>
    <w:rsid w:val="00DE6817"/>
    <w:rsid w:val="00DE6905"/>
    <w:rsid w:val="00DE7032"/>
    <w:rsid w:val="00DE7B1B"/>
    <w:rsid w:val="00DF30E4"/>
    <w:rsid w:val="00DF38E0"/>
    <w:rsid w:val="00DF4604"/>
    <w:rsid w:val="00DF58DB"/>
    <w:rsid w:val="00DF5EFA"/>
    <w:rsid w:val="00DF701D"/>
    <w:rsid w:val="00E00B03"/>
    <w:rsid w:val="00E01DA6"/>
    <w:rsid w:val="00E020DF"/>
    <w:rsid w:val="00E02BB1"/>
    <w:rsid w:val="00E113F7"/>
    <w:rsid w:val="00E15412"/>
    <w:rsid w:val="00E16C27"/>
    <w:rsid w:val="00E178FC"/>
    <w:rsid w:val="00E20784"/>
    <w:rsid w:val="00E210C4"/>
    <w:rsid w:val="00E2110E"/>
    <w:rsid w:val="00E21200"/>
    <w:rsid w:val="00E23C7E"/>
    <w:rsid w:val="00E24264"/>
    <w:rsid w:val="00E27232"/>
    <w:rsid w:val="00E36915"/>
    <w:rsid w:val="00E37943"/>
    <w:rsid w:val="00E4099F"/>
    <w:rsid w:val="00E43399"/>
    <w:rsid w:val="00E4544E"/>
    <w:rsid w:val="00E45453"/>
    <w:rsid w:val="00E45C81"/>
    <w:rsid w:val="00E50AC9"/>
    <w:rsid w:val="00E53BB3"/>
    <w:rsid w:val="00E55543"/>
    <w:rsid w:val="00E55CD3"/>
    <w:rsid w:val="00E560B0"/>
    <w:rsid w:val="00E5788E"/>
    <w:rsid w:val="00E618CB"/>
    <w:rsid w:val="00E62CE9"/>
    <w:rsid w:val="00E65805"/>
    <w:rsid w:val="00E673C0"/>
    <w:rsid w:val="00E708DD"/>
    <w:rsid w:val="00E71D48"/>
    <w:rsid w:val="00E72573"/>
    <w:rsid w:val="00E7506F"/>
    <w:rsid w:val="00E7518A"/>
    <w:rsid w:val="00E752E9"/>
    <w:rsid w:val="00E76560"/>
    <w:rsid w:val="00E77531"/>
    <w:rsid w:val="00E80665"/>
    <w:rsid w:val="00E82E91"/>
    <w:rsid w:val="00E85A70"/>
    <w:rsid w:val="00E9016D"/>
    <w:rsid w:val="00E9203F"/>
    <w:rsid w:val="00E928BF"/>
    <w:rsid w:val="00E93D2C"/>
    <w:rsid w:val="00E93E42"/>
    <w:rsid w:val="00E95B0B"/>
    <w:rsid w:val="00E96792"/>
    <w:rsid w:val="00E967D1"/>
    <w:rsid w:val="00E96EBC"/>
    <w:rsid w:val="00EA0773"/>
    <w:rsid w:val="00EA0AE6"/>
    <w:rsid w:val="00EA0EF1"/>
    <w:rsid w:val="00EA4F5D"/>
    <w:rsid w:val="00EA68F3"/>
    <w:rsid w:val="00EC00C1"/>
    <w:rsid w:val="00EC216E"/>
    <w:rsid w:val="00EC28B6"/>
    <w:rsid w:val="00EC468E"/>
    <w:rsid w:val="00EC662C"/>
    <w:rsid w:val="00ED042B"/>
    <w:rsid w:val="00ED1443"/>
    <w:rsid w:val="00ED4E34"/>
    <w:rsid w:val="00ED51A6"/>
    <w:rsid w:val="00ED62EF"/>
    <w:rsid w:val="00ED71E8"/>
    <w:rsid w:val="00EE01F7"/>
    <w:rsid w:val="00EE14F5"/>
    <w:rsid w:val="00EE1878"/>
    <w:rsid w:val="00EE1B07"/>
    <w:rsid w:val="00EE2136"/>
    <w:rsid w:val="00EE23A6"/>
    <w:rsid w:val="00EE3AA4"/>
    <w:rsid w:val="00EE520A"/>
    <w:rsid w:val="00EE5DDC"/>
    <w:rsid w:val="00EF0224"/>
    <w:rsid w:val="00EF3D43"/>
    <w:rsid w:val="00EF54E6"/>
    <w:rsid w:val="00EF7FE0"/>
    <w:rsid w:val="00F00CD2"/>
    <w:rsid w:val="00F01A91"/>
    <w:rsid w:val="00F043ED"/>
    <w:rsid w:val="00F0491A"/>
    <w:rsid w:val="00F049BD"/>
    <w:rsid w:val="00F04EC3"/>
    <w:rsid w:val="00F07CA3"/>
    <w:rsid w:val="00F1001A"/>
    <w:rsid w:val="00F101B4"/>
    <w:rsid w:val="00F10579"/>
    <w:rsid w:val="00F11EC5"/>
    <w:rsid w:val="00F131DB"/>
    <w:rsid w:val="00F15857"/>
    <w:rsid w:val="00F1648A"/>
    <w:rsid w:val="00F21A25"/>
    <w:rsid w:val="00F247E7"/>
    <w:rsid w:val="00F3338E"/>
    <w:rsid w:val="00F33A19"/>
    <w:rsid w:val="00F34AC7"/>
    <w:rsid w:val="00F35459"/>
    <w:rsid w:val="00F40897"/>
    <w:rsid w:val="00F417D1"/>
    <w:rsid w:val="00F41CDA"/>
    <w:rsid w:val="00F47786"/>
    <w:rsid w:val="00F50678"/>
    <w:rsid w:val="00F533D7"/>
    <w:rsid w:val="00F56848"/>
    <w:rsid w:val="00F56E42"/>
    <w:rsid w:val="00F56EB2"/>
    <w:rsid w:val="00F57E99"/>
    <w:rsid w:val="00F60718"/>
    <w:rsid w:val="00F60960"/>
    <w:rsid w:val="00F63270"/>
    <w:rsid w:val="00F63EE7"/>
    <w:rsid w:val="00F64948"/>
    <w:rsid w:val="00F67B85"/>
    <w:rsid w:val="00F72EA6"/>
    <w:rsid w:val="00F7392C"/>
    <w:rsid w:val="00F74A3C"/>
    <w:rsid w:val="00F75A3A"/>
    <w:rsid w:val="00F80715"/>
    <w:rsid w:val="00F81A19"/>
    <w:rsid w:val="00F83B01"/>
    <w:rsid w:val="00F83F01"/>
    <w:rsid w:val="00F865B0"/>
    <w:rsid w:val="00F86C88"/>
    <w:rsid w:val="00F938B6"/>
    <w:rsid w:val="00F94F74"/>
    <w:rsid w:val="00F96EB0"/>
    <w:rsid w:val="00FA2501"/>
    <w:rsid w:val="00FB07B4"/>
    <w:rsid w:val="00FC0EB9"/>
    <w:rsid w:val="00FC12DC"/>
    <w:rsid w:val="00FC1F96"/>
    <w:rsid w:val="00FC3691"/>
    <w:rsid w:val="00FC39C1"/>
    <w:rsid w:val="00FC60BC"/>
    <w:rsid w:val="00FC6471"/>
    <w:rsid w:val="00FD0707"/>
    <w:rsid w:val="00FD12A5"/>
    <w:rsid w:val="00FD4DBE"/>
    <w:rsid w:val="00FD56DE"/>
    <w:rsid w:val="00FD56E1"/>
    <w:rsid w:val="00FD60DC"/>
    <w:rsid w:val="00FE00DE"/>
    <w:rsid w:val="00FE0C63"/>
    <w:rsid w:val="00FE0CA8"/>
    <w:rsid w:val="00FE2058"/>
    <w:rsid w:val="00FE21D4"/>
    <w:rsid w:val="00FE34EA"/>
    <w:rsid w:val="00FE39AF"/>
    <w:rsid w:val="00FE4683"/>
    <w:rsid w:val="00FE5357"/>
    <w:rsid w:val="00FE75BB"/>
    <w:rsid w:val="00FF092A"/>
    <w:rsid w:val="00FF2AAB"/>
    <w:rsid w:val="00FF38CC"/>
    <w:rsid w:val="00FF3F66"/>
    <w:rsid w:val="00FF68E6"/>
    <w:rsid w:val="00FF6ECE"/>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088BDC69"/>
  <w15:docId w15:val="{4B3F0F11-17C2-4ECE-9E61-DF5FA4F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28"/>
    <w:rPr>
      <w:sz w:val="24"/>
      <w:szCs w:val="24"/>
      <w:lang w:val="ru-RU" w:eastAsia="ru-RU"/>
    </w:rPr>
  </w:style>
  <w:style w:type="paragraph" w:styleId="Heading1">
    <w:name w:val="heading 1"/>
    <w:basedOn w:val="Normal"/>
    <w:next w:val="Normal"/>
    <w:qFormat/>
    <w:rsid w:val="00485228"/>
    <w:pPr>
      <w:keepNext/>
      <w:jc w:val="right"/>
      <w:outlineLvl w:val="0"/>
    </w:pPr>
    <w:rPr>
      <w:rFonts w:ascii="ArTarumianTimes" w:hAnsi="ArTarumianTimes"/>
      <w:u w:val="single"/>
      <w:lang w:val="af-ZA"/>
    </w:rPr>
  </w:style>
  <w:style w:type="paragraph" w:styleId="Heading5">
    <w:name w:val="heading 5"/>
    <w:basedOn w:val="Normal"/>
    <w:next w:val="Normal"/>
    <w:qFormat/>
    <w:rsid w:val="00485228"/>
    <w:pPr>
      <w:keepNext/>
      <w:tabs>
        <w:tab w:val="left" w:pos="360"/>
        <w:tab w:val="num"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5228"/>
    <w:pPr>
      <w:tabs>
        <w:tab w:val="center" w:pos="4677"/>
        <w:tab w:val="right" w:pos="9355"/>
      </w:tabs>
    </w:pPr>
  </w:style>
  <w:style w:type="paragraph" w:styleId="Footer">
    <w:name w:val="footer"/>
    <w:basedOn w:val="Normal"/>
    <w:rsid w:val="00485228"/>
    <w:pPr>
      <w:tabs>
        <w:tab w:val="center" w:pos="4677"/>
        <w:tab w:val="right" w:pos="9355"/>
      </w:tabs>
    </w:pPr>
  </w:style>
  <w:style w:type="paragraph" w:customStyle="1" w:styleId="voroshmanentaket">
    <w:name w:val="voroshman entaket"/>
    <w:basedOn w:val="voroshmanbody"/>
    <w:rsid w:val="00DF30E4"/>
    <w:pPr>
      <w:ind w:left="1092" w:hanging="350"/>
    </w:pPr>
  </w:style>
  <w:style w:type="paragraph" w:customStyle="1" w:styleId="voroshmanbody">
    <w:name w:val="voroshman body"/>
    <w:basedOn w:val="Normal"/>
    <w:rsid w:val="00832A9A"/>
    <w:pPr>
      <w:spacing w:line="360" w:lineRule="auto"/>
      <w:ind w:firstLine="397"/>
      <w:jc w:val="both"/>
    </w:pPr>
    <w:rPr>
      <w:rFonts w:ascii="ArTarumianTimes" w:hAnsi="ArTarumianTimes"/>
      <w:kern w:val="28"/>
      <w:lang w:val="af-ZA"/>
    </w:rPr>
  </w:style>
  <w:style w:type="paragraph" w:styleId="Title">
    <w:name w:val="Title"/>
    <w:basedOn w:val="Normal"/>
    <w:qFormat/>
    <w:rsid w:val="00485228"/>
    <w:pPr>
      <w:jc w:val="center"/>
    </w:pPr>
    <w:rPr>
      <w:rFonts w:ascii="ArTarumianTimes" w:hAnsi="ArTarumianTimes"/>
      <w:b/>
      <w:bCs/>
      <w:sz w:val="28"/>
      <w:szCs w:val="20"/>
      <w:lang w:val="en-AU" w:eastAsia="en-US"/>
    </w:rPr>
  </w:style>
  <w:style w:type="paragraph" w:customStyle="1" w:styleId="600">
    <w:name w:val="600"/>
    <w:basedOn w:val="Normal"/>
    <w:rsid w:val="00E01DA6"/>
    <w:rPr>
      <w:rFonts w:ascii="ArTarumianTimes" w:hAnsi="ArTarumianTimes"/>
      <w:b/>
      <w:sz w:val="32"/>
      <w:szCs w:val="32"/>
      <w:lang w:val="en-US"/>
    </w:rPr>
  </w:style>
  <w:style w:type="paragraph" w:customStyle="1" w:styleId="voroshum">
    <w:name w:val="voroshum"/>
    <w:basedOn w:val="Normal"/>
    <w:rsid w:val="00447DA4"/>
    <w:pPr>
      <w:spacing w:before="1200"/>
      <w:jc w:val="center"/>
    </w:pPr>
    <w:rPr>
      <w:rFonts w:ascii="ArTarumianTimes" w:hAnsi="ArTarumianTimes"/>
      <w:b/>
      <w:sz w:val="28"/>
      <w:szCs w:val="28"/>
      <w:lang w:val="en-US"/>
    </w:rPr>
  </w:style>
  <w:style w:type="paragraph" w:customStyle="1" w:styleId="data">
    <w:name w:val="data"/>
    <w:basedOn w:val="Normal"/>
    <w:rsid w:val="00F247E7"/>
    <w:pPr>
      <w:spacing w:after="120" w:line="320" w:lineRule="exact"/>
      <w:jc w:val="center"/>
    </w:pPr>
    <w:rPr>
      <w:rFonts w:ascii="ArTarumianTimes" w:hAnsi="ArTarumianTimes"/>
      <w:sz w:val="22"/>
      <w:szCs w:val="22"/>
      <w:lang w:val="en-US"/>
    </w:rPr>
  </w:style>
  <w:style w:type="paragraph" w:customStyle="1" w:styleId="voroshmananvanum">
    <w:name w:val="voroshman anvanum"/>
    <w:basedOn w:val="Title"/>
    <w:rsid w:val="001D0108"/>
    <w:pPr>
      <w:spacing w:before="300" w:after="480" w:line="280" w:lineRule="exact"/>
    </w:pPr>
    <w:rPr>
      <w:kern w:val="28"/>
      <w:sz w:val="24"/>
      <w:lang w:val="af-ZA"/>
    </w:rPr>
  </w:style>
  <w:style w:type="paragraph" w:customStyle="1" w:styleId="voroshumspisok">
    <w:name w:val="voroshum spisok"/>
    <w:basedOn w:val="Normal"/>
    <w:rsid w:val="00832A9A"/>
    <w:pPr>
      <w:numPr>
        <w:numId w:val="1"/>
      </w:numPr>
      <w:spacing w:line="360" w:lineRule="auto"/>
      <w:jc w:val="both"/>
    </w:pPr>
    <w:rPr>
      <w:rFonts w:ascii="ArTarumianTimes" w:hAnsi="ArTarumianTimes"/>
      <w:kern w:val="28"/>
      <w:lang w:val="af-ZA"/>
    </w:rPr>
  </w:style>
  <w:style w:type="character" w:styleId="PageNumber">
    <w:name w:val="page number"/>
    <w:basedOn w:val="DefaultParagraphFont"/>
    <w:rsid w:val="004C38F3"/>
  </w:style>
  <w:style w:type="paragraph" w:customStyle="1" w:styleId="voroshum1">
    <w:name w:val="voroshum 1"/>
    <w:basedOn w:val="voroshum"/>
    <w:rsid w:val="00C7408F"/>
    <w:pPr>
      <w:spacing w:before="0"/>
    </w:pPr>
  </w:style>
  <w:style w:type="paragraph" w:customStyle="1" w:styleId="voroshum10">
    <w:name w:val="voroshum1"/>
    <w:basedOn w:val="voroshum"/>
    <w:rsid w:val="00384716"/>
    <w:pPr>
      <w:spacing w:before="0"/>
    </w:pPr>
  </w:style>
  <w:style w:type="paragraph" w:customStyle="1" w:styleId="gam">
    <w:name w:val="gam"/>
    <w:basedOn w:val="Normal"/>
    <w:rsid w:val="004E3E5B"/>
    <w:pPr>
      <w:tabs>
        <w:tab w:val="center" w:pos="737"/>
      </w:tabs>
    </w:pPr>
    <w:rPr>
      <w:rFonts w:ascii="ArTarumianTimes" w:hAnsi="ArTarumianTimes"/>
      <w:sz w:val="18"/>
      <w:lang w:val="af-ZA"/>
    </w:rPr>
  </w:style>
  <w:style w:type="paragraph" w:customStyle="1" w:styleId="voroshum2">
    <w:name w:val="voroshum2"/>
    <w:basedOn w:val="voroshum1"/>
    <w:rsid w:val="00067A23"/>
    <w:pPr>
      <w:spacing w:before="120"/>
    </w:pPr>
  </w:style>
  <w:style w:type="paragraph" w:customStyle="1" w:styleId="Storagrutun">
    <w:name w:val="Storagrutun"/>
    <w:basedOn w:val="Normal"/>
    <w:autoRedefine/>
    <w:rsid w:val="0072322C"/>
    <w:pPr>
      <w:tabs>
        <w:tab w:val="left" w:pos="567"/>
        <w:tab w:val="left" w:pos="851"/>
      </w:tabs>
      <w:spacing w:before="480"/>
    </w:pPr>
    <w:rPr>
      <w:rFonts w:ascii="ArTarumianTimes" w:hAnsi="ArTarumianTimes"/>
      <w:b/>
      <w:szCs w:val="22"/>
      <w:lang w:val="af-ZA"/>
    </w:rPr>
  </w:style>
  <w:style w:type="paragraph" w:customStyle="1" w:styleId="Storagrutun1">
    <w:name w:val="Storagrutun 1"/>
    <w:basedOn w:val="Storagrutun"/>
    <w:rsid w:val="0019101C"/>
    <w:pPr>
      <w:tabs>
        <w:tab w:val="clear" w:pos="851"/>
        <w:tab w:val="left" w:pos="992"/>
        <w:tab w:val="left" w:pos="7655"/>
      </w:tabs>
      <w:spacing w:before="0"/>
    </w:pPr>
  </w:style>
  <w:style w:type="paragraph" w:styleId="NormalWeb">
    <w:name w:val="Normal (Web)"/>
    <w:basedOn w:val="Normal"/>
    <w:uiPriority w:val="99"/>
    <w:rsid w:val="006056E7"/>
    <w:pPr>
      <w:spacing w:before="100" w:beforeAutospacing="1" w:after="100" w:afterAutospacing="1"/>
    </w:pPr>
  </w:style>
  <w:style w:type="character" w:styleId="Emphasis">
    <w:name w:val="Emphasis"/>
    <w:uiPriority w:val="20"/>
    <w:qFormat/>
    <w:rsid w:val="00FE4683"/>
    <w:rPr>
      <w:i/>
      <w:iCs/>
    </w:rPr>
  </w:style>
  <w:style w:type="paragraph" w:styleId="BalloonText">
    <w:name w:val="Balloon Text"/>
    <w:basedOn w:val="Normal"/>
    <w:link w:val="BalloonTextChar"/>
    <w:rsid w:val="009C4FB4"/>
    <w:rPr>
      <w:rFonts w:ascii="Tahoma" w:hAnsi="Tahoma"/>
      <w:sz w:val="16"/>
      <w:szCs w:val="16"/>
    </w:rPr>
  </w:style>
  <w:style w:type="character" w:customStyle="1" w:styleId="BalloonTextChar">
    <w:name w:val="Balloon Text Char"/>
    <w:link w:val="BalloonText"/>
    <w:rsid w:val="009C4FB4"/>
    <w:rPr>
      <w:rFonts w:ascii="Tahoma" w:hAnsi="Tahoma" w:cs="Tahoma"/>
      <w:sz w:val="16"/>
      <w:szCs w:val="16"/>
      <w:lang w:val="ru-RU" w:eastAsia="ru-RU"/>
    </w:rPr>
  </w:style>
  <w:style w:type="character" w:styleId="Strong">
    <w:name w:val="Strong"/>
    <w:basedOn w:val="DefaultParagraphFont"/>
    <w:uiPriority w:val="22"/>
    <w:qFormat/>
    <w:rsid w:val="00FF3F66"/>
    <w:rPr>
      <w:b/>
      <w:bCs/>
    </w:rPr>
  </w:style>
  <w:style w:type="character" w:customStyle="1" w:styleId="apple-converted-space">
    <w:name w:val="apple-converted-space"/>
    <w:basedOn w:val="DefaultParagraphFont"/>
    <w:rsid w:val="00BF1F66"/>
  </w:style>
  <w:style w:type="character" w:styleId="CommentReference">
    <w:name w:val="annotation reference"/>
    <w:basedOn w:val="DefaultParagraphFont"/>
    <w:semiHidden/>
    <w:unhideWhenUsed/>
    <w:rsid w:val="00865E52"/>
    <w:rPr>
      <w:sz w:val="16"/>
      <w:szCs w:val="16"/>
    </w:rPr>
  </w:style>
  <w:style w:type="paragraph" w:styleId="CommentText">
    <w:name w:val="annotation text"/>
    <w:basedOn w:val="Normal"/>
    <w:link w:val="CommentTextChar"/>
    <w:semiHidden/>
    <w:unhideWhenUsed/>
    <w:rsid w:val="00865E52"/>
    <w:rPr>
      <w:sz w:val="20"/>
      <w:szCs w:val="20"/>
    </w:rPr>
  </w:style>
  <w:style w:type="character" w:customStyle="1" w:styleId="CommentTextChar">
    <w:name w:val="Comment Text Char"/>
    <w:basedOn w:val="DefaultParagraphFont"/>
    <w:link w:val="CommentText"/>
    <w:semiHidden/>
    <w:rsid w:val="00865E52"/>
    <w:rPr>
      <w:lang w:val="ru-RU" w:eastAsia="ru-RU"/>
    </w:rPr>
  </w:style>
  <w:style w:type="paragraph" w:styleId="CommentSubject">
    <w:name w:val="annotation subject"/>
    <w:basedOn w:val="CommentText"/>
    <w:next w:val="CommentText"/>
    <w:link w:val="CommentSubjectChar"/>
    <w:semiHidden/>
    <w:unhideWhenUsed/>
    <w:rsid w:val="00865E52"/>
    <w:rPr>
      <w:b/>
      <w:bCs/>
    </w:rPr>
  </w:style>
  <w:style w:type="character" w:customStyle="1" w:styleId="CommentSubjectChar">
    <w:name w:val="Comment Subject Char"/>
    <w:basedOn w:val="CommentTextChar"/>
    <w:link w:val="CommentSubject"/>
    <w:semiHidden/>
    <w:rsid w:val="00865E52"/>
    <w:rPr>
      <w:b/>
      <w:bCs/>
      <w:lang w:val="ru-RU" w:eastAsia="ru-RU"/>
    </w:rPr>
  </w:style>
  <w:style w:type="paragraph" w:styleId="Revision">
    <w:name w:val="Revision"/>
    <w:hidden/>
    <w:uiPriority w:val="99"/>
    <w:semiHidden/>
    <w:rsid w:val="00DE1BE0"/>
    <w:rPr>
      <w:sz w:val="24"/>
      <w:szCs w:val="24"/>
      <w:lang w:val="ru-RU" w:eastAsia="ru-RU"/>
    </w:rPr>
  </w:style>
  <w:style w:type="paragraph" w:styleId="BodyText">
    <w:name w:val="Body Text"/>
    <w:basedOn w:val="Normal"/>
    <w:link w:val="BodyTextChar"/>
    <w:rsid w:val="00A642FB"/>
    <w:pPr>
      <w:spacing w:line="360" w:lineRule="auto"/>
      <w:jc w:val="both"/>
    </w:pPr>
    <w:rPr>
      <w:rFonts w:ascii="Arial Armenian" w:hAnsi="Arial Armenian"/>
      <w:szCs w:val="20"/>
      <w:lang w:val="en-US"/>
    </w:rPr>
  </w:style>
  <w:style w:type="character" w:customStyle="1" w:styleId="BodyTextChar">
    <w:name w:val="Body Text Char"/>
    <w:basedOn w:val="DefaultParagraphFont"/>
    <w:link w:val="BodyText"/>
    <w:rsid w:val="00A642FB"/>
    <w:rPr>
      <w:rFonts w:ascii="Arial Armenian" w:hAnsi="Arial Armenian"/>
      <w:sz w:val="24"/>
      <w:lang w:eastAsia="ru-RU"/>
    </w:rPr>
  </w:style>
  <w:style w:type="character" w:styleId="Hyperlink">
    <w:name w:val="Hyperlink"/>
    <w:basedOn w:val="DefaultParagraphFont"/>
    <w:uiPriority w:val="99"/>
    <w:unhideWhenUsed/>
    <w:rsid w:val="00A642FB"/>
    <w:rPr>
      <w:color w:val="0000FF"/>
      <w:u w:val="single"/>
    </w:rPr>
  </w:style>
  <w:style w:type="paragraph" w:customStyle="1" w:styleId="namak">
    <w:name w:val="namak"/>
    <w:basedOn w:val="Normal"/>
    <w:link w:val="namak0"/>
    <w:rsid w:val="002C1769"/>
    <w:pPr>
      <w:spacing w:line="400" w:lineRule="exact"/>
      <w:ind w:firstLine="397"/>
      <w:jc w:val="both"/>
    </w:pPr>
    <w:rPr>
      <w:rFonts w:ascii="Sylfaen" w:hAnsi="Sylfaen" w:cs="Sylfaen"/>
      <w:spacing w:val="-4"/>
      <w:lang w:val="en-US"/>
    </w:rPr>
  </w:style>
  <w:style w:type="character" w:customStyle="1" w:styleId="namak0">
    <w:name w:val="namak Знак"/>
    <w:basedOn w:val="DefaultParagraphFont"/>
    <w:link w:val="namak"/>
    <w:rsid w:val="002C1769"/>
    <w:rPr>
      <w:rFonts w:ascii="Sylfaen" w:hAnsi="Sylfaen" w:cs="Sylfaen"/>
      <w:spacing w:val="-4"/>
      <w:sz w:val="24"/>
      <w:szCs w:val="24"/>
      <w:lang w:eastAsia="ru-RU"/>
    </w:rPr>
  </w:style>
  <w:style w:type="paragraph" w:styleId="EnvelopeReturn">
    <w:name w:val="envelope return"/>
    <w:basedOn w:val="Normal"/>
    <w:rsid w:val="00896748"/>
    <w:rPr>
      <w:rFonts w:ascii="Nork New" w:eastAsia="Batang" w:hAnsi="Nork New"/>
      <w:kern w:val="28"/>
      <w:sz w:val="26"/>
      <w:szCs w:val="20"/>
      <w:lang w:val="en-US"/>
    </w:rPr>
  </w:style>
  <w:style w:type="paragraph" w:styleId="ListParagraph">
    <w:name w:val="List Paragraph"/>
    <w:basedOn w:val="Normal"/>
    <w:uiPriority w:val="34"/>
    <w:qFormat/>
    <w:rsid w:val="0020263D"/>
    <w:pPr>
      <w:ind w:left="720"/>
      <w:contextualSpacing/>
    </w:pPr>
  </w:style>
  <w:style w:type="table" w:styleId="TableGrid">
    <w:name w:val="Table Grid"/>
    <w:basedOn w:val="TableNormal"/>
    <w:uiPriority w:val="39"/>
    <w:rsid w:val="00DA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makargox">
    <w:name w:val="hamakargox"/>
    <w:rsid w:val="00B332EB"/>
    <w:pPr>
      <w:spacing w:before="120" w:line="360" w:lineRule="auto"/>
      <w:ind w:firstLine="397"/>
    </w:pPr>
    <w:rPr>
      <w:rFonts w:ascii="GHEA Grapalat" w:hAnsi="GHEA Grapalat"/>
      <w:spacing w:val="-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1230">
      <w:bodyDiv w:val="1"/>
      <w:marLeft w:val="0"/>
      <w:marRight w:val="0"/>
      <w:marTop w:val="0"/>
      <w:marBottom w:val="0"/>
      <w:divBdr>
        <w:top w:val="none" w:sz="0" w:space="0" w:color="auto"/>
        <w:left w:val="none" w:sz="0" w:space="0" w:color="auto"/>
        <w:bottom w:val="none" w:sz="0" w:space="0" w:color="auto"/>
        <w:right w:val="none" w:sz="0" w:space="0" w:color="auto"/>
      </w:divBdr>
    </w:div>
    <w:div w:id="126626459">
      <w:bodyDiv w:val="1"/>
      <w:marLeft w:val="0"/>
      <w:marRight w:val="0"/>
      <w:marTop w:val="0"/>
      <w:marBottom w:val="0"/>
      <w:divBdr>
        <w:top w:val="none" w:sz="0" w:space="0" w:color="auto"/>
        <w:left w:val="none" w:sz="0" w:space="0" w:color="auto"/>
        <w:bottom w:val="none" w:sz="0" w:space="0" w:color="auto"/>
        <w:right w:val="none" w:sz="0" w:space="0" w:color="auto"/>
      </w:divBdr>
    </w:div>
    <w:div w:id="129566256">
      <w:bodyDiv w:val="1"/>
      <w:marLeft w:val="0"/>
      <w:marRight w:val="0"/>
      <w:marTop w:val="0"/>
      <w:marBottom w:val="0"/>
      <w:divBdr>
        <w:top w:val="none" w:sz="0" w:space="0" w:color="auto"/>
        <w:left w:val="none" w:sz="0" w:space="0" w:color="auto"/>
        <w:bottom w:val="none" w:sz="0" w:space="0" w:color="auto"/>
        <w:right w:val="none" w:sz="0" w:space="0" w:color="auto"/>
      </w:divBdr>
    </w:div>
    <w:div w:id="161043963">
      <w:bodyDiv w:val="1"/>
      <w:marLeft w:val="0"/>
      <w:marRight w:val="0"/>
      <w:marTop w:val="0"/>
      <w:marBottom w:val="0"/>
      <w:divBdr>
        <w:top w:val="none" w:sz="0" w:space="0" w:color="auto"/>
        <w:left w:val="none" w:sz="0" w:space="0" w:color="auto"/>
        <w:bottom w:val="none" w:sz="0" w:space="0" w:color="auto"/>
        <w:right w:val="none" w:sz="0" w:space="0" w:color="auto"/>
      </w:divBdr>
    </w:div>
    <w:div w:id="312608822">
      <w:bodyDiv w:val="1"/>
      <w:marLeft w:val="0"/>
      <w:marRight w:val="0"/>
      <w:marTop w:val="0"/>
      <w:marBottom w:val="0"/>
      <w:divBdr>
        <w:top w:val="none" w:sz="0" w:space="0" w:color="auto"/>
        <w:left w:val="none" w:sz="0" w:space="0" w:color="auto"/>
        <w:bottom w:val="none" w:sz="0" w:space="0" w:color="auto"/>
        <w:right w:val="none" w:sz="0" w:space="0" w:color="auto"/>
      </w:divBdr>
    </w:div>
    <w:div w:id="357243956">
      <w:bodyDiv w:val="1"/>
      <w:marLeft w:val="0"/>
      <w:marRight w:val="0"/>
      <w:marTop w:val="0"/>
      <w:marBottom w:val="0"/>
      <w:divBdr>
        <w:top w:val="none" w:sz="0" w:space="0" w:color="auto"/>
        <w:left w:val="none" w:sz="0" w:space="0" w:color="auto"/>
        <w:bottom w:val="none" w:sz="0" w:space="0" w:color="auto"/>
        <w:right w:val="none" w:sz="0" w:space="0" w:color="auto"/>
      </w:divBdr>
    </w:div>
    <w:div w:id="574166242">
      <w:bodyDiv w:val="1"/>
      <w:marLeft w:val="0"/>
      <w:marRight w:val="0"/>
      <w:marTop w:val="0"/>
      <w:marBottom w:val="0"/>
      <w:divBdr>
        <w:top w:val="none" w:sz="0" w:space="0" w:color="auto"/>
        <w:left w:val="none" w:sz="0" w:space="0" w:color="auto"/>
        <w:bottom w:val="none" w:sz="0" w:space="0" w:color="auto"/>
        <w:right w:val="none" w:sz="0" w:space="0" w:color="auto"/>
      </w:divBdr>
    </w:div>
    <w:div w:id="743260013">
      <w:bodyDiv w:val="1"/>
      <w:marLeft w:val="0"/>
      <w:marRight w:val="0"/>
      <w:marTop w:val="0"/>
      <w:marBottom w:val="0"/>
      <w:divBdr>
        <w:top w:val="none" w:sz="0" w:space="0" w:color="auto"/>
        <w:left w:val="none" w:sz="0" w:space="0" w:color="auto"/>
        <w:bottom w:val="none" w:sz="0" w:space="0" w:color="auto"/>
        <w:right w:val="none" w:sz="0" w:space="0" w:color="auto"/>
      </w:divBdr>
    </w:div>
    <w:div w:id="936408881">
      <w:bodyDiv w:val="1"/>
      <w:marLeft w:val="0"/>
      <w:marRight w:val="0"/>
      <w:marTop w:val="0"/>
      <w:marBottom w:val="0"/>
      <w:divBdr>
        <w:top w:val="none" w:sz="0" w:space="0" w:color="auto"/>
        <w:left w:val="none" w:sz="0" w:space="0" w:color="auto"/>
        <w:bottom w:val="none" w:sz="0" w:space="0" w:color="auto"/>
        <w:right w:val="none" w:sz="0" w:space="0" w:color="auto"/>
      </w:divBdr>
    </w:div>
    <w:div w:id="1544706865">
      <w:bodyDiv w:val="1"/>
      <w:marLeft w:val="0"/>
      <w:marRight w:val="0"/>
      <w:marTop w:val="0"/>
      <w:marBottom w:val="0"/>
      <w:divBdr>
        <w:top w:val="none" w:sz="0" w:space="0" w:color="auto"/>
        <w:left w:val="none" w:sz="0" w:space="0" w:color="auto"/>
        <w:bottom w:val="none" w:sz="0" w:space="0" w:color="auto"/>
        <w:right w:val="none" w:sz="0" w:space="0" w:color="auto"/>
      </w:divBdr>
    </w:div>
    <w:div w:id="1581596863">
      <w:bodyDiv w:val="1"/>
      <w:marLeft w:val="0"/>
      <w:marRight w:val="0"/>
      <w:marTop w:val="0"/>
      <w:marBottom w:val="0"/>
      <w:divBdr>
        <w:top w:val="none" w:sz="0" w:space="0" w:color="auto"/>
        <w:left w:val="none" w:sz="0" w:space="0" w:color="auto"/>
        <w:bottom w:val="none" w:sz="0" w:space="0" w:color="auto"/>
        <w:right w:val="none" w:sz="0" w:space="0" w:color="auto"/>
      </w:divBdr>
    </w:div>
    <w:div w:id="1749842286">
      <w:bodyDiv w:val="1"/>
      <w:marLeft w:val="0"/>
      <w:marRight w:val="0"/>
      <w:marTop w:val="0"/>
      <w:marBottom w:val="0"/>
      <w:divBdr>
        <w:top w:val="none" w:sz="0" w:space="0" w:color="auto"/>
        <w:left w:val="none" w:sz="0" w:space="0" w:color="auto"/>
        <w:bottom w:val="none" w:sz="0" w:space="0" w:color="auto"/>
        <w:right w:val="none" w:sz="0" w:space="0" w:color="auto"/>
      </w:divBdr>
    </w:div>
    <w:div w:id="1844396995">
      <w:bodyDiv w:val="1"/>
      <w:marLeft w:val="0"/>
      <w:marRight w:val="0"/>
      <w:marTop w:val="0"/>
      <w:marBottom w:val="0"/>
      <w:divBdr>
        <w:top w:val="none" w:sz="0" w:space="0" w:color="auto"/>
        <w:left w:val="none" w:sz="0" w:space="0" w:color="auto"/>
        <w:bottom w:val="none" w:sz="0" w:space="0" w:color="auto"/>
        <w:right w:val="none" w:sz="0" w:space="0" w:color="auto"/>
      </w:divBdr>
    </w:div>
    <w:div w:id="1874682676">
      <w:bodyDiv w:val="1"/>
      <w:marLeft w:val="0"/>
      <w:marRight w:val="0"/>
      <w:marTop w:val="0"/>
      <w:marBottom w:val="0"/>
      <w:divBdr>
        <w:top w:val="none" w:sz="0" w:space="0" w:color="auto"/>
        <w:left w:val="none" w:sz="0" w:space="0" w:color="auto"/>
        <w:bottom w:val="none" w:sz="0" w:space="0" w:color="auto"/>
        <w:right w:val="none" w:sz="0" w:space="0" w:color="auto"/>
      </w:divBdr>
    </w:div>
    <w:div w:id="2111122624">
      <w:bodyDiv w:val="1"/>
      <w:marLeft w:val="0"/>
      <w:marRight w:val="0"/>
      <w:marTop w:val="0"/>
      <w:marBottom w:val="0"/>
      <w:divBdr>
        <w:top w:val="none" w:sz="0" w:space="0" w:color="auto"/>
        <w:left w:val="none" w:sz="0" w:space="0" w:color="auto"/>
        <w:bottom w:val="none" w:sz="0" w:space="0" w:color="auto"/>
        <w:right w:val="none" w:sz="0" w:space="0" w:color="auto"/>
      </w:divBdr>
    </w:div>
    <w:div w:id="21297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lya%20Eghiazaryan\Desktop\Copy%20of%20Vorosh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5B50-5F16-4DE4-833B-7DA162B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Voroshum</Template>
  <TotalTime>37</TotalTime>
  <Pages>2</Pages>
  <Words>314</Words>
  <Characters>1795</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Kolya Eghiazaryan</dc:creator>
  <cp:keywords>https:/mul2-psrc.gov.am/tasks/53300/oneclick/naxagic.docx?token=7dc49bf1da6d8792ae62f96b42516243</cp:keywords>
  <cp:lastModifiedBy>Lusine Hovhannisyan</cp:lastModifiedBy>
  <cp:revision>20</cp:revision>
  <cp:lastPrinted>2023-02-28T07:06:00Z</cp:lastPrinted>
  <dcterms:created xsi:type="dcterms:W3CDTF">2022-04-06T06:19:00Z</dcterms:created>
  <dcterms:modified xsi:type="dcterms:W3CDTF">2023-03-03T12:26:00Z</dcterms:modified>
</cp:coreProperties>
</file>