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7E" w:rsidRPr="00D87779" w:rsidRDefault="009E017E" w:rsidP="009E017E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D87779">
        <w:rPr>
          <w:rFonts w:ascii="Sylfaen" w:hAnsi="Sylfaen" w:cs="Sylfaen"/>
          <w:lang w:val="hy-AM"/>
        </w:rPr>
        <w:t>Հավելված</w:t>
      </w:r>
    </w:p>
    <w:p w:rsidR="009E017E" w:rsidRPr="00D87779" w:rsidRDefault="009E017E" w:rsidP="009E017E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lang w:val="hy-AM"/>
        </w:rPr>
        <w:t>Թալինհամայնքիավագանու</w:t>
      </w:r>
    </w:p>
    <w:p w:rsidR="009E017E" w:rsidRPr="00D87779" w:rsidRDefault="009E017E" w:rsidP="009E017E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>2022</w:t>
      </w:r>
      <w:r w:rsidRPr="00D87779">
        <w:rPr>
          <w:rFonts w:ascii="Sylfaen" w:hAnsi="Sylfaen" w:cs="Sylfaen"/>
          <w:lang w:val="hy-AM"/>
        </w:rPr>
        <w:t>թ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ի</w:t>
      </w:r>
      <w:r w:rsidRPr="009E017E">
        <w:rPr>
          <w:rFonts w:ascii="Sylfaen" w:hAnsi="Sylfaen" w:cs="Sylfaen"/>
          <w:lang w:val="hy-AM"/>
        </w:rPr>
        <w:t xml:space="preserve"> հոկտեմբերի 24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ի</w:t>
      </w:r>
      <w:r w:rsidRPr="009E017E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թիվ</w:t>
      </w:r>
      <w:r w:rsidRPr="00D87779">
        <w:rPr>
          <w:rFonts w:ascii="Arial Armenian" w:hAnsi="Arial Armenian"/>
          <w:lang w:val="hy-AM"/>
        </w:rPr>
        <w:t xml:space="preserve"> </w:t>
      </w:r>
      <w:r w:rsidRPr="00F92391">
        <w:rPr>
          <w:rFonts w:asciiTheme="minorHAnsi" w:hAnsiTheme="minorHAnsi"/>
          <w:lang w:val="hy-AM"/>
        </w:rPr>
        <w:t xml:space="preserve">13-Ն  </w:t>
      </w:r>
      <w:r w:rsidRPr="00D87779">
        <w:rPr>
          <w:rFonts w:ascii="Sylfaen" w:hAnsi="Sylfaen" w:cs="Sylfaen"/>
          <w:lang w:val="hy-AM"/>
        </w:rPr>
        <w:t>որոշման</w:t>
      </w:r>
    </w:p>
    <w:p w:rsidR="009E017E" w:rsidRPr="00D87779" w:rsidRDefault="009E017E" w:rsidP="009E017E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9E017E" w:rsidRPr="00D87779" w:rsidRDefault="009E017E" w:rsidP="009E017E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D87779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="00BB1DDA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2022</w:t>
      </w:r>
      <w:r w:rsidR="00BB1DDA">
        <w:rPr>
          <w:rFonts w:asciiTheme="minorHAnsi" w:hAnsiTheme="minorHAnsi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Թ</w:t>
      </w:r>
      <w:r w:rsidR="00BB1DDA">
        <w:rPr>
          <w:rFonts w:ascii="Sylfaen" w:hAnsi="Sylfaen" w:cs="Sylfaen"/>
          <w:b/>
          <w:sz w:val="28"/>
          <w:szCs w:val="28"/>
          <w:lang w:val="hy-AM"/>
        </w:rPr>
        <w:t xml:space="preserve">ՎԱԿԱՆԻ </w:t>
      </w:r>
      <w:r w:rsidRPr="00BB1DDA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ՏԱՐԵԿԱՆ</w:t>
      </w:r>
      <w:r w:rsidRPr="00BB1DDA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ԲՅՈՒՋԵ</w:t>
      </w:r>
    </w:p>
    <w:p w:rsidR="009E017E" w:rsidRPr="00D87779" w:rsidRDefault="009E017E" w:rsidP="009E017E">
      <w:pPr>
        <w:spacing w:after="0"/>
        <w:jc w:val="center"/>
        <w:rPr>
          <w:rFonts w:ascii="Arial Armenian" w:hAnsi="Arial Armenian"/>
          <w:b/>
          <w:lang w:val="hy-AM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45"/>
        <w:gridCol w:w="6100"/>
        <w:gridCol w:w="2860"/>
      </w:tblGrid>
      <w:tr w:rsidR="009E017E" w:rsidRPr="00D87779" w:rsidTr="005A5E75">
        <w:trPr>
          <w:trHeight w:val="345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D87779" w:rsidRDefault="009E017E" w:rsidP="005A5E7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hAnsi="Sylfaen" w:cs="Sylfaen"/>
                <w:b/>
                <w:lang w:val="hy-AM"/>
              </w:rPr>
              <w:t>ԵԿԱՄՈՒՏՆԵՐ</w:t>
            </w:r>
          </w:p>
        </w:tc>
      </w:tr>
      <w:tr w:rsidR="009E017E" w:rsidRPr="00D87779" w:rsidTr="005A5E7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Գույքահարկ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174 918.8</w:t>
            </w:r>
          </w:p>
        </w:tc>
      </w:tr>
      <w:tr w:rsidR="009E017E" w:rsidRPr="00D87779" w:rsidTr="005A5E75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հարկ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112 154.5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Տեղական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BB1DD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76</w:t>
            </w:r>
            <w:r w:rsidR="00BB1DDA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7.0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Պետականտուրք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5000,0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վարձակակալություն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40 681.3</w:t>
            </w:r>
          </w:p>
        </w:tc>
      </w:tr>
      <w:tr w:rsidR="009E017E" w:rsidRPr="00D87779" w:rsidTr="005A5E75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գանձումներ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52 887.9</w:t>
            </w:r>
          </w:p>
        </w:tc>
      </w:tr>
      <w:tr w:rsidR="009E017E" w:rsidRPr="00D87779" w:rsidTr="005A5E75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Մուտքեր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տույժերից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700,0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Այլ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20 263.0</w:t>
            </w:r>
          </w:p>
        </w:tc>
      </w:tr>
      <w:tr w:rsidR="009E017E" w:rsidRPr="00D87779" w:rsidTr="005A5E75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սեփական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8000A4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414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8000A4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272.5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Դոտացիա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914190.4</w:t>
            </w:r>
          </w:p>
        </w:tc>
      </w:tr>
      <w:tr w:rsidR="009E017E" w:rsidRPr="00D87779" w:rsidTr="005A5E75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8000A4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 բյուջին/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3243.7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Պետու</w:t>
            </w:r>
            <w:r w:rsidR="00BB1DDA">
              <w:rPr>
                <w:rFonts w:ascii="Sylfaen" w:eastAsia="Times New Roman" w:hAnsi="Sylfaen" w:cs="Sylfaen"/>
                <w:color w:val="000000"/>
                <w:lang w:val="hy-AM" w:eastAsia="ru-RU"/>
              </w:rPr>
              <w:t>թ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յան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կողմից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պատվիրակված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լիազորություն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1999.0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8000A4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պաշտոնական դրամաշնորհներ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919433.1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8000A4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վարչական բյուջեի 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1333705.6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 ծախսերի ֆինանսավորման  նպատակով/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59984.3</w:t>
            </w:r>
          </w:p>
        </w:tc>
      </w:tr>
      <w:tr w:rsidR="009E017E" w:rsidRPr="00173362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173362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1393689.9</w:t>
            </w:r>
          </w:p>
        </w:tc>
      </w:tr>
      <w:tr w:rsidR="009E017E" w:rsidRPr="00173362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173362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 բյուջեի պահուստային ֆոնդից ֆոնդային բյուջե հատկացումներ /15.7 տոկոս/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210000</w:t>
            </w:r>
          </w:p>
        </w:tc>
      </w:tr>
      <w:tr w:rsidR="009E017E" w:rsidRPr="00173362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173362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9E017E" w:rsidRPr="00D87779" w:rsidTr="005A5E75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E" w:rsidRPr="00173362" w:rsidRDefault="009E017E" w:rsidP="005A5E7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7E" w:rsidRDefault="009E017E" w:rsidP="005A5E7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     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/տնտեսագիտական դասակարգմամբ/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9E017E" w:rsidRPr="008000A4" w:rsidRDefault="009E017E" w:rsidP="005A5E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Աշխատավարձ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դրան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հավասարեցված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72048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72048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525500.3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Ծառայությունների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 w:rsidR="00BB1DDA" w:rsidRPr="00BB1DDA"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ապրանքների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ձեռքբերում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182833.0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Բանկային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A72048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Էներգետիկ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72048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35450.0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8600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 ծառայություն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5125.0</w:t>
            </w:r>
          </w:p>
        </w:tc>
      </w:tr>
      <w:tr w:rsidR="009E017E" w:rsidRPr="00D87779" w:rsidTr="005A5E75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Ապահովագրական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400.0</w:t>
            </w:r>
          </w:p>
        </w:tc>
      </w:tr>
      <w:tr w:rsidR="009E017E" w:rsidRPr="00D87779" w:rsidTr="005A5E75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Գործուղումների գծով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540.0</w:t>
            </w:r>
          </w:p>
        </w:tc>
      </w:tr>
      <w:tr w:rsidR="009E017E" w:rsidRPr="00D87779" w:rsidTr="005A5E75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Այլ տրանսպորտային ծախսր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240.0</w:t>
            </w:r>
          </w:p>
        </w:tc>
      </w:tr>
      <w:tr w:rsidR="009E017E" w:rsidRPr="00D87779" w:rsidTr="005A5E75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Համակարգչայաին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F5516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5500.0</w:t>
            </w:r>
          </w:p>
        </w:tc>
      </w:tr>
      <w:tr w:rsidR="009E017E" w:rsidRPr="00D87779" w:rsidTr="005A5E75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2.9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Աշխատակազմի մասնագիտական զարգացման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5F5516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Տեղեկատվական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F5516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3000.0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Կառավարչական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Ներկայացուցչական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2750.0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 բնույթի այլ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28448.0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11150.0</w:t>
            </w:r>
          </w:p>
        </w:tc>
      </w:tr>
      <w:tr w:rsidR="009E017E" w:rsidRPr="005F5516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Շենքերի և կառույցների ընթացիկ նորոգում և պահպանում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5750.0</w:t>
            </w:r>
          </w:p>
        </w:tc>
      </w:tr>
      <w:tr w:rsidR="009E017E" w:rsidRPr="005F5516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Մեքենաների և սարքավորումների ընթացիկ նորոգում և պահպանում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3600.0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6C551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Գրասենյակային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6C551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5110.0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6C551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6C551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26620.0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Առողջապահական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350.0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 և հանրային սննդի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7900.0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Հատուկ նպատակային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30100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Սուբսիդիաներ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384020.0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 դրամաշնորհներ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4000.0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6C551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gramStart"/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Սոցիալական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օգնություն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32000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8100.0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ՎԱՐՉԱԿԱՆ </w:t>
            </w:r>
            <w:proofErr w:type="gramStart"/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61277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61277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1136453.3</w:t>
            </w:r>
          </w:p>
        </w:tc>
      </w:tr>
      <w:tr w:rsidR="009E017E" w:rsidRPr="00D87779" w:rsidTr="005A5E75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A67081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 ֆոնդ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210000.0</w:t>
            </w:r>
          </w:p>
        </w:tc>
      </w:tr>
      <w:tr w:rsidR="009E017E" w:rsidRPr="00D87779" w:rsidTr="005A5E75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1346453.3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Շենք շինությունների կառուցում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183200.0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Շենք շինությունների կապիտալ վերանորոգում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296800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25000</w:t>
            </w:r>
          </w:p>
        </w:tc>
      </w:tr>
      <w:tr w:rsidR="009E017E" w:rsidRPr="00564F63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3.1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Ծառայողական ավտոմեքենաների ձեռք բերում /3 հատ/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15 000.0</w:t>
            </w:r>
          </w:p>
        </w:tc>
      </w:tr>
      <w:tr w:rsidR="009E017E" w:rsidRPr="00564F63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3.2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</w:t>
            </w:r>
            <w:r w:rsidR="00BB1DDA"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ղբատար մեքենաների ձեռք բերում /1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հատ/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10.000.0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10500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 մեքենա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15750.0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Գեոդեզիական քարտեզագրական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Նախագծահետազոտական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14999.3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ՖՈՆԴԱՅԻՆ </w:t>
            </w:r>
            <w:proofErr w:type="gramStart"/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546749.3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7D1BF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7D1BF1"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1683202.6</w:t>
            </w:r>
          </w:p>
        </w:tc>
      </w:tr>
      <w:tr w:rsidR="009E017E" w:rsidRPr="00CB76D1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Default="009E017E" w:rsidP="005A5E7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9E017E" w:rsidRPr="00564F63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/գործառնական դասակարգմամբ ըստ ոլորտների/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9E017E" w:rsidRPr="00D87779" w:rsidTr="005A5E75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564F63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Օրենսդիր , գործադիր մարմիններ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558220.3</w:t>
            </w:r>
          </w:p>
        </w:tc>
      </w:tr>
      <w:tr w:rsidR="009E017E" w:rsidRPr="00D87779" w:rsidTr="005A5E75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564F63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 բնույթի հանրային ծառայություններ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284557.3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564F63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Քաղաքացիական պաշտպանություն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E41D2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4500.0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E41D2B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Գյուղատնտեսություն և ոռոգում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24600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Ճանապարհային և խողովակաշարային տրանսպորտ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212700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Աղբահանում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62020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Ջրամատակարարում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49770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Փողոցների լուսավորում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30500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E41D2B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E41D2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114000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6C09F0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Հանգիստ և մշակույթ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6C09F0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103035.0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Կրթություն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207300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6C09F0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Սոցիալական պաշտպանություն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6C09F0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32000</w:t>
            </w:r>
          </w:p>
        </w:tc>
      </w:tr>
      <w:tr w:rsidR="009E017E" w:rsidRPr="007D1BF1" w:rsidTr="005A5E7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7D1BF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7D1BF1"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1683202.6</w:t>
            </w:r>
          </w:p>
        </w:tc>
      </w:tr>
    </w:tbl>
    <w:p w:rsidR="009E017E" w:rsidRDefault="009E017E" w:rsidP="009E017E"/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  <w:bookmarkStart w:id="0" w:name="_GoBack"/>
      <w:bookmarkEnd w:id="0"/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BB1DDA" w:rsidRDefault="00BB1DDA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sectPr w:rsidR="00BB1DDA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29AB"/>
    <w:rsid w:val="000040ED"/>
    <w:rsid w:val="00005367"/>
    <w:rsid w:val="00005E68"/>
    <w:rsid w:val="00006A1D"/>
    <w:rsid w:val="00010A0F"/>
    <w:rsid w:val="0001149D"/>
    <w:rsid w:val="000117EE"/>
    <w:rsid w:val="000151C7"/>
    <w:rsid w:val="0002298D"/>
    <w:rsid w:val="00034E47"/>
    <w:rsid w:val="000406BB"/>
    <w:rsid w:val="00044D76"/>
    <w:rsid w:val="00055702"/>
    <w:rsid w:val="00067ACA"/>
    <w:rsid w:val="00085DF2"/>
    <w:rsid w:val="000861CA"/>
    <w:rsid w:val="00086A51"/>
    <w:rsid w:val="00087284"/>
    <w:rsid w:val="000900C7"/>
    <w:rsid w:val="00090E90"/>
    <w:rsid w:val="00094D10"/>
    <w:rsid w:val="000B2DBC"/>
    <w:rsid w:val="000C1BAF"/>
    <w:rsid w:val="000D2FD4"/>
    <w:rsid w:val="000E2FEE"/>
    <w:rsid w:val="000E7679"/>
    <w:rsid w:val="000F18B2"/>
    <w:rsid w:val="001054D3"/>
    <w:rsid w:val="00107645"/>
    <w:rsid w:val="00114955"/>
    <w:rsid w:val="00115F6C"/>
    <w:rsid w:val="0011610C"/>
    <w:rsid w:val="00124343"/>
    <w:rsid w:val="00145A86"/>
    <w:rsid w:val="00147654"/>
    <w:rsid w:val="001523F9"/>
    <w:rsid w:val="001525C2"/>
    <w:rsid w:val="00153528"/>
    <w:rsid w:val="00155BA0"/>
    <w:rsid w:val="0015666C"/>
    <w:rsid w:val="00161E26"/>
    <w:rsid w:val="00163914"/>
    <w:rsid w:val="00171394"/>
    <w:rsid w:val="00175321"/>
    <w:rsid w:val="001809B6"/>
    <w:rsid w:val="00184D9E"/>
    <w:rsid w:val="0018533A"/>
    <w:rsid w:val="00194032"/>
    <w:rsid w:val="001948FA"/>
    <w:rsid w:val="00194A95"/>
    <w:rsid w:val="00196364"/>
    <w:rsid w:val="001B5D1E"/>
    <w:rsid w:val="001C57E6"/>
    <w:rsid w:val="001C68FF"/>
    <w:rsid w:val="001D2B0E"/>
    <w:rsid w:val="001E28FA"/>
    <w:rsid w:val="001E3E91"/>
    <w:rsid w:val="001E719A"/>
    <w:rsid w:val="002023EE"/>
    <w:rsid w:val="002217E3"/>
    <w:rsid w:val="00222427"/>
    <w:rsid w:val="0022491E"/>
    <w:rsid w:val="00225D66"/>
    <w:rsid w:val="00226FA4"/>
    <w:rsid w:val="00233A25"/>
    <w:rsid w:val="002410A3"/>
    <w:rsid w:val="002570D7"/>
    <w:rsid w:val="00262786"/>
    <w:rsid w:val="00270C2D"/>
    <w:rsid w:val="00272745"/>
    <w:rsid w:val="0027362E"/>
    <w:rsid w:val="00277DF9"/>
    <w:rsid w:val="00280B15"/>
    <w:rsid w:val="00294790"/>
    <w:rsid w:val="002973A5"/>
    <w:rsid w:val="0029741C"/>
    <w:rsid w:val="002A3DC2"/>
    <w:rsid w:val="002B0EE3"/>
    <w:rsid w:val="002B32A3"/>
    <w:rsid w:val="002B6B0E"/>
    <w:rsid w:val="002B7A28"/>
    <w:rsid w:val="002D082E"/>
    <w:rsid w:val="002D6BCF"/>
    <w:rsid w:val="002D6CE3"/>
    <w:rsid w:val="002E583E"/>
    <w:rsid w:val="002E79C1"/>
    <w:rsid w:val="002F6295"/>
    <w:rsid w:val="0030772D"/>
    <w:rsid w:val="00310E5E"/>
    <w:rsid w:val="00314C67"/>
    <w:rsid w:val="00330600"/>
    <w:rsid w:val="003320F3"/>
    <w:rsid w:val="00336B15"/>
    <w:rsid w:val="003443E2"/>
    <w:rsid w:val="00345F94"/>
    <w:rsid w:val="003467EB"/>
    <w:rsid w:val="00354648"/>
    <w:rsid w:val="003552C8"/>
    <w:rsid w:val="003605FD"/>
    <w:rsid w:val="00364093"/>
    <w:rsid w:val="0037482D"/>
    <w:rsid w:val="003813E8"/>
    <w:rsid w:val="00386923"/>
    <w:rsid w:val="00390609"/>
    <w:rsid w:val="003928C9"/>
    <w:rsid w:val="00393182"/>
    <w:rsid w:val="00393ECE"/>
    <w:rsid w:val="003A1A16"/>
    <w:rsid w:val="003B0C61"/>
    <w:rsid w:val="003B0C64"/>
    <w:rsid w:val="003B3546"/>
    <w:rsid w:val="003B4520"/>
    <w:rsid w:val="003B50B9"/>
    <w:rsid w:val="003B7C0D"/>
    <w:rsid w:val="003C365C"/>
    <w:rsid w:val="003C39B3"/>
    <w:rsid w:val="003C5842"/>
    <w:rsid w:val="003D454B"/>
    <w:rsid w:val="003E19E6"/>
    <w:rsid w:val="003E30AD"/>
    <w:rsid w:val="003E7FDA"/>
    <w:rsid w:val="003F1D9E"/>
    <w:rsid w:val="003F7E48"/>
    <w:rsid w:val="0040570C"/>
    <w:rsid w:val="00415BBB"/>
    <w:rsid w:val="00416021"/>
    <w:rsid w:val="00420A79"/>
    <w:rsid w:val="00424B86"/>
    <w:rsid w:val="004366F2"/>
    <w:rsid w:val="00437825"/>
    <w:rsid w:val="0044280D"/>
    <w:rsid w:val="00443465"/>
    <w:rsid w:val="004435BC"/>
    <w:rsid w:val="0045114A"/>
    <w:rsid w:val="0045466A"/>
    <w:rsid w:val="004619C6"/>
    <w:rsid w:val="00461A99"/>
    <w:rsid w:val="0047077B"/>
    <w:rsid w:val="004752DC"/>
    <w:rsid w:val="0047620C"/>
    <w:rsid w:val="00476B92"/>
    <w:rsid w:val="004838B0"/>
    <w:rsid w:val="00484051"/>
    <w:rsid w:val="00486D94"/>
    <w:rsid w:val="004921A9"/>
    <w:rsid w:val="004A463F"/>
    <w:rsid w:val="004A7648"/>
    <w:rsid w:val="004B5FBD"/>
    <w:rsid w:val="004C4DCF"/>
    <w:rsid w:val="004D02F3"/>
    <w:rsid w:val="004D203D"/>
    <w:rsid w:val="004D58CD"/>
    <w:rsid w:val="004E1616"/>
    <w:rsid w:val="004E28E7"/>
    <w:rsid w:val="004E55DA"/>
    <w:rsid w:val="004E5D1D"/>
    <w:rsid w:val="004E5E63"/>
    <w:rsid w:val="004E7220"/>
    <w:rsid w:val="004F0076"/>
    <w:rsid w:val="004F108C"/>
    <w:rsid w:val="004F5B3D"/>
    <w:rsid w:val="0050243A"/>
    <w:rsid w:val="00503C75"/>
    <w:rsid w:val="00523B2E"/>
    <w:rsid w:val="00531B07"/>
    <w:rsid w:val="00536F00"/>
    <w:rsid w:val="00537BFD"/>
    <w:rsid w:val="005554C5"/>
    <w:rsid w:val="005565E8"/>
    <w:rsid w:val="00571FE5"/>
    <w:rsid w:val="0057587D"/>
    <w:rsid w:val="00582891"/>
    <w:rsid w:val="00586138"/>
    <w:rsid w:val="00592BA7"/>
    <w:rsid w:val="00596B31"/>
    <w:rsid w:val="005A42CE"/>
    <w:rsid w:val="005B2396"/>
    <w:rsid w:val="005B2667"/>
    <w:rsid w:val="005B3790"/>
    <w:rsid w:val="005B4928"/>
    <w:rsid w:val="005B715F"/>
    <w:rsid w:val="005C1DD2"/>
    <w:rsid w:val="005C2A67"/>
    <w:rsid w:val="005D0D18"/>
    <w:rsid w:val="005D1F59"/>
    <w:rsid w:val="005D4697"/>
    <w:rsid w:val="005D6992"/>
    <w:rsid w:val="005E1E73"/>
    <w:rsid w:val="005F5D2B"/>
    <w:rsid w:val="006019F5"/>
    <w:rsid w:val="00602F0B"/>
    <w:rsid w:val="0060349D"/>
    <w:rsid w:val="00603A40"/>
    <w:rsid w:val="00615D1C"/>
    <w:rsid w:val="00617645"/>
    <w:rsid w:val="00622366"/>
    <w:rsid w:val="00622DB6"/>
    <w:rsid w:val="006267BF"/>
    <w:rsid w:val="00630769"/>
    <w:rsid w:val="00634B54"/>
    <w:rsid w:val="006400C7"/>
    <w:rsid w:val="00664778"/>
    <w:rsid w:val="00665F71"/>
    <w:rsid w:val="006716D1"/>
    <w:rsid w:val="00671746"/>
    <w:rsid w:val="006767B9"/>
    <w:rsid w:val="00677F0E"/>
    <w:rsid w:val="00695C6C"/>
    <w:rsid w:val="006A135E"/>
    <w:rsid w:val="006A1C18"/>
    <w:rsid w:val="006A3E28"/>
    <w:rsid w:val="006A66D3"/>
    <w:rsid w:val="006B0D48"/>
    <w:rsid w:val="006B3AF7"/>
    <w:rsid w:val="006C1801"/>
    <w:rsid w:val="006C3A36"/>
    <w:rsid w:val="006C3C9A"/>
    <w:rsid w:val="006D6304"/>
    <w:rsid w:val="006E73B8"/>
    <w:rsid w:val="006F2344"/>
    <w:rsid w:val="00713C1A"/>
    <w:rsid w:val="007216FD"/>
    <w:rsid w:val="00734E38"/>
    <w:rsid w:val="00736115"/>
    <w:rsid w:val="00743448"/>
    <w:rsid w:val="0074398A"/>
    <w:rsid w:val="00745230"/>
    <w:rsid w:val="00746E8F"/>
    <w:rsid w:val="007521A0"/>
    <w:rsid w:val="0075458C"/>
    <w:rsid w:val="00754C0D"/>
    <w:rsid w:val="00761F2F"/>
    <w:rsid w:val="00762A8E"/>
    <w:rsid w:val="00770770"/>
    <w:rsid w:val="00771313"/>
    <w:rsid w:val="00774656"/>
    <w:rsid w:val="00776AED"/>
    <w:rsid w:val="00777FD0"/>
    <w:rsid w:val="007864C4"/>
    <w:rsid w:val="007924C7"/>
    <w:rsid w:val="00794C52"/>
    <w:rsid w:val="007A5954"/>
    <w:rsid w:val="007A6FF5"/>
    <w:rsid w:val="007B1A94"/>
    <w:rsid w:val="007B2D51"/>
    <w:rsid w:val="007B2FF7"/>
    <w:rsid w:val="007B7E94"/>
    <w:rsid w:val="007C218B"/>
    <w:rsid w:val="007D7399"/>
    <w:rsid w:val="007E0631"/>
    <w:rsid w:val="007E22AC"/>
    <w:rsid w:val="007E4FBB"/>
    <w:rsid w:val="007F0C4A"/>
    <w:rsid w:val="007F404A"/>
    <w:rsid w:val="007F4E6A"/>
    <w:rsid w:val="00800740"/>
    <w:rsid w:val="00805C93"/>
    <w:rsid w:val="00814026"/>
    <w:rsid w:val="00820123"/>
    <w:rsid w:val="00821BA3"/>
    <w:rsid w:val="00825E40"/>
    <w:rsid w:val="008311BB"/>
    <w:rsid w:val="00833DB4"/>
    <w:rsid w:val="008559A6"/>
    <w:rsid w:val="00857560"/>
    <w:rsid w:val="00863C47"/>
    <w:rsid w:val="00867BE2"/>
    <w:rsid w:val="008703AC"/>
    <w:rsid w:val="00872D81"/>
    <w:rsid w:val="00881391"/>
    <w:rsid w:val="0088209D"/>
    <w:rsid w:val="0089069E"/>
    <w:rsid w:val="00892DE7"/>
    <w:rsid w:val="008A6B99"/>
    <w:rsid w:val="008B6D22"/>
    <w:rsid w:val="008C14E7"/>
    <w:rsid w:val="008D07F1"/>
    <w:rsid w:val="008D10DC"/>
    <w:rsid w:val="008D1CC4"/>
    <w:rsid w:val="008D1FE5"/>
    <w:rsid w:val="008E0EDB"/>
    <w:rsid w:val="008F158A"/>
    <w:rsid w:val="008F3D5C"/>
    <w:rsid w:val="008F6B7E"/>
    <w:rsid w:val="008F79B8"/>
    <w:rsid w:val="009016EB"/>
    <w:rsid w:val="0090178F"/>
    <w:rsid w:val="00926417"/>
    <w:rsid w:val="009272E6"/>
    <w:rsid w:val="009302D5"/>
    <w:rsid w:val="009340E9"/>
    <w:rsid w:val="009360A0"/>
    <w:rsid w:val="00936853"/>
    <w:rsid w:val="0093697E"/>
    <w:rsid w:val="00936E73"/>
    <w:rsid w:val="0094041A"/>
    <w:rsid w:val="009435C5"/>
    <w:rsid w:val="00944D0D"/>
    <w:rsid w:val="009466A2"/>
    <w:rsid w:val="00947946"/>
    <w:rsid w:val="009526EF"/>
    <w:rsid w:val="009532B3"/>
    <w:rsid w:val="0095330E"/>
    <w:rsid w:val="00955DA5"/>
    <w:rsid w:val="00957BC8"/>
    <w:rsid w:val="00963505"/>
    <w:rsid w:val="00966E6F"/>
    <w:rsid w:val="009744CC"/>
    <w:rsid w:val="00975948"/>
    <w:rsid w:val="009A3F84"/>
    <w:rsid w:val="009A4333"/>
    <w:rsid w:val="009B2362"/>
    <w:rsid w:val="009B36CB"/>
    <w:rsid w:val="009B3752"/>
    <w:rsid w:val="009B5F8B"/>
    <w:rsid w:val="009B6C31"/>
    <w:rsid w:val="009C0CF0"/>
    <w:rsid w:val="009C5675"/>
    <w:rsid w:val="009D5707"/>
    <w:rsid w:val="009E017E"/>
    <w:rsid w:val="009E1778"/>
    <w:rsid w:val="009E29EE"/>
    <w:rsid w:val="009F0B54"/>
    <w:rsid w:val="009F2C8F"/>
    <w:rsid w:val="009F2D85"/>
    <w:rsid w:val="009F37E8"/>
    <w:rsid w:val="00A01534"/>
    <w:rsid w:val="00A04087"/>
    <w:rsid w:val="00A107C7"/>
    <w:rsid w:val="00A13AAE"/>
    <w:rsid w:val="00A15755"/>
    <w:rsid w:val="00A2740F"/>
    <w:rsid w:val="00A336E3"/>
    <w:rsid w:val="00A33ED9"/>
    <w:rsid w:val="00A33EDC"/>
    <w:rsid w:val="00A3617D"/>
    <w:rsid w:val="00A43CC5"/>
    <w:rsid w:val="00A44764"/>
    <w:rsid w:val="00A53156"/>
    <w:rsid w:val="00A55A3A"/>
    <w:rsid w:val="00A63183"/>
    <w:rsid w:val="00A6433C"/>
    <w:rsid w:val="00A72EFD"/>
    <w:rsid w:val="00A76F2B"/>
    <w:rsid w:val="00A85C99"/>
    <w:rsid w:val="00A92C16"/>
    <w:rsid w:val="00A93DDA"/>
    <w:rsid w:val="00AA22DA"/>
    <w:rsid w:val="00AA400E"/>
    <w:rsid w:val="00AA70FA"/>
    <w:rsid w:val="00AC0892"/>
    <w:rsid w:val="00AD1AF0"/>
    <w:rsid w:val="00AD3314"/>
    <w:rsid w:val="00AD497F"/>
    <w:rsid w:val="00AD615C"/>
    <w:rsid w:val="00AE5255"/>
    <w:rsid w:val="00AE5CF7"/>
    <w:rsid w:val="00AE7745"/>
    <w:rsid w:val="00AF0DE1"/>
    <w:rsid w:val="00AF5B14"/>
    <w:rsid w:val="00B042C1"/>
    <w:rsid w:val="00B04303"/>
    <w:rsid w:val="00B07627"/>
    <w:rsid w:val="00B1132B"/>
    <w:rsid w:val="00B139DE"/>
    <w:rsid w:val="00B14F2E"/>
    <w:rsid w:val="00B15EA7"/>
    <w:rsid w:val="00B179B0"/>
    <w:rsid w:val="00B26AC1"/>
    <w:rsid w:val="00B27645"/>
    <w:rsid w:val="00B32797"/>
    <w:rsid w:val="00B400F4"/>
    <w:rsid w:val="00B41F2D"/>
    <w:rsid w:val="00B524D1"/>
    <w:rsid w:val="00B5636D"/>
    <w:rsid w:val="00B6039F"/>
    <w:rsid w:val="00B677B2"/>
    <w:rsid w:val="00B7156E"/>
    <w:rsid w:val="00B85E4F"/>
    <w:rsid w:val="00B9138C"/>
    <w:rsid w:val="00B92DE7"/>
    <w:rsid w:val="00B943C2"/>
    <w:rsid w:val="00B968AB"/>
    <w:rsid w:val="00BA57F7"/>
    <w:rsid w:val="00BA68AE"/>
    <w:rsid w:val="00BB1DDA"/>
    <w:rsid w:val="00BE1534"/>
    <w:rsid w:val="00BF51AA"/>
    <w:rsid w:val="00C06FFB"/>
    <w:rsid w:val="00C11ADE"/>
    <w:rsid w:val="00C12304"/>
    <w:rsid w:val="00C1257F"/>
    <w:rsid w:val="00C202D4"/>
    <w:rsid w:val="00C20533"/>
    <w:rsid w:val="00C254AC"/>
    <w:rsid w:val="00C271E4"/>
    <w:rsid w:val="00C30E4C"/>
    <w:rsid w:val="00C35D29"/>
    <w:rsid w:val="00C40B4D"/>
    <w:rsid w:val="00C40D41"/>
    <w:rsid w:val="00C421E1"/>
    <w:rsid w:val="00C45017"/>
    <w:rsid w:val="00C46B05"/>
    <w:rsid w:val="00C51472"/>
    <w:rsid w:val="00C51A42"/>
    <w:rsid w:val="00C71B9B"/>
    <w:rsid w:val="00C77FED"/>
    <w:rsid w:val="00C82D71"/>
    <w:rsid w:val="00C846AB"/>
    <w:rsid w:val="00C930A4"/>
    <w:rsid w:val="00C93FC2"/>
    <w:rsid w:val="00C9484B"/>
    <w:rsid w:val="00C95BEE"/>
    <w:rsid w:val="00C96BFF"/>
    <w:rsid w:val="00CA0B67"/>
    <w:rsid w:val="00CA0C38"/>
    <w:rsid w:val="00CA64DA"/>
    <w:rsid w:val="00CB2D2B"/>
    <w:rsid w:val="00CB49AC"/>
    <w:rsid w:val="00CB5D78"/>
    <w:rsid w:val="00CB76D1"/>
    <w:rsid w:val="00CC699D"/>
    <w:rsid w:val="00CD45FE"/>
    <w:rsid w:val="00CD78B5"/>
    <w:rsid w:val="00CF28A0"/>
    <w:rsid w:val="00D03036"/>
    <w:rsid w:val="00D1240F"/>
    <w:rsid w:val="00D17417"/>
    <w:rsid w:val="00D23D69"/>
    <w:rsid w:val="00D24007"/>
    <w:rsid w:val="00D27086"/>
    <w:rsid w:val="00D406AD"/>
    <w:rsid w:val="00D412EC"/>
    <w:rsid w:val="00D461A0"/>
    <w:rsid w:val="00D54789"/>
    <w:rsid w:val="00D60067"/>
    <w:rsid w:val="00D60126"/>
    <w:rsid w:val="00D67080"/>
    <w:rsid w:val="00D7192A"/>
    <w:rsid w:val="00D742DD"/>
    <w:rsid w:val="00D82EB6"/>
    <w:rsid w:val="00D86B49"/>
    <w:rsid w:val="00D87779"/>
    <w:rsid w:val="00D93B8D"/>
    <w:rsid w:val="00D93BFA"/>
    <w:rsid w:val="00DA2C02"/>
    <w:rsid w:val="00DB7263"/>
    <w:rsid w:val="00DC04B9"/>
    <w:rsid w:val="00DC0710"/>
    <w:rsid w:val="00DC4065"/>
    <w:rsid w:val="00DC7C99"/>
    <w:rsid w:val="00DD57AA"/>
    <w:rsid w:val="00DD5CAC"/>
    <w:rsid w:val="00DF5315"/>
    <w:rsid w:val="00DF595A"/>
    <w:rsid w:val="00E0149D"/>
    <w:rsid w:val="00E11607"/>
    <w:rsid w:val="00E164D0"/>
    <w:rsid w:val="00E27B58"/>
    <w:rsid w:val="00E30E40"/>
    <w:rsid w:val="00E31F12"/>
    <w:rsid w:val="00E3593A"/>
    <w:rsid w:val="00E411A6"/>
    <w:rsid w:val="00E43C42"/>
    <w:rsid w:val="00E45581"/>
    <w:rsid w:val="00E5440D"/>
    <w:rsid w:val="00E64867"/>
    <w:rsid w:val="00E654C6"/>
    <w:rsid w:val="00E70BEA"/>
    <w:rsid w:val="00E72201"/>
    <w:rsid w:val="00E9200A"/>
    <w:rsid w:val="00E94624"/>
    <w:rsid w:val="00E96EC5"/>
    <w:rsid w:val="00E97E42"/>
    <w:rsid w:val="00EA08AD"/>
    <w:rsid w:val="00EA5490"/>
    <w:rsid w:val="00EC1E93"/>
    <w:rsid w:val="00EC67AD"/>
    <w:rsid w:val="00EC6D54"/>
    <w:rsid w:val="00EE3D3E"/>
    <w:rsid w:val="00EE5123"/>
    <w:rsid w:val="00EE6F2A"/>
    <w:rsid w:val="00EE778D"/>
    <w:rsid w:val="00F11D93"/>
    <w:rsid w:val="00F20C45"/>
    <w:rsid w:val="00F23CC4"/>
    <w:rsid w:val="00F24F68"/>
    <w:rsid w:val="00F260D7"/>
    <w:rsid w:val="00F36A7E"/>
    <w:rsid w:val="00F37C67"/>
    <w:rsid w:val="00F526EE"/>
    <w:rsid w:val="00F53B92"/>
    <w:rsid w:val="00F71152"/>
    <w:rsid w:val="00F74E4C"/>
    <w:rsid w:val="00F81AD3"/>
    <w:rsid w:val="00F9100F"/>
    <w:rsid w:val="00F91C8A"/>
    <w:rsid w:val="00F92391"/>
    <w:rsid w:val="00F974CA"/>
    <w:rsid w:val="00FA0DE4"/>
    <w:rsid w:val="00FB2270"/>
    <w:rsid w:val="00FB4267"/>
    <w:rsid w:val="00FB5905"/>
    <w:rsid w:val="00FB689E"/>
    <w:rsid w:val="00FC7C7E"/>
    <w:rsid w:val="00FD636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4CF4-EBFE-4788-A865-86FDC9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3D45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D454B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D454B"/>
    <w:rPr>
      <w:lang w:eastAsia="en-US"/>
    </w:rPr>
  </w:style>
  <w:style w:type="character" w:customStyle="1" w:styleId="19">
    <w:name w:val="Основной текст Знак1"/>
    <w:basedOn w:val="a0"/>
    <w:semiHidden/>
    <w:rsid w:val="003D454B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3D45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3D454B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3D454B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AEBA-08C0-429E-A717-F946AB72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10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5</cp:revision>
  <cp:lastPrinted>2022-10-17T13:32:00Z</cp:lastPrinted>
  <dcterms:created xsi:type="dcterms:W3CDTF">2022-10-17T13:35:00Z</dcterms:created>
  <dcterms:modified xsi:type="dcterms:W3CDTF">2022-10-25T13:43:00Z</dcterms:modified>
</cp:coreProperties>
</file>