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42" w:rsidRPr="00B75C84" w:rsidRDefault="00825642" w:rsidP="00825642">
      <w:pPr>
        <w:spacing w:line="360" w:lineRule="auto"/>
        <w:ind w:firstLine="0"/>
        <w:rPr>
          <w:rFonts w:ascii="GHEA Grapalat" w:hAnsi="GHEA Grapalat"/>
          <w:sz w:val="24"/>
          <w:szCs w:val="24"/>
          <w:lang w:val="hy-AM" w:eastAsia="en-US"/>
        </w:rPr>
      </w:pPr>
    </w:p>
    <w:p w:rsidR="00825642" w:rsidRPr="00DC6517" w:rsidRDefault="00A9381E" w:rsidP="00E3574C">
      <w:pPr>
        <w:spacing w:line="276" w:lineRule="auto"/>
        <w:ind w:firstLine="0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DC6517">
        <w:rPr>
          <w:rFonts w:ascii="GHEA Grapalat" w:hAnsi="GHEA Grapalat"/>
          <w:sz w:val="24"/>
          <w:szCs w:val="24"/>
          <w:lang w:val="hy-AM" w:eastAsia="en-US"/>
        </w:rPr>
        <w:t xml:space="preserve">ՀԱՅԱՍՏԱՆԻ ՀԱՆՐԱՊԵՏՈՒԹՅԱՆ </w:t>
      </w:r>
      <w:r w:rsidR="007B2D20">
        <w:rPr>
          <w:rFonts w:ascii="GHEA Grapalat" w:hAnsi="GHEA Grapalat"/>
          <w:sz w:val="24"/>
          <w:szCs w:val="24"/>
          <w:lang w:val="hy-AM" w:eastAsia="en-US"/>
        </w:rPr>
        <w:t>ԱՌՈՂՋԱՊԱՀՈՒԹՅԱՆ ՆԱԽԱՐԱՐԻ</w:t>
      </w:r>
      <w:r w:rsidR="00CC7E72" w:rsidRPr="00CC7E7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FA39CB">
        <w:rPr>
          <w:rFonts w:ascii="GHEA Grapalat" w:hAnsi="GHEA Grapalat"/>
          <w:sz w:val="24"/>
          <w:szCs w:val="24"/>
          <w:lang w:val="hy-AM" w:eastAsia="en-US"/>
        </w:rPr>
        <w:t>2011</w:t>
      </w:r>
      <w:r w:rsidR="00850F80" w:rsidRPr="00850F80">
        <w:rPr>
          <w:rFonts w:ascii="GHEA Grapalat" w:hAnsi="GHEA Grapalat"/>
          <w:sz w:val="24"/>
          <w:szCs w:val="24"/>
          <w:lang w:val="hy-AM" w:eastAsia="en-US"/>
        </w:rPr>
        <w:t xml:space="preserve"> ԹՎԱԿԱՆԻ </w:t>
      </w:r>
      <w:r w:rsidR="00FA39CB">
        <w:rPr>
          <w:rFonts w:ascii="GHEA Grapalat" w:hAnsi="GHEA Grapalat"/>
          <w:sz w:val="24"/>
          <w:szCs w:val="24"/>
          <w:lang w:val="hy-AM" w:eastAsia="en-US"/>
        </w:rPr>
        <w:t>ՆՈՅԵՄԲԵՐԻ</w:t>
      </w:r>
      <w:r w:rsidR="00FA39CB" w:rsidRPr="00850F80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503A75">
        <w:rPr>
          <w:rFonts w:ascii="GHEA Grapalat" w:hAnsi="GHEA Grapalat"/>
          <w:sz w:val="24"/>
          <w:szCs w:val="24"/>
          <w:lang w:val="hy-AM" w:eastAsia="en-US"/>
        </w:rPr>
        <w:t>6-Ի</w:t>
      </w:r>
      <w:r w:rsidR="00850F80" w:rsidRPr="00CC7E7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CC7E72" w:rsidRPr="00CC7E72">
        <w:rPr>
          <w:rFonts w:ascii="GHEA Grapalat" w:hAnsi="GHEA Grapalat"/>
          <w:sz w:val="24"/>
          <w:szCs w:val="24"/>
          <w:lang w:val="hy-AM" w:eastAsia="en-US"/>
        </w:rPr>
        <w:t xml:space="preserve">N </w:t>
      </w:r>
      <w:r w:rsidR="00FA39CB">
        <w:rPr>
          <w:rFonts w:ascii="GHEA Grapalat" w:hAnsi="GHEA Grapalat"/>
          <w:sz w:val="24"/>
          <w:szCs w:val="24"/>
          <w:lang w:val="hy-AM" w:eastAsia="en-US"/>
        </w:rPr>
        <w:t>15</w:t>
      </w:r>
      <w:r w:rsidR="00CC7E72" w:rsidRPr="00CC7E72">
        <w:rPr>
          <w:rFonts w:ascii="GHEA Grapalat" w:hAnsi="GHEA Grapalat"/>
          <w:sz w:val="24"/>
          <w:szCs w:val="24"/>
          <w:lang w:val="hy-AM" w:eastAsia="en-US"/>
        </w:rPr>
        <w:t>-Ն</w:t>
      </w:r>
      <w:r w:rsidR="00CC7E7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FA39CB">
        <w:rPr>
          <w:rFonts w:ascii="GHEA Grapalat" w:hAnsi="GHEA Grapalat"/>
          <w:sz w:val="24"/>
          <w:szCs w:val="24"/>
          <w:lang w:val="hy-AM" w:eastAsia="en-US"/>
        </w:rPr>
        <w:t>ՀՐԱՄԱՆՆ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FA39CB">
        <w:rPr>
          <w:rFonts w:ascii="GHEA Grapalat" w:hAnsi="GHEA Grapalat"/>
          <w:sz w:val="24"/>
          <w:szCs w:val="24"/>
          <w:lang w:val="hy-AM" w:eastAsia="en-US"/>
        </w:rPr>
        <w:t>ՈւԺԸ ԿՈՐՑՐԱԾ ՃԱՆԱՉԵԼՈՒ</w:t>
      </w:r>
      <w:r w:rsidRPr="00A9381E">
        <w:rPr>
          <w:rFonts w:ascii="GHEA Grapalat" w:hAnsi="GHEA Grapalat"/>
          <w:sz w:val="24"/>
          <w:szCs w:val="24"/>
          <w:lang w:val="hy-AM" w:eastAsia="en-US"/>
        </w:rPr>
        <w:t xml:space="preserve"> ՄԱՍԻՆ</w:t>
      </w:r>
    </w:p>
    <w:p w:rsidR="00825642" w:rsidRPr="00DC6517" w:rsidRDefault="00825642" w:rsidP="00825642">
      <w:pPr>
        <w:spacing w:line="360" w:lineRule="auto"/>
        <w:ind w:firstLine="0"/>
        <w:rPr>
          <w:rFonts w:ascii="GHEA Grapalat" w:hAnsi="GHEA Grapalat"/>
          <w:sz w:val="24"/>
          <w:szCs w:val="24"/>
          <w:lang w:val="hy-AM" w:eastAsia="en-US"/>
        </w:rPr>
      </w:pPr>
    </w:p>
    <w:p w:rsidR="00825642" w:rsidRPr="00DC6517" w:rsidRDefault="00825642" w:rsidP="00825642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 w:eastAsia="en-US"/>
        </w:rPr>
      </w:pPr>
      <w:r w:rsidRPr="00DC6517">
        <w:rPr>
          <w:rFonts w:ascii="GHEA Grapalat" w:hAnsi="GHEA Grapalat"/>
          <w:sz w:val="24"/>
          <w:szCs w:val="24"/>
          <w:lang w:val="hy-AM" w:eastAsia="en-US"/>
        </w:rPr>
        <w:t xml:space="preserve">Հիմք ընդունելով «Նորմատիվ իրավական ակտերի մասին» օրենքի </w:t>
      </w:r>
      <w:r w:rsidR="00C86B7F">
        <w:rPr>
          <w:rFonts w:ascii="GHEA Grapalat" w:hAnsi="GHEA Grapalat"/>
          <w:sz w:val="24"/>
          <w:szCs w:val="24"/>
          <w:lang w:val="hy-AM" w:eastAsia="en-US"/>
        </w:rPr>
        <w:t>37</w:t>
      </w:r>
      <w:r w:rsidRPr="00DC6517">
        <w:rPr>
          <w:rFonts w:ascii="GHEA Grapalat" w:hAnsi="GHEA Grapalat"/>
          <w:sz w:val="24"/>
          <w:szCs w:val="24"/>
          <w:lang w:val="hy-AM" w:eastAsia="en-US"/>
        </w:rPr>
        <w:t xml:space="preserve">-րդ </w:t>
      </w:r>
      <w:r w:rsidR="00C86B7F">
        <w:rPr>
          <w:rFonts w:ascii="GHEA Grapalat" w:hAnsi="GHEA Grapalat"/>
          <w:sz w:val="24"/>
          <w:szCs w:val="24"/>
          <w:lang w:val="hy-AM" w:eastAsia="en-US"/>
        </w:rPr>
        <w:t xml:space="preserve"> հոդվածի </w:t>
      </w:r>
      <w:r w:rsidR="00503A75">
        <w:rPr>
          <w:rFonts w:ascii="GHEA Grapalat" w:hAnsi="GHEA Grapalat"/>
          <w:sz w:val="24"/>
          <w:szCs w:val="24"/>
          <w:lang w:val="hy-AM" w:eastAsia="en-US"/>
        </w:rPr>
        <w:t>1-ին</w:t>
      </w:r>
      <w:r w:rsidR="00C86B7F">
        <w:rPr>
          <w:rFonts w:ascii="GHEA Grapalat" w:hAnsi="GHEA Grapalat"/>
          <w:sz w:val="24"/>
          <w:szCs w:val="24"/>
          <w:lang w:val="hy-AM" w:eastAsia="en-US"/>
        </w:rPr>
        <w:t xml:space="preserve"> մասը</w:t>
      </w:r>
      <w:r w:rsidR="000E268A">
        <w:rPr>
          <w:rFonts w:ascii="GHEA Grapalat" w:hAnsi="GHEA Grapalat"/>
          <w:sz w:val="24"/>
          <w:szCs w:val="24"/>
          <w:lang w:val="hy-AM" w:eastAsia="en-US"/>
        </w:rPr>
        <w:t xml:space="preserve">՝ </w:t>
      </w:r>
    </w:p>
    <w:p w:rsidR="00825642" w:rsidRPr="00DC6517" w:rsidRDefault="00825642" w:rsidP="00825642">
      <w:pPr>
        <w:spacing w:line="360" w:lineRule="auto"/>
        <w:ind w:firstLine="72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</w:pPr>
    </w:p>
    <w:p w:rsidR="00825642" w:rsidRPr="00DC6517" w:rsidRDefault="00825642" w:rsidP="00825642">
      <w:pPr>
        <w:spacing w:line="360" w:lineRule="auto"/>
        <w:ind w:firstLine="72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</w:pPr>
      <w:r w:rsidRPr="00DC65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ՀՐԱՄԱՅՈՒՄ ԵՄ`</w:t>
      </w:r>
    </w:p>
    <w:p w:rsidR="00825642" w:rsidRPr="00DC6517" w:rsidRDefault="00825642" w:rsidP="000E268A">
      <w:pPr>
        <w:spacing w:line="360" w:lineRule="auto"/>
        <w:ind w:firstLine="720"/>
        <w:jc w:val="center"/>
        <w:rPr>
          <w:rFonts w:ascii="GHEA Grapalat" w:hAnsi="GHEA Grapalat"/>
          <w:sz w:val="24"/>
          <w:szCs w:val="24"/>
          <w:lang w:val="hy-AM" w:eastAsia="en-US"/>
        </w:rPr>
      </w:pPr>
    </w:p>
    <w:p w:rsidR="0004021C" w:rsidRPr="0004021C" w:rsidRDefault="00FA39CB" w:rsidP="0004021C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04021C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040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021C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Pr="00040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021C">
        <w:rPr>
          <w:rFonts w:ascii="GHEA Grapalat" w:hAnsi="GHEA Grapalat" w:cs="Sylfaen"/>
          <w:sz w:val="24"/>
          <w:szCs w:val="24"/>
          <w:lang w:val="hy-AM"/>
        </w:rPr>
        <w:t>ճանաչել</w:t>
      </w:r>
      <w:r w:rsidRPr="0004021C">
        <w:rPr>
          <w:rFonts w:ascii="GHEA Grapalat" w:hAnsi="GHEA Grapalat"/>
          <w:sz w:val="24"/>
          <w:szCs w:val="24"/>
          <w:lang w:val="hy-AM"/>
        </w:rPr>
        <w:t xml:space="preserve"> </w:t>
      </w:r>
      <w:r w:rsidR="00813D89" w:rsidRPr="0004021C">
        <w:rPr>
          <w:rFonts w:ascii="GHEA Grapalat" w:hAnsi="GHEA Grapalat"/>
          <w:sz w:val="24"/>
          <w:szCs w:val="24"/>
          <w:lang w:val="hy-AM"/>
        </w:rPr>
        <w:t>Հայաստանի Հանրապետության առողջապահության նախարարի 2011 թվականի նոյեմբերի 6-ի «</w:t>
      </w:r>
      <w:r w:rsidR="00503A75" w:rsidRPr="0004021C">
        <w:rPr>
          <w:rFonts w:ascii="GHEA Grapalat" w:hAnsi="GHEA Grapalat"/>
          <w:sz w:val="24"/>
          <w:szCs w:val="24"/>
          <w:lang w:val="hy-AM"/>
        </w:rPr>
        <w:t>Հայաստանի Հանրապետության առողջապահության նախարարության համակարգի պետական ոչ առևտրային կազմակերպությունների և հարյուր տոկոս` պետությանը սեփականության իրավունքով պատկանող բաժնեմաս ունեցող առողջապահական բաժնետիրական ընկերությունների գործադիր մարմինների ընտրության (նշանակման) մրցույթի անցկացման կարգը հաստատելու և Հայաստանի Հանրապետության առողջապահության նախարարի 2006 թվականի մայիսի 26-ի N 582-</w:t>
      </w:r>
      <w:r w:rsidR="00D972DD" w:rsidRPr="0004021C">
        <w:rPr>
          <w:rFonts w:ascii="GHEA Grapalat" w:hAnsi="GHEA Grapalat"/>
          <w:sz w:val="24"/>
          <w:szCs w:val="24"/>
          <w:lang w:val="hy-AM"/>
        </w:rPr>
        <w:t>Ն</w:t>
      </w:r>
      <w:r w:rsidR="00503A75" w:rsidRPr="0004021C">
        <w:rPr>
          <w:rFonts w:ascii="GHEA Grapalat" w:hAnsi="GHEA Grapalat"/>
          <w:sz w:val="24"/>
          <w:szCs w:val="24"/>
          <w:lang w:val="hy-AM"/>
        </w:rPr>
        <w:t xml:space="preserve"> և N 583-Ն հրամաններն ուժը կորցրած ճանաչելու մասին» </w:t>
      </w:r>
      <w:r w:rsidR="000D1BF2" w:rsidRPr="0004021C">
        <w:rPr>
          <w:rFonts w:ascii="GHEA Grapalat" w:hAnsi="GHEA Grapalat"/>
          <w:sz w:val="24"/>
          <w:szCs w:val="24"/>
          <w:lang w:val="hy-AM"/>
        </w:rPr>
        <w:t>N</w:t>
      </w:r>
      <w:r w:rsidR="00503A75" w:rsidRPr="0004021C">
        <w:rPr>
          <w:rFonts w:ascii="GHEA Grapalat" w:hAnsi="GHEA Grapalat"/>
          <w:sz w:val="24"/>
          <w:szCs w:val="24"/>
          <w:lang w:val="hy-AM"/>
        </w:rPr>
        <w:t xml:space="preserve"> 15-Ն հրամանը:</w:t>
      </w:r>
    </w:p>
    <w:p w:rsidR="00B026C1" w:rsidRPr="0004021C" w:rsidRDefault="00B026C1" w:rsidP="0004021C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04021C">
        <w:rPr>
          <w:rFonts w:ascii="GHEA Grapalat" w:hAnsi="GHEA Grapalat"/>
          <w:sz w:val="24"/>
          <w:szCs w:val="24"/>
          <w:lang w:val="hy-AM" w:eastAsia="en-US"/>
        </w:rPr>
        <w:t>Սույն հրամանն ուժի մեջ է մտնում պաշտոնական հրապարակմանը հաջորդող օրվանից:</w:t>
      </w:r>
    </w:p>
    <w:p w:rsidR="005A2AA6" w:rsidRPr="00951DB1" w:rsidRDefault="005A2AA6" w:rsidP="009A57F3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 w:eastAsia="en-US"/>
        </w:rPr>
      </w:pPr>
    </w:p>
    <w:p w:rsidR="00B61022" w:rsidRDefault="00B61022" w:rsidP="00825642">
      <w:pPr>
        <w:spacing w:line="360" w:lineRule="auto"/>
        <w:ind w:left="5040" w:firstLine="720"/>
        <w:jc w:val="right"/>
        <w:rPr>
          <w:rFonts w:ascii="GHEA Grapalat" w:hAnsi="GHEA Grapalat"/>
          <w:sz w:val="24"/>
          <w:szCs w:val="24"/>
          <w:lang w:val="hy-AM" w:eastAsia="en-US"/>
        </w:rPr>
      </w:pPr>
    </w:p>
    <w:p w:rsidR="00CA1693" w:rsidRPr="000203F0" w:rsidRDefault="00825642" w:rsidP="000203F0">
      <w:pPr>
        <w:spacing w:line="360" w:lineRule="auto"/>
        <w:ind w:left="5040" w:firstLine="720"/>
        <w:jc w:val="right"/>
        <w:rPr>
          <w:rFonts w:ascii="GHEA Grapalat" w:hAnsi="GHEA Grapalat"/>
          <w:sz w:val="24"/>
          <w:szCs w:val="24"/>
          <w:lang w:val="hy-AM" w:eastAsia="en-US"/>
        </w:rPr>
      </w:pPr>
      <w:bookmarkStart w:id="0" w:name="_GoBack"/>
      <w:bookmarkEnd w:id="0"/>
      <w:r w:rsidRPr="00DC6517">
        <w:rPr>
          <w:rFonts w:ascii="GHEA Grapalat" w:hAnsi="GHEA Grapalat" w:cs="Sylfaen"/>
          <w:sz w:val="24"/>
          <w:szCs w:val="24"/>
          <w:lang w:val="hy-AM" w:eastAsia="en-US"/>
        </w:rPr>
        <w:t>Ա. ԱՎԱՆԵՍՅԱՆ</w:t>
      </w:r>
    </w:p>
    <w:sectPr w:rsidR="00CA1693" w:rsidRPr="000203F0" w:rsidSect="00F62535">
      <w:headerReference w:type="first" r:id="rId8"/>
      <w:pgSz w:w="11906" w:h="16838" w:code="9"/>
      <w:pgMar w:top="851" w:right="1191" w:bottom="851" w:left="1418" w:header="85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11" w:rsidRDefault="002F2411">
      <w:r>
        <w:separator/>
      </w:r>
    </w:p>
  </w:endnote>
  <w:endnote w:type="continuationSeparator" w:id="0">
    <w:p w:rsidR="002F2411" w:rsidRDefault="002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11" w:rsidRDefault="002F2411">
      <w:r>
        <w:separator/>
      </w:r>
    </w:p>
  </w:footnote>
  <w:footnote w:type="continuationSeparator" w:id="0">
    <w:p w:rsidR="002F2411" w:rsidRDefault="002F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DA" w:rsidRPr="00D32DC1" w:rsidRDefault="00D32DC1" w:rsidP="00317989">
    <w:pPr>
      <w:spacing w:line="276" w:lineRule="auto"/>
      <w:jc w:val="right"/>
      <w:rPr>
        <w:rFonts w:ascii="GHEA Grapalat" w:hAnsi="GHEA Grapalat" w:cs="Sylfaen"/>
        <w:sz w:val="22"/>
        <w:szCs w:val="22"/>
        <w:lang w:val="hy-AM"/>
      </w:rPr>
    </w:pPr>
    <w:r>
      <w:rPr>
        <w:rFonts w:ascii="GHEA Grapalat" w:hAnsi="GHEA Grapalat" w:cs="Sylfaen"/>
        <w:sz w:val="22"/>
        <w:szCs w:val="22"/>
        <w:lang w:val="hy-AM"/>
      </w:rPr>
      <w:t>ՆԱԽԱԳԻԾ</w:t>
    </w:r>
  </w:p>
  <w:p w:rsidR="00D32DC1" w:rsidRDefault="00D32DC1" w:rsidP="00317989">
    <w:pPr>
      <w:spacing w:line="276" w:lineRule="auto"/>
      <w:jc w:val="center"/>
      <w:rPr>
        <w:rFonts w:ascii="GHEA Grapalat" w:hAnsi="GHEA Grapalat" w:cs="Sylfaen"/>
        <w:sz w:val="22"/>
        <w:szCs w:val="22"/>
        <w:lang w:val="hy-AM"/>
      </w:rPr>
    </w:pPr>
  </w:p>
  <w:p w:rsidR="00406349" w:rsidRDefault="00406349" w:rsidP="00317989">
    <w:pPr>
      <w:spacing w:line="276" w:lineRule="auto"/>
      <w:rPr>
        <w:rFonts w:ascii="GHEA Grapalat" w:hAnsi="GHEA Grapalat" w:cs="Sylfaen"/>
        <w:sz w:val="22"/>
        <w:szCs w:val="22"/>
        <w:lang w:val="en-US"/>
      </w:rPr>
    </w:pPr>
    <w:r w:rsidRPr="00406349">
      <w:rPr>
        <w:rFonts w:ascii="GHEA Grapalat" w:hAnsi="GHEA Grapalat" w:cs="Sylfaen"/>
        <w:sz w:val="22"/>
        <w:szCs w:val="22"/>
        <w:lang w:val="en-US"/>
      </w:rPr>
      <w:t>ՀԱՅԱՍՏԱՆԻ</w:t>
    </w:r>
    <w:r w:rsidRPr="00406349">
      <w:rPr>
        <w:rFonts w:ascii="GHEA Grapalat" w:hAnsi="GHEA Grapalat"/>
        <w:sz w:val="22"/>
        <w:szCs w:val="22"/>
        <w:lang w:val="en-US"/>
      </w:rPr>
      <w:t xml:space="preserve"> </w:t>
    </w:r>
    <w:r w:rsidRPr="00406349">
      <w:rPr>
        <w:rFonts w:ascii="GHEA Grapalat" w:hAnsi="GHEA Grapalat" w:cs="Sylfaen"/>
        <w:sz w:val="22"/>
        <w:szCs w:val="22"/>
        <w:lang w:val="en-US"/>
      </w:rPr>
      <w:t>ՀԱՆՐԱՊԵՏՈՒԹՅԱՆ</w:t>
    </w:r>
    <w:r>
      <w:rPr>
        <w:rFonts w:ascii="GHEA Grapalat" w:hAnsi="GHEA Grapalat" w:cs="Sylfaen"/>
        <w:sz w:val="22"/>
        <w:szCs w:val="22"/>
        <w:lang w:val="hy-AM"/>
      </w:rPr>
      <w:t xml:space="preserve"> </w:t>
    </w:r>
    <w:r w:rsidRPr="00406349">
      <w:rPr>
        <w:rFonts w:ascii="GHEA Grapalat" w:hAnsi="GHEA Grapalat" w:cs="Sylfaen"/>
        <w:sz w:val="22"/>
        <w:szCs w:val="22"/>
        <w:lang w:val="en-US"/>
      </w:rPr>
      <w:t>ԱՌՈՂՋԱՊԱՀՈՒԹՅԱՆ</w:t>
    </w:r>
    <w:r w:rsidRPr="00406349">
      <w:rPr>
        <w:rFonts w:ascii="GHEA Grapalat" w:hAnsi="GHEA Grapalat"/>
        <w:sz w:val="22"/>
        <w:szCs w:val="22"/>
        <w:lang w:val="en-US"/>
      </w:rPr>
      <w:t xml:space="preserve"> </w:t>
    </w:r>
    <w:r w:rsidRPr="001A5FB1">
      <w:rPr>
        <w:rFonts w:ascii="GHEA Grapalat" w:hAnsi="GHEA Grapalat" w:cs="Sylfaen"/>
        <w:sz w:val="22"/>
        <w:szCs w:val="22"/>
        <w:lang w:val="hy-AM"/>
      </w:rPr>
      <w:t>ՆԱԽԱՐԱՐ</w:t>
    </w:r>
    <w:r>
      <w:rPr>
        <w:rFonts w:ascii="GHEA Grapalat" w:hAnsi="GHEA Grapalat" w:cs="Sylfaen"/>
        <w:sz w:val="22"/>
        <w:szCs w:val="22"/>
        <w:lang w:val="hy-AM"/>
      </w:rPr>
      <w:t xml:space="preserve"> </w:t>
    </w:r>
  </w:p>
  <w:p w:rsidR="00406349" w:rsidRDefault="00406349" w:rsidP="00317989">
    <w:pPr>
      <w:spacing w:line="276" w:lineRule="auto"/>
      <w:ind w:firstLine="0"/>
      <w:jc w:val="center"/>
      <w:rPr>
        <w:rFonts w:ascii="GHEA Grapalat" w:hAnsi="GHEA Grapalat"/>
        <w:sz w:val="22"/>
        <w:szCs w:val="22"/>
        <w:lang w:val="en-US"/>
      </w:rPr>
    </w:pPr>
    <w:r>
      <w:rPr>
        <w:rFonts w:ascii="GHEA Grapalat" w:hAnsi="GHEA Grapalat" w:cs="Sylfaen"/>
        <w:sz w:val="22"/>
        <w:szCs w:val="22"/>
        <w:lang w:val="hy-AM"/>
      </w:rPr>
      <w:t>ՀՐԱՄԱՆ</w:t>
    </w:r>
  </w:p>
  <w:p w:rsidR="00406349" w:rsidRDefault="00406349" w:rsidP="00406349">
    <w:pPr>
      <w:pBdr>
        <w:bottom w:val="thinThickSmallGap" w:sz="24" w:space="0" w:color="auto"/>
      </w:pBdr>
      <w:ind w:firstLine="0"/>
      <w:jc w:val="center"/>
      <w:rPr>
        <w:rFonts w:ascii="GHEA Grapalat" w:hAnsi="GHEA Grapalat" w:cs="Sylfaen"/>
        <w:sz w:val="10"/>
        <w:szCs w:val="10"/>
        <w:lang w:val="hy-AM"/>
      </w:rPr>
    </w:pPr>
  </w:p>
  <w:p w:rsidR="00406349" w:rsidRDefault="00406349" w:rsidP="00406349">
    <w:pPr>
      <w:ind w:firstLine="0"/>
      <w:jc w:val="center"/>
      <w:rPr>
        <w:rFonts w:ascii="GHEA Grapalat" w:hAnsi="GHEA Grapalat" w:cs="Sylfaen"/>
        <w:sz w:val="22"/>
        <w:szCs w:val="22"/>
        <w:lang w:val="en-US"/>
      </w:rPr>
    </w:pPr>
  </w:p>
  <w:p w:rsidR="00406349" w:rsidRDefault="00406349" w:rsidP="00406349">
    <w:pPr>
      <w:ind w:firstLine="0"/>
      <w:jc w:val="center"/>
      <w:rPr>
        <w:rFonts w:ascii="GHEA Grapalat" w:hAnsi="GHEA Grapalat" w:cs="Sylfaen"/>
        <w:sz w:val="22"/>
        <w:szCs w:val="22"/>
        <w:lang w:val="en-US"/>
      </w:rPr>
    </w:pPr>
    <w:r>
      <w:rPr>
        <w:rFonts w:ascii="GHEA Grapalat" w:hAnsi="GHEA Grapalat" w:cs="Sylfaen"/>
        <w:sz w:val="22"/>
        <w:szCs w:val="22"/>
        <w:lang w:val="hy-AM"/>
      </w:rPr>
      <w:t>«___»</w:t>
    </w:r>
    <w:r>
      <w:rPr>
        <w:rFonts w:ascii="GHEA Grapalat" w:hAnsi="GHEA Grapalat" w:cs="Times Armenian"/>
        <w:sz w:val="22"/>
        <w:szCs w:val="22"/>
        <w:lang w:val="hy-AM"/>
      </w:rPr>
      <w:t>____</w:t>
    </w:r>
    <w:r>
      <w:rPr>
        <w:rFonts w:ascii="GHEA Grapalat" w:hAnsi="GHEA Grapalat" w:cs="Times Armenian"/>
        <w:sz w:val="22"/>
        <w:szCs w:val="22"/>
        <w:lang w:val="en-US"/>
      </w:rPr>
      <w:t>____</w:t>
    </w:r>
    <w:r>
      <w:rPr>
        <w:rFonts w:ascii="GHEA Grapalat" w:hAnsi="GHEA Grapalat" w:cs="Times Armenian"/>
        <w:sz w:val="22"/>
        <w:szCs w:val="22"/>
        <w:lang w:val="hy-AM"/>
      </w:rPr>
      <w:t>____ 20</w:t>
    </w:r>
    <w:r w:rsidR="00CA7466">
      <w:rPr>
        <w:rFonts w:ascii="GHEA Grapalat" w:hAnsi="GHEA Grapalat" w:cs="Times Armenian"/>
        <w:sz w:val="22"/>
        <w:szCs w:val="22"/>
        <w:lang w:val="en-US"/>
      </w:rPr>
      <w:t>2</w:t>
    </w:r>
    <w:r>
      <w:rPr>
        <w:rFonts w:ascii="GHEA Grapalat" w:hAnsi="GHEA Grapalat" w:cs="Times Armenian"/>
        <w:sz w:val="22"/>
        <w:szCs w:val="22"/>
        <w:lang w:val="en-US"/>
      </w:rPr>
      <w:t xml:space="preserve">  </w:t>
    </w:r>
    <w:r>
      <w:rPr>
        <w:rFonts w:ascii="GHEA Grapalat" w:hAnsi="GHEA Grapalat" w:cs="Sylfaen"/>
        <w:sz w:val="22"/>
        <w:szCs w:val="22"/>
        <w:lang w:val="hy-AM"/>
      </w:rPr>
      <w:t>թ</w:t>
    </w:r>
    <w:r w:rsidR="00411B1D">
      <w:rPr>
        <w:rFonts w:ascii="GHEA Grapalat" w:hAnsi="GHEA Grapalat" w:cs="Sylfaen"/>
        <w:sz w:val="22"/>
        <w:szCs w:val="22"/>
      </w:rPr>
      <w:t>.</w:t>
    </w:r>
    <w:r>
      <w:rPr>
        <w:rFonts w:ascii="GHEA Grapalat" w:hAnsi="GHEA Grapalat" w:cs="Sylfaen"/>
        <w:sz w:val="22"/>
        <w:szCs w:val="22"/>
        <w:lang w:val="hy-AM"/>
      </w:rPr>
      <w:t xml:space="preserve"> </w:t>
    </w:r>
    <w:r>
      <w:rPr>
        <w:rFonts w:ascii="GHEA Grapalat" w:hAnsi="GHEA Grapalat" w:cs="Sylfaen"/>
        <w:sz w:val="22"/>
        <w:szCs w:val="22"/>
        <w:lang w:val="en-US"/>
      </w:rPr>
      <w:t xml:space="preserve">  </w:t>
    </w:r>
    <w:r>
      <w:rPr>
        <w:rFonts w:ascii="GHEA Grapalat" w:hAnsi="GHEA Grapalat" w:cs="Sylfaen"/>
        <w:sz w:val="22"/>
        <w:szCs w:val="22"/>
        <w:lang w:val="hy-AM"/>
      </w:rPr>
      <w:t xml:space="preserve">No </w:t>
    </w:r>
    <w:r>
      <w:rPr>
        <w:rFonts w:ascii="GHEA Grapalat" w:hAnsi="GHEA Grapalat" w:cs="Sylfaen"/>
        <w:sz w:val="22"/>
        <w:szCs w:val="22"/>
        <w:lang w:val="en-US"/>
      </w:rPr>
      <w:t>__________</w:t>
    </w:r>
    <w:r w:rsidR="00291B73" w:rsidRPr="00291B73">
      <w:rPr>
        <w:rFonts w:ascii="GHEA Grapalat" w:hAnsi="GHEA Grapalat" w:cs="Sylfaen"/>
        <w:sz w:val="22"/>
        <w:szCs w:val="22"/>
        <w:lang w:val="en-US"/>
      </w:rPr>
      <w:t>-Ն</w:t>
    </w:r>
  </w:p>
  <w:p w:rsidR="00406349" w:rsidRPr="006540DA" w:rsidRDefault="0040634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159A"/>
    <w:multiLevelType w:val="hybridMultilevel"/>
    <w:tmpl w:val="6428C004"/>
    <w:lvl w:ilvl="0" w:tplc="0B3E8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E489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AD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A24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BA7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DA7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F0E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2A7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3E5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3610E8A"/>
    <w:multiLevelType w:val="hybridMultilevel"/>
    <w:tmpl w:val="E1924C22"/>
    <w:lvl w:ilvl="0" w:tplc="6D9ED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21"/>
    <w:rsid w:val="0000646E"/>
    <w:rsid w:val="000071EC"/>
    <w:rsid w:val="0000756B"/>
    <w:rsid w:val="000113F6"/>
    <w:rsid w:val="000142AD"/>
    <w:rsid w:val="000143DA"/>
    <w:rsid w:val="00014D5D"/>
    <w:rsid w:val="00014EB7"/>
    <w:rsid w:val="00016665"/>
    <w:rsid w:val="000169F5"/>
    <w:rsid w:val="00017D5E"/>
    <w:rsid w:val="000203F0"/>
    <w:rsid w:val="00020548"/>
    <w:rsid w:val="00024C28"/>
    <w:rsid w:val="00025363"/>
    <w:rsid w:val="000276DB"/>
    <w:rsid w:val="000303AC"/>
    <w:rsid w:val="00030E2F"/>
    <w:rsid w:val="0004021C"/>
    <w:rsid w:val="00041840"/>
    <w:rsid w:val="00054726"/>
    <w:rsid w:val="00060186"/>
    <w:rsid w:val="00072440"/>
    <w:rsid w:val="000740F0"/>
    <w:rsid w:val="00074E96"/>
    <w:rsid w:val="0007622A"/>
    <w:rsid w:val="000775F2"/>
    <w:rsid w:val="000821C1"/>
    <w:rsid w:val="00082C6A"/>
    <w:rsid w:val="0008438A"/>
    <w:rsid w:val="00085286"/>
    <w:rsid w:val="00085D37"/>
    <w:rsid w:val="00085FC3"/>
    <w:rsid w:val="00087B7A"/>
    <w:rsid w:val="000914D1"/>
    <w:rsid w:val="000925E7"/>
    <w:rsid w:val="000932F4"/>
    <w:rsid w:val="000938C2"/>
    <w:rsid w:val="00093EE2"/>
    <w:rsid w:val="00096374"/>
    <w:rsid w:val="000A05B0"/>
    <w:rsid w:val="000B1C55"/>
    <w:rsid w:val="000C38C9"/>
    <w:rsid w:val="000D1BF2"/>
    <w:rsid w:val="000D4547"/>
    <w:rsid w:val="000D7BF5"/>
    <w:rsid w:val="000E268A"/>
    <w:rsid w:val="000E6A46"/>
    <w:rsid w:val="000F0334"/>
    <w:rsid w:val="000F166A"/>
    <w:rsid w:val="000F1A14"/>
    <w:rsid w:val="000F2391"/>
    <w:rsid w:val="000F3AE4"/>
    <w:rsid w:val="000F5124"/>
    <w:rsid w:val="00101180"/>
    <w:rsid w:val="001065BC"/>
    <w:rsid w:val="0011567C"/>
    <w:rsid w:val="00120887"/>
    <w:rsid w:val="00121423"/>
    <w:rsid w:val="00122026"/>
    <w:rsid w:val="001229A7"/>
    <w:rsid w:val="00123EB8"/>
    <w:rsid w:val="00125A40"/>
    <w:rsid w:val="00130CF9"/>
    <w:rsid w:val="00134001"/>
    <w:rsid w:val="00135F25"/>
    <w:rsid w:val="001367EF"/>
    <w:rsid w:val="001460B6"/>
    <w:rsid w:val="001466F1"/>
    <w:rsid w:val="00147AAC"/>
    <w:rsid w:val="0015032C"/>
    <w:rsid w:val="00162C12"/>
    <w:rsid w:val="00165FD1"/>
    <w:rsid w:val="0016605D"/>
    <w:rsid w:val="0016762B"/>
    <w:rsid w:val="00170B4C"/>
    <w:rsid w:val="0017436A"/>
    <w:rsid w:val="0017644F"/>
    <w:rsid w:val="00177A13"/>
    <w:rsid w:val="001844DB"/>
    <w:rsid w:val="0018703F"/>
    <w:rsid w:val="00187A67"/>
    <w:rsid w:val="001912B6"/>
    <w:rsid w:val="001A0B1B"/>
    <w:rsid w:val="001A2EB2"/>
    <w:rsid w:val="001A3195"/>
    <w:rsid w:val="001A3C6C"/>
    <w:rsid w:val="001A5405"/>
    <w:rsid w:val="001A5FB1"/>
    <w:rsid w:val="001B0103"/>
    <w:rsid w:val="001B194E"/>
    <w:rsid w:val="001B32FF"/>
    <w:rsid w:val="001B3DA2"/>
    <w:rsid w:val="001B41E7"/>
    <w:rsid w:val="001C3788"/>
    <w:rsid w:val="001C4EAD"/>
    <w:rsid w:val="001C509C"/>
    <w:rsid w:val="001C66F7"/>
    <w:rsid w:val="001C6780"/>
    <w:rsid w:val="001C72A5"/>
    <w:rsid w:val="001D0A1C"/>
    <w:rsid w:val="001D4D41"/>
    <w:rsid w:val="001D5ACF"/>
    <w:rsid w:val="001E5964"/>
    <w:rsid w:val="001E72DC"/>
    <w:rsid w:val="001F154F"/>
    <w:rsid w:val="001F2838"/>
    <w:rsid w:val="001F5AA8"/>
    <w:rsid w:val="001F7BC8"/>
    <w:rsid w:val="00200F39"/>
    <w:rsid w:val="002053D5"/>
    <w:rsid w:val="0021082C"/>
    <w:rsid w:val="002119A0"/>
    <w:rsid w:val="00212062"/>
    <w:rsid w:val="002141D9"/>
    <w:rsid w:val="002176CE"/>
    <w:rsid w:val="00220C25"/>
    <w:rsid w:val="00223202"/>
    <w:rsid w:val="00224923"/>
    <w:rsid w:val="00227BA6"/>
    <w:rsid w:val="0023078D"/>
    <w:rsid w:val="00230A77"/>
    <w:rsid w:val="002379DD"/>
    <w:rsid w:val="00241580"/>
    <w:rsid w:val="00252B10"/>
    <w:rsid w:val="0025429B"/>
    <w:rsid w:val="00255587"/>
    <w:rsid w:val="00263717"/>
    <w:rsid w:val="00266ECD"/>
    <w:rsid w:val="00267108"/>
    <w:rsid w:val="00267BA2"/>
    <w:rsid w:val="00271C50"/>
    <w:rsid w:val="002735B6"/>
    <w:rsid w:val="002760E4"/>
    <w:rsid w:val="0027765A"/>
    <w:rsid w:val="0028006A"/>
    <w:rsid w:val="00280499"/>
    <w:rsid w:val="00280A84"/>
    <w:rsid w:val="00283AA6"/>
    <w:rsid w:val="00284F32"/>
    <w:rsid w:val="002906D9"/>
    <w:rsid w:val="00290B42"/>
    <w:rsid w:val="00291B73"/>
    <w:rsid w:val="00291F2A"/>
    <w:rsid w:val="002947F2"/>
    <w:rsid w:val="002955A6"/>
    <w:rsid w:val="00295EBB"/>
    <w:rsid w:val="00296F51"/>
    <w:rsid w:val="002A0FD1"/>
    <w:rsid w:val="002B13EA"/>
    <w:rsid w:val="002B20C0"/>
    <w:rsid w:val="002B496D"/>
    <w:rsid w:val="002B674F"/>
    <w:rsid w:val="002B6C9D"/>
    <w:rsid w:val="002C001A"/>
    <w:rsid w:val="002C16A8"/>
    <w:rsid w:val="002C472F"/>
    <w:rsid w:val="002C4B50"/>
    <w:rsid w:val="002C4BB8"/>
    <w:rsid w:val="002D7042"/>
    <w:rsid w:val="002D7759"/>
    <w:rsid w:val="002E0B4A"/>
    <w:rsid w:val="002F0320"/>
    <w:rsid w:val="002F142D"/>
    <w:rsid w:val="002F2411"/>
    <w:rsid w:val="002F4DF0"/>
    <w:rsid w:val="002F7AB3"/>
    <w:rsid w:val="00300A48"/>
    <w:rsid w:val="00302CD2"/>
    <w:rsid w:val="003041DE"/>
    <w:rsid w:val="0030730F"/>
    <w:rsid w:val="0031016C"/>
    <w:rsid w:val="0031063F"/>
    <w:rsid w:val="00310949"/>
    <w:rsid w:val="003114B6"/>
    <w:rsid w:val="00313AC1"/>
    <w:rsid w:val="00316F6B"/>
    <w:rsid w:val="00317989"/>
    <w:rsid w:val="00322415"/>
    <w:rsid w:val="003276FB"/>
    <w:rsid w:val="003301E4"/>
    <w:rsid w:val="00331755"/>
    <w:rsid w:val="003348A0"/>
    <w:rsid w:val="00334BC5"/>
    <w:rsid w:val="00337B05"/>
    <w:rsid w:val="003418D7"/>
    <w:rsid w:val="003459CC"/>
    <w:rsid w:val="0035132F"/>
    <w:rsid w:val="00354152"/>
    <w:rsid w:val="00354B7C"/>
    <w:rsid w:val="00360EF8"/>
    <w:rsid w:val="00362761"/>
    <w:rsid w:val="00362AB9"/>
    <w:rsid w:val="00365F9B"/>
    <w:rsid w:val="00366AE3"/>
    <w:rsid w:val="00371814"/>
    <w:rsid w:val="0037299E"/>
    <w:rsid w:val="003737E3"/>
    <w:rsid w:val="00380C20"/>
    <w:rsid w:val="00380E7F"/>
    <w:rsid w:val="00382B26"/>
    <w:rsid w:val="003838A0"/>
    <w:rsid w:val="00386C75"/>
    <w:rsid w:val="003904C0"/>
    <w:rsid w:val="00391983"/>
    <w:rsid w:val="00394171"/>
    <w:rsid w:val="00395838"/>
    <w:rsid w:val="00396D66"/>
    <w:rsid w:val="00397CA1"/>
    <w:rsid w:val="003A1013"/>
    <w:rsid w:val="003A2746"/>
    <w:rsid w:val="003A31A5"/>
    <w:rsid w:val="003A4301"/>
    <w:rsid w:val="003A6F53"/>
    <w:rsid w:val="003A7E73"/>
    <w:rsid w:val="003B1931"/>
    <w:rsid w:val="003C2798"/>
    <w:rsid w:val="003C2AC4"/>
    <w:rsid w:val="003C4AEE"/>
    <w:rsid w:val="003C7870"/>
    <w:rsid w:val="003D1C35"/>
    <w:rsid w:val="003D6B36"/>
    <w:rsid w:val="003D6FF9"/>
    <w:rsid w:val="003E2241"/>
    <w:rsid w:val="003E6251"/>
    <w:rsid w:val="003E77DC"/>
    <w:rsid w:val="003F1CF0"/>
    <w:rsid w:val="003F4354"/>
    <w:rsid w:val="003F5DFF"/>
    <w:rsid w:val="003F7418"/>
    <w:rsid w:val="00402302"/>
    <w:rsid w:val="00402658"/>
    <w:rsid w:val="00403B44"/>
    <w:rsid w:val="00403FD5"/>
    <w:rsid w:val="00406349"/>
    <w:rsid w:val="00407866"/>
    <w:rsid w:val="00411B1D"/>
    <w:rsid w:val="00415874"/>
    <w:rsid w:val="004163DA"/>
    <w:rsid w:val="00423E64"/>
    <w:rsid w:val="00433914"/>
    <w:rsid w:val="00435485"/>
    <w:rsid w:val="00442DC4"/>
    <w:rsid w:val="00452CCC"/>
    <w:rsid w:val="004546EB"/>
    <w:rsid w:val="00455616"/>
    <w:rsid w:val="004557C2"/>
    <w:rsid w:val="00456A5C"/>
    <w:rsid w:val="00457368"/>
    <w:rsid w:val="00457A0F"/>
    <w:rsid w:val="00463917"/>
    <w:rsid w:val="004715FE"/>
    <w:rsid w:val="00475AE3"/>
    <w:rsid w:val="004762D0"/>
    <w:rsid w:val="00476686"/>
    <w:rsid w:val="004772B5"/>
    <w:rsid w:val="00483484"/>
    <w:rsid w:val="00483657"/>
    <w:rsid w:val="00483F0B"/>
    <w:rsid w:val="00484246"/>
    <w:rsid w:val="00491D10"/>
    <w:rsid w:val="00492747"/>
    <w:rsid w:val="00493E31"/>
    <w:rsid w:val="004A007E"/>
    <w:rsid w:val="004A41AD"/>
    <w:rsid w:val="004B5724"/>
    <w:rsid w:val="004B5BF0"/>
    <w:rsid w:val="004B6F42"/>
    <w:rsid w:val="004C1CB5"/>
    <w:rsid w:val="004C1FFA"/>
    <w:rsid w:val="004D79A1"/>
    <w:rsid w:val="004E2B74"/>
    <w:rsid w:val="004E2B81"/>
    <w:rsid w:val="004E37F7"/>
    <w:rsid w:val="004E5E45"/>
    <w:rsid w:val="004F0D86"/>
    <w:rsid w:val="004F4AD2"/>
    <w:rsid w:val="004F4D60"/>
    <w:rsid w:val="00503A75"/>
    <w:rsid w:val="00503B3D"/>
    <w:rsid w:val="0050699A"/>
    <w:rsid w:val="00507E8E"/>
    <w:rsid w:val="00511441"/>
    <w:rsid w:val="00517439"/>
    <w:rsid w:val="00517CE6"/>
    <w:rsid w:val="00517F19"/>
    <w:rsid w:val="00520659"/>
    <w:rsid w:val="00523F76"/>
    <w:rsid w:val="00527863"/>
    <w:rsid w:val="005324E8"/>
    <w:rsid w:val="0053330E"/>
    <w:rsid w:val="00535B8C"/>
    <w:rsid w:val="00540545"/>
    <w:rsid w:val="00540EF6"/>
    <w:rsid w:val="00543F55"/>
    <w:rsid w:val="00555EF6"/>
    <w:rsid w:val="00557953"/>
    <w:rsid w:val="0056010A"/>
    <w:rsid w:val="00561D43"/>
    <w:rsid w:val="00564E2C"/>
    <w:rsid w:val="005705A8"/>
    <w:rsid w:val="005705DE"/>
    <w:rsid w:val="005736A6"/>
    <w:rsid w:val="00573977"/>
    <w:rsid w:val="0058188E"/>
    <w:rsid w:val="00581FF0"/>
    <w:rsid w:val="00582E51"/>
    <w:rsid w:val="00586C7D"/>
    <w:rsid w:val="00590484"/>
    <w:rsid w:val="005A2AA6"/>
    <w:rsid w:val="005A4F6C"/>
    <w:rsid w:val="005A5C68"/>
    <w:rsid w:val="005B4EF4"/>
    <w:rsid w:val="005C1F31"/>
    <w:rsid w:val="005C51DC"/>
    <w:rsid w:val="005C6C33"/>
    <w:rsid w:val="005C6C51"/>
    <w:rsid w:val="005D2246"/>
    <w:rsid w:val="005D2F2E"/>
    <w:rsid w:val="005D51DC"/>
    <w:rsid w:val="005D6F3F"/>
    <w:rsid w:val="005D7811"/>
    <w:rsid w:val="005D7B15"/>
    <w:rsid w:val="005E310B"/>
    <w:rsid w:val="005E4375"/>
    <w:rsid w:val="005E4493"/>
    <w:rsid w:val="005E4B1A"/>
    <w:rsid w:val="005E571A"/>
    <w:rsid w:val="005E766E"/>
    <w:rsid w:val="005F0356"/>
    <w:rsid w:val="005F15C8"/>
    <w:rsid w:val="005F2CC6"/>
    <w:rsid w:val="005F3200"/>
    <w:rsid w:val="005F59C8"/>
    <w:rsid w:val="005F7B37"/>
    <w:rsid w:val="00601B03"/>
    <w:rsid w:val="006108AF"/>
    <w:rsid w:val="00611479"/>
    <w:rsid w:val="00612D6E"/>
    <w:rsid w:val="0061583B"/>
    <w:rsid w:val="00615B4E"/>
    <w:rsid w:val="00615F5F"/>
    <w:rsid w:val="00617C41"/>
    <w:rsid w:val="00626DD1"/>
    <w:rsid w:val="00630184"/>
    <w:rsid w:val="00632F30"/>
    <w:rsid w:val="00636EB6"/>
    <w:rsid w:val="00637BCC"/>
    <w:rsid w:val="0064080D"/>
    <w:rsid w:val="00644620"/>
    <w:rsid w:val="00644C35"/>
    <w:rsid w:val="00650070"/>
    <w:rsid w:val="006502F2"/>
    <w:rsid w:val="00650A3E"/>
    <w:rsid w:val="00651FDF"/>
    <w:rsid w:val="006529E5"/>
    <w:rsid w:val="006540DA"/>
    <w:rsid w:val="00661086"/>
    <w:rsid w:val="0067784C"/>
    <w:rsid w:val="0068033E"/>
    <w:rsid w:val="00683957"/>
    <w:rsid w:val="006840DE"/>
    <w:rsid w:val="00684EAD"/>
    <w:rsid w:val="00687F33"/>
    <w:rsid w:val="006904C1"/>
    <w:rsid w:val="0069641D"/>
    <w:rsid w:val="006A4595"/>
    <w:rsid w:val="006A4E7B"/>
    <w:rsid w:val="006A61C2"/>
    <w:rsid w:val="006A65D2"/>
    <w:rsid w:val="006B23A1"/>
    <w:rsid w:val="006B4A0E"/>
    <w:rsid w:val="006C0B96"/>
    <w:rsid w:val="006C0FE7"/>
    <w:rsid w:val="006C785D"/>
    <w:rsid w:val="006D269A"/>
    <w:rsid w:val="006D3CB1"/>
    <w:rsid w:val="006D3FDF"/>
    <w:rsid w:val="006D76F7"/>
    <w:rsid w:val="006E2C60"/>
    <w:rsid w:val="006E2E61"/>
    <w:rsid w:val="006E2FCF"/>
    <w:rsid w:val="006E3344"/>
    <w:rsid w:val="006F01B2"/>
    <w:rsid w:val="006F16B3"/>
    <w:rsid w:val="00701272"/>
    <w:rsid w:val="007051C6"/>
    <w:rsid w:val="007057F5"/>
    <w:rsid w:val="007060B4"/>
    <w:rsid w:val="00720F77"/>
    <w:rsid w:val="00721FF5"/>
    <w:rsid w:val="0072211B"/>
    <w:rsid w:val="00724530"/>
    <w:rsid w:val="0072621A"/>
    <w:rsid w:val="007277C3"/>
    <w:rsid w:val="00727D78"/>
    <w:rsid w:val="00733991"/>
    <w:rsid w:val="0073478C"/>
    <w:rsid w:val="007408A8"/>
    <w:rsid w:val="00742AEC"/>
    <w:rsid w:val="00742C51"/>
    <w:rsid w:val="007467BF"/>
    <w:rsid w:val="00750664"/>
    <w:rsid w:val="00750F91"/>
    <w:rsid w:val="00752CD1"/>
    <w:rsid w:val="007530E4"/>
    <w:rsid w:val="007538F4"/>
    <w:rsid w:val="00754224"/>
    <w:rsid w:val="00754754"/>
    <w:rsid w:val="0075724E"/>
    <w:rsid w:val="00764344"/>
    <w:rsid w:val="00770020"/>
    <w:rsid w:val="00773450"/>
    <w:rsid w:val="007759A4"/>
    <w:rsid w:val="00777657"/>
    <w:rsid w:val="0078224C"/>
    <w:rsid w:val="0078433A"/>
    <w:rsid w:val="007858AA"/>
    <w:rsid w:val="00787739"/>
    <w:rsid w:val="00791AB7"/>
    <w:rsid w:val="0079203B"/>
    <w:rsid w:val="00792BA2"/>
    <w:rsid w:val="007972EB"/>
    <w:rsid w:val="007975CD"/>
    <w:rsid w:val="007A01CA"/>
    <w:rsid w:val="007A6421"/>
    <w:rsid w:val="007B2D20"/>
    <w:rsid w:val="007B2EEA"/>
    <w:rsid w:val="007B4A76"/>
    <w:rsid w:val="007B70D4"/>
    <w:rsid w:val="007C0028"/>
    <w:rsid w:val="007C0208"/>
    <w:rsid w:val="007C7060"/>
    <w:rsid w:val="007D5163"/>
    <w:rsid w:val="007D61A9"/>
    <w:rsid w:val="007E1BAB"/>
    <w:rsid w:val="007E1FBC"/>
    <w:rsid w:val="007E4D6E"/>
    <w:rsid w:val="007E64F3"/>
    <w:rsid w:val="007E6724"/>
    <w:rsid w:val="007F0830"/>
    <w:rsid w:val="007F5FD6"/>
    <w:rsid w:val="007F60BE"/>
    <w:rsid w:val="007F6463"/>
    <w:rsid w:val="00802C8E"/>
    <w:rsid w:val="00806939"/>
    <w:rsid w:val="00806D4A"/>
    <w:rsid w:val="0081154E"/>
    <w:rsid w:val="008129F6"/>
    <w:rsid w:val="00813D89"/>
    <w:rsid w:val="008140AC"/>
    <w:rsid w:val="00815B7F"/>
    <w:rsid w:val="00816396"/>
    <w:rsid w:val="00816AB7"/>
    <w:rsid w:val="008203AC"/>
    <w:rsid w:val="008210BA"/>
    <w:rsid w:val="008229CE"/>
    <w:rsid w:val="008231EC"/>
    <w:rsid w:val="00825642"/>
    <w:rsid w:val="008434EF"/>
    <w:rsid w:val="00850F80"/>
    <w:rsid w:val="00851A05"/>
    <w:rsid w:val="00856C39"/>
    <w:rsid w:val="00856F0A"/>
    <w:rsid w:val="00860A68"/>
    <w:rsid w:val="008651A7"/>
    <w:rsid w:val="008664E0"/>
    <w:rsid w:val="00870B9A"/>
    <w:rsid w:val="00871F0D"/>
    <w:rsid w:val="00874DFF"/>
    <w:rsid w:val="008760E6"/>
    <w:rsid w:val="008771C5"/>
    <w:rsid w:val="00877CE5"/>
    <w:rsid w:val="0089104C"/>
    <w:rsid w:val="00891A95"/>
    <w:rsid w:val="00892FF8"/>
    <w:rsid w:val="008941F1"/>
    <w:rsid w:val="00897137"/>
    <w:rsid w:val="00897AFD"/>
    <w:rsid w:val="008A4B63"/>
    <w:rsid w:val="008B285F"/>
    <w:rsid w:val="008B3CAB"/>
    <w:rsid w:val="008B6CB8"/>
    <w:rsid w:val="008C0FDB"/>
    <w:rsid w:val="008C146F"/>
    <w:rsid w:val="008C14D7"/>
    <w:rsid w:val="008D0AC8"/>
    <w:rsid w:val="008D17A5"/>
    <w:rsid w:val="008D256B"/>
    <w:rsid w:val="008D26B9"/>
    <w:rsid w:val="008D6A5A"/>
    <w:rsid w:val="008D6FDB"/>
    <w:rsid w:val="008E0384"/>
    <w:rsid w:val="008E100A"/>
    <w:rsid w:val="008E2765"/>
    <w:rsid w:val="008E518E"/>
    <w:rsid w:val="008E5E67"/>
    <w:rsid w:val="008F2F95"/>
    <w:rsid w:val="008F4180"/>
    <w:rsid w:val="008F4593"/>
    <w:rsid w:val="008F5AFD"/>
    <w:rsid w:val="008F7E91"/>
    <w:rsid w:val="00907E53"/>
    <w:rsid w:val="00911307"/>
    <w:rsid w:val="009120AC"/>
    <w:rsid w:val="00912822"/>
    <w:rsid w:val="00917618"/>
    <w:rsid w:val="0092015A"/>
    <w:rsid w:val="0092181C"/>
    <w:rsid w:val="00922083"/>
    <w:rsid w:val="00924E00"/>
    <w:rsid w:val="00930EE5"/>
    <w:rsid w:val="00935387"/>
    <w:rsid w:val="00935498"/>
    <w:rsid w:val="00936F43"/>
    <w:rsid w:val="00945521"/>
    <w:rsid w:val="00953198"/>
    <w:rsid w:val="0095392A"/>
    <w:rsid w:val="00960F5F"/>
    <w:rsid w:val="009639FE"/>
    <w:rsid w:val="00971212"/>
    <w:rsid w:val="0097214A"/>
    <w:rsid w:val="00972A2D"/>
    <w:rsid w:val="009771C5"/>
    <w:rsid w:val="009819A0"/>
    <w:rsid w:val="00983B89"/>
    <w:rsid w:val="00986147"/>
    <w:rsid w:val="00986257"/>
    <w:rsid w:val="009939FE"/>
    <w:rsid w:val="009A1088"/>
    <w:rsid w:val="009A57F3"/>
    <w:rsid w:val="009A5981"/>
    <w:rsid w:val="009B0771"/>
    <w:rsid w:val="009B1311"/>
    <w:rsid w:val="009B3F43"/>
    <w:rsid w:val="009B5999"/>
    <w:rsid w:val="009C0060"/>
    <w:rsid w:val="009C13B6"/>
    <w:rsid w:val="009C2659"/>
    <w:rsid w:val="009C2F8C"/>
    <w:rsid w:val="009C46FC"/>
    <w:rsid w:val="009C62B5"/>
    <w:rsid w:val="009D0B69"/>
    <w:rsid w:val="009D245E"/>
    <w:rsid w:val="009D2D2F"/>
    <w:rsid w:val="009D7CAD"/>
    <w:rsid w:val="009E1D50"/>
    <w:rsid w:val="009E2FDF"/>
    <w:rsid w:val="009E53E8"/>
    <w:rsid w:val="009E5A4B"/>
    <w:rsid w:val="009E5EEF"/>
    <w:rsid w:val="00A01269"/>
    <w:rsid w:val="00A01513"/>
    <w:rsid w:val="00A022D1"/>
    <w:rsid w:val="00A0269C"/>
    <w:rsid w:val="00A04197"/>
    <w:rsid w:val="00A06B2C"/>
    <w:rsid w:val="00A07345"/>
    <w:rsid w:val="00A073A8"/>
    <w:rsid w:val="00A073D5"/>
    <w:rsid w:val="00A0787E"/>
    <w:rsid w:val="00A12CFF"/>
    <w:rsid w:val="00A14AAE"/>
    <w:rsid w:val="00A160EE"/>
    <w:rsid w:val="00A172BE"/>
    <w:rsid w:val="00A2132A"/>
    <w:rsid w:val="00A23368"/>
    <w:rsid w:val="00A327CA"/>
    <w:rsid w:val="00A36960"/>
    <w:rsid w:val="00A36BFB"/>
    <w:rsid w:val="00A41CAC"/>
    <w:rsid w:val="00A4393B"/>
    <w:rsid w:val="00A61DA9"/>
    <w:rsid w:val="00A62EA6"/>
    <w:rsid w:val="00A65922"/>
    <w:rsid w:val="00A66EB6"/>
    <w:rsid w:val="00A738DA"/>
    <w:rsid w:val="00A75201"/>
    <w:rsid w:val="00A75ECA"/>
    <w:rsid w:val="00A77035"/>
    <w:rsid w:val="00A77C6D"/>
    <w:rsid w:val="00A8196F"/>
    <w:rsid w:val="00A8301F"/>
    <w:rsid w:val="00A85B0F"/>
    <w:rsid w:val="00A876B3"/>
    <w:rsid w:val="00A9112E"/>
    <w:rsid w:val="00A9205A"/>
    <w:rsid w:val="00A923F4"/>
    <w:rsid w:val="00A93393"/>
    <w:rsid w:val="00A9381E"/>
    <w:rsid w:val="00AA0BC1"/>
    <w:rsid w:val="00AA1ECD"/>
    <w:rsid w:val="00AA3F38"/>
    <w:rsid w:val="00AB53D0"/>
    <w:rsid w:val="00AB640E"/>
    <w:rsid w:val="00AC7088"/>
    <w:rsid w:val="00AC7EBE"/>
    <w:rsid w:val="00AD0242"/>
    <w:rsid w:val="00AD1D3B"/>
    <w:rsid w:val="00AD3919"/>
    <w:rsid w:val="00AD47B7"/>
    <w:rsid w:val="00AD51AD"/>
    <w:rsid w:val="00AD704F"/>
    <w:rsid w:val="00AE7C48"/>
    <w:rsid w:val="00AF0C3B"/>
    <w:rsid w:val="00AF180B"/>
    <w:rsid w:val="00AF3567"/>
    <w:rsid w:val="00B01ED4"/>
    <w:rsid w:val="00B0206F"/>
    <w:rsid w:val="00B026C1"/>
    <w:rsid w:val="00B05D68"/>
    <w:rsid w:val="00B06802"/>
    <w:rsid w:val="00B1372A"/>
    <w:rsid w:val="00B1767D"/>
    <w:rsid w:val="00B22C82"/>
    <w:rsid w:val="00B2306C"/>
    <w:rsid w:val="00B24178"/>
    <w:rsid w:val="00B24BB4"/>
    <w:rsid w:val="00B24EC3"/>
    <w:rsid w:val="00B33BC0"/>
    <w:rsid w:val="00B36B21"/>
    <w:rsid w:val="00B4135D"/>
    <w:rsid w:val="00B43071"/>
    <w:rsid w:val="00B478AE"/>
    <w:rsid w:val="00B505D3"/>
    <w:rsid w:val="00B52541"/>
    <w:rsid w:val="00B5268B"/>
    <w:rsid w:val="00B54988"/>
    <w:rsid w:val="00B54C04"/>
    <w:rsid w:val="00B56895"/>
    <w:rsid w:val="00B61022"/>
    <w:rsid w:val="00B6349B"/>
    <w:rsid w:val="00B6468B"/>
    <w:rsid w:val="00B7002A"/>
    <w:rsid w:val="00B75C84"/>
    <w:rsid w:val="00B808C5"/>
    <w:rsid w:val="00B84298"/>
    <w:rsid w:val="00B90012"/>
    <w:rsid w:val="00B930DF"/>
    <w:rsid w:val="00B93981"/>
    <w:rsid w:val="00B971FC"/>
    <w:rsid w:val="00BA275B"/>
    <w:rsid w:val="00BA6789"/>
    <w:rsid w:val="00BA7F65"/>
    <w:rsid w:val="00BB02F9"/>
    <w:rsid w:val="00BB2637"/>
    <w:rsid w:val="00BB34A1"/>
    <w:rsid w:val="00BC0C30"/>
    <w:rsid w:val="00BC11E7"/>
    <w:rsid w:val="00BC1C2A"/>
    <w:rsid w:val="00BC56A5"/>
    <w:rsid w:val="00BC65DC"/>
    <w:rsid w:val="00BC7A8B"/>
    <w:rsid w:val="00BD1A3B"/>
    <w:rsid w:val="00BD1BCE"/>
    <w:rsid w:val="00BD211E"/>
    <w:rsid w:val="00BD496D"/>
    <w:rsid w:val="00BD4B4D"/>
    <w:rsid w:val="00BD5528"/>
    <w:rsid w:val="00BD5B31"/>
    <w:rsid w:val="00BE002C"/>
    <w:rsid w:val="00BE1923"/>
    <w:rsid w:val="00BE3207"/>
    <w:rsid w:val="00BE38A8"/>
    <w:rsid w:val="00BE44C4"/>
    <w:rsid w:val="00BE4A11"/>
    <w:rsid w:val="00BE5BB1"/>
    <w:rsid w:val="00BF19F3"/>
    <w:rsid w:val="00C01799"/>
    <w:rsid w:val="00C121D5"/>
    <w:rsid w:val="00C13137"/>
    <w:rsid w:val="00C135B4"/>
    <w:rsid w:val="00C253F6"/>
    <w:rsid w:val="00C26C70"/>
    <w:rsid w:val="00C26D20"/>
    <w:rsid w:val="00C34690"/>
    <w:rsid w:val="00C4040C"/>
    <w:rsid w:val="00C4597C"/>
    <w:rsid w:val="00C45C1B"/>
    <w:rsid w:val="00C470BF"/>
    <w:rsid w:val="00C51048"/>
    <w:rsid w:val="00C5120F"/>
    <w:rsid w:val="00C57C14"/>
    <w:rsid w:val="00C62A97"/>
    <w:rsid w:val="00C63310"/>
    <w:rsid w:val="00C66223"/>
    <w:rsid w:val="00C674B3"/>
    <w:rsid w:val="00C73852"/>
    <w:rsid w:val="00C75F0B"/>
    <w:rsid w:val="00C86251"/>
    <w:rsid w:val="00C86B7F"/>
    <w:rsid w:val="00C915A8"/>
    <w:rsid w:val="00C92A6C"/>
    <w:rsid w:val="00C967C0"/>
    <w:rsid w:val="00CA1693"/>
    <w:rsid w:val="00CA3763"/>
    <w:rsid w:val="00CA7466"/>
    <w:rsid w:val="00CB28BE"/>
    <w:rsid w:val="00CC00E8"/>
    <w:rsid w:val="00CC1791"/>
    <w:rsid w:val="00CC70A0"/>
    <w:rsid w:val="00CC7E72"/>
    <w:rsid w:val="00CD0DCA"/>
    <w:rsid w:val="00CD1D9F"/>
    <w:rsid w:val="00CD621E"/>
    <w:rsid w:val="00CE5AE7"/>
    <w:rsid w:val="00D00540"/>
    <w:rsid w:val="00D0086F"/>
    <w:rsid w:val="00D048CC"/>
    <w:rsid w:val="00D0511F"/>
    <w:rsid w:val="00D05233"/>
    <w:rsid w:val="00D078F9"/>
    <w:rsid w:val="00D1053F"/>
    <w:rsid w:val="00D136C6"/>
    <w:rsid w:val="00D15880"/>
    <w:rsid w:val="00D160AD"/>
    <w:rsid w:val="00D16C63"/>
    <w:rsid w:val="00D26D7F"/>
    <w:rsid w:val="00D27E5E"/>
    <w:rsid w:val="00D312F1"/>
    <w:rsid w:val="00D31716"/>
    <w:rsid w:val="00D31B26"/>
    <w:rsid w:val="00D32DC1"/>
    <w:rsid w:val="00D34AE3"/>
    <w:rsid w:val="00D358CC"/>
    <w:rsid w:val="00D40D86"/>
    <w:rsid w:val="00D450C2"/>
    <w:rsid w:val="00D61F40"/>
    <w:rsid w:val="00D651DB"/>
    <w:rsid w:val="00D66066"/>
    <w:rsid w:val="00D67F2B"/>
    <w:rsid w:val="00D71363"/>
    <w:rsid w:val="00D71C80"/>
    <w:rsid w:val="00D804FD"/>
    <w:rsid w:val="00D81651"/>
    <w:rsid w:val="00D82134"/>
    <w:rsid w:val="00D83BD6"/>
    <w:rsid w:val="00D845AE"/>
    <w:rsid w:val="00D92BEB"/>
    <w:rsid w:val="00D92E00"/>
    <w:rsid w:val="00D946E6"/>
    <w:rsid w:val="00D972DD"/>
    <w:rsid w:val="00DA61EC"/>
    <w:rsid w:val="00DA66AF"/>
    <w:rsid w:val="00DB1638"/>
    <w:rsid w:val="00DB2BDE"/>
    <w:rsid w:val="00DB36A4"/>
    <w:rsid w:val="00DC0CB1"/>
    <w:rsid w:val="00DC15CE"/>
    <w:rsid w:val="00DC6517"/>
    <w:rsid w:val="00DD56CF"/>
    <w:rsid w:val="00DD7347"/>
    <w:rsid w:val="00DE3CE5"/>
    <w:rsid w:val="00DF0C36"/>
    <w:rsid w:val="00DF5B0F"/>
    <w:rsid w:val="00E00098"/>
    <w:rsid w:val="00E0490A"/>
    <w:rsid w:val="00E0594A"/>
    <w:rsid w:val="00E06747"/>
    <w:rsid w:val="00E07233"/>
    <w:rsid w:val="00E0793D"/>
    <w:rsid w:val="00E10DEC"/>
    <w:rsid w:val="00E1430F"/>
    <w:rsid w:val="00E157E2"/>
    <w:rsid w:val="00E22A50"/>
    <w:rsid w:val="00E26537"/>
    <w:rsid w:val="00E26D2C"/>
    <w:rsid w:val="00E33D0F"/>
    <w:rsid w:val="00E3574C"/>
    <w:rsid w:val="00E365CD"/>
    <w:rsid w:val="00E40A46"/>
    <w:rsid w:val="00E42D99"/>
    <w:rsid w:val="00E4338D"/>
    <w:rsid w:val="00E4550A"/>
    <w:rsid w:val="00E5787A"/>
    <w:rsid w:val="00E65D6C"/>
    <w:rsid w:val="00E66ED9"/>
    <w:rsid w:val="00E67FD2"/>
    <w:rsid w:val="00E72E21"/>
    <w:rsid w:val="00E750D7"/>
    <w:rsid w:val="00E760D1"/>
    <w:rsid w:val="00E83DB1"/>
    <w:rsid w:val="00E93665"/>
    <w:rsid w:val="00E961BB"/>
    <w:rsid w:val="00E9627F"/>
    <w:rsid w:val="00E979DD"/>
    <w:rsid w:val="00EA196D"/>
    <w:rsid w:val="00EA506D"/>
    <w:rsid w:val="00EC2368"/>
    <w:rsid w:val="00EC292A"/>
    <w:rsid w:val="00EC2A4E"/>
    <w:rsid w:val="00EC496C"/>
    <w:rsid w:val="00ED4B13"/>
    <w:rsid w:val="00ED59A8"/>
    <w:rsid w:val="00ED7BCE"/>
    <w:rsid w:val="00EE1B31"/>
    <w:rsid w:val="00EF07BA"/>
    <w:rsid w:val="00EF1705"/>
    <w:rsid w:val="00EF497E"/>
    <w:rsid w:val="00EF6D7E"/>
    <w:rsid w:val="00F06BCD"/>
    <w:rsid w:val="00F06DB6"/>
    <w:rsid w:val="00F10E05"/>
    <w:rsid w:val="00F13849"/>
    <w:rsid w:val="00F13AAD"/>
    <w:rsid w:val="00F146F3"/>
    <w:rsid w:val="00F2090F"/>
    <w:rsid w:val="00F211C8"/>
    <w:rsid w:val="00F21DF0"/>
    <w:rsid w:val="00F228F6"/>
    <w:rsid w:val="00F22BB6"/>
    <w:rsid w:val="00F25C05"/>
    <w:rsid w:val="00F25EE7"/>
    <w:rsid w:val="00F26277"/>
    <w:rsid w:val="00F26C24"/>
    <w:rsid w:val="00F276B2"/>
    <w:rsid w:val="00F30F9C"/>
    <w:rsid w:val="00F31AD2"/>
    <w:rsid w:val="00F31AE7"/>
    <w:rsid w:val="00F37351"/>
    <w:rsid w:val="00F4111F"/>
    <w:rsid w:val="00F42F47"/>
    <w:rsid w:val="00F438CC"/>
    <w:rsid w:val="00F43D55"/>
    <w:rsid w:val="00F43E50"/>
    <w:rsid w:val="00F4406E"/>
    <w:rsid w:val="00F452AC"/>
    <w:rsid w:val="00F519C0"/>
    <w:rsid w:val="00F52D13"/>
    <w:rsid w:val="00F54176"/>
    <w:rsid w:val="00F57998"/>
    <w:rsid w:val="00F60B9A"/>
    <w:rsid w:val="00F62535"/>
    <w:rsid w:val="00F66DCD"/>
    <w:rsid w:val="00F676C3"/>
    <w:rsid w:val="00F708D8"/>
    <w:rsid w:val="00F716EA"/>
    <w:rsid w:val="00F75CED"/>
    <w:rsid w:val="00F77434"/>
    <w:rsid w:val="00F8124A"/>
    <w:rsid w:val="00F8294B"/>
    <w:rsid w:val="00F82D9F"/>
    <w:rsid w:val="00F83050"/>
    <w:rsid w:val="00F835A4"/>
    <w:rsid w:val="00F835EC"/>
    <w:rsid w:val="00F87C29"/>
    <w:rsid w:val="00F91B49"/>
    <w:rsid w:val="00F9390B"/>
    <w:rsid w:val="00F95910"/>
    <w:rsid w:val="00FA0451"/>
    <w:rsid w:val="00FA394D"/>
    <w:rsid w:val="00FA39CB"/>
    <w:rsid w:val="00FA3C5D"/>
    <w:rsid w:val="00FA7CFB"/>
    <w:rsid w:val="00FB0885"/>
    <w:rsid w:val="00FB3F48"/>
    <w:rsid w:val="00FB44CD"/>
    <w:rsid w:val="00FB7085"/>
    <w:rsid w:val="00FC1876"/>
    <w:rsid w:val="00FC2515"/>
    <w:rsid w:val="00FC6F30"/>
    <w:rsid w:val="00FC7B1B"/>
    <w:rsid w:val="00FD020D"/>
    <w:rsid w:val="00FD327A"/>
    <w:rsid w:val="00FE1023"/>
    <w:rsid w:val="00FE25A6"/>
    <w:rsid w:val="00FF1847"/>
    <w:rsid w:val="00FF372C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B50C7C-C2B3-4D09-96D4-1BC9DD00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D1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1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14D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914D1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Normal"/>
    <w:rsid w:val="001A5FB1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CA1693"/>
  </w:style>
  <w:style w:type="paragraph" w:styleId="BodyText">
    <w:name w:val="Body Text"/>
    <w:basedOn w:val="Normal"/>
    <w:link w:val="BodyTextChar"/>
    <w:rsid w:val="00CA1693"/>
    <w:pPr>
      <w:spacing w:after="120"/>
      <w:ind w:firstLine="0"/>
      <w:jc w:val="left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CA1693"/>
    <w:rPr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E33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D0F"/>
    <w:rPr>
      <w:rFonts w:ascii="Times Armenian" w:hAnsi="Times Armeni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D0F"/>
    <w:rPr>
      <w:rFonts w:ascii="Times Armenian" w:hAnsi="Times Armenian"/>
      <w:b/>
      <w:bCs/>
    </w:rPr>
  </w:style>
  <w:style w:type="paragraph" w:styleId="NormalWeb">
    <w:name w:val="Normal (Web)"/>
    <w:basedOn w:val="Normal"/>
    <w:uiPriority w:val="99"/>
    <w:semiHidden/>
    <w:unhideWhenUsed/>
    <w:rsid w:val="0037181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A39CB"/>
    <w:rPr>
      <w:b/>
      <w:bCs/>
    </w:rPr>
  </w:style>
  <w:style w:type="paragraph" w:styleId="ListParagraph">
    <w:name w:val="List Paragraph"/>
    <w:basedOn w:val="Normal"/>
    <w:uiPriority w:val="34"/>
    <w:qFormat/>
    <w:rsid w:val="0004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esktop\POAK\Blank-Naxararutyun-new\Hraman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5856-E8F5-4A8C-B135-FA8231E0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HramanN.dotm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Hayrapetyan</dc:creator>
  <cp:keywords>https:/mul2-moh.gov.am/tasks/454317/oneclick/Hraman-138_933-A-pop.docx?token=4b32b45a74ef6bb645b1672baa4f94ee</cp:keywords>
  <cp:lastModifiedBy>MOH</cp:lastModifiedBy>
  <cp:revision>4</cp:revision>
  <cp:lastPrinted>2008-01-25T12:43:00Z</cp:lastPrinted>
  <dcterms:created xsi:type="dcterms:W3CDTF">2022-10-21T09:16:00Z</dcterms:created>
  <dcterms:modified xsi:type="dcterms:W3CDTF">2022-10-21T09:37:00Z</dcterms:modified>
</cp:coreProperties>
</file>