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D6" w:rsidRPr="00BC61DC" w:rsidRDefault="004007D6" w:rsidP="00BC61DC">
      <w:pPr>
        <w:pStyle w:val="NoSpacing"/>
        <w:rPr>
          <w:rFonts w:ascii="GHEA Grapalat" w:eastAsia="Tahoma" w:hAnsi="GHEA Grapalat" w:cs="Tahoma"/>
          <w:u w:val="single"/>
          <w:lang w:val="en-US" w:eastAsia="ru-RU"/>
        </w:rPr>
      </w:pPr>
    </w:p>
    <w:p w:rsidR="006C7C73" w:rsidRPr="00A23B67" w:rsidRDefault="006C7C73" w:rsidP="009C3779">
      <w:pPr>
        <w:pStyle w:val="NoSpacing"/>
        <w:spacing w:line="276" w:lineRule="auto"/>
        <w:jc w:val="center"/>
        <w:rPr>
          <w:rFonts w:ascii="GHEA Grapalat" w:hAnsi="GHEA Grapalat"/>
          <w:b/>
          <w:lang w:val="hy-AM" w:eastAsia="ru-RU"/>
        </w:rPr>
      </w:pPr>
      <w:r w:rsidRPr="00A23B67">
        <w:rPr>
          <w:rFonts w:ascii="GHEA Grapalat" w:eastAsia="Tahoma" w:hAnsi="GHEA Grapalat" w:cs="Tahoma"/>
          <w:b/>
          <w:lang w:val="hy-AM" w:eastAsia="ru-RU"/>
        </w:rPr>
        <w:t>ՀԱՅԱՍՏԱՆԻ</w:t>
      </w:r>
      <w:r w:rsidRPr="00A23B67">
        <w:rPr>
          <w:rFonts w:ascii="GHEA Grapalat" w:hAnsi="GHEA Grapalat"/>
          <w:b/>
          <w:lang w:val="hy-AM" w:eastAsia="ru-RU"/>
        </w:rPr>
        <w:t xml:space="preserve"> </w:t>
      </w:r>
      <w:r w:rsidRPr="00A23B67">
        <w:rPr>
          <w:rFonts w:ascii="GHEA Grapalat" w:eastAsia="Tahoma" w:hAnsi="GHEA Grapalat" w:cs="Tahoma"/>
          <w:b/>
          <w:lang w:val="hy-AM" w:eastAsia="ru-RU"/>
        </w:rPr>
        <w:t>ՀԱՆՐԱՊԵՏՈՒԹՅԱՆ</w:t>
      </w:r>
      <w:r w:rsidRPr="00A23B67">
        <w:rPr>
          <w:rFonts w:ascii="GHEA Grapalat" w:hAnsi="GHEA Grapalat"/>
          <w:b/>
          <w:lang w:val="hy-AM" w:eastAsia="ru-RU"/>
        </w:rPr>
        <w:t xml:space="preserve"> </w:t>
      </w:r>
      <w:r w:rsidRPr="00A23B67">
        <w:rPr>
          <w:rFonts w:ascii="GHEA Grapalat" w:eastAsia="Tahoma" w:hAnsi="GHEA Grapalat" w:cs="Tahoma"/>
          <w:b/>
          <w:lang w:val="hy-AM" w:eastAsia="ru-RU"/>
        </w:rPr>
        <w:t>ԿԱՌԱՎԱՐՈՒԹՅՈՒՆ</w:t>
      </w:r>
    </w:p>
    <w:p w:rsidR="006C7C73" w:rsidRDefault="006C7C73" w:rsidP="009C3779">
      <w:pPr>
        <w:pStyle w:val="NoSpacing"/>
        <w:spacing w:line="276" w:lineRule="auto"/>
        <w:jc w:val="center"/>
        <w:rPr>
          <w:rFonts w:ascii="GHEA Grapalat" w:hAnsi="GHEA Grapalat"/>
          <w:b/>
          <w:lang w:val="en-US" w:eastAsia="ru-RU"/>
        </w:rPr>
      </w:pPr>
      <w:r w:rsidRPr="00A23B67">
        <w:rPr>
          <w:rFonts w:ascii="GHEA Grapalat" w:eastAsia="Tahoma" w:hAnsi="GHEA Grapalat" w:cs="Tahoma"/>
          <w:b/>
          <w:lang w:val="hy-AM" w:eastAsia="ru-RU"/>
        </w:rPr>
        <w:t>Ո</w:t>
      </w:r>
      <w:r w:rsidRPr="00A23B67">
        <w:rPr>
          <w:rFonts w:ascii="GHEA Grapalat" w:hAnsi="GHEA Grapalat"/>
          <w:b/>
          <w:lang w:val="hy-AM" w:eastAsia="ru-RU"/>
        </w:rPr>
        <w:t xml:space="preserve"> </w:t>
      </w:r>
      <w:r w:rsidRPr="00A23B67">
        <w:rPr>
          <w:rFonts w:ascii="GHEA Grapalat" w:eastAsia="Tahoma" w:hAnsi="GHEA Grapalat" w:cs="Tahoma"/>
          <w:b/>
          <w:lang w:val="hy-AM" w:eastAsia="ru-RU"/>
        </w:rPr>
        <w:t>Ր</w:t>
      </w:r>
      <w:r w:rsidRPr="00A23B67">
        <w:rPr>
          <w:rFonts w:ascii="GHEA Grapalat" w:hAnsi="GHEA Grapalat"/>
          <w:b/>
          <w:lang w:val="hy-AM" w:eastAsia="ru-RU"/>
        </w:rPr>
        <w:t xml:space="preserve"> </w:t>
      </w:r>
      <w:r w:rsidRPr="00A23B67">
        <w:rPr>
          <w:rFonts w:ascii="GHEA Grapalat" w:eastAsia="Tahoma" w:hAnsi="GHEA Grapalat" w:cs="Tahoma"/>
          <w:b/>
          <w:lang w:val="hy-AM" w:eastAsia="ru-RU"/>
        </w:rPr>
        <w:t>Ո</w:t>
      </w:r>
      <w:r w:rsidRPr="00A23B67">
        <w:rPr>
          <w:rFonts w:ascii="GHEA Grapalat" w:hAnsi="GHEA Grapalat"/>
          <w:b/>
          <w:lang w:val="hy-AM" w:eastAsia="ru-RU"/>
        </w:rPr>
        <w:t xml:space="preserve"> </w:t>
      </w:r>
      <w:r w:rsidRPr="00A23B67">
        <w:rPr>
          <w:rFonts w:ascii="GHEA Grapalat" w:eastAsia="Tahoma" w:hAnsi="GHEA Grapalat" w:cs="Tahoma"/>
          <w:b/>
          <w:lang w:val="hy-AM" w:eastAsia="ru-RU"/>
        </w:rPr>
        <w:t>Շ</w:t>
      </w:r>
      <w:r w:rsidRPr="00A23B67">
        <w:rPr>
          <w:rFonts w:ascii="GHEA Grapalat" w:hAnsi="GHEA Grapalat"/>
          <w:b/>
          <w:lang w:val="hy-AM" w:eastAsia="ru-RU"/>
        </w:rPr>
        <w:t xml:space="preserve"> </w:t>
      </w:r>
      <w:r w:rsidRPr="00A23B67">
        <w:rPr>
          <w:rFonts w:ascii="GHEA Grapalat" w:eastAsia="Tahoma" w:hAnsi="GHEA Grapalat" w:cs="Tahoma"/>
          <w:b/>
          <w:lang w:val="hy-AM" w:eastAsia="ru-RU"/>
        </w:rPr>
        <w:t>ՈՒ</w:t>
      </w:r>
      <w:r w:rsidRPr="00A23B67">
        <w:rPr>
          <w:rFonts w:ascii="GHEA Grapalat" w:hAnsi="GHEA Grapalat"/>
          <w:b/>
          <w:lang w:val="hy-AM" w:eastAsia="ru-RU"/>
        </w:rPr>
        <w:t xml:space="preserve"> </w:t>
      </w:r>
      <w:r w:rsidRPr="00A23B67">
        <w:rPr>
          <w:rFonts w:ascii="GHEA Grapalat" w:eastAsia="Tahoma" w:hAnsi="GHEA Grapalat" w:cs="Tahoma"/>
          <w:b/>
          <w:lang w:val="hy-AM" w:eastAsia="ru-RU"/>
        </w:rPr>
        <w:t>Մ</w:t>
      </w:r>
    </w:p>
    <w:p w:rsidR="00BC61DC" w:rsidRPr="00BC61DC" w:rsidRDefault="00BC61DC" w:rsidP="009C3779">
      <w:pPr>
        <w:pStyle w:val="NoSpacing"/>
        <w:spacing w:line="276" w:lineRule="auto"/>
        <w:jc w:val="center"/>
        <w:rPr>
          <w:rFonts w:ascii="GHEA Grapalat" w:hAnsi="GHEA Grapalat"/>
          <w:b/>
          <w:lang w:val="en-US" w:eastAsia="ru-RU"/>
        </w:rPr>
      </w:pPr>
    </w:p>
    <w:p w:rsidR="006C7C73" w:rsidRDefault="00CD49C5" w:rsidP="009C3779">
      <w:pPr>
        <w:pStyle w:val="NoSpacing"/>
        <w:spacing w:line="276" w:lineRule="auto"/>
        <w:jc w:val="center"/>
        <w:rPr>
          <w:rFonts w:ascii="GHEA Grapalat" w:hAnsi="GHEA Grapalat"/>
          <w:lang w:val="en-US" w:eastAsia="ru-RU"/>
        </w:rPr>
      </w:pPr>
      <w:r w:rsidRPr="00A23B67">
        <w:rPr>
          <w:rFonts w:ascii="GHEA Grapalat" w:hAnsi="GHEA Grapalat"/>
          <w:lang w:val="hy-AM" w:eastAsia="ru-RU"/>
        </w:rPr>
        <w:t xml:space="preserve">__ </w:t>
      </w:r>
      <w:r w:rsidR="00633B1B" w:rsidRPr="00A23B67">
        <w:rPr>
          <w:rFonts w:ascii="GHEA Grapalat" w:hAnsi="GHEA Grapalat"/>
          <w:lang w:val="hy-AM" w:eastAsia="ru-RU"/>
        </w:rPr>
        <w:t>մարտի</w:t>
      </w:r>
      <w:r w:rsidRPr="00A23B67">
        <w:rPr>
          <w:rFonts w:ascii="GHEA Grapalat" w:hAnsi="GHEA Grapalat"/>
          <w:lang w:val="hy-AM" w:eastAsia="ru-RU"/>
        </w:rPr>
        <w:t xml:space="preserve"> </w:t>
      </w:r>
      <w:r w:rsidR="00B0307F" w:rsidRPr="00A23B67">
        <w:rPr>
          <w:rFonts w:ascii="GHEA Grapalat" w:hAnsi="GHEA Grapalat"/>
          <w:lang w:val="hy-AM" w:eastAsia="ru-RU"/>
        </w:rPr>
        <w:t>20</w:t>
      </w:r>
      <w:r w:rsidR="006C7C73" w:rsidRPr="00A23B67">
        <w:rPr>
          <w:rFonts w:ascii="GHEA Grapalat" w:hAnsi="GHEA Grapalat"/>
          <w:lang w:val="hy-AM" w:eastAsia="ru-RU"/>
        </w:rPr>
        <w:t>2</w:t>
      </w:r>
      <w:r w:rsidR="00B82BF6" w:rsidRPr="00A23B67">
        <w:rPr>
          <w:rFonts w:ascii="GHEA Grapalat" w:hAnsi="GHEA Grapalat"/>
          <w:lang w:val="hy-AM" w:eastAsia="ru-RU"/>
        </w:rPr>
        <w:t>2</w:t>
      </w:r>
      <w:r w:rsidR="006C7C73" w:rsidRPr="00A23B67">
        <w:rPr>
          <w:rFonts w:ascii="GHEA Grapalat" w:hAnsi="GHEA Grapalat"/>
          <w:lang w:val="hy-AM" w:eastAsia="ru-RU"/>
        </w:rPr>
        <w:t xml:space="preserve"> </w:t>
      </w:r>
      <w:r w:rsidR="006C7C73" w:rsidRPr="00A23B67">
        <w:rPr>
          <w:rFonts w:ascii="GHEA Grapalat" w:eastAsia="Tahoma" w:hAnsi="GHEA Grapalat" w:cs="Tahoma"/>
          <w:lang w:val="hy-AM" w:eastAsia="ru-RU"/>
        </w:rPr>
        <w:t>թվականի</w:t>
      </w:r>
      <w:r w:rsidR="006C7C73" w:rsidRPr="00A23B67">
        <w:rPr>
          <w:rFonts w:ascii="GHEA Grapalat" w:hAnsi="GHEA Grapalat"/>
          <w:lang w:val="hy-AM" w:eastAsia="ru-RU"/>
        </w:rPr>
        <w:t xml:space="preserve"> </w:t>
      </w:r>
      <w:r w:rsidRPr="00A23B67">
        <w:rPr>
          <w:rFonts w:ascii="GHEA Grapalat" w:hAnsi="GHEA Grapalat"/>
          <w:lang w:val="hy-AM" w:eastAsia="ru-RU"/>
        </w:rPr>
        <w:t xml:space="preserve">                     </w:t>
      </w:r>
      <w:r w:rsidR="006C7C73" w:rsidRPr="00A23B67">
        <w:rPr>
          <w:rFonts w:ascii="GHEA Grapalat" w:hAnsi="GHEA Grapalat"/>
          <w:lang w:val="hy-AM" w:eastAsia="ru-RU"/>
        </w:rPr>
        <w:t xml:space="preserve">N </w:t>
      </w:r>
      <w:r w:rsidR="00B0307F" w:rsidRPr="00A23B67">
        <w:rPr>
          <w:rFonts w:ascii="GHEA Grapalat" w:hAnsi="GHEA Grapalat"/>
          <w:lang w:val="hy-AM" w:eastAsia="ru-RU"/>
        </w:rPr>
        <w:t>…</w:t>
      </w:r>
      <w:r w:rsidR="006C7C73" w:rsidRPr="00A23B67">
        <w:rPr>
          <w:rFonts w:ascii="GHEA Grapalat" w:hAnsi="GHEA Grapalat"/>
          <w:lang w:val="hy-AM" w:eastAsia="ru-RU"/>
        </w:rPr>
        <w:t>-</w:t>
      </w:r>
      <w:r w:rsidR="006C7C73" w:rsidRPr="00A23B67">
        <w:rPr>
          <w:rFonts w:ascii="GHEA Grapalat" w:eastAsia="Tahoma" w:hAnsi="GHEA Grapalat" w:cs="Tahoma"/>
          <w:lang w:val="hy-AM" w:eastAsia="ru-RU"/>
        </w:rPr>
        <w:t>Ն</w:t>
      </w:r>
    </w:p>
    <w:p w:rsidR="00BC61DC" w:rsidRPr="00BC61DC" w:rsidRDefault="00BC61DC" w:rsidP="009C3779">
      <w:pPr>
        <w:pStyle w:val="NoSpacing"/>
        <w:spacing w:line="276" w:lineRule="auto"/>
        <w:jc w:val="center"/>
        <w:rPr>
          <w:rFonts w:ascii="GHEA Grapalat" w:hAnsi="GHEA Grapalat"/>
          <w:lang w:val="en-US" w:eastAsia="ru-RU"/>
        </w:rPr>
      </w:pPr>
    </w:p>
    <w:p w:rsidR="006C7C73" w:rsidRPr="00A23B67" w:rsidRDefault="005C1C30" w:rsidP="009C3779">
      <w:pPr>
        <w:pStyle w:val="NoSpacing"/>
        <w:spacing w:line="276" w:lineRule="auto"/>
        <w:jc w:val="center"/>
        <w:rPr>
          <w:rFonts w:ascii="GHEA Grapalat" w:eastAsia="Tahoma" w:hAnsi="GHEA Grapalat" w:cs="Tahoma"/>
          <w:b/>
          <w:lang w:val="hy-AM" w:eastAsia="ru-RU"/>
        </w:rPr>
      </w:pPr>
      <w:r w:rsidRPr="00A23B67">
        <w:rPr>
          <w:rFonts w:ascii="GHEA Grapalat" w:eastAsia="Tahoma" w:hAnsi="GHEA Grapalat" w:cs="Tahoma"/>
          <w:b/>
          <w:lang w:val="hy-AM" w:eastAsia="ru-RU"/>
        </w:rPr>
        <w:t>ԱՆՉԱՓԱՀԱՍԻ, ԱՆԳՈՐԾՈՒՆԱԿԻ ԿԱՄ ՀՈԳԵԿԱՆ ԱՌՈՂՋՈՒԹՅԱՆ ԽՆԴԻՐ ՈՒՆԵՑՈՂ ԱՆՁԻ ՄԱՍՆԱԿՑՈՒԹՅԱՄԲ ՔՆՆՉԱԿԱՆ ԳՈՐԾՈՂՈՒԹՅ</w:t>
      </w:r>
      <w:r w:rsidR="00CC4A01" w:rsidRPr="00A23B67">
        <w:rPr>
          <w:rFonts w:ascii="GHEA Grapalat" w:eastAsia="Tahoma" w:hAnsi="GHEA Grapalat" w:cs="Tahoma"/>
          <w:b/>
          <w:lang w:val="hy-AM" w:eastAsia="ru-RU"/>
        </w:rPr>
        <w:t xml:space="preserve">ՈՒՆՆԵՐԻՆ </w:t>
      </w:r>
      <w:r w:rsidRPr="00A23B67">
        <w:rPr>
          <w:rFonts w:ascii="GHEA Grapalat" w:eastAsia="Tahoma" w:hAnsi="GHEA Grapalat" w:cs="Tahoma"/>
          <w:b/>
          <w:lang w:val="hy-AM" w:eastAsia="ru-RU"/>
        </w:rPr>
        <w:t xml:space="preserve">ՆԵՐԳՐԱՎՎՈՂ </w:t>
      </w:r>
      <w:r w:rsidR="00B0307F" w:rsidRPr="00A23B67">
        <w:rPr>
          <w:rFonts w:ascii="GHEA Grapalat" w:eastAsia="Tahoma" w:hAnsi="GHEA Grapalat" w:cs="Tahoma"/>
          <w:b/>
          <w:lang w:val="hy-AM" w:eastAsia="ru-RU"/>
        </w:rPr>
        <w:t>ՀՈԳԵԲԱՆՆԵՐ</w:t>
      </w:r>
      <w:r w:rsidR="006C7C73" w:rsidRPr="00A23B67">
        <w:rPr>
          <w:rFonts w:ascii="GHEA Grapalat" w:eastAsia="Tahoma" w:hAnsi="GHEA Grapalat" w:cs="Tahoma"/>
          <w:b/>
          <w:lang w:val="hy-AM" w:eastAsia="ru-RU"/>
        </w:rPr>
        <w:t>Ի</w:t>
      </w:r>
      <w:r w:rsidRPr="00A23B67">
        <w:rPr>
          <w:rFonts w:ascii="GHEA Grapalat" w:eastAsia="Tahoma" w:hAnsi="GHEA Grapalat" w:cs="Tahoma"/>
          <w:b/>
          <w:lang w:val="hy-AM" w:eastAsia="ru-RU"/>
        </w:rPr>
        <w:t xml:space="preserve"> </w:t>
      </w:r>
      <w:r w:rsidR="006C7C73" w:rsidRPr="00A23B67">
        <w:rPr>
          <w:rFonts w:ascii="GHEA Grapalat" w:eastAsia="Tahoma" w:hAnsi="GHEA Grapalat" w:cs="Tahoma"/>
          <w:b/>
          <w:lang w:val="hy-AM" w:eastAsia="ru-RU"/>
        </w:rPr>
        <w:t>ՈՐԱԿԱՎՈՐՄԱՆ</w:t>
      </w:r>
      <w:r w:rsidR="006C7C73" w:rsidRPr="00A23B67">
        <w:rPr>
          <w:rFonts w:ascii="GHEA Grapalat" w:hAnsi="GHEA Grapalat"/>
          <w:b/>
          <w:lang w:val="hy-AM" w:eastAsia="ru-RU"/>
        </w:rPr>
        <w:t xml:space="preserve"> </w:t>
      </w:r>
      <w:r w:rsidR="006C7C73" w:rsidRPr="00A23B67">
        <w:rPr>
          <w:rFonts w:ascii="GHEA Grapalat" w:eastAsia="Tahoma" w:hAnsi="GHEA Grapalat" w:cs="Tahoma"/>
          <w:b/>
          <w:lang w:val="hy-AM" w:eastAsia="ru-RU"/>
        </w:rPr>
        <w:t>ԿԱՐԳԸ</w:t>
      </w:r>
      <w:r w:rsidR="006C7C73" w:rsidRPr="00A23B67">
        <w:rPr>
          <w:rFonts w:ascii="GHEA Grapalat" w:hAnsi="GHEA Grapalat"/>
          <w:b/>
          <w:lang w:val="hy-AM" w:eastAsia="ru-RU"/>
        </w:rPr>
        <w:t xml:space="preserve"> </w:t>
      </w:r>
      <w:r w:rsidR="00E23D14" w:rsidRPr="00A23B67">
        <w:rPr>
          <w:rFonts w:ascii="GHEA Grapalat" w:eastAsia="Tahoma" w:hAnsi="GHEA Grapalat" w:cs="Tahoma"/>
          <w:b/>
          <w:lang w:val="hy-AM" w:eastAsia="ru-RU"/>
        </w:rPr>
        <w:t>ՍԱՀՄԱՆԵԼՈՒ</w:t>
      </w:r>
      <w:r w:rsidR="006C7C73" w:rsidRPr="00A23B67">
        <w:rPr>
          <w:rFonts w:ascii="GHEA Grapalat" w:hAnsi="GHEA Grapalat"/>
          <w:b/>
          <w:lang w:val="hy-AM" w:eastAsia="ru-RU"/>
        </w:rPr>
        <w:t xml:space="preserve"> </w:t>
      </w:r>
      <w:r w:rsidR="006C7C73" w:rsidRPr="00A23B67">
        <w:rPr>
          <w:rFonts w:ascii="GHEA Grapalat" w:eastAsia="Tahoma" w:hAnsi="GHEA Grapalat" w:cs="Tahoma"/>
          <w:b/>
          <w:lang w:val="hy-AM" w:eastAsia="ru-RU"/>
        </w:rPr>
        <w:t>ՄԱՍԻՆ</w:t>
      </w:r>
    </w:p>
    <w:p w:rsidR="006C7C73" w:rsidRPr="00A23B67" w:rsidRDefault="006C7C73" w:rsidP="009C3779">
      <w:pPr>
        <w:pStyle w:val="NoSpacing"/>
        <w:spacing w:line="276" w:lineRule="auto"/>
        <w:rPr>
          <w:rFonts w:ascii="GHEA Grapalat" w:hAnsi="GHEA Grapalat"/>
          <w:b/>
          <w:lang w:val="hy-AM" w:eastAsia="ru-RU"/>
        </w:rPr>
      </w:pPr>
      <w:r w:rsidRPr="00A23B67">
        <w:rPr>
          <w:rFonts w:ascii="Courier New" w:hAnsi="Courier New" w:cs="Courier New"/>
          <w:b/>
          <w:lang w:val="hy-AM" w:eastAsia="ru-RU"/>
        </w:rPr>
        <w:t> </w:t>
      </w:r>
    </w:p>
    <w:p w:rsidR="00B0307F" w:rsidRPr="00A23B67" w:rsidRDefault="00BC61DC" w:rsidP="009C3779">
      <w:pPr>
        <w:pStyle w:val="NoSpacing"/>
        <w:spacing w:line="276" w:lineRule="auto"/>
        <w:ind w:firstLine="708"/>
        <w:jc w:val="both"/>
        <w:rPr>
          <w:rFonts w:ascii="GHEA Grapalat" w:hAnsi="GHEA Grapalat"/>
          <w:b/>
          <w:i/>
          <w:iCs/>
          <w:lang w:val="hy-AM" w:eastAsia="ru-RU"/>
        </w:rPr>
      </w:pPr>
      <w:r w:rsidRPr="00790478">
        <w:rPr>
          <w:rFonts w:ascii="GHEA Grapalat" w:eastAsia="Times New Roman" w:hAnsi="GHEA Grapalat"/>
          <w:color w:val="000000"/>
          <w:lang w:val="hy-AM" w:eastAsia="ru-RU"/>
        </w:rPr>
        <w:t xml:space="preserve">Հիմք ընդունելով </w:t>
      </w:r>
      <w:r w:rsidR="006C7C73" w:rsidRPr="00A23B67">
        <w:rPr>
          <w:rFonts w:ascii="GHEA Grapalat" w:eastAsia="Tahoma" w:hAnsi="GHEA Grapalat" w:cs="Tahoma"/>
          <w:lang w:val="hy-AM" w:eastAsia="ru-RU"/>
        </w:rPr>
        <w:t>Հայաստանի</w:t>
      </w:r>
      <w:r w:rsidR="006C7C73" w:rsidRPr="00A23B67">
        <w:rPr>
          <w:rFonts w:ascii="GHEA Grapalat" w:hAnsi="GHEA Grapalat"/>
          <w:lang w:val="hy-AM" w:eastAsia="ru-RU"/>
        </w:rPr>
        <w:t xml:space="preserve"> </w:t>
      </w:r>
      <w:r w:rsidR="006C7C73" w:rsidRPr="00A23B67">
        <w:rPr>
          <w:rFonts w:ascii="GHEA Grapalat" w:eastAsia="Tahoma" w:hAnsi="GHEA Grapalat" w:cs="Tahoma"/>
          <w:lang w:val="hy-AM" w:eastAsia="ru-RU"/>
        </w:rPr>
        <w:t>Հանրապետության</w:t>
      </w:r>
      <w:r w:rsidR="006C7C73" w:rsidRPr="00A23B67">
        <w:rPr>
          <w:rFonts w:ascii="GHEA Grapalat" w:hAnsi="GHEA Grapalat"/>
          <w:lang w:val="hy-AM" w:eastAsia="ru-RU"/>
        </w:rPr>
        <w:t xml:space="preserve"> </w:t>
      </w:r>
      <w:r w:rsidR="00B0307F" w:rsidRPr="00A23B67">
        <w:rPr>
          <w:rFonts w:ascii="GHEA Grapalat" w:hAnsi="GHEA Grapalat"/>
          <w:lang w:val="hy-AM" w:eastAsia="ru-RU"/>
        </w:rPr>
        <w:t>քրեական դատավարության օրենսգրքի</w:t>
      </w:r>
      <w:r w:rsidR="00E52AAB" w:rsidRPr="00A23B67">
        <w:rPr>
          <w:rFonts w:ascii="GHEA Grapalat" w:hAnsi="GHEA Grapalat"/>
          <w:lang w:val="hy-AM" w:eastAsia="ru-RU"/>
        </w:rPr>
        <w:t xml:space="preserve"> </w:t>
      </w:r>
      <w:r w:rsidR="005C1C30" w:rsidRPr="00A23B67">
        <w:rPr>
          <w:rFonts w:ascii="GHEA Grapalat" w:hAnsi="GHEA Grapalat"/>
          <w:lang w:val="hy-AM" w:eastAsia="ru-RU"/>
        </w:rPr>
        <w:t>212</w:t>
      </w:r>
      <w:r w:rsidR="00DC4078" w:rsidRPr="00A23B67">
        <w:rPr>
          <w:rStyle w:val="Emphasis"/>
          <w:rFonts w:ascii="GHEA Grapalat" w:hAnsi="GHEA Grapalat"/>
          <w:bCs/>
          <w:color w:val="000000"/>
          <w:shd w:val="clear" w:color="auto" w:fill="FFFFFF"/>
          <w:lang w:val="hy-AM"/>
        </w:rPr>
        <w:t>-</w:t>
      </w:r>
      <w:r w:rsidR="006C7C73" w:rsidRPr="00A23B67">
        <w:rPr>
          <w:rFonts w:ascii="GHEA Grapalat" w:eastAsia="Tahoma" w:hAnsi="GHEA Grapalat" w:cs="Tahoma"/>
          <w:lang w:val="hy-AM" w:eastAsia="ru-RU"/>
        </w:rPr>
        <w:t>րդ</w:t>
      </w:r>
      <w:r w:rsidR="006C7C73" w:rsidRPr="00A23B67">
        <w:rPr>
          <w:rFonts w:ascii="GHEA Grapalat" w:hAnsi="GHEA Grapalat"/>
          <w:lang w:val="hy-AM" w:eastAsia="ru-RU"/>
        </w:rPr>
        <w:t xml:space="preserve"> </w:t>
      </w:r>
      <w:r w:rsidR="006C7C73" w:rsidRPr="00A23B67">
        <w:rPr>
          <w:rFonts w:ascii="GHEA Grapalat" w:eastAsia="Tahoma" w:hAnsi="GHEA Grapalat" w:cs="Tahoma"/>
          <w:lang w:val="hy-AM" w:eastAsia="ru-RU"/>
        </w:rPr>
        <w:t>հոդվածի</w:t>
      </w:r>
      <w:r w:rsidR="006C7C73" w:rsidRPr="00A23B67">
        <w:rPr>
          <w:rFonts w:ascii="GHEA Grapalat" w:hAnsi="GHEA Grapalat"/>
          <w:lang w:val="hy-AM" w:eastAsia="ru-RU"/>
        </w:rPr>
        <w:t xml:space="preserve"> </w:t>
      </w:r>
      <w:r w:rsidR="00E94F07" w:rsidRPr="00A23B67">
        <w:rPr>
          <w:rFonts w:ascii="GHEA Grapalat" w:hAnsi="GHEA Grapalat"/>
          <w:lang w:val="hy-AM" w:eastAsia="ru-RU"/>
        </w:rPr>
        <w:t>1</w:t>
      </w:r>
      <w:r w:rsidR="00F42BF2" w:rsidRPr="00A23B67">
        <w:rPr>
          <w:rFonts w:ascii="GHEA Grapalat" w:hAnsi="GHEA Grapalat"/>
          <w:lang w:val="hy-AM" w:eastAsia="ru-RU"/>
        </w:rPr>
        <w:t>-</w:t>
      </w:r>
      <w:r w:rsidR="005C1C30" w:rsidRPr="00A23B67">
        <w:rPr>
          <w:rFonts w:ascii="GHEA Grapalat" w:hAnsi="GHEA Grapalat"/>
          <w:lang w:val="hy-AM" w:eastAsia="ru-RU"/>
        </w:rPr>
        <w:t xml:space="preserve">ին </w:t>
      </w:r>
      <w:r>
        <w:rPr>
          <w:rFonts w:ascii="GHEA Grapalat" w:hAnsi="GHEA Grapalat"/>
          <w:lang w:val="hy-AM" w:eastAsia="ru-RU"/>
        </w:rPr>
        <w:t>մաս</w:t>
      </w:r>
      <w:r>
        <w:rPr>
          <w:rFonts w:ascii="GHEA Grapalat" w:hAnsi="GHEA Grapalat"/>
          <w:lang w:val="en-US" w:eastAsia="ru-RU"/>
        </w:rPr>
        <w:t xml:space="preserve">ը՝ </w:t>
      </w:r>
      <w:r w:rsidR="006C7C73" w:rsidRPr="00A23B67">
        <w:rPr>
          <w:rFonts w:ascii="GHEA Grapalat" w:eastAsia="Tahoma" w:hAnsi="GHEA Grapalat" w:cs="Tahoma"/>
          <w:lang w:val="hy-AM" w:eastAsia="ru-RU"/>
        </w:rPr>
        <w:t>Հայաստանի</w:t>
      </w:r>
      <w:r w:rsidR="006C7C73" w:rsidRPr="00A23B67">
        <w:rPr>
          <w:rFonts w:ascii="GHEA Grapalat" w:hAnsi="GHEA Grapalat"/>
          <w:lang w:val="hy-AM" w:eastAsia="ru-RU"/>
        </w:rPr>
        <w:t xml:space="preserve"> </w:t>
      </w:r>
      <w:r w:rsidR="00CF73C8" w:rsidRPr="00A23B67">
        <w:rPr>
          <w:rFonts w:ascii="GHEA Grapalat" w:eastAsia="Tahoma" w:hAnsi="GHEA Grapalat" w:cs="Tahoma"/>
          <w:lang w:val="hy-AM" w:eastAsia="ru-RU"/>
        </w:rPr>
        <w:t>Հանրապետության</w:t>
      </w:r>
      <w:r w:rsidR="006C7C73" w:rsidRPr="00A23B67">
        <w:rPr>
          <w:rFonts w:ascii="GHEA Grapalat" w:hAnsi="GHEA Grapalat"/>
          <w:lang w:val="hy-AM" w:eastAsia="ru-RU"/>
        </w:rPr>
        <w:t xml:space="preserve"> </w:t>
      </w:r>
      <w:r w:rsidR="006C7C73" w:rsidRPr="00A23B67">
        <w:rPr>
          <w:rFonts w:ascii="GHEA Grapalat" w:eastAsia="Tahoma" w:hAnsi="GHEA Grapalat" w:cs="Tahoma"/>
          <w:lang w:val="hy-AM" w:eastAsia="ru-RU"/>
        </w:rPr>
        <w:t>կառավարությունը</w:t>
      </w:r>
      <w:r w:rsidR="006C7C73" w:rsidRPr="00A23B67">
        <w:rPr>
          <w:rFonts w:ascii="Courier New" w:hAnsi="Courier New" w:cs="Courier New"/>
          <w:lang w:val="hy-AM" w:eastAsia="ru-RU"/>
        </w:rPr>
        <w:t> </w:t>
      </w:r>
      <w:r w:rsidR="006C7C73" w:rsidRPr="00A23B67">
        <w:rPr>
          <w:rFonts w:ascii="GHEA Grapalat" w:eastAsia="Tahoma" w:hAnsi="GHEA Grapalat" w:cs="Tahoma"/>
          <w:b/>
          <w:i/>
          <w:iCs/>
          <w:lang w:val="hy-AM" w:eastAsia="ru-RU"/>
        </w:rPr>
        <w:t>որոշում</w:t>
      </w:r>
      <w:r w:rsidR="006C7C73" w:rsidRPr="00A23B67">
        <w:rPr>
          <w:rFonts w:ascii="GHEA Grapalat" w:hAnsi="GHEA Grapalat"/>
          <w:b/>
          <w:i/>
          <w:iCs/>
          <w:lang w:val="hy-AM" w:eastAsia="ru-RU"/>
        </w:rPr>
        <w:t xml:space="preserve"> </w:t>
      </w:r>
      <w:r w:rsidR="006C7C73" w:rsidRPr="00A23B67">
        <w:rPr>
          <w:rFonts w:ascii="GHEA Grapalat" w:eastAsia="Tahoma" w:hAnsi="GHEA Grapalat" w:cs="Tahoma"/>
          <w:b/>
          <w:i/>
          <w:iCs/>
          <w:lang w:val="hy-AM" w:eastAsia="ru-RU"/>
        </w:rPr>
        <w:t>է</w:t>
      </w:r>
      <w:r w:rsidR="006C7C73" w:rsidRPr="00A23B67">
        <w:rPr>
          <w:rFonts w:ascii="GHEA Grapalat" w:hAnsi="GHEA Grapalat"/>
          <w:b/>
          <w:i/>
          <w:iCs/>
          <w:lang w:val="hy-AM" w:eastAsia="ru-RU"/>
        </w:rPr>
        <w:t>.</w:t>
      </w:r>
    </w:p>
    <w:p w:rsidR="006C7C73" w:rsidRPr="00A23B67" w:rsidRDefault="006C7C73" w:rsidP="009C3779">
      <w:pPr>
        <w:pStyle w:val="NoSpacing"/>
        <w:spacing w:line="276" w:lineRule="auto"/>
        <w:ind w:firstLine="709"/>
        <w:jc w:val="both"/>
        <w:rPr>
          <w:rFonts w:ascii="GHEA Grapalat" w:hAnsi="GHEA Grapalat"/>
          <w:lang w:val="hy-AM" w:eastAsia="ru-RU"/>
        </w:rPr>
      </w:pPr>
      <w:r w:rsidRPr="00A23B67">
        <w:rPr>
          <w:rFonts w:ascii="GHEA Grapalat" w:hAnsi="GHEA Grapalat"/>
          <w:lang w:val="hy-AM" w:eastAsia="ru-RU"/>
        </w:rPr>
        <w:t xml:space="preserve">1. </w:t>
      </w:r>
      <w:r w:rsidR="00E23D14" w:rsidRPr="00A23B67">
        <w:rPr>
          <w:rFonts w:ascii="GHEA Grapalat" w:eastAsia="Tahoma" w:hAnsi="GHEA Grapalat" w:cs="Tahoma"/>
          <w:lang w:val="hy-AM" w:eastAsia="ru-RU"/>
        </w:rPr>
        <w:t>Սահմանել</w:t>
      </w:r>
      <w:r w:rsidRPr="00A23B67">
        <w:rPr>
          <w:rFonts w:ascii="Courier New" w:hAnsi="Courier New" w:cs="Courier New"/>
          <w:lang w:val="hy-AM" w:eastAsia="ru-RU"/>
        </w:rPr>
        <w:t> </w:t>
      </w:r>
      <w:r w:rsidR="005C1C30" w:rsidRPr="00A23B67">
        <w:rPr>
          <w:rFonts w:ascii="GHEA Grapalat" w:hAnsi="GHEA Grapalat" w:cs="Courier New"/>
          <w:lang w:val="hy-AM" w:eastAsia="ru-RU"/>
        </w:rPr>
        <w:t>ա</w:t>
      </w:r>
      <w:r w:rsidR="005C1C30" w:rsidRPr="00A23B67">
        <w:rPr>
          <w:rFonts w:ascii="GHEA Grapalat" w:hAnsi="GHEA Grapalat"/>
          <w:color w:val="000000"/>
          <w:shd w:val="clear" w:color="auto" w:fill="FFFFFF"/>
          <w:lang w:val="hy-AM"/>
        </w:rPr>
        <w:t>նչափահասի, անգործունակի կամ հոգեկան առողջության խնդիր ունեցող անձի մասնակցությամբ քննչական գործողությ</w:t>
      </w:r>
      <w:r w:rsidR="005755BA" w:rsidRPr="00A23B67">
        <w:rPr>
          <w:rFonts w:ascii="GHEA Grapalat" w:hAnsi="GHEA Grapalat"/>
          <w:color w:val="000000"/>
          <w:shd w:val="clear" w:color="auto" w:fill="FFFFFF"/>
          <w:lang w:val="hy-AM"/>
        </w:rPr>
        <w:t xml:space="preserve">ուններին </w:t>
      </w:r>
      <w:r w:rsidR="005C1C30" w:rsidRPr="00A23B67">
        <w:rPr>
          <w:rFonts w:ascii="GHEA Grapalat" w:hAnsi="GHEA Grapalat"/>
          <w:color w:val="000000"/>
          <w:shd w:val="clear" w:color="auto" w:fill="FFFFFF"/>
          <w:lang w:val="hy-AM"/>
        </w:rPr>
        <w:t xml:space="preserve">ներգրավվող </w:t>
      </w:r>
      <w:r w:rsidR="00B0307F" w:rsidRPr="00A23B67">
        <w:rPr>
          <w:rFonts w:ascii="GHEA Grapalat" w:eastAsia="Tahoma" w:hAnsi="GHEA Grapalat" w:cs="Tahoma"/>
          <w:lang w:val="hy-AM" w:eastAsia="ru-RU"/>
        </w:rPr>
        <w:t>հոգեբանների</w:t>
      </w:r>
      <w:r w:rsidR="00FD57F4" w:rsidRPr="00A23B67">
        <w:rPr>
          <w:rFonts w:ascii="GHEA Grapalat" w:hAnsi="GHEA Grapalat" w:cs="Courier New"/>
          <w:lang w:val="hy-AM" w:eastAsia="ru-RU"/>
        </w:rPr>
        <w:t xml:space="preserve"> </w:t>
      </w:r>
      <w:r w:rsidRPr="00A23B67">
        <w:rPr>
          <w:rFonts w:ascii="GHEA Grapalat" w:eastAsia="Tahoma" w:hAnsi="GHEA Grapalat" w:cs="Tahoma"/>
          <w:lang w:val="hy-AM" w:eastAsia="ru-RU"/>
        </w:rPr>
        <w:t>որակավորման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կարգը՝</w:t>
      </w:r>
      <w:r w:rsidRPr="00A23B67">
        <w:rPr>
          <w:rFonts w:ascii="GHEA Grapalat" w:hAnsi="GHEA Grapalat"/>
          <w:lang w:val="hy-AM" w:eastAsia="ru-RU"/>
        </w:rPr>
        <w:t xml:space="preserve"> </w:t>
      </w:r>
      <w:r w:rsidRPr="00A23B67">
        <w:rPr>
          <w:rFonts w:ascii="GHEA Grapalat" w:eastAsia="Tahoma" w:hAnsi="GHEA Grapalat" w:cs="Tahoma"/>
          <w:lang w:val="hy-AM" w:eastAsia="ru-RU"/>
        </w:rPr>
        <w:t>համաձայն</w:t>
      </w:r>
      <w:r w:rsidRPr="00A23B67">
        <w:rPr>
          <w:rFonts w:ascii="GHEA Grapalat" w:hAnsi="GHEA Grapalat"/>
          <w:lang w:val="hy-AM" w:eastAsia="ru-RU"/>
        </w:rPr>
        <w:t xml:space="preserve"> </w:t>
      </w:r>
      <w:r w:rsidRPr="00A23B67">
        <w:rPr>
          <w:rFonts w:ascii="GHEA Grapalat" w:eastAsia="Tahoma" w:hAnsi="GHEA Grapalat" w:cs="Tahoma"/>
          <w:lang w:val="hy-AM" w:eastAsia="ru-RU"/>
        </w:rPr>
        <w:t>հավելվածի</w:t>
      </w:r>
      <w:r w:rsidRPr="00A23B67">
        <w:rPr>
          <w:rFonts w:ascii="GHEA Grapalat" w:hAnsi="GHEA Grapalat"/>
          <w:lang w:val="hy-AM" w:eastAsia="ru-RU"/>
        </w:rPr>
        <w:t>:</w:t>
      </w:r>
    </w:p>
    <w:p w:rsidR="00111DA1" w:rsidRDefault="008F281B" w:rsidP="009C3779">
      <w:pPr>
        <w:pStyle w:val="NoSpacing"/>
        <w:spacing w:line="276" w:lineRule="auto"/>
        <w:ind w:firstLine="709"/>
        <w:jc w:val="both"/>
        <w:rPr>
          <w:rFonts w:ascii="GHEA Grapalat" w:hAnsi="GHEA Grapalat"/>
          <w:lang w:val="en-US" w:eastAsia="ru-RU"/>
        </w:rPr>
      </w:pPr>
      <w:r w:rsidRPr="005A5C59">
        <w:rPr>
          <w:rFonts w:ascii="GHEA Grapalat" w:hAnsi="GHEA Grapalat"/>
          <w:lang w:val="hy-AM" w:eastAsia="ru-RU"/>
        </w:rPr>
        <w:t xml:space="preserve">2. </w:t>
      </w:r>
      <w:r w:rsidR="00111DA1" w:rsidRPr="005A5C59">
        <w:rPr>
          <w:rFonts w:ascii="GHEA Grapalat" w:hAnsi="GHEA Grapalat"/>
          <w:lang w:val="hy-AM" w:eastAsia="ru-RU"/>
        </w:rPr>
        <w:t>Հայաստանի Հանրապետության արդարադատության նախարար</w:t>
      </w:r>
      <w:r w:rsidR="00111DA1">
        <w:rPr>
          <w:rFonts w:ascii="GHEA Grapalat" w:hAnsi="GHEA Grapalat"/>
          <w:lang w:val="en-US" w:eastAsia="ru-RU"/>
        </w:rPr>
        <w:t>ին՝ սույն կարգն ուժի մեջ մտնելուց հետո մեկամսյա ժամկետում ս</w:t>
      </w:r>
      <w:r w:rsidR="00111DA1" w:rsidRPr="005A5C59">
        <w:rPr>
          <w:rFonts w:ascii="GHEA Grapalat" w:hAnsi="GHEA Grapalat"/>
          <w:lang w:val="hy-AM" w:eastAsia="ru-RU"/>
        </w:rPr>
        <w:t xml:space="preserve">ույն կարգին համապատասխան </w:t>
      </w:r>
      <w:r w:rsidR="00111DA1">
        <w:rPr>
          <w:rFonts w:ascii="GHEA Grapalat" w:hAnsi="GHEA Grapalat"/>
          <w:lang w:val="en-US" w:eastAsia="ru-RU"/>
        </w:rPr>
        <w:t>սահմանել՝</w:t>
      </w:r>
    </w:p>
    <w:p w:rsidR="00111DA1" w:rsidRPr="00111DA1" w:rsidRDefault="00111DA1" w:rsidP="009C3779">
      <w:pPr>
        <w:pStyle w:val="NoSpacing"/>
        <w:spacing w:line="276" w:lineRule="auto"/>
        <w:ind w:firstLine="709"/>
        <w:jc w:val="both"/>
        <w:rPr>
          <w:rFonts w:ascii="GHEA Grapalat" w:hAnsi="GHEA Grapalat"/>
          <w:lang w:val="en-US" w:eastAsia="ru-RU"/>
        </w:rPr>
      </w:pPr>
      <w:r>
        <w:rPr>
          <w:rFonts w:ascii="GHEA Grapalat" w:hAnsi="GHEA Grapalat"/>
          <w:lang w:val="en-US" w:eastAsia="ru-RU"/>
        </w:rPr>
        <w:t xml:space="preserve">1) </w:t>
      </w:r>
      <w:proofErr w:type="gramStart"/>
      <w:r w:rsidR="005474B8" w:rsidRPr="005A5C59">
        <w:rPr>
          <w:rFonts w:ascii="GHEA Grapalat" w:eastAsia="Tahoma" w:hAnsi="GHEA Grapalat" w:cs="Tahoma"/>
          <w:lang w:val="hy-AM" w:eastAsia="ru-RU"/>
        </w:rPr>
        <w:t>հոգեբանի</w:t>
      </w:r>
      <w:proofErr w:type="gramEnd"/>
      <w:r w:rsidR="005474B8" w:rsidRPr="005A5C59">
        <w:rPr>
          <w:rFonts w:ascii="GHEA Grapalat" w:eastAsia="Tahoma" w:hAnsi="GHEA Grapalat" w:cs="Tahoma"/>
          <w:lang w:val="hy-AM" w:eastAsia="ru-RU"/>
        </w:rPr>
        <w:t xml:space="preserve"> որակավորման դասընթացների բովանդակությունը և դրանց անցկացման </w:t>
      </w:r>
      <w:r w:rsidR="005474B8" w:rsidRPr="005A5C59">
        <w:rPr>
          <w:rFonts w:ascii="GHEA Grapalat" w:hAnsi="GHEA Grapalat"/>
          <w:lang w:val="hy-AM" w:eastAsia="ru-RU"/>
        </w:rPr>
        <w:t>ծրագրերը</w:t>
      </w:r>
      <w:r>
        <w:rPr>
          <w:rFonts w:ascii="GHEA Grapalat" w:hAnsi="GHEA Grapalat"/>
          <w:lang w:val="en-US" w:eastAsia="ru-RU"/>
        </w:rPr>
        <w:t>.</w:t>
      </w:r>
    </w:p>
    <w:p w:rsidR="00111DA1" w:rsidRDefault="00111DA1" w:rsidP="009C3779">
      <w:pPr>
        <w:pStyle w:val="NoSpacing"/>
        <w:tabs>
          <w:tab w:val="left" w:pos="993"/>
        </w:tabs>
        <w:spacing w:line="276" w:lineRule="auto"/>
        <w:ind w:firstLine="709"/>
        <w:jc w:val="both"/>
        <w:rPr>
          <w:rFonts w:ascii="GHEA Grapalat" w:hAnsi="GHEA Grapalat"/>
          <w:lang w:val="en-US" w:eastAsia="ru-RU"/>
        </w:rPr>
      </w:pPr>
      <w:r>
        <w:rPr>
          <w:rFonts w:ascii="GHEA Grapalat" w:hAnsi="GHEA Grapalat"/>
          <w:lang w:val="en-US" w:eastAsia="ru-RU"/>
        </w:rPr>
        <w:t xml:space="preserve">2) </w:t>
      </w:r>
      <w:proofErr w:type="gramStart"/>
      <w:r w:rsidR="005474B8" w:rsidRPr="005A5C59">
        <w:rPr>
          <w:rFonts w:ascii="GHEA Grapalat" w:hAnsi="GHEA Grapalat"/>
          <w:lang w:val="hy-AM" w:eastAsia="ru-RU"/>
        </w:rPr>
        <w:t>որակավորված</w:t>
      </w:r>
      <w:proofErr w:type="gramEnd"/>
      <w:r w:rsidR="005474B8" w:rsidRPr="005A5C59">
        <w:rPr>
          <w:rFonts w:ascii="GHEA Grapalat" w:hAnsi="GHEA Grapalat"/>
          <w:lang w:val="hy-AM" w:eastAsia="ru-RU"/>
        </w:rPr>
        <w:t xml:space="preserve"> հոգեբանի՝ առնվազն երեք տարին մեկ անգամ վերապատրաստում անցնելու կարգը</w:t>
      </w:r>
      <w:r>
        <w:rPr>
          <w:rFonts w:ascii="GHEA Grapalat" w:hAnsi="GHEA Grapalat"/>
          <w:lang w:val="en-US" w:eastAsia="ru-RU"/>
        </w:rPr>
        <w:t>.</w:t>
      </w:r>
      <w:r w:rsidR="00AF44B5" w:rsidRPr="005A5C59">
        <w:rPr>
          <w:rFonts w:ascii="GHEA Grapalat" w:hAnsi="GHEA Grapalat"/>
          <w:lang w:val="hy-AM" w:eastAsia="ru-RU"/>
        </w:rPr>
        <w:t xml:space="preserve"> </w:t>
      </w:r>
    </w:p>
    <w:p w:rsidR="00111DA1" w:rsidRDefault="00111DA1" w:rsidP="009C3779">
      <w:pPr>
        <w:pStyle w:val="NoSpacing"/>
        <w:spacing w:line="276" w:lineRule="auto"/>
        <w:ind w:firstLine="709"/>
        <w:jc w:val="both"/>
        <w:rPr>
          <w:rFonts w:ascii="GHEA Grapalat" w:hAnsi="GHEA Grapalat"/>
          <w:lang w:val="en-US" w:eastAsia="ru-RU"/>
        </w:rPr>
      </w:pPr>
      <w:r>
        <w:rPr>
          <w:rFonts w:ascii="GHEA Grapalat" w:hAnsi="GHEA Grapalat"/>
          <w:lang w:val="en-US" w:eastAsia="ru-RU"/>
        </w:rPr>
        <w:t xml:space="preserve">3) </w:t>
      </w:r>
      <w:proofErr w:type="gramStart"/>
      <w:r w:rsidR="009C3779" w:rsidRPr="005A5C59">
        <w:rPr>
          <w:rFonts w:ascii="GHEA Grapalat" w:eastAsia="Tahoma" w:hAnsi="GHEA Grapalat" w:cs="Tahoma"/>
          <w:lang w:val="hy-AM" w:eastAsia="ru-RU"/>
        </w:rPr>
        <w:t>հոգեբանի</w:t>
      </w:r>
      <w:proofErr w:type="gramEnd"/>
      <w:r w:rsidR="009C3779" w:rsidRPr="005A5C59">
        <w:rPr>
          <w:rFonts w:ascii="GHEA Grapalat" w:eastAsia="Tahoma" w:hAnsi="GHEA Grapalat" w:cs="Tahoma"/>
          <w:lang w:val="hy-AM" w:eastAsia="ru-RU"/>
        </w:rPr>
        <w:t xml:space="preserve"> որակավորման </w:t>
      </w:r>
      <w:r w:rsidR="009C3779">
        <w:rPr>
          <w:rFonts w:ascii="GHEA Grapalat" w:eastAsia="Tahoma" w:hAnsi="GHEA Grapalat" w:cs="Tahoma"/>
          <w:lang w:val="en-US" w:eastAsia="ru-RU"/>
        </w:rPr>
        <w:t xml:space="preserve">քննությանը </w:t>
      </w:r>
      <w:r w:rsidR="005474B8" w:rsidRPr="005A5C59">
        <w:rPr>
          <w:rFonts w:ascii="GHEA Grapalat" w:hAnsi="GHEA Grapalat"/>
          <w:lang w:val="hy-AM" w:eastAsia="ru-RU"/>
        </w:rPr>
        <w:t>դիտորդների և զանգվածային լրատվության միջոցների ներկայացուցիչների մասնակցության կարգը</w:t>
      </w:r>
      <w:r>
        <w:rPr>
          <w:rFonts w:ascii="GHEA Grapalat" w:hAnsi="GHEA Grapalat"/>
          <w:lang w:val="en-US" w:eastAsia="ru-RU"/>
        </w:rPr>
        <w:t>.</w:t>
      </w:r>
      <w:r w:rsidR="005474B8" w:rsidRPr="005A5C59">
        <w:rPr>
          <w:rFonts w:ascii="GHEA Grapalat" w:hAnsi="GHEA Grapalat"/>
          <w:lang w:val="hy-AM" w:eastAsia="ru-RU"/>
        </w:rPr>
        <w:t xml:space="preserve"> </w:t>
      </w:r>
    </w:p>
    <w:p w:rsidR="00111DA1" w:rsidRPr="00111DA1" w:rsidRDefault="00111DA1" w:rsidP="009C3779">
      <w:pPr>
        <w:pStyle w:val="NoSpacing"/>
        <w:spacing w:line="276" w:lineRule="auto"/>
        <w:ind w:firstLine="709"/>
        <w:jc w:val="both"/>
        <w:rPr>
          <w:rFonts w:ascii="GHEA Grapalat" w:hAnsi="GHEA Grapalat"/>
          <w:lang w:val="en-US" w:eastAsia="ru-RU"/>
        </w:rPr>
      </w:pPr>
      <w:r>
        <w:rPr>
          <w:rFonts w:ascii="GHEA Grapalat" w:hAnsi="GHEA Grapalat"/>
          <w:lang w:val="en-US" w:eastAsia="ru-RU"/>
        </w:rPr>
        <w:t xml:space="preserve">4) </w:t>
      </w:r>
      <w:proofErr w:type="gramStart"/>
      <w:r w:rsidR="009C3779" w:rsidRPr="005A5C59">
        <w:rPr>
          <w:rFonts w:ascii="GHEA Grapalat" w:eastAsia="Tahoma" w:hAnsi="GHEA Grapalat" w:cs="Tahoma"/>
          <w:lang w:val="hy-AM" w:eastAsia="ru-RU"/>
        </w:rPr>
        <w:t>հոգեբանի</w:t>
      </w:r>
      <w:proofErr w:type="gramEnd"/>
      <w:r w:rsidR="009C3779" w:rsidRPr="005A5C59">
        <w:rPr>
          <w:rFonts w:ascii="GHEA Grapalat" w:eastAsia="Tahoma" w:hAnsi="GHEA Grapalat" w:cs="Tahoma"/>
          <w:lang w:val="hy-AM" w:eastAsia="ru-RU"/>
        </w:rPr>
        <w:t xml:space="preserve"> որակավորման </w:t>
      </w:r>
      <w:r w:rsidR="005474B8" w:rsidRPr="005A5C59">
        <w:rPr>
          <w:rFonts w:ascii="GHEA Grapalat" w:hAnsi="GHEA Grapalat"/>
          <w:lang w:val="hy-AM" w:eastAsia="ru-RU"/>
        </w:rPr>
        <w:t>թեստավորման արդյունքների բողոքարկման կարգը</w:t>
      </w:r>
      <w:r>
        <w:rPr>
          <w:rFonts w:ascii="GHEA Grapalat" w:hAnsi="GHEA Grapalat"/>
          <w:lang w:val="en-US" w:eastAsia="ru-RU"/>
        </w:rPr>
        <w:t>.</w:t>
      </w:r>
    </w:p>
    <w:p w:rsidR="00111DA1" w:rsidRDefault="00111DA1" w:rsidP="009C3779">
      <w:pPr>
        <w:pStyle w:val="NoSpacing"/>
        <w:spacing w:line="276" w:lineRule="auto"/>
        <w:ind w:firstLine="709"/>
        <w:jc w:val="both"/>
        <w:rPr>
          <w:rFonts w:ascii="GHEA Grapalat" w:hAnsi="GHEA Grapalat"/>
          <w:lang w:val="en-US" w:eastAsia="ru-RU"/>
        </w:rPr>
      </w:pPr>
      <w:r>
        <w:rPr>
          <w:rFonts w:ascii="GHEA Grapalat" w:hAnsi="GHEA Grapalat"/>
          <w:lang w:val="en-US" w:eastAsia="ru-RU"/>
        </w:rPr>
        <w:t>5)</w:t>
      </w:r>
      <w:r w:rsidR="005474B8" w:rsidRPr="005A5C59">
        <w:rPr>
          <w:rFonts w:ascii="GHEA Grapalat" w:hAnsi="GHEA Grapalat"/>
          <w:lang w:val="hy-AM" w:eastAsia="ru-RU"/>
        </w:rPr>
        <w:t xml:space="preserve"> </w:t>
      </w:r>
      <w:proofErr w:type="gramStart"/>
      <w:r w:rsidR="009C3779" w:rsidRPr="005A5C59">
        <w:rPr>
          <w:rFonts w:ascii="GHEA Grapalat" w:eastAsia="Tahoma" w:hAnsi="GHEA Grapalat" w:cs="Tahoma"/>
          <w:lang w:val="hy-AM" w:eastAsia="ru-RU"/>
        </w:rPr>
        <w:t>հոգեբանի</w:t>
      </w:r>
      <w:proofErr w:type="gramEnd"/>
      <w:r w:rsidR="009C3779" w:rsidRPr="005A5C59">
        <w:rPr>
          <w:rFonts w:ascii="GHEA Grapalat" w:eastAsia="Tahoma" w:hAnsi="GHEA Grapalat" w:cs="Tahoma"/>
          <w:lang w:val="hy-AM" w:eastAsia="ru-RU"/>
        </w:rPr>
        <w:t xml:space="preserve"> որակավորման </w:t>
      </w:r>
      <w:r w:rsidR="005474B8" w:rsidRPr="005A5C59">
        <w:rPr>
          <w:rFonts w:ascii="GHEA Grapalat" w:hAnsi="GHEA Grapalat"/>
          <w:lang w:val="hy-AM" w:eastAsia="ru-RU"/>
        </w:rPr>
        <w:t>վկայականների տրամադրման, փոփոխման և հաշվառման կարգը</w:t>
      </w:r>
      <w:r>
        <w:rPr>
          <w:rFonts w:ascii="GHEA Grapalat" w:hAnsi="GHEA Grapalat"/>
          <w:lang w:val="en-US" w:eastAsia="ru-RU"/>
        </w:rPr>
        <w:t>.</w:t>
      </w:r>
    </w:p>
    <w:p w:rsidR="008F281B" w:rsidRDefault="00111DA1" w:rsidP="009C3779">
      <w:pPr>
        <w:pStyle w:val="NoSpacing"/>
        <w:spacing w:line="276" w:lineRule="auto"/>
        <w:ind w:firstLine="709"/>
        <w:jc w:val="both"/>
        <w:rPr>
          <w:rFonts w:ascii="GHEA Grapalat" w:hAnsi="GHEA Grapalat"/>
          <w:shd w:val="clear" w:color="auto" w:fill="FFFFFF"/>
          <w:lang w:val="en-US"/>
        </w:rPr>
      </w:pPr>
      <w:r>
        <w:rPr>
          <w:rFonts w:ascii="GHEA Grapalat" w:hAnsi="GHEA Grapalat"/>
          <w:lang w:val="en-US" w:eastAsia="ru-RU"/>
        </w:rPr>
        <w:t>6)</w:t>
      </w:r>
      <w:r w:rsidR="00AF44B5" w:rsidRPr="005A5C59">
        <w:rPr>
          <w:rFonts w:ascii="GHEA Grapalat" w:hAnsi="GHEA Grapalat"/>
          <w:lang w:val="hy-AM" w:eastAsia="ru-RU"/>
        </w:rPr>
        <w:t xml:space="preserve"> </w:t>
      </w:r>
      <w:proofErr w:type="gramStart"/>
      <w:r w:rsidR="009C3779" w:rsidRPr="005A5C59">
        <w:rPr>
          <w:rFonts w:ascii="GHEA Grapalat" w:eastAsia="Tahoma" w:hAnsi="GHEA Grapalat" w:cs="Tahoma"/>
          <w:lang w:val="hy-AM" w:eastAsia="ru-RU"/>
        </w:rPr>
        <w:t>հոգեբանի</w:t>
      </w:r>
      <w:proofErr w:type="gramEnd"/>
      <w:r w:rsidR="009C3779" w:rsidRPr="005A5C59">
        <w:rPr>
          <w:rFonts w:ascii="GHEA Grapalat" w:eastAsia="Tahoma" w:hAnsi="GHEA Grapalat" w:cs="Tahoma"/>
          <w:lang w:val="hy-AM" w:eastAsia="ru-RU"/>
        </w:rPr>
        <w:t xml:space="preserve"> որակավորման </w:t>
      </w:r>
      <w:r w:rsidR="00AF44B5" w:rsidRPr="005A5C59">
        <w:rPr>
          <w:rFonts w:ascii="GHEA Grapalat" w:eastAsia="Tahoma" w:hAnsi="GHEA Grapalat" w:cs="Tahoma"/>
          <w:lang w:val="hy-AM" w:eastAsia="ru-RU"/>
        </w:rPr>
        <w:t>թ</w:t>
      </w:r>
      <w:r w:rsidR="005474B8" w:rsidRPr="005A5C59">
        <w:rPr>
          <w:rFonts w:ascii="GHEA Grapalat" w:eastAsia="Tahoma" w:hAnsi="GHEA Grapalat" w:cs="Tahoma"/>
          <w:lang w:val="hy-AM" w:eastAsia="ru-RU"/>
        </w:rPr>
        <w:t xml:space="preserve">եստերի կազմման </w:t>
      </w:r>
      <w:r w:rsidR="005474B8" w:rsidRPr="005A5C59">
        <w:rPr>
          <w:rFonts w:ascii="GHEA Grapalat" w:hAnsi="GHEA Grapalat"/>
          <w:shd w:val="clear" w:color="auto" w:fill="FFFFFF"/>
          <w:lang w:val="hy-AM"/>
        </w:rPr>
        <w:t>կարգը</w:t>
      </w:r>
      <w:r>
        <w:rPr>
          <w:rFonts w:ascii="GHEA Grapalat" w:hAnsi="GHEA Grapalat"/>
          <w:shd w:val="clear" w:color="auto" w:fill="FFFFFF"/>
          <w:lang w:val="en-US"/>
        </w:rPr>
        <w:t>:</w:t>
      </w:r>
    </w:p>
    <w:p w:rsidR="006C7C73" w:rsidRDefault="00111DA1" w:rsidP="009C3779">
      <w:pPr>
        <w:pStyle w:val="NoSpacing"/>
        <w:spacing w:line="276" w:lineRule="auto"/>
        <w:ind w:firstLine="709"/>
        <w:jc w:val="both"/>
        <w:rPr>
          <w:rFonts w:ascii="GHEA Grapalat" w:hAnsi="GHEA Grapalat"/>
          <w:lang w:val="en-US" w:eastAsia="ru-RU"/>
        </w:rPr>
      </w:pPr>
      <w:r>
        <w:rPr>
          <w:rFonts w:ascii="GHEA Grapalat" w:hAnsi="GHEA Grapalat"/>
          <w:shd w:val="clear" w:color="auto" w:fill="FFFFFF"/>
          <w:lang w:val="en-US"/>
        </w:rPr>
        <w:t xml:space="preserve">3. </w:t>
      </w:r>
      <w:r w:rsidRPr="004C651A">
        <w:rPr>
          <w:rFonts w:ascii="GHEA Grapalat" w:hAnsi="GHEA Grapalat"/>
          <w:lang w:val="hy-AM" w:eastAsia="ru-RU"/>
        </w:rPr>
        <w:t>Սույն կարգն ուժի մեջ է մտնում 202</w:t>
      </w:r>
      <w:r w:rsidRPr="00467313">
        <w:rPr>
          <w:rFonts w:ascii="GHEA Grapalat" w:hAnsi="GHEA Grapalat"/>
          <w:lang w:val="hy-AM" w:eastAsia="ru-RU"/>
        </w:rPr>
        <w:t>2</w:t>
      </w:r>
      <w:r w:rsidRPr="004C651A">
        <w:rPr>
          <w:rFonts w:ascii="GHEA Grapalat" w:hAnsi="GHEA Grapalat"/>
          <w:lang w:val="hy-AM" w:eastAsia="ru-RU"/>
        </w:rPr>
        <w:t xml:space="preserve"> թվականի </w:t>
      </w:r>
      <w:r>
        <w:rPr>
          <w:rFonts w:ascii="GHEA Grapalat" w:hAnsi="GHEA Grapalat"/>
          <w:lang w:val="en-US" w:eastAsia="ru-RU"/>
        </w:rPr>
        <w:t>մայիսի</w:t>
      </w:r>
      <w:r w:rsidRPr="00467313">
        <w:rPr>
          <w:rFonts w:ascii="GHEA Grapalat" w:hAnsi="GHEA Grapalat"/>
          <w:lang w:val="hy-AM" w:eastAsia="ru-RU"/>
        </w:rPr>
        <w:t xml:space="preserve"> </w:t>
      </w:r>
      <w:r w:rsidRPr="004C651A">
        <w:rPr>
          <w:rFonts w:ascii="GHEA Grapalat" w:hAnsi="GHEA Grapalat"/>
          <w:lang w:val="hy-AM" w:eastAsia="ru-RU"/>
        </w:rPr>
        <w:t>1-ից:</w:t>
      </w:r>
    </w:p>
    <w:p w:rsidR="009C3779" w:rsidRDefault="009C3779" w:rsidP="009C3779">
      <w:pPr>
        <w:pStyle w:val="NoSpacing"/>
        <w:spacing w:line="276" w:lineRule="auto"/>
        <w:ind w:firstLine="709"/>
        <w:jc w:val="both"/>
        <w:rPr>
          <w:rFonts w:ascii="GHEA Grapalat" w:hAnsi="GHEA Grapalat"/>
          <w:lang w:val="en-US" w:eastAsia="ru-RU"/>
        </w:rPr>
      </w:pPr>
    </w:p>
    <w:p w:rsidR="009C3779" w:rsidRPr="009C3779" w:rsidRDefault="009C3779" w:rsidP="009C3779">
      <w:pPr>
        <w:pStyle w:val="NoSpacing"/>
        <w:spacing w:line="276" w:lineRule="auto"/>
        <w:ind w:firstLine="709"/>
        <w:jc w:val="both"/>
        <w:rPr>
          <w:rFonts w:ascii="GHEA Grapalat" w:hAnsi="GHEA Grapalat"/>
          <w:lang w:val="en-US" w:eastAsia="ru-RU"/>
        </w:rPr>
      </w:pPr>
    </w:p>
    <w:tbl>
      <w:tblPr>
        <w:tblW w:w="5000" w:type="pct"/>
        <w:tblCellSpacing w:w="0" w:type="dxa"/>
        <w:shd w:val="clear" w:color="auto" w:fill="FFFFFF"/>
        <w:tblCellMar>
          <w:left w:w="0" w:type="dxa"/>
          <w:right w:w="0" w:type="dxa"/>
        </w:tblCellMar>
        <w:tblLook w:val="04A0"/>
      </w:tblPr>
      <w:tblGrid>
        <w:gridCol w:w="6000"/>
        <w:gridCol w:w="3475"/>
      </w:tblGrid>
      <w:tr w:rsidR="006C7C73" w:rsidRPr="00A23B67" w:rsidTr="006C7C73">
        <w:trPr>
          <w:tblCellSpacing w:w="0" w:type="dxa"/>
        </w:trPr>
        <w:tc>
          <w:tcPr>
            <w:tcW w:w="6000" w:type="dxa"/>
            <w:shd w:val="clear" w:color="auto" w:fill="FFFFFF"/>
            <w:vAlign w:val="center"/>
            <w:hideMark/>
          </w:tcPr>
          <w:p w:rsidR="006C7C73" w:rsidRDefault="006C7C73" w:rsidP="009C3779">
            <w:pPr>
              <w:pStyle w:val="NoSpacing"/>
              <w:spacing w:line="276" w:lineRule="auto"/>
              <w:jc w:val="center"/>
              <w:rPr>
                <w:rFonts w:ascii="GHEA Grapalat" w:eastAsia="Tahoma" w:hAnsi="GHEA Grapalat" w:cs="Tahoma"/>
                <w:b/>
                <w:lang w:val="en-US" w:eastAsia="ru-RU"/>
              </w:rPr>
            </w:pPr>
            <w:r w:rsidRPr="00A23B67">
              <w:rPr>
                <w:rFonts w:ascii="GHEA Grapalat" w:eastAsia="Tahoma" w:hAnsi="GHEA Grapalat" w:cs="Tahoma"/>
                <w:b/>
                <w:lang w:val="hy-AM" w:eastAsia="ru-RU"/>
              </w:rPr>
              <w:t>Հայաստանի</w:t>
            </w:r>
            <w:r w:rsidRPr="00A23B67">
              <w:rPr>
                <w:rFonts w:ascii="GHEA Grapalat" w:hAnsi="GHEA Grapalat"/>
                <w:b/>
                <w:lang w:val="hy-AM" w:eastAsia="ru-RU"/>
              </w:rPr>
              <w:t xml:space="preserve"> </w:t>
            </w:r>
            <w:r w:rsidRPr="00A23B67">
              <w:rPr>
                <w:rFonts w:ascii="GHEA Grapalat" w:eastAsia="Tahoma" w:hAnsi="GHEA Grapalat" w:cs="Tahoma"/>
                <w:b/>
                <w:lang w:val="hy-AM" w:eastAsia="ru-RU"/>
              </w:rPr>
              <w:t>Հանրապետության</w:t>
            </w:r>
            <w:r w:rsidRPr="00A23B67">
              <w:rPr>
                <w:rFonts w:ascii="GHEA Grapalat" w:hAnsi="GHEA Grapalat"/>
                <w:b/>
                <w:lang w:val="hy-AM" w:eastAsia="ru-RU"/>
              </w:rPr>
              <w:br/>
            </w:r>
            <w:r w:rsidRPr="00A23B67">
              <w:rPr>
                <w:rFonts w:ascii="GHEA Grapalat" w:eastAsia="Tahoma" w:hAnsi="GHEA Grapalat" w:cs="Tahoma"/>
                <w:b/>
                <w:lang w:val="hy-AM" w:eastAsia="ru-RU"/>
              </w:rPr>
              <w:t>վարչապետ</w:t>
            </w:r>
          </w:p>
          <w:p w:rsidR="00BC61DC" w:rsidRPr="00BC61DC" w:rsidRDefault="00BC61DC" w:rsidP="009C3779">
            <w:pPr>
              <w:pStyle w:val="NoSpacing"/>
              <w:spacing w:line="276" w:lineRule="auto"/>
              <w:jc w:val="center"/>
              <w:rPr>
                <w:rFonts w:ascii="GHEA Grapalat" w:hAnsi="GHEA Grapalat"/>
                <w:b/>
                <w:lang w:val="en-US" w:eastAsia="ru-RU"/>
              </w:rPr>
            </w:pPr>
            <w:r w:rsidRPr="0040409D">
              <w:rPr>
                <w:rFonts w:ascii="GHEA Grapalat" w:hAnsi="GHEA Grapalat" w:cs="Sylfaen"/>
                <w:color w:val="000000"/>
                <w:lang w:val="hy-AM"/>
              </w:rPr>
              <w:t>Երևա</w:t>
            </w:r>
            <w:r>
              <w:rPr>
                <w:rFonts w:ascii="GHEA Grapalat" w:hAnsi="GHEA Grapalat" w:cs="Sylfaen"/>
                <w:color w:val="000000"/>
                <w:lang w:val="en-US"/>
              </w:rPr>
              <w:t>ն</w:t>
            </w:r>
          </w:p>
        </w:tc>
        <w:tc>
          <w:tcPr>
            <w:tcW w:w="0" w:type="auto"/>
            <w:shd w:val="clear" w:color="auto" w:fill="FFFFFF"/>
            <w:vAlign w:val="bottom"/>
            <w:hideMark/>
          </w:tcPr>
          <w:p w:rsidR="006C7C73" w:rsidRPr="00A23B67" w:rsidRDefault="00460B36" w:rsidP="009C3779">
            <w:pPr>
              <w:pStyle w:val="NoSpacing"/>
              <w:spacing w:line="276" w:lineRule="auto"/>
              <w:rPr>
                <w:rFonts w:ascii="GHEA Grapalat" w:hAnsi="GHEA Grapalat"/>
                <w:b/>
                <w:lang w:val="hy-AM" w:eastAsia="ru-RU"/>
              </w:rPr>
            </w:pPr>
            <w:r w:rsidRPr="00A23B67">
              <w:rPr>
                <w:rFonts w:ascii="GHEA Grapalat" w:eastAsia="Tahoma" w:hAnsi="GHEA Grapalat" w:cs="Tahoma"/>
                <w:b/>
                <w:lang w:val="hy-AM" w:eastAsia="ru-RU"/>
              </w:rPr>
              <w:t xml:space="preserve">                       </w:t>
            </w:r>
            <w:r w:rsidR="006C7C73" w:rsidRPr="00A23B67">
              <w:rPr>
                <w:rFonts w:ascii="GHEA Grapalat" w:eastAsia="Tahoma" w:hAnsi="GHEA Grapalat" w:cs="Tahoma"/>
                <w:b/>
                <w:lang w:val="hy-AM" w:eastAsia="ru-RU"/>
              </w:rPr>
              <w:t>Ն</w:t>
            </w:r>
            <w:r w:rsidR="00B0307F" w:rsidRPr="00A23B67">
              <w:rPr>
                <w:rFonts w:ascii="GHEA Grapalat" w:hAnsi="GHEA Grapalat"/>
                <w:b/>
                <w:i/>
                <w:iCs/>
                <w:lang w:val="hy-AM" w:eastAsia="ru-RU"/>
              </w:rPr>
              <w:t xml:space="preserve">. </w:t>
            </w:r>
            <w:r w:rsidR="00B0307F" w:rsidRPr="00A23B67">
              <w:rPr>
                <w:rFonts w:ascii="GHEA Grapalat" w:hAnsi="GHEA Grapalat"/>
                <w:b/>
                <w:iCs/>
                <w:lang w:val="hy-AM" w:eastAsia="ru-RU"/>
              </w:rPr>
              <w:t>Փաշինյան</w:t>
            </w:r>
          </w:p>
        </w:tc>
      </w:tr>
      <w:tr w:rsidR="006C7C73" w:rsidRPr="00A23B67" w:rsidTr="006C7C73">
        <w:trPr>
          <w:tblCellSpacing w:w="0" w:type="dxa"/>
        </w:trPr>
        <w:tc>
          <w:tcPr>
            <w:tcW w:w="6000" w:type="dxa"/>
            <w:shd w:val="clear" w:color="auto" w:fill="FFFFFF"/>
            <w:vAlign w:val="center"/>
            <w:hideMark/>
          </w:tcPr>
          <w:p w:rsidR="0040409D" w:rsidRDefault="0040409D" w:rsidP="00BC61DC">
            <w:pPr>
              <w:pStyle w:val="NoSpacing"/>
              <w:rPr>
                <w:rFonts w:ascii="GHEA Grapalat" w:hAnsi="GHEA Grapalat"/>
                <w:lang w:val="hy-AM" w:eastAsia="ru-RU"/>
              </w:rPr>
            </w:pPr>
          </w:p>
        </w:tc>
        <w:tc>
          <w:tcPr>
            <w:tcW w:w="0" w:type="auto"/>
            <w:shd w:val="clear" w:color="auto" w:fill="FFFFFF"/>
            <w:vAlign w:val="bottom"/>
            <w:hideMark/>
          </w:tcPr>
          <w:p w:rsidR="006C7C73" w:rsidRPr="00A23B67" w:rsidRDefault="006C7C73" w:rsidP="006C7C73">
            <w:pPr>
              <w:pStyle w:val="NoSpacing"/>
              <w:rPr>
                <w:rFonts w:ascii="GHEA Grapalat" w:hAnsi="GHEA Grapalat"/>
                <w:lang w:val="hy-AM" w:eastAsia="ru-RU"/>
              </w:rPr>
            </w:pPr>
            <w:r w:rsidRPr="00A23B67">
              <w:rPr>
                <w:rFonts w:ascii="Courier New" w:hAnsi="Courier New" w:cs="Courier New"/>
                <w:lang w:val="hy-AM" w:eastAsia="ru-RU"/>
              </w:rPr>
              <w:t> </w:t>
            </w:r>
          </w:p>
        </w:tc>
      </w:tr>
    </w:tbl>
    <w:p w:rsidR="006C7C73" w:rsidRDefault="006C7C73" w:rsidP="006C7C73">
      <w:pPr>
        <w:pStyle w:val="NoSpacing"/>
        <w:rPr>
          <w:rFonts w:ascii="GHEA Grapalat" w:eastAsia="Times New Roman" w:hAnsi="GHEA Grapalat"/>
          <w:vanish/>
          <w:lang w:val="en-US" w:eastAsia="ru-RU"/>
        </w:rPr>
      </w:pPr>
    </w:p>
    <w:p w:rsidR="009C3779" w:rsidRDefault="009C3779" w:rsidP="006C7C73">
      <w:pPr>
        <w:pStyle w:val="NoSpacing"/>
        <w:rPr>
          <w:rFonts w:ascii="GHEA Grapalat" w:eastAsia="Times New Roman" w:hAnsi="GHEA Grapalat"/>
          <w:vanish/>
          <w:lang w:val="en-US" w:eastAsia="ru-RU"/>
        </w:rPr>
      </w:pPr>
    </w:p>
    <w:p w:rsidR="009C3779" w:rsidRDefault="009C3779" w:rsidP="006C7C73">
      <w:pPr>
        <w:pStyle w:val="NoSpacing"/>
        <w:rPr>
          <w:rFonts w:ascii="GHEA Grapalat" w:eastAsia="Times New Roman" w:hAnsi="GHEA Grapalat"/>
          <w:vanish/>
          <w:lang w:val="en-US" w:eastAsia="ru-RU"/>
        </w:rPr>
      </w:pPr>
    </w:p>
    <w:p w:rsidR="009C3779" w:rsidRPr="009C3779" w:rsidRDefault="009C3779" w:rsidP="006C7C73">
      <w:pPr>
        <w:pStyle w:val="NoSpacing"/>
        <w:rPr>
          <w:rFonts w:ascii="GHEA Grapalat" w:eastAsia="Times New Roman" w:hAnsi="GHEA Grapalat"/>
          <w:vanish/>
          <w:lang w:val="en-US" w:eastAsia="ru-RU"/>
        </w:rPr>
      </w:pPr>
    </w:p>
    <w:tbl>
      <w:tblPr>
        <w:tblW w:w="5000" w:type="pct"/>
        <w:tblCellSpacing w:w="0" w:type="dxa"/>
        <w:shd w:val="clear" w:color="auto" w:fill="FFFFFF"/>
        <w:tblCellMar>
          <w:left w:w="0" w:type="dxa"/>
          <w:right w:w="0" w:type="dxa"/>
        </w:tblCellMar>
        <w:tblLook w:val="04A0"/>
      </w:tblPr>
      <w:tblGrid>
        <w:gridCol w:w="5995"/>
        <w:gridCol w:w="3480"/>
      </w:tblGrid>
      <w:tr w:rsidR="006C7C73" w:rsidRPr="005C0C58" w:rsidTr="00FF6C42">
        <w:trPr>
          <w:trHeight w:val="1197"/>
          <w:tblCellSpacing w:w="0" w:type="dxa"/>
        </w:trPr>
        <w:tc>
          <w:tcPr>
            <w:tcW w:w="13740" w:type="dxa"/>
            <w:shd w:val="clear" w:color="auto" w:fill="FFFFFF"/>
            <w:vAlign w:val="center"/>
            <w:hideMark/>
          </w:tcPr>
          <w:p w:rsidR="005F64ED" w:rsidRPr="00BC61DC" w:rsidRDefault="005F64ED" w:rsidP="005F64ED">
            <w:pPr>
              <w:spacing w:line="360" w:lineRule="auto"/>
              <w:jc w:val="both"/>
              <w:rPr>
                <w:rFonts w:ascii="GHEA Grapalat" w:hAnsi="GHEA Grapalat" w:cs="Sylfaen"/>
                <w:b/>
                <w:color w:val="000000"/>
                <w:lang w:val="en-US"/>
              </w:rPr>
            </w:pPr>
          </w:p>
          <w:p w:rsidR="006C7C73" w:rsidRPr="00A23B67" w:rsidRDefault="006C7C73" w:rsidP="006C7C73">
            <w:pPr>
              <w:pStyle w:val="NoSpacing"/>
              <w:rPr>
                <w:rFonts w:ascii="GHEA Grapalat" w:hAnsi="GHEA Grapalat"/>
                <w:lang w:val="hy-AM" w:eastAsia="ru-RU"/>
              </w:rPr>
            </w:pPr>
          </w:p>
        </w:tc>
        <w:tc>
          <w:tcPr>
            <w:tcW w:w="5840" w:type="dxa"/>
            <w:shd w:val="clear" w:color="auto" w:fill="FFFFFF"/>
            <w:vAlign w:val="center"/>
            <w:hideMark/>
          </w:tcPr>
          <w:p w:rsidR="00F755C1" w:rsidRPr="00A23B67" w:rsidRDefault="00BC61DC" w:rsidP="00CD49C5">
            <w:pPr>
              <w:jc w:val="right"/>
              <w:rPr>
                <w:rFonts w:ascii="GHEA Grapalat" w:eastAsia="Times New Roman" w:hAnsi="GHEA Grapalat"/>
                <w:b/>
                <w:bCs/>
                <w:color w:val="000000"/>
                <w:sz w:val="20"/>
                <w:szCs w:val="20"/>
                <w:shd w:val="clear" w:color="auto" w:fill="FFFFFF"/>
                <w:lang w:val="hy-AM" w:eastAsia="ru-RU"/>
              </w:rPr>
            </w:pPr>
            <w:r>
              <w:rPr>
                <w:rFonts w:ascii="GHEA Grapalat" w:eastAsia="Times New Roman" w:hAnsi="GHEA Grapalat"/>
                <w:b/>
                <w:bCs/>
                <w:color w:val="000000"/>
                <w:sz w:val="20"/>
                <w:szCs w:val="20"/>
                <w:shd w:val="clear" w:color="auto" w:fill="FFFFFF"/>
                <w:lang w:val="en-US" w:eastAsia="ru-RU"/>
              </w:rPr>
              <w:t>Հ</w:t>
            </w:r>
            <w:r w:rsidR="00F755C1" w:rsidRPr="00A23B67">
              <w:rPr>
                <w:rFonts w:ascii="GHEA Grapalat" w:eastAsia="Times New Roman" w:hAnsi="GHEA Grapalat"/>
                <w:b/>
                <w:bCs/>
                <w:color w:val="000000"/>
                <w:sz w:val="20"/>
                <w:szCs w:val="20"/>
                <w:shd w:val="clear" w:color="auto" w:fill="FFFFFF"/>
                <w:lang w:val="hy-AM" w:eastAsia="ru-RU"/>
              </w:rPr>
              <w:t>ավելված</w:t>
            </w:r>
          </w:p>
          <w:p w:rsidR="00F755C1" w:rsidRPr="00A23B67" w:rsidRDefault="008F281B" w:rsidP="00F755C1">
            <w:pPr>
              <w:jc w:val="right"/>
              <w:rPr>
                <w:rFonts w:ascii="GHEA Grapalat" w:eastAsia="Times New Roman" w:hAnsi="GHEA Grapalat"/>
                <w:b/>
                <w:bCs/>
                <w:color w:val="000000"/>
                <w:sz w:val="20"/>
                <w:szCs w:val="20"/>
                <w:shd w:val="clear" w:color="auto" w:fill="FFFFFF"/>
                <w:lang w:val="hy-AM" w:eastAsia="ru-RU"/>
              </w:rPr>
            </w:pPr>
            <w:r w:rsidRPr="00A23B67">
              <w:rPr>
                <w:rFonts w:ascii="GHEA Grapalat" w:eastAsia="Times New Roman" w:hAnsi="GHEA Grapalat"/>
                <w:b/>
                <w:bCs/>
                <w:color w:val="000000"/>
                <w:sz w:val="20"/>
                <w:szCs w:val="20"/>
                <w:shd w:val="clear" w:color="auto" w:fill="FFFFFF"/>
                <w:lang w:val="hy-AM" w:eastAsia="ru-RU"/>
              </w:rPr>
              <w:t>ՀՀ կ</w:t>
            </w:r>
            <w:r w:rsidR="00B82BF6" w:rsidRPr="00A23B67">
              <w:rPr>
                <w:rFonts w:ascii="GHEA Grapalat" w:eastAsia="Times New Roman" w:hAnsi="GHEA Grapalat"/>
                <w:b/>
                <w:bCs/>
                <w:color w:val="000000"/>
                <w:sz w:val="20"/>
                <w:szCs w:val="20"/>
                <w:shd w:val="clear" w:color="auto" w:fill="FFFFFF"/>
                <w:lang w:val="hy-AM" w:eastAsia="ru-RU"/>
              </w:rPr>
              <w:t>առավարության 2022</w:t>
            </w:r>
            <w:r w:rsidR="00F755C1" w:rsidRPr="00A23B67">
              <w:rPr>
                <w:rFonts w:ascii="GHEA Grapalat" w:eastAsia="Times New Roman" w:hAnsi="GHEA Grapalat"/>
                <w:b/>
                <w:bCs/>
                <w:color w:val="000000"/>
                <w:sz w:val="20"/>
                <w:szCs w:val="20"/>
                <w:shd w:val="clear" w:color="auto" w:fill="FFFFFF"/>
                <w:lang w:val="hy-AM" w:eastAsia="ru-RU"/>
              </w:rPr>
              <w:t xml:space="preserve"> թվականի</w:t>
            </w:r>
          </w:p>
          <w:p w:rsidR="00F755C1" w:rsidRPr="00A23B67" w:rsidRDefault="00F755C1" w:rsidP="00F755C1">
            <w:pPr>
              <w:shd w:val="clear" w:color="auto" w:fill="FFFFFF"/>
              <w:jc w:val="right"/>
              <w:rPr>
                <w:rFonts w:ascii="GHEA Grapalat" w:eastAsia="Times New Roman" w:hAnsi="GHEA Grapalat"/>
                <w:color w:val="000000"/>
                <w:sz w:val="20"/>
                <w:szCs w:val="20"/>
                <w:lang w:val="hy-AM" w:eastAsia="ru-RU"/>
              </w:rPr>
            </w:pPr>
            <w:r w:rsidRPr="00A23B67">
              <w:rPr>
                <w:rFonts w:ascii="GHEA Grapalat" w:eastAsia="Times New Roman" w:hAnsi="GHEA Grapalat" w:cs="Courier New"/>
                <w:b/>
                <w:bCs/>
                <w:color w:val="000000"/>
                <w:sz w:val="20"/>
                <w:szCs w:val="20"/>
                <w:lang w:val="hy-AM" w:eastAsia="ru-RU"/>
              </w:rPr>
              <w:t>--</w:t>
            </w:r>
            <w:r w:rsidRPr="00A23B67">
              <w:rPr>
                <w:rFonts w:ascii="GHEA Grapalat" w:eastAsia="Times New Roman" w:hAnsi="GHEA Grapalat"/>
                <w:b/>
                <w:bCs/>
                <w:color w:val="000000"/>
                <w:sz w:val="20"/>
                <w:szCs w:val="20"/>
                <w:lang w:val="hy-AM" w:eastAsia="ru-RU"/>
              </w:rPr>
              <w:t xml:space="preserve"> --</w:t>
            </w:r>
            <w:r w:rsidRPr="00A23B67">
              <w:rPr>
                <w:rFonts w:ascii="GHEA Grapalat" w:eastAsia="Times New Roman" w:hAnsi="GHEA Grapalat" w:cs="Arial Unicode"/>
                <w:b/>
                <w:bCs/>
                <w:color w:val="000000"/>
                <w:sz w:val="20"/>
                <w:szCs w:val="20"/>
                <w:lang w:val="hy-AM" w:eastAsia="ru-RU"/>
              </w:rPr>
              <w:t>ի</w:t>
            </w:r>
            <w:r w:rsidRPr="00A23B67">
              <w:rPr>
                <w:rFonts w:ascii="GHEA Grapalat" w:eastAsia="Times New Roman" w:hAnsi="GHEA Grapalat"/>
                <w:b/>
                <w:bCs/>
                <w:color w:val="000000"/>
                <w:sz w:val="20"/>
                <w:szCs w:val="20"/>
                <w:lang w:val="hy-AM" w:eastAsia="ru-RU"/>
              </w:rPr>
              <w:t xml:space="preserve"> N ---Ն որոշման</w:t>
            </w:r>
          </w:p>
          <w:p w:rsidR="006C7C73" w:rsidRPr="00A23B67" w:rsidRDefault="006C7C73" w:rsidP="00552455">
            <w:pPr>
              <w:pStyle w:val="NoSpacing"/>
              <w:jc w:val="right"/>
              <w:rPr>
                <w:rFonts w:ascii="GHEA Grapalat" w:hAnsi="GHEA Grapalat"/>
                <w:lang w:val="hy-AM" w:eastAsia="ru-RU"/>
              </w:rPr>
            </w:pPr>
          </w:p>
        </w:tc>
      </w:tr>
    </w:tbl>
    <w:p w:rsidR="006C7C73" w:rsidRPr="005C0C58" w:rsidRDefault="006C7C73" w:rsidP="006C7C73">
      <w:pPr>
        <w:pStyle w:val="NoSpacing"/>
        <w:rPr>
          <w:rFonts w:ascii="GHEA Grapalat" w:hAnsi="GHEA Grapalat"/>
          <w:lang w:val="hy-AM" w:eastAsia="ru-RU"/>
        </w:rPr>
      </w:pPr>
      <w:r w:rsidRPr="00A23B67">
        <w:rPr>
          <w:rFonts w:ascii="Courier New" w:hAnsi="Courier New" w:cs="Courier New"/>
          <w:lang w:val="hy-AM" w:eastAsia="ru-RU"/>
        </w:rPr>
        <w:t> </w:t>
      </w:r>
      <w:r w:rsidR="004F4143" w:rsidRPr="004F4143">
        <w:rPr>
          <w:rFonts w:ascii="Courier New" w:hAnsi="Courier New" w:cs="Courier New"/>
          <w:lang w:val="hy-AM" w:eastAsia="ru-RU"/>
        </w:rPr>
        <w:t xml:space="preserve"> </w:t>
      </w:r>
    </w:p>
    <w:p w:rsidR="009E593C" w:rsidRPr="00A23B67" w:rsidRDefault="006C7C73" w:rsidP="008E0FC9">
      <w:pPr>
        <w:pStyle w:val="NoSpacing"/>
        <w:spacing w:line="360" w:lineRule="auto"/>
        <w:jc w:val="center"/>
        <w:rPr>
          <w:rFonts w:ascii="GHEA Grapalat" w:eastAsia="Tahoma" w:hAnsi="GHEA Grapalat" w:cs="Tahoma"/>
          <w:b/>
          <w:lang w:val="hy-AM" w:eastAsia="ru-RU"/>
        </w:rPr>
      </w:pPr>
      <w:r w:rsidRPr="00A23B67">
        <w:rPr>
          <w:rFonts w:ascii="GHEA Grapalat" w:eastAsia="Tahoma" w:hAnsi="GHEA Grapalat" w:cs="Tahoma"/>
          <w:b/>
          <w:lang w:val="hy-AM" w:eastAsia="ru-RU"/>
        </w:rPr>
        <w:t>Կ</w:t>
      </w:r>
      <w:r w:rsidRPr="00A23B67">
        <w:rPr>
          <w:rFonts w:ascii="GHEA Grapalat" w:hAnsi="GHEA Grapalat"/>
          <w:b/>
          <w:lang w:val="hy-AM" w:eastAsia="ru-RU"/>
        </w:rPr>
        <w:t xml:space="preserve"> </w:t>
      </w:r>
      <w:r w:rsidRPr="00A23B67">
        <w:rPr>
          <w:rFonts w:ascii="GHEA Grapalat" w:eastAsia="Tahoma" w:hAnsi="GHEA Grapalat" w:cs="Tahoma"/>
          <w:b/>
          <w:lang w:val="hy-AM" w:eastAsia="ru-RU"/>
        </w:rPr>
        <w:t>Ա</w:t>
      </w:r>
      <w:r w:rsidRPr="00A23B67">
        <w:rPr>
          <w:rFonts w:ascii="GHEA Grapalat" w:hAnsi="GHEA Grapalat"/>
          <w:b/>
          <w:lang w:val="hy-AM" w:eastAsia="ru-RU"/>
        </w:rPr>
        <w:t xml:space="preserve"> </w:t>
      </w:r>
      <w:r w:rsidR="00C36B27" w:rsidRPr="00A23B67">
        <w:rPr>
          <w:rFonts w:ascii="GHEA Grapalat" w:eastAsia="Tahoma" w:hAnsi="GHEA Grapalat" w:cs="Tahoma"/>
          <w:b/>
          <w:lang w:val="hy-AM" w:eastAsia="ru-RU"/>
        </w:rPr>
        <w:t>Ր</w:t>
      </w:r>
      <w:r w:rsidR="00C36B27" w:rsidRPr="00A23B67">
        <w:rPr>
          <w:rFonts w:ascii="GHEA Grapalat" w:hAnsi="GHEA Grapalat"/>
          <w:b/>
          <w:lang w:val="hy-AM" w:eastAsia="ru-RU"/>
        </w:rPr>
        <w:t xml:space="preserve"> </w:t>
      </w:r>
      <w:r w:rsidR="00C36B27" w:rsidRPr="00A23B67">
        <w:rPr>
          <w:rFonts w:ascii="GHEA Grapalat" w:eastAsia="Tahoma" w:hAnsi="GHEA Grapalat" w:cs="Tahoma"/>
          <w:b/>
          <w:lang w:val="hy-AM" w:eastAsia="ru-RU"/>
        </w:rPr>
        <w:t>Գ</w:t>
      </w:r>
    </w:p>
    <w:p w:rsidR="009E593C" w:rsidRPr="00A23B67" w:rsidRDefault="00C36B27">
      <w:pPr>
        <w:pStyle w:val="NoSpacing"/>
        <w:spacing w:line="360" w:lineRule="auto"/>
        <w:jc w:val="center"/>
        <w:rPr>
          <w:rFonts w:ascii="GHEA Grapalat" w:hAnsi="GHEA Grapalat"/>
          <w:b/>
          <w:lang w:val="hy-AM" w:eastAsia="ru-RU"/>
        </w:rPr>
      </w:pPr>
      <w:r w:rsidRPr="00A23B67">
        <w:rPr>
          <w:rFonts w:ascii="GHEA Grapalat" w:eastAsia="Tahoma" w:hAnsi="GHEA Grapalat" w:cs="Tahoma"/>
          <w:b/>
          <w:lang w:val="hy-AM" w:eastAsia="ru-RU"/>
        </w:rPr>
        <w:t>ԱՆՉԱՓԱՀԱՍԻ, ԱՆԳՈՐԾՈՒՆԱԿԻ ԿԱՄ ՀՈԳԵԿԱՆ ԱՌՈՂՋՈՒԹՅԱՆ ԽՆԴԻՐ ՈՒՆԵՑՈՂ ԱՆՁԻ ՄԱՍՆԱԿՑՈՒԹՅԱՄԲ ՔՆՆՉԱԿԱՆ ԳՈՐԾՈՂՈՒԹՅՈՒՆՆԵՐԻՆ ՆԵՐԳՐԱՎՎՈՂ ՀՈԳԵԲԱՆՆԵՐԻ ՈՐԱԿԱՎՈՐՄԱՆ</w:t>
      </w:r>
    </w:p>
    <w:p w:rsidR="009E593C" w:rsidRPr="00A23B67" w:rsidRDefault="00C36B27">
      <w:pPr>
        <w:pStyle w:val="NoSpacing"/>
        <w:spacing w:line="360" w:lineRule="auto"/>
        <w:jc w:val="both"/>
        <w:rPr>
          <w:rFonts w:ascii="GHEA Grapalat" w:hAnsi="GHEA Grapalat" w:cs="Courier New"/>
          <w:lang w:val="hy-AM" w:eastAsia="ru-RU"/>
        </w:rPr>
      </w:pPr>
      <w:r w:rsidRPr="00A23B67">
        <w:rPr>
          <w:rFonts w:ascii="Courier New" w:hAnsi="Courier New" w:cs="Courier New"/>
          <w:lang w:val="hy-AM" w:eastAsia="ru-RU"/>
        </w:rPr>
        <w:t> </w:t>
      </w:r>
    </w:p>
    <w:p w:rsidR="009E593C" w:rsidRPr="00A23B67" w:rsidRDefault="005F64ED">
      <w:pPr>
        <w:shd w:val="clear" w:color="auto" w:fill="FFFFFF"/>
        <w:spacing w:line="360" w:lineRule="auto"/>
        <w:jc w:val="center"/>
        <w:rPr>
          <w:rFonts w:ascii="GHEA Grapalat" w:eastAsia="Times New Roman" w:hAnsi="GHEA Grapalat"/>
          <w:color w:val="000000"/>
          <w:lang w:val="hy-AM" w:eastAsia="ru-RU"/>
        </w:rPr>
      </w:pPr>
      <w:r w:rsidRPr="00A23B67">
        <w:rPr>
          <w:rFonts w:ascii="GHEA Grapalat" w:eastAsia="Times New Roman" w:hAnsi="GHEA Grapalat"/>
          <w:b/>
          <w:bCs/>
          <w:color w:val="000000"/>
          <w:lang w:val="hy-AM" w:eastAsia="ru-RU"/>
        </w:rPr>
        <w:t>I</w:t>
      </w:r>
      <w:r w:rsidR="00C36B27" w:rsidRPr="00A23B67">
        <w:rPr>
          <w:rFonts w:ascii="GHEA Grapalat" w:eastAsia="Times New Roman" w:hAnsi="GHEA Grapalat"/>
          <w:b/>
          <w:bCs/>
          <w:color w:val="000000"/>
          <w:lang w:val="hy-AM" w:eastAsia="ru-RU"/>
        </w:rPr>
        <w:t>. ԸՆԴՀԱՆՈՒՐ ԴՐՈՒՅԹՆԵՐ</w:t>
      </w:r>
    </w:p>
    <w:p w:rsidR="009E593C" w:rsidRPr="00A23B67" w:rsidRDefault="00617614" w:rsidP="009E593C">
      <w:pPr>
        <w:pStyle w:val="NoSpacing"/>
        <w:tabs>
          <w:tab w:val="left" w:pos="993"/>
        </w:tabs>
        <w:spacing w:line="360" w:lineRule="auto"/>
        <w:ind w:left="-142" w:firstLine="284"/>
        <w:jc w:val="both"/>
        <w:rPr>
          <w:rFonts w:ascii="GHEA Grapalat" w:hAnsi="GHEA Grapalat"/>
          <w:lang w:val="hy-AM" w:eastAsia="ru-RU"/>
        </w:rPr>
      </w:pPr>
      <w:r w:rsidRPr="00A23B67">
        <w:rPr>
          <w:rFonts w:ascii="Courier New" w:eastAsia="Times New Roman" w:hAnsi="Courier New" w:cs="Courier New"/>
          <w:color w:val="000000"/>
          <w:lang w:val="hy-AM" w:eastAsia="ru-RU"/>
        </w:rPr>
        <w:t> </w:t>
      </w:r>
      <w:r w:rsidR="009E593C" w:rsidRPr="00A23B67">
        <w:rPr>
          <w:rFonts w:ascii="GHEA Grapalat" w:eastAsia="Times New Roman" w:hAnsi="GHEA Grapalat" w:cs="Courier New"/>
          <w:color w:val="000000"/>
          <w:lang w:val="hy-AM" w:eastAsia="ru-RU"/>
        </w:rPr>
        <w:t xml:space="preserve">1. </w:t>
      </w:r>
      <w:r w:rsidR="007661A7" w:rsidRPr="00A23B67">
        <w:rPr>
          <w:rFonts w:ascii="GHEA Grapalat" w:hAnsi="GHEA Grapalat" w:cs="Sylfaen"/>
          <w:lang w:val="hy-AM" w:eastAsia="ru-RU"/>
        </w:rPr>
        <w:t>Սույն</w:t>
      </w:r>
      <w:r w:rsidR="008D47FC" w:rsidRPr="00A23B67">
        <w:rPr>
          <w:rFonts w:ascii="GHEA Grapalat" w:hAnsi="GHEA Grapalat"/>
          <w:lang w:val="hy-AM" w:eastAsia="ru-RU"/>
        </w:rPr>
        <w:t xml:space="preserve"> </w:t>
      </w:r>
      <w:r w:rsidR="008D47FC" w:rsidRPr="00A23B67">
        <w:rPr>
          <w:rFonts w:ascii="GHEA Grapalat" w:hAnsi="GHEA Grapalat" w:cs="Sylfaen"/>
          <w:lang w:val="hy-AM" w:eastAsia="ru-RU"/>
        </w:rPr>
        <w:t>կարգով</w:t>
      </w:r>
      <w:r w:rsidR="00C36B27" w:rsidRPr="00A23B67">
        <w:rPr>
          <w:rFonts w:ascii="GHEA Grapalat" w:hAnsi="GHEA Grapalat"/>
          <w:lang w:val="hy-AM" w:eastAsia="ru-RU"/>
        </w:rPr>
        <w:t xml:space="preserve"> </w:t>
      </w:r>
      <w:r w:rsidR="00C36B27" w:rsidRPr="00A23B67">
        <w:rPr>
          <w:rFonts w:ascii="GHEA Grapalat" w:hAnsi="GHEA Grapalat" w:cs="Sylfaen"/>
          <w:lang w:val="hy-AM" w:eastAsia="ru-RU"/>
        </w:rPr>
        <w:t>սահմանվում</w:t>
      </w:r>
      <w:r w:rsidR="00C36B27" w:rsidRPr="00A23B67">
        <w:rPr>
          <w:rFonts w:ascii="GHEA Grapalat" w:hAnsi="GHEA Grapalat"/>
          <w:lang w:val="hy-AM" w:eastAsia="ru-RU"/>
        </w:rPr>
        <w:t xml:space="preserve"> </w:t>
      </w:r>
      <w:r w:rsidR="00C36B27" w:rsidRPr="00A23B67">
        <w:rPr>
          <w:rFonts w:ascii="GHEA Grapalat" w:hAnsi="GHEA Grapalat" w:cs="Sylfaen"/>
          <w:lang w:val="hy-AM" w:eastAsia="ru-RU"/>
        </w:rPr>
        <w:t>են</w:t>
      </w:r>
      <w:r w:rsidR="00C36B27" w:rsidRPr="00A23B67">
        <w:rPr>
          <w:rFonts w:ascii="GHEA Grapalat" w:hAnsi="GHEA Grapalat"/>
          <w:lang w:val="hy-AM" w:eastAsia="ru-RU"/>
        </w:rPr>
        <w:t xml:space="preserve"> </w:t>
      </w:r>
      <w:r w:rsidR="00C36B27" w:rsidRPr="00A23B67">
        <w:rPr>
          <w:rFonts w:ascii="GHEA Grapalat" w:hAnsi="GHEA Grapalat" w:cs="Sylfaen"/>
          <w:color w:val="000000"/>
          <w:shd w:val="clear" w:color="auto" w:fill="FFFFFF"/>
          <w:lang w:val="hy-AM"/>
        </w:rPr>
        <w:t>անչափահասի</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անգործունակի</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կամ</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հոգեկան</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առողջության</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խնդիր</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ունեցող</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անձի</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մասնակցությամբ</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քննչական</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գործողություններին</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ներգրավվող</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հոգեբանների</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այսուհետ՝</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Հոգեբան</w:t>
      </w:r>
      <w:r w:rsidR="00C36B27" w:rsidRPr="00A23B67">
        <w:rPr>
          <w:rFonts w:ascii="GHEA Grapalat" w:hAnsi="GHEA Grapalat"/>
          <w:color w:val="000000"/>
          <w:shd w:val="clear" w:color="auto" w:fill="FFFFFF"/>
          <w:lang w:val="hy-AM"/>
        </w:rPr>
        <w:t xml:space="preserve">) </w:t>
      </w:r>
      <w:r w:rsidR="00C36B27" w:rsidRPr="00A23B67">
        <w:rPr>
          <w:rFonts w:ascii="GHEA Grapalat" w:hAnsi="GHEA Grapalat" w:cs="Sylfaen"/>
          <w:color w:val="000000"/>
          <w:shd w:val="clear" w:color="auto" w:fill="FFFFFF"/>
          <w:lang w:val="hy-AM"/>
        </w:rPr>
        <w:t>որակավորման</w:t>
      </w:r>
      <w:r w:rsidR="00C36B27" w:rsidRPr="00A23B67">
        <w:rPr>
          <w:rFonts w:ascii="GHEA Grapalat" w:hAnsi="GHEA Grapalat"/>
          <w:color w:val="000000"/>
          <w:shd w:val="clear" w:color="auto" w:fill="FFFFFF"/>
          <w:lang w:val="hy-AM"/>
        </w:rPr>
        <w:t xml:space="preserve"> </w:t>
      </w:r>
      <w:r w:rsidR="007F4E38" w:rsidRPr="00A23B67">
        <w:rPr>
          <w:rFonts w:ascii="GHEA Grapalat" w:hAnsi="GHEA Grapalat"/>
          <w:color w:val="000000"/>
          <w:shd w:val="clear" w:color="auto" w:fill="FFFFFF"/>
          <w:lang w:val="hy-AM"/>
        </w:rPr>
        <w:t xml:space="preserve">հետ կապված </w:t>
      </w:r>
      <w:r w:rsidR="00C36B27" w:rsidRPr="00A23B67">
        <w:rPr>
          <w:rFonts w:ascii="GHEA Grapalat" w:hAnsi="GHEA Grapalat" w:cs="Sylfaen"/>
          <w:color w:val="000000"/>
          <w:shd w:val="clear" w:color="auto" w:fill="FFFFFF"/>
          <w:lang w:val="hy-AM"/>
        </w:rPr>
        <w:t>հարաբերությունները։</w:t>
      </w:r>
    </w:p>
    <w:p w:rsidR="009E593C" w:rsidRPr="00A23B67" w:rsidRDefault="009E593C">
      <w:pPr>
        <w:pStyle w:val="ListParagraph"/>
        <w:spacing w:line="360" w:lineRule="auto"/>
        <w:rPr>
          <w:rFonts w:ascii="GHEA Grapalat" w:eastAsia="Tahoma" w:hAnsi="GHEA Grapalat" w:cs="Tahoma"/>
          <w:lang w:val="hy-AM" w:eastAsia="ru-RU"/>
        </w:rPr>
      </w:pPr>
    </w:p>
    <w:p w:rsidR="009E593C" w:rsidRPr="00A23B67" w:rsidRDefault="005F64ED">
      <w:pPr>
        <w:pStyle w:val="ListParagraph"/>
        <w:spacing w:line="360" w:lineRule="auto"/>
        <w:jc w:val="center"/>
        <w:rPr>
          <w:rStyle w:val="Strong"/>
          <w:rFonts w:ascii="GHEA Grapalat" w:hAnsi="GHEA Grapalat"/>
          <w:color w:val="000000"/>
          <w:shd w:val="clear" w:color="auto" w:fill="FFFFFF"/>
          <w:lang w:val="hy-AM"/>
        </w:rPr>
      </w:pPr>
      <w:r w:rsidRPr="00A23B67">
        <w:rPr>
          <w:rStyle w:val="Strong"/>
          <w:rFonts w:ascii="GHEA Grapalat" w:hAnsi="GHEA Grapalat"/>
          <w:color w:val="000000"/>
          <w:shd w:val="clear" w:color="auto" w:fill="FFFFFF"/>
          <w:lang w:val="hy-AM"/>
        </w:rPr>
        <w:t>II.</w:t>
      </w:r>
      <w:r w:rsidR="00C36B27" w:rsidRPr="00A23B67">
        <w:rPr>
          <w:rStyle w:val="Strong"/>
          <w:rFonts w:ascii="GHEA Grapalat" w:hAnsi="GHEA Grapalat"/>
          <w:color w:val="000000"/>
          <w:shd w:val="clear" w:color="auto" w:fill="FFFFFF"/>
          <w:lang w:val="hy-AM"/>
        </w:rPr>
        <w:t xml:space="preserve"> </w:t>
      </w:r>
      <w:r w:rsidR="00DB1917" w:rsidRPr="00A23B67">
        <w:rPr>
          <w:rStyle w:val="Strong"/>
          <w:rFonts w:ascii="GHEA Grapalat" w:hAnsi="GHEA Grapalat"/>
          <w:color w:val="000000"/>
          <w:shd w:val="clear" w:color="auto" w:fill="FFFFFF"/>
          <w:lang w:val="hy-AM"/>
        </w:rPr>
        <w:t>ՈՐԱԿԱՎՈՐՄԱՆ</w:t>
      </w:r>
      <w:r w:rsidR="007F4E38" w:rsidRPr="00A23B67">
        <w:rPr>
          <w:rStyle w:val="Strong"/>
          <w:rFonts w:ascii="GHEA Grapalat" w:hAnsi="GHEA Grapalat"/>
          <w:color w:val="000000"/>
          <w:shd w:val="clear" w:color="auto" w:fill="FFFFFF"/>
          <w:lang w:val="hy-AM"/>
        </w:rPr>
        <w:t>Ը ՄԱՍՆԱԿՑՈՂ ԱՆՁԱՆՑ</w:t>
      </w:r>
      <w:r w:rsidR="00C36B27" w:rsidRPr="00A23B67">
        <w:rPr>
          <w:rStyle w:val="Strong"/>
          <w:rFonts w:ascii="GHEA Grapalat" w:hAnsi="GHEA Grapalat"/>
          <w:color w:val="000000"/>
          <w:shd w:val="clear" w:color="auto" w:fill="FFFFFF"/>
          <w:lang w:val="hy-AM"/>
        </w:rPr>
        <w:t xml:space="preserve"> ԱՌԱՋԱԴՐՎՈՂ ՊԱՀԱՆՋՆԵՐԸ, ՈՐԱԿԱՎՈՐՄԱՆ ՆԱԽԱՊԱՏՐԱՍՏՄԱՆ ԵՎ ՓԱՍՏԱԹՂԹԵՐԻ ՆԵՐԿԱՅԱՑՄԱՆ ՊԱՅՄԱՆՆԵՐԸ</w:t>
      </w:r>
    </w:p>
    <w:p w:rsidR="009E593C" w:rsidRPr="00A23B67" w:rsidRDefault="009E593C">
      <w:pPr>
        <w:pStyle w:val="ListParagraph"/>
        <w:spacing w:line="360" w:lineRule="auto"/>
        <w:rPr>
          <w:rFonts w:ascii="GHEA Grapalat" w:eastAsia="Tahoma" w:hAnsi="GHEA Grapalat" w:cs="Tahoma"/>
          <w:lang w:val="hy-AM" w:eastAsia="ru-RU"/>
        </w:rPr>
      </w:pPr>
    </w:p>
    <w:p w:rsidR="009E593C" w:rsidRPr="00A23B67" w:rsidRDefault="00617614" w:rsidP="005F64ED">
      <w:pPr>
        <w:pStyle w:val="NoSpacing"/>
        <w:spacing w:line="360" w:lineRule="auto"/>
        <w:ind w:firstLine="284"/>
        <w:jc w:val="both"/>
        <w:rPr>
          <w:rFonts w:ascii="GHEA Grapalat" w:eastAsia="Tahoma" w:hAnsi="GHEA Grapalat" w:cs="Tahoma"/>
          <w:lang w:val="hy-AM" w:eastAsia="ru-RU"/>
        </w:rPr>
      </w:pPr>
      <w:r w:rsidRPr="00A23B67">
        <w:rPr>
          <w:rFonts w:ascii="GHEA Grapalat" w:hAnsi="GHEA Grapalat" w:cs="Courier New"/>
          <w:lang w:val="hy-AM" w:eastAsia="ru-RU"/>
        </w:rPr>
        <w:t xml:space="preserve">2. Հոգեբանի </w:t>
      </w:r>
      <w:r w:rsidRPr="00A23B67">
        <w:rPr>
          <w:rFonts w:ascii="GHEA Grapalat" w:eastAsia="Tahoma" w:hAnsi="GHEA Grapalat" w:cs="Tahoma"/>
          <w:lang w:val="hy-AM" w:eastAsia="ru-RU"/>
        </w:rPr>
        <w:t>որակավորման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համար</w:t>
      </w:r>
      <w:r w:rsidRPr="00A23B67">
        <w:rPr>
          <w:rFonts w:ascii="GHEA Grapalat" w:hAnsi="GHEA Grapalat"/>
          <w:lang w:val="hy-AM" w:eastAsia="ru-RU"/>
        </w:rPr>
        <w:t xml:space="preserve"> </w:t>
      </w:r>
      <w:r w:rsidRPr="00A23B67">
        <w:rPr>
          <w:rFonts w:ascii="GHEA Grapalat" w:eastAsia="Tahoma" w:hAnsi="GHEA Grapalat" w:cs="Tahoma"/>
          <w:lang w:val="hy-AM" w:eastAsia="ru-RU"/>
        </w:rPr>
        <w:t>կարող</w:t>
      </w:r>
      <w:r w:rsidRPr="00A23B67">
        <w:rPr>
          <w:rFonts w:ascii="GHEA Grapalat" w:hAnsi="GHEA Grapalat"/>
          <w:lang w:val="hy-AM" w:eastAsia="ru-RU"/>
        </w:rPr>
        <w:t xml:space="preserve"> է </w:t>
      </w:r>
      <w:r w:rsidRPr="00A23B67">
        <w:rPr>
          <w:rFonts w:ascii="GHEA Grapalat" w:eastAsia="Tahoma" w:hAnsi="GHEA Grapalat" w:cs="Tahoma"/>
          <w:lang w:val="hy-AM" w:eastAsia="ru-RU"/>
        </w:rPr>
        <w:t>դիմել</w:t>
      </w:r>
      <w:r w:rsidRPr="00A23B67">
        <w:rPr>
          <w:rFonts w:ascii="GHEA Grapalat" w:hAnsi="GHEA Grapalat"/>
          <w:lang w:val="hy-AM" w:eastAsia="ru-RU"/>
        </w:rPr>
        <w:t xml:space="preserve"> </w:t>
      </w:r>
      <w:r w:rsidRPr="00A23B67">
        <w:rPr>
          <w:rFonts w:ascii="GHEA Grapalat" w:eastAsia="Tahoma" w:hAnsi="GHEA Grapalat" w:cs="Tahoma"/>
          <w:lang w:val="hy-AM" w:eastAsia="ru-RU"/>
        </w:rPr>
        <w:t>Հայաստանի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Հանրապետության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գործունակ</w:t>
      </w:r>
      <w:r w:rsidRPr="00A23B67">
        <w:rPr>
          <w:rFonts w:ascii="GHEA Grapalat" w:hAnsi="GHEA Grapalat"/>
          <w:lang w:val="hy-AM" w:eastAsia="ru-RU"/>
        </w:rPr>
        <w:t xml:space="preserve"> </w:t>
      </w:r>
      <w:r w:rsidRPr="00A23B67">
        <w:rPr>
          <w:rFonts w:ascii="GHEA Grapalat" w:eastAsia="Tahoma" w:hAnsi="GHEA Grapalat" w:cs="Tahoma"/>
          <w:lang w:val="hy-AM" w:eastAsia="ru-RU"/>
        </w:rPr>
        <w:t>յուրաքանչյուր</w:t>
      </w:r>
      <w:r w:rsidRPr="00A23B67">
        <w:rPr>
          <w:rFonts w:ascii="GHEA Grapalat" w:hAnsi="GHEA Grapalat"/>
          <w:lang w:val="hy-AM" w:eastAsia="ru-RU"/>
        </w:rPr>
        <w:t xml:space="preserve"> </w:t>
      </w:r>
      <w:r w:rsidRPr="00A23B67">
        <w:rPr>
          <w:rFonts w:ascii="GHEA Grapalat" w:eastAsia="Tahoma" w:hAnsi="GHEA Grapalat" w:cs="Tahoma"/>
          <w:lang w:val="hy-AM" w:eastAsia="ru-RU"/>
        </w:rPr>
        <w:t xml:space="preserve">քաղաքացի (այսուհետ՝ </w:t>
      </w:r>
      <w:r w:rsidR="007F4E38" w:rsidRPr="00A23B67">
        <w:rPr>
          <w:rFonts w:ascii="GHEA Grapalat" w:eastAsia="Tahoma" w:hAnsi="GHEA Grapalat" w:cs="Tahoma"/>
          <w:lang w:val="hy-AM" w:eastAsia="ru-RU"/>
        </w:rPr>
        <w:t>Դ</w:t>
      </w:r>
      <w:r w:rsidRPr="00A23B67">
        <w:rPr>
          <w:rFonts w:ascii="GHEA Grapalat" w:eastAsia="Tahoma" w:hAnsi="GHEA Grapalat" w:cs="Tahoma"/>
          <w:lang w:val="hy-AM" w:eastAsia="ru-RU"/>
        </w:rPr>
        <w:t>իմորդ)</w:t>
      </w:r>
      <w:r w:rsidRPr="00A23B67">
        <w:rPr>
          <w:rFonts w:ascii="GHEA Grapalat" w:hAnsi="GHEA Grapalat"/>
          <w:lang w:val="hy-AM" w:eastAsia="ru-RU"/>
        </w:rPr>
        <w:t xml:space="preserve">, </w:t>
      </w:r>
      <w:r w:rsidRPr="00A23B67">
        <w:rPr>
          <w:rFonts w:ascii="GHEA Grapalat" w:eastAsia="Tahoma" w:hAnsi="GHEA Grapalat" w:cs="Tahoma"/>
          <w:lang w:val="hy-AM" w:eastAsia="ru-RU"/>
        </w:rPr>
        <w:t>որն</w:t>
      </w:r>
      <w:r w:rsidRPr="00A23B67">
        <w:rPr>
          <w:rFonts w:ascii="GHEA Grapalat" w:hAnsi="GHEA Grapalat"/>
          <w:lang w:val="hy-AM" w:eastAsia="ru-RU"/>
        </w:rPr>
        <w:t xml:space="preserve"> </w:t>
      </w:r>
      <w:r w:rsidRPr="00A23B67">
        <w:rPr>
          <w:rFonts w:ascii="GHEA Grapalat" w:eastAsia="Tahoma" w:hAnsi="GHEA Grapalat" w:cs="Tahoma"/>
          <w:lang w:val="hy-AM" w:eastAsia="ru-RU"/>
        </w:rPr>
        <w:t>ունի</w:t>
      </w:r>
      <w:r w:rsidRPr="00A23B67">
        <w:rPr>
          <w:rFonts w:ascii="GHEA Grapalat" w:hAnsi="GHEA Grapalat"/>
          <w:lang w:val="hy-AM" w:eastAsia="ru-RU"/>
        </w:rPr>
        <w:t xml:space="preserve"> </w:t>
      </w:r>
      <w:r w:rsidRPr="00A23B67">
        <w:rPr>
          <w:rFonts w:ascii="GHEA Grapalat" w:eastAsia="Tahoma" w:hAnsi="GHEA Grapalat" w:cs="Tahoma"/>
          <w:lang w:val="hy-AM" w:eastAsia="ru-RU"/>
        </w:rPr>
        <w:t>հոգեբանի</w:t>
      </w:r>
      <w:r w:rsidRPr="00A23B67">
        <w:rPr>
          <w:rFonts w:ascii="GHEA Grapalat" w:hAnsi="GHEA Grapalat"/>
          <w:lang w:val="hy-AM" w:eastAsia="ru-RU"/>
        </w:rPr>
        <w:t xml:space="preserve"> մասնագիտությամբ բարձրագույն կրթություն, </w:t>
      </w:r>
      <w:r w:rsidRPr="00A23B67">
        <w:rPr>
          <w:rFonts w:ascii="GHEA Grapalat" w:eastAsia="Tahoma" w:hAnsi="GHEA Grapalat" w:cs="Tahoma"/>
          <w:lang w:val="hy-AM" w:eastAsia="ru-RU"/>
        </w:rPr>
        <w:t>և անցել է ՀՀ արդարադատության նախարարի հրամանով սահմանված</w:t>
      </w:r>
      <w:r w:rsidR="007F4E38" w:rsidRPr="00A23B67">
        <w:rPr>
          <w:rFonts w:ascii="GHEA Grapalat" w:eastAsia="Tahoma" w:hAnsi="GHEA Grapalat" w:cs="Tahoma"/>
          <w:lang w:val="hy-AM" w:eastAsia="ru-RU"/>
        </w:rPr>
        <w:t>՝</w:t>
      </w:r>
      <w:r w:rsidRPr="00A23B67">
        <w:rPr>
          <w:rFonts w:ascii="GHEA Grapalat" w:eastAsia="Tahoma" w:hAnsi="GHEA Grapalat" w:cs="Tahoma"/>
          <w:lang w:val="hy-AM" w:eastAsia="ru-RU"/>
        </w:rPr>
        <w:t xml:space="preserve"> հոգեբանի որակավորման դասընթացներ (այսուհետ՝ </w:t>
      </w:r>
      <w:r w:rsidR="00F031EC" w:rsidRPr="00A23B67">
        <w:rPr>
          <w:rFonts w:ascii="GHEA Grapalat" w:eastAsia="Tahoma" w:hAnsi="GHEA Grapalat" w:cs="Tahoma"/>
          <w:lang w:val="hy-AM" w:eastAsia="ru-RU"/>
        </w:rPr>
        <w:t>հ</w:t>
      </w:r>
      <w:r w:rsidRPr="00A23B67">
        <w:rPr>
          <w:rFonts w:ascii="GHEA Grapalat" w:eastAsia="Tahoma" w:hAnsi="GHEA Grapalat" w:cs="Tahoma"/>
          <w:lang w:val="hy-AM" w:eastAsia="ru-RU"/>
        </w:rPr>
        <w:t>ոգեբանի որակավորման դասընթացներ):</w:t>
      </w:r>
    </w:p>
    <w:p w:rsidR="009E593C" w:rsidRPr="00A23B67" w:rsidRDefault="00617614">
      <w:pPr>
        <w:pStyle w:val="NoSpacing"/>
        <w:spacing w:line="360" w:lineRule="auto"/>
        <w:ind w:firstLine="720"/>
        <w:jc w:val="both"/>
        <w:rPr>
          <w:rFonts w:ascii="GHEA Grapalat" w:hAnsi="GHEA Grapalat"/>
          <w:lang w:val="hy-AM" w:eastAsia="ru-RU"/>
        </w:rPr>
      </w:pPr>
      <w:r w:rsidRPr="00A23B67">
        <w:rPr>
          <w:rFonts w:ascii="GHEA Grapalat" w:hAnsi="GHEA Grapalat"/>
          <w:lang w:val="hy-AM" w:eastAsia="ru-RU"/>
        </w:rPr>
        <w:t xml:space="preserve">3. Դիմորդ չի կարող լինել այն անձը, </w:t>
      </w:r>
      <w:r w:rsidR="002D2848" w:rsidRPr="00A23B67">
        <w:rPr>
          <w:rFonts w:ascii="GHEA Grapalat" w:hAnsi="GHEA Grapalat"/>
          <w:lang w:val="hy-AM" w:eastAsia="ru-RU"/>
        </w:rPr>
        <w:t>որը</w:t>
      </w:r>
      <w:r w:rsidRPr="00A23B67">
        <w:rPr>
          <w:rFonts w:ascii="GHEA Grapalat" w:hAnsi="GHEA Grapalat"/>
          <w:lang w:val="hy-AM" w:eastAsia="ru-RU"/>
        </w:rPr>
        <w:t>՝</w:t>
      </w:r>
    </w:p>
    <w:p w:rsidR="009E593C" w:rsidRPr="00A23B67" w:rsidRDefault="00617614">
      <w:pPr>
        <w:pStyle w:val="NoSpacing"/>
        <w:spacing w:line="360" w:lineRule="auto"/>
        <w:ind w:firstLine="720"/>
        <w:jc w:val="both"/>
        <w:rPr>
          <w:rFonts w:ascii="GHEA Grapalat" w:hAnsi="GHEA Grapalat"/>
          <w:lang w:val="hy-AM" w:eastAsia="ru-RU"/>
        </w:rPr>
      </w:pPr>
      <w:r w:rsidRPr="00A23B67">
        <w:rPr>
          <w:rFonts w:ascii="GHEA Grapalat" w:hAnsi="GHEA Grapalat"/>
          <w:lang w:val="hy-AM" w:eastAsia="ru-RU"/>
        </w:rPr>
        <w:t>1) դատական կարգով ճանաչվել է անգործունակ կամ սահմանափակ գործունակ.</w:t>
      </w:r>
    </w:p>
    <w:p w:rsidR="009E593C" w:rsidRPr="00A23B67" w:rsidRDefault="00617614" w:rsidP="0041277D">
      <w:pPr>
        <w:pStyle w:val="NoSpacing"/>
        <w:tabs>
          <w:tab w:val="left" w:pos="993"/>
        </w:tabs>
        <w:spacing w:line="360" w:lineRule="auto"/>
        <w:ind w:firstLine="720"/>
        <w:jc w:val="both"/>
        <w:rPr>
          <w:rFonts w:ascii="GHEA Grapalat" w:hAnsi="GHEA Grapalat"/>
          <w:lang w:val="hy-AM" w:eastAsia="ru-RU"/>
        </w:rPr>
      </w:pPr>
      <w:r w:rsidRPr="00A23B67">
        <w:rPr>
          <w:rFonts w:ascii="GHEA Grapalat" w:hAnsi="GHEA Grapalat"/>
          <w:lang w:val="hy-AM" w:eastAsia="ru-RU"/>
        </w:rPr>
        <w:t xml:space="preserve">2) դատապարտվել է հանցագործություն կատարելու համար, և դատվածությունը սահմանված կարգով </w:t>
      </w:r>
      <w:r w:rsidR="007F4E38" w:rsidRPr="00A23B67">
        <w:rPr>
          <w:rFonts w:ascii="GHEA Grapalat" w:hAnsi="GHEA Grapalat"/>
          <w:lang w:val="hy-AM" w:eastAsia="ru-RU"/>
        </w:rPr>
        <w:t xml:space="preserve">մարված </w:t>
      </w:r>
      <w:r w:rsidRPr="00A23B67">
        <w:rPr>
          <w:rFonts w:ascii="GHEA Grapalat" w:hAnsi="GHEA Grapalat"/>
          <w:lang w:val="hy-AM" w:eastAsia="ru-RU"/>
        </w:rPr>
        <w:t xml:space="preserve">կամ </w:t>
      </w:r>
      <w:r w:rsidR="00422D3C" w:rsidRPr="00A23B67">
        <w:rPr>
          <w:rFonts w:ascii="GHEA Grapalat" w:hAnsi="GHEA Grapalat"/>
          <w:lang w:val="hy-AM" w:eastAsia="ru-RU"/>
        </w:rPr>
        <w:t>վերացված չէ</w:t>
      </w:r>
      <w:r w:rsidR="00554947" w:rsidRPr="00A23B67">
        <w:rPr>
          <w:rFonts w:ascii="GHEA Grapalat" w:hAnsi="GHEA Grapalat"/>
          <w:lang w:val="hy-AM" w:eastAsia="ru-RU"/>
        </w:rPr>
        <w:t>:</w:t>
      </w:r>
    </w:p>
    <w:p w:rsidR="00C7215C" w:rsidRPr="00A23B67" w:rsidRDefault="00617614" w:rsidP="00C7215C">
      <w:pPr>
        <w:pStyle w:val="NoSpacing"/>
        <w:spacing w:line="360" w:lineRule="auto"/>
        <w:ind w:firstLine="709"/>
        <w:jc w:val="both"/>
        <w:rPr>
          <w:rFonts w:ascii="GHEA Grapalat" w:hAnsi="GHEA Grapalat"/>
          <w:lang w:val="hy-AM" w:eastAsia="ru-RU"/>
        </w:rPr>
      </w:pPr>
      <w:r w:rsidRPr="00A23B67">
        <w:rPr>
          <w:rFonts w:ascii="GHEA Grapalat" w:hAnsi="GHEA Grapalat"/>
          <w:lang w:val="hy-AM" w:eastAsia="ru-RU"/>
        </w:rPr>
        <w:lastRenderedPageBreak/>
        <w:t xml:space="preserve">4. </w:t>
      </w:r>
      <w:r w:rsidR="006F2E1E" w:rsidRPr="00A23B67">
        <w:rPr>
          <w:rFonts w:ascii="GHEA Grapalat" w:eastAsia="Tahoma" w:hAnsi="GHEA Grapalat" w:cs="Tahoma"/>
          <w:lang w:val="hy-AM" w:eastAsia="ru-RU"/>
        </w:rPr>
        <w:t xml:space="preserve">Հոգեբանի </w:t>
      </w:r>
      <w:r w:rsidR="00422D3C" w:rsidRPr="004C651A">
        <w:rPr>
          <w:rFonts w:ascii="GHEA Grapalat" w:eastAsia="Tahoma" w:hAnsi="GHEA Grapalat" w:cs="Tahoma"/>
          <w:lang w:val="hy-AM" w:eastAsia="ru-RU"/>
        </w:rPr>
        <w:t>հերթական</w:t>
      </w:r>
      <w:r w:rsidR="0041277D" w:rsidRPr="00467313">
        <w:rPr>
          <w:rFonts w:ascii="GHEA Grapalat" w:eastAsia="Tahoma" w:hAnsi="GHEA Grapalat" w:cs="Tahoma"/>
          <w:lang w:val="hy-AM" w:eastAsia="ru-RU"/>
        </w:rPr>
        <w:t>, իսկ</w:t>
      </w:r>
      <w:r w:rsidR="00422D3C" w:rsidRPr="004C651A">
        <w:rPr>
          <w:rFonts w:ascii="GHEA Grapalat" w:eastAsia="Tahoma" w:hAnsi="GHEA Grapalat" w:cs="Tahoma"/>
          <w:lang w:val="hy-AM" w:eastAsia="ru-RU"/>
        </w:rPr>
        <w:t xml:space="preserve"> </w:t>
      </w:r>
      <w:r w:rsidR="0041277D" w:rsidRPr="00467313">
        <w:rPr>
          <w:rFonts w:ascii="GHEA Grapalat" w:eastAsia="Tahoma" w:hAnsi="GHEA Grapalat" w:cs="Tahoma"/>
          <w:lang w:val="hy-AM" w:eastAsia="ru-RU"/>
        </w:rPr>
        <w:t xml:space="preserve">անհրաժեշտությունից ելնելով </w:t>
      </w:r>
      <w:r w:rsidR="00422D3C" w:rsidRPr="004C651A">
        <w:rPr>
          <w:rFonts w:ascii="GHEA Grapalat" w:eastAsia="Tahoma" w:hAnsi="GHEA Grapalat" w:cs="Tahoma"/>
          <w:lang w:val="hy-AM" w:eastAsia="ru-RU"/>
        </w:rPr>
        <w:t>արտահերթ</w:t>
      </w:r>
      <w:r w:rsidR="00422D3C" w:rsidRPr="00A23B67">
        <w:rPr>
          <w:rFonts w:ascii="GHEA Grapalat" w:eastAsia="Tahoma" w:hAnsi="GHEA Grapalat" w:cs="Tahoma"/>
          <w:lang w:val="hy-AM" w:eastAsia="ru-RU"/>
        </w:rPr>
        <w:t xml:space="preserve"> </w:t>
      </w:r>
      <w:r w:rsidR="006F2E1E" w:rsidRPr="00A23B67">
        <w:rPr>
          <w:rFonts w:ascii="GHEA Grapalat" w:eastAsia="Tahoma" w:hAnsi="GHEA Grapalat" w:cs="Tahoma"/>
          <w:lang w:val="hy-AM" w:eastAsia="ru-RU"/>
        </w:rPr>
        <w:t>ո</w:t>
      </w:r>
      <w:r w:rsidR="006C7C73" w:rsidRPr="00A23B67">
        <w:rPr>
          <w:rFonts w:ascii="GHEA Grapalat" w:eastAsia="Tahoma" w:hAnsi="GHEA Grapalat" w:cs="Tahoma"/>
          <w:lang w:val="hy-AM" w:eastAsia="ru-RU"/>
        </w:rPr>
        <w:t>րակավոր</w:t>
      </w:r>
      <w:r w:rsidRPr="00A23B67">
        <w:rPr>
          <w:rFonts w:ascii="GHEA Grapalat" w:eastAsia="Tahoma" w:hAnsi="GHEA Grapalat" w:cs="Tahoma"/>
          <w:lang w:val="hy-AM" w:eastAsia="ru-RU"/>
        </w:rPr>
        <w:t>ում</w:t>
      </w:r>
      <w:r w:rsidR="00422D3C" w:rsidRPr="00A23B67">
        <w:rPr>
          <w:rFonts w:ascii="GHEA Grapalat" w:eastAsia="Tahoma" w:hAnsi="GHEA Grapalat" w:cs="Tahoma"/>
          <w:lang w:val="hy-AM" w:eastAsia="ru-RU"/>
        </w:rPr>
        <w:t>ներ</w:t>
      </w:r>
      <w:r w:rsidRPr="00A23B67">
        <w:rPr>
          <w:rFonts w:ascii="GHEA Grapalat" w:eastAsia="Tahoma" w:hAnsi="GHEA Grapalat" w:cs="Tahoma"/>
          <w:lang w:val="hy-AM" w:eastAsia="ru-RU"/>
        </w:rPr>
        <w:t>ն</w:t>
      </w:r>
      <w:r w:rsidRPr="00A23B67">
        <w:rPr>
          <w:rFonts w:ascii="GHEA Grapalat" w:hAnsi="GHEA Grapalat"/>
          <w:lang w:val="hy-AM" w:eastAsia="ru-RU"/>
        </w:rPr>
        <w:t xml:space="preserve"> անցկացվում </w:t>
      </w:r>
      <w:r w:rsidR="00422D3C" w:rsidRPr="00A23B67">
        <w:rPr>
          <w:rFonts w:ascii="GHEA Grapalat" w:hAnsi="GHEA Grapalat"/>
          <w:lang w:val="hy-AM" w:eastAsia="ru-RU"/>
        </w:rPr>
        <w:t>են</w:t>
      </w:r>
      <w:r w:rsidRPr="00A23B67">
        <w:rPr>
          <w:rFonts w:ascii="GHEA Grapalat" w:hAnsi="GHEA Grapalat"/>
          <w:lang w:val="hy-AM" w:eastAsia="ru-RU"/>
        </w:rPr>
        <w:t xml:space="preserve"> </w:t>
      </w:r>
      <w:r w:rsidR="001F0AF4" w:rsidRPr="00A23B67">
        <w:rPr>
          <w:rFonts w:ascii="GHEA Grapalat" w:eastAsia="Tahoma" w:hAnsi="GHEA Grapalat" w:cs="Tahoma"/>
          <w:lang w:val="hy-AM" w:eastAsia="ru-RU"/>
        </w:rPr>
        <w:t>Հայաստանի</w:t>
      </w:r>
      <w:r w:rsidR="001F0AF4" w:rsidRPr="00A23B67">
        <w:rPr>
          <w:rFonts w:ascii="GHEA Grapalat" w:hAnsi="GHEA Grapalat"/>
          <w:lang w:val="hy-AM" w:eastAsia="ru-RU"/>
        </w:rPr>
        <w:t xml:space="preserve"> </w:t>
      </w:r>
      <w:r w:rsidR="001F0AF4" w:rsidRPr="00A23B67">
        <w:rPr>
          <w:rFonts w:ascii="GHEA Grapalat" w:eastAsia="Tahoma" w:hAnsi="GHEA Grapalat" w:cs="Tahoma"/>
          <w:lang w:val="hy-AM" w:eastAsia="ru-RU"/>
        </w:rPr>
        <w:t>Հանրապետության</w:t>
      </w:r>
      <w:r w:rsidR="001F0AF4" w:rsidRPr="00A23B67">
        <w:rPr>
          <w:rFonts w:ascii="GHEA Grapalat" w:hAnsi="GHEA Grapalat"/>
          <w:lang w:val="hy-AM" w:eastAsia="ru-RU"/>
        </w:rPr>
        <w:t xml:space="preserve"> </w:t>
      </w:r>
      <w:r w:rsidR="001F0AF4" w:rsidRPr="00A23B67">
        <w:rPr>
          <w:rFonts w:ascii="GHEA Grapalat" w:eastAsia="Tahoma" w:hAnsi="GHEA Grapalat" w:cs="Tahoma"/>
          <w:lang w:val="hy-AM" w:eastAsia="ru-RU"/>
        </w:rPr>
        <w:t>արդարադատության</w:t>
      </w:r>
      <w:r w:rsidR="001F0AF4" w:rsidRPr="00A23B67">
        <w:rPr>
          <w:rFonts w:ascii="GHEA Grapalat" w:hAnsi="GHEA Grapalat"/>
          <w:lang w:val="hy-AM" w:eastAsia="ru-RU"/>
        </w:rPr>
        <w:t xml:space="preserve"> </w:t>
      </w:r>
      <w:r w:rsidR="001F0AF4" w:rsidRPr="00A23B67">
        <w:rPr>
          <w:rFonts w:ascii="GHEA Grapalat" w:eastAsia="Tahoma" w:hAnsi="GHEA Grapalat" w:cs="Tahoma"/>
          <w:lang w:val="hy-AM" w:eastAsia="ru-RU"/>
        </w:rPr>
        <w:t>նախարարի</w:t>
      </w:r>
      <w:r w:rsidR="001F0AF4" w:rsidRPr="00A23B67">
        <w:rPr>
          <w:rFonts w:ascii="GHEA Grapalat" w:hAnsi="GHEA Grapalat"/>
          <w:lang w:val="hy-AM" w:eastAsia="ru-RU"/>
        </w:rPr>
        <w:t xml:space="preserve"> </w:t>
      </w:r>
      <w:r w:rsidR="001F0AF4" w:rsidRPr="00A23B67">
        <w:rPr>
          <w:rFonts w:ascii="GHEA Grapalat" w:eastAsia="Tahoma" w:hAnsi="GHEA Grapalat" w:cs="Tahoma"/>
          <w:lang w:val="hy-AM" w:eastAsia="ru-RU"/>
        </w:rPr>
        <w:t>հրամանով</w:t>
      </w:r>
      <w:r w:rsidR="001F0AF4" w:rsidRPr="00A23B67">
        <w:rPr>
          <w:rFonts w:ascii="GHEA Grapalat" w:hAnsi="GHEA Grapalat"/>
          <w:lang w:val="hy-AM" w:eastAsia="ru-RU"/>
        </w:rPr>
        <w:t xml:space="preserve"> </w:t>
      </w:r>
      <w:r w:rsidR="001F0AF4" w:rsidRPr="00A23B67">
        <w:rPr>
          <w:rFonts w:ascii="GHEA Grapalat" w:eastAsia="Tahoma" w:hAnsi="GHEA Grapalat" w:cs="Tahoma"/>
          <w:lang w:val="hy-AM" w:eastAsia="ru-RU"/>
        </w:rPr>
        <w:t>սահմանված</w:t>
      </w:r>
      <w:r w:rsidR="001F0AF4" w:rsidRPr="00A23B67">
        <w:rPr>
          <w:rFonts w:ascii="GHEA Grapalat" w:hAnsi="GHEA Grapalat"/>
          <w:lang w:val="hy-AM" w:eastAsia="ru-RU"/>
        </w:rPr>
        <w:t xml:space="preserve"> </w:t>
      </w:r>
      <w:r w:rsidR="001F0AF4" w:rsidRPr="00A23B67">
        <w:rPr>
          <w:rFonts w:ascii="GHEA Grapalat" w:eastAsia="Tahoma" w:hAnsi="GHEA Grapalat" w:cs="Tahoma"/>
          <w:lang w:val="hy-AM" w:eastAsia="ru-RU"/>
        </w:rPr>
        <w:t>ժամկետներում</w:t>
      </w:r>
      <w:r w:rsidR="00422D3C" w:rsidRPr="00A23B67">
        <w:rPr>
          <w:rFonts w:ascii="GHEA Grapalat" w:eastAsia="Tahoma" w:hAnsi="GHEA Grapalat" w:cs="Tahoma"/>
          <w:lang w:val="hy-AM" w:eastAsia="ru-RU"/>
        </w:rPr>
        <w:t>: Հերթական որ</w:t>
      </w:r>
      <w:r w:rsidR="00585DF3" w:rsidRPr="00A23B67">
        <w:rPr>
          <w:rFonts w:ascii="GHEA Grapalat" w:eastAsia="Tahoma" w:hAnsi="GHEA Grapalat" w:cs="Tahoma"/>
          <w:lang w:val="hy-AM" w:eastAsia="ru-RU"/>
        </w:rPr>
        <w:t>ա</w:t>
      </w:r>
      <w:r w:rsidR="00422D3C" w:rsidRPr="00A23B67">
        <w:rPr>
          <w:rFonts w:ascii="GHEA Grapalat" w:eastAsia="Tahoma" w:hAnsi="GHEA Grapalat" w:cs="Tahoma"/>
          <w:lang w:val="hy-AM" w:eastAsia="ru-RU"/>
        </w:rPr>
        <w:t xml:space="preserve">կավորումն անցկացվում է </w:t>
      </w:r>
      <w:r w:rsidRPr="00A23B67">
        <w:rPr>
          <w:rFonts w:ascii="GHEA Grapalat" w:eastAsia="Tahoma" w:hAnsi="GHEA Grapalat" w:cs="Tahoma"/>
          <w:lang w:val="hy-AM" w:eastAsia="ru-RU"/>
        </w:rPr>
        <w:t>առնվազն</w:t>
      </w:r>
      <w:r w:rsidRPr="00A23B67">
        <w:rPr>
          <w:rFonts w:ascii="GHEA Grapalat" w:hAnsi="GHEA Grapalat"/>
          <w:lang w:val="hy-AM" w:eastAsia="ru-RU"/>
        </w:rPr>
        <w:t xml:space="preserve"> </w:t>
      </w:r>
      <w:r w:rsidRPr="00A23B67">
        <w:rPr>
          <w:rFonts w:ascii="GHEA Grapalat" w:eastAsia="Tahoma" w:hAnsi="GHEA Grapalat" w:cs="Tahoma"/>
          <w:lang w:val="hy-AM" w:eastAsia="ru-RU"/>
        </w:rPr>
        <w:t>յուրաքանչյուր</w:t>
      </w:r>
      <w:r w:rsidRPr="00A23B67">
        <w:rPr>
          <w:rFonts w:ascii="GHEA Grapalat" w:hAnsi="GHEA Grapalat"/>
          <w:lang w:val="hy-AM" w:eastAsia="ru-RU"/>
        </w:rPr>
        <w:t xml:space="preserve"> </w:t>
      </w:r>
      <w:r w:rsidRPr="00A23B67">
        <w:rPr>
          <w:rFonts w:ascii="GHEA Grapalat" w:eastAsia="Tahoma" w:hAnsi="GHEA Grapalat" w:cs="Tahoma"/>
          <w:lang w:val="hy-AM" w:eastAsia="ru-RU"/>
        </w:rPr>
        <w:t>երկու</w:t>
      </w:r>
      <w:r w:rsidRPr="00A23B67">
        <w:rPr>
          <w:rFonts w:ascii="GHEA Grapalat" w:hAnsi="GHEA Grapalat"/>
          <w:lang w:val="hy-AM" w:eastAsia="ru-RU"/>
        </w:rPr>
        <w:t xml:space="preserve"> </w:t>
      </w:r>
      <w:r w:rsidRPr="00A23B67">
        <w:rPr>
          <w:rFonts w:ascii="GHEA Grapalat" w:eastAsia="Tahoma" w:hAnsi="GHEA Grapalat" w:cs="Tahoma"/>
          <w:lang w:val="hy-AM" w:eastAsia="ru-RU"/>
        </w:rPr>
        <w:t>տարին</w:t>
      </w:r>
      <w:r w:rsidRPr="00A23B67">
        <w:rPr>
          <w:rFonts w:ascii="GHEA Grapalat" w:hAnsi="GHEA Grapalat"/>
          <w:lang w:val="hy-AM" w:eastAsia="ru-RU"/>
        </w:rPr>
        <w:t xml:space="preserve"> </w:t>
      </w:r>
      <w:r w:rsidRPr="00A23B67">
        <w:rPr>
          <w:rFonts w:ascii="GHEA Grapalat" w:eastAsia="Tahoma" w:hAnsi="GHEA Grapalat" w:cs="Tahoma"/>
          <w:lang w:val="hy-AM" w:eastAsia="ru-RU"/>
        </w:rPr>
        <w:t>մեկ</w:t>
      </w:r>
      <w:r w:rsidRPr="00A23B67">
        <w:rPr>
          <w:rFonts w:ascii="GHEA Grapalat" w:hAnsi="GHEA Grapalat"/>
          <w:lang w:val="hy-AM" w:eastAsia="ru-RU"/>
        </w:rPr>
        <w:t xml:space="preserve"> </w:t>
      </w:r>
      <w:r w:rsidRPr="00A23B67">
        <w:rPr>
          <w:rFonts w:ascii="GHEA Grapalat" w:eastAsia="Tahoma" w:hAnsi="GHEA Grapalat" w:cs="Tahoma"/>
          <w:lang w:val="hy-AM" w:eastAsia="ru-RU"/>
        </w:rPr>
        <w:t>անգամ</w:t>
      </w:r>
      <w:r w:rsidR="00422D3C" w:rsidRPr="00E021DC">
        <w:rPr>
          <w:rFonts w:ascii="GHEA Grapalat" w:hAnsi="GHEA Grapalat"/>
          <w:lang w:val="hy-AM" w:eastAsia="ru-RU"/>
        </w:rPr>
        <w:t>:</w:t>
      </w:r>
      <w:r w:rsidR="00422D3C" w:rsidRPr="00A23B67">
        <w:rPr>
          <w:rFonts w:ascii="Courier New" w:hAnsi="Courier New" w:cs="Courier New"/>
          <w:lang w:val="hy-AM" w:eastAsia="ru-RU"/>
        </w:rPr>
        <w:t> </w:t>
      </w:r>
      <w:r w:rsidR="00422D3C" w:rsidRPr="00A23B67">
        <w:rPr>
          <w:rFonts w:ascii="GHEA Grapalat" w:eastAsia="Tahoma" w:hAnsi="GHEA Grapalat" w:cs="Tahoma"/>
          <w:lang w:val="hy-AM" w:eastAsia="ru-RU"/>
        </w:rPr>
        <w:t>Որակավորում</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անցկացնելու</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մասին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Հայաստանի</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Հանրապետության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արդարադատության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նախարարության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պաշտոնական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կայքում</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ինչպես</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նաև</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Հայաստանի</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Հանրապետության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հրապարակային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ծանուցումների</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պաշտոնական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ինտերնետային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այսուհետ</w:t>
      </w:r>
      <w:r w:rsidR="00422D3C" w:rsidRPr="00A23B67">
        <w:rPr>
          <w:rFonts w:ascii="GHEA Grapalat" w:hAnsi="GHEA Grapalat"/>
          <w:lang w:val="hy-AM" w:eastAsia="ru-RU"/>
        </w:rPr>
        <w:t xml:space="preserve">` www.azdarar.am) </w:t>
      </w:r>
      <w:r w:rsidR="00422D3C" w:rsidRPr="00A23B67">
        <w:rPr>
          <w:rFonts w:ascii="GHEA Grapalat" w:eastAsia="Tahoma" w:hAnsi="GHEA Grapalat" w:cs="Tahoma"/>
          <w:lang w:val="hy-AM" w:eastAsia="ru-RU"/>
        </w:rPr>
        <w:t>կայքում հայտարարություն է հրապարակվում որակավորման անցկացման օրվանից</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ոչ</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ուշ</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քան</w:t>
      </w:r>
      <w:r w:rsidR="00422D3C" w:rsidRPr="00A23B67">
        <w:rPr>
          <w:rFonts w:ascii="GHEA Grapalat" w:hAnsi="GHEA Grapalat"/>
          <w:lang w:val="hy-AM" w:eastAsia="ru-RU"/>
        </w:rPr>
        <w:t xml:space="preserve"> 20 </w:t>
      </w:r>
      <w:r w:rsidR="00422D3C" w:rsidRPr="00A23B67">
        <w:rPr>
          <w:rFonts w:ascii="GHEA Grapalat" w:eastAsia="Tahoma" w:hAnsi="GHEA Grapalat" w:cs="Tahoma"/>
          <w:lang w:val="hy-AM" w:eastAsia="ru-RU"/>
        </w:rPr>
        <w:t>օր</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առաջ՝ նշելով անհրաժեշտ փաստաթղթերի ցանկը, ներկայացման վայրն ու վերջնաժամկետը</w:t>
      </w:r>
      <w:r w:rsidR="00422D3C" w:rsidRPr="00A23B67">
        <w:rPr>
          <w:rFonts w:ascii="GHEA Grapalat" w:hAnsi="GHEA Grapalat"/>
          <w:lang w:val="hy-AM" w:eastAsia="ru-RU"/>
        </w:rPr>
        <w:t>:</w:t>
      </w:r>
    </w:p>
    <w:p w:rsidR="00422D3C" w:rsidRPr="00A23B67" w:rsidRDefault="00422D3C" w:rsidP="00C7215C">
      <w:pPr>
        <w:pStyle w:val="NoSpacing"/>
        <w:spacing w:line="360" w:lineRule="auto"/>
        <w:ind w:firstLine="709"/>
        <w:jc w:val="both"/>
        <w:rPr>
          <w:rFonts w:ascii="GHEA Grapalat" w:hAnsi="GHEA Grapalat"/>
          <w:lang w:val="hy-AM" w:eastAsia="ru-RU"/>
        </w:rPr>
      </w:pPr>
      <w:r w:rsidRPr="00A23B67">
        <w:rPr>
          <w:rFonts w:ascii="GHEA Grapalat" w:hAnsi="GHEA Grapalat"/>
          <w:lang w:val="hy-AM" w:eastAsia="ru-RU"/>
        </w:rPr>
        <w:t xml:space="preserve"> </w:t>
      </w:r>
      <w:r w:rsidR="00617614" w:rsidRPr="00A23B67">
        <w:rPr>
          <w:rFonts w:ascii="GHEA Grapalat" w:hAnsi="GHEA Grapalat"/>
          <w:lang w:val="hy-AM" w:eastAsia="ru-RU"/>
        </w:rPr>
        <w:t xml:space="preserve">5. </w:t>
      </w:r>
      <w:r w:rsidR="001F256C" w:rsidRPr="00A23B67">
        <w:rPr>
          <w:rFonts w:ascii="GHEA Grapalat" w:hAnsi="GHEA Grapalat"/>
          <w:lang w:val="hy-AM" w:eastAsia="ru-RU"/>
        </w:rPr>
        <w:t xml:space="preserve">Դիմորդների </w:t>
      </w:r>
      <w:r w:rsidR="00617614" w:rsidRPr="00A23B67">
        <w:rPr>
          <w:rFonts w:ascii="GHEA Grapalat" w:hAnsi="GHEA Grapalat"/>
          <w:lang w:val="hy-AM" w:eastAsia="ru-RU"/>
        </w:rPr>
        <w:t xml:space="preserve">փաստաթղթերի ընդունման, </w:t>
      </w:r>
      <w:r w:rsidRPr="00A23B67">
        <w:rPr>
          <w:rFonts w:ascii="GHEA Grapalat" w:hAnsi="GHEA Grapalat"/>
          <w:lang w:val="hy-AM" w:eastAsia="ru-RU"/>
        </w:rPr>
        <w:t xml:space="preserve">հաշվառման, անձնական գործերի կազմման, ինչպես նաև որակավորման ավարտից հետո դրանց արխիվացման և սահմանված կարգով ոչնչացման աշխատանքները կազմակերպելու համար ոչ ուշ, քան սույն </w:t>
      </w:r>
      <w:r w:rsidR="005F64ED" w:rsidRPr="00A23B67">
        <w:rPr>
          <w:rFonts w:ascii="GHEA Grapalat" w:hAnsi="GHEA Grapalat"/>
          <w:lang w:val="hy-AM" w:eastAsia="ru-RU"/>
        </w:rPr>
        <w:t>կ</w:t>
      </w:r>
      <w:r w:rsidRPr="00A23B67">
        <w:rPr>
          <w:rFonts w:ascii="GHEA Grapalat" w:hAnsi="GHEA Grapalat"/>
          <w:lang w:val="hy-AM" w:eastAsia="ru-RU"/>
        </w:rPr>
        <w:t xml:space="preserve">արգի 4-րդ կետում նշված հայտարարությունը հրապարակելուն հաջորդող երկրորդ աշխատանքային օրը, Հայաստանի Հանրապետության արդարադատության նախարարի հրամանով ստեղծվում է արդարադատության նախարարության աշխատակիցներից բաղկացած աշխատանքային խումբ (այսուհետ՝ Աշխատանքային խումբ): </w:t>
      </w:r>
    </w:p>
    <w:p w:rsidR="009E593C" w:rsidRPr="00A23B67" w:rsidRDefault="00617614">
      <w:pPr>
        <w:pStyle w:val="NoSpacing"/>
        <w:spacing w:line="360" w:lineRule="auto"/>
        <w:ind w:firstLine="709"/>
        <w:jc w:val="both"/>
        <w:rPr>
          <w:rFonts w:ascii="GHEA Grapalat" w:hAnsi="GHEA Grapalat"/>
          <w:lang w:val="hy-AM" w:eastAsia="ru-RU"/>
        </w:rPr>
      </w:pPr>
      <w:r w:rsidRPr="00A23B67">
        <w:rPr>
          <w:rFonts w:ascii="GHEA Grapalat" w:eastAsia="Tahoma" w:hAnsi="GHEA Grapalat" w:cs="Tahoma"/>
          <w:lang w:val="hy-AM" w:eastAsia="ru-RU"/>
        </w:rPr>
        <w:t xml:space="preserve">6. </w:t>
      </w:r>
      <w:r w:rsidR="003C7B4F" w:rsidRPr="00A23B67">
        <w:rPr>
          <w:rFonts w:ascii="GHEA Grapalat" w:eastAsia="Tahoma" w:hAnsi="GHEA Grapalat" w:cs="Tahoma"/>
          <w:lang w:val="hy-AM" w:eastAsia="ru-RU"/>
        </w:rPr>
        <w:t>Դիմորդ</w:t>
      </w:r>
      <w:r w:rsidR="00B62D22" w:rsidRPr="00A23B67">
        <w:rPr>
          <w:rFonts w:ascii="GHEA Grapalat" w:eastAsia="Tahoma" w:hAnsi="GHEA Grapalat" w:cs="Tahoma"/>
          <w:lang w:val="hy-AM" w:eastAsia="ru-RU"/>
        </w:rPr>
        <w:t>ն անձամբ</w:t>
      </w:r>
      <w:r w:rsidRPr="00A23B67">
        <w:rPr>
          <w:rFonts w:ascii="GHEA Grapalat" w:eastAsia="Tahoma" w:hAnsi="GHEA Grapalat" w:cs="Tahoma"/>
          <w:lang w:val="hy-AM" w:eastAsia="ru-RU"/>
        </w:rPr>
        <w:t xml:space="preserve"> Աշխատանքային խմբին է ներկայացնում</w:t>
      </w:r>
      <w:r w:rsidRPr="00A23B67">
        <w:rPr>
          <w:rFonts w:ascii="GHEA Grapalat" w:hAnsi="GHEA Grapalat"/>
          <w:lang w:val="hy-AM" w:eastAsia="ru-RU"/>
        </w:rPr>
        <w:t>`</w:t>
      </w:r>
    </w:p>
    <w:p w:rsidR="009E593C" w:rsidRPr="00A23B67" w:rsidRDefault="00617614">
      <w:pPr>
        <w:pStyle w:val="NoSpacing"/>
        <w:numPr>
          <w:ilvl w:val="0"/>
          <w:numId w:val="18"/>
        </w:numPr>
        <w:tabs>
          <w:tab w:val="left" w:pos="993"/>
        </w:tabs>
        <w:spacing w:line="360" w:lineRule="auto"/>
        <w:ind w:hanging="11"/>
        <w:jc w:val="both"/>
        <w:rPr>
          <w:rFonts w:ascii="GHEA Grapalat" w:hAnsi="GHEA Grapalat"/>
          <w:lang w:val="hy-AM" w:eastAsia="ru-RU"/>
        </w:rPr>
      </w:pPr>
      <w:r w:rsidRPr="00A23B67">
        <w:rPr>
          <w:rFonts w:ascii="GHEA Grapalat" w:eastAsia="Tahoma" w:hAnsi="GHEA Grapalat" w:cs="Tahoma"/>
          <w:lang w:val="hy-AM" w:eastAsia="ru-RU"/>
        </w:rPr>
        <w:t>դիմում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որտեղ</w:t>
      </w:r>
      <w:r w:rsidRPr="00A23B67">
        <w:rPr>
          <w:rFonts w:ascii="GHEA Grapalat" w:hAnsi="GHEA Grapalat"/>
          <w:lang w:val="hy-AM" w:eastAsia="ru-RU"/>
        </w:rPr>
        <w:t xml:space="preserve"> </w:t>
      </w:r>
      <w:r w:rsidRPr="00A23B67">
        <w:rPr>
          <w:rFonts w:ascii="GHEA Grapalat" w:eastAsia="Tahoma" w:hAnsi="GHEA Grapalat" w:cs="Tahoma"/>
          <w:lang w:val="hy-AM" w:eastAsia="ru-RU"/>
        </w:rPr>
        <w:t>պետք</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նշվեն</w:t>
      </w:r>
      <w:r w:rsidRPr="00A23B67">
        <w:rPr>
          <w:rFonts w:ascii="GHEA Grapalat" w:hAnsi="GHEA Grapalat"/>
          <w:lang w:val="hy-AM" w:eastAsia="ru-RU"/>
        </w:rPr>
        <w:t>`</w:t>
      </w:r>
    </w:p>
    <w:p w:rsidR="009E593C" w:rsidRPr="00A23B67" w:rsidRDefault="00617614">
      <w:pPr>
        <w:pStyle w:val="NoSpacing"/>
        <w:tabs>
          <w:tab w:val="left" w:pos="993"/>
        </w:tabs>
        <w:spacing w:line="360" w:lineRule="auto"/>
        <w:ind w:firstLine="709"/>
        <w:jc w:val="both"/>
        <w:rPr>
          <w:rFonts w:ascii="GHEA Grapalat" w:hAnsi="GHEA Grapalat"/>
          <w:lang w:val="hy-AM" w:eastAsia="ru-RU"/>
        </w:rPr>
      </w:pPr>
      <w:r w:rsidRPr="00A23B67">
        <w:rPr>
          <w:rFonts w:ascii="GHEA Grapalat" w:eastAsia="Tahoma" w:hAnsi="GHEA Grapalat" w:cs="Tahoma"/>
          <w:lang w:val="hy-AM" w:eastAsia="ru-RU"/>
        </w:rPr>
        <w:t>ա</w:t>
      </w:r>
      <w:r w:rsidRPr="00A23B67">
        <w:rPr>
          <w:rFonts w:ascii="GHEA Grapalat" w:hAnsi="GHEA Grapalat"/>
          <w:lang w:val="hy-AM" w:eastAsia="ru-RU"/>
        </w:rPr>
        <w:t xml:space="preserve">. </w:t>
      </w:r>
      <w:r w:rsidR="0040409D" w:rsidRPr="0040409D">
        <w:rPr>
          <w:rFonts w:ascii="GHEA Grapalat" w:hAnsi="GHEA Grapalat"/>
          <w:lang w:val="hy-AM" w:eastAsia="ru-RU"/>
        </w:rPr>
        <w:t>Դ</w:t>
      </w:r>
      <w:r w:rsidRPr="00A23B67">
        <w:rPr>
          <w:rFonts w:ascii="GHEA Grapalat" w:hAnsi="GHEA Grapalat"/>
          <w:lang w:val="hy-AM" w:eastAsia="ru-RU"/>
        </w:rPr>
        <w:t xml:space="preserve">իմորդի </w:t>
      </w:r>
      <w:r w:rsidRPr="00A23B67">
        <w:rPr>
          <w:rFonts w:ascii="GHEA Grapalat" w:eastAsia="Tahoma" w:hAnsi="GHEA Grapalat" w:cs="Tahoma"/>
          <w:lang w:val="hy-AM" w:eastAsia="ru-RU"/>
        </w:rPr>
        <w:t>անունը</w:t>
      </w:r>
      <w:r w:rsidRPr="00A23B67">
        <w:rPr>
          <w:rFonts w:ascii="GHEA Grapalat" w:hAnsi="GHEA Grapalat"/>
          <w:lang w:val="hy-AM" w:eastAsia="ru-RU"/>
        </w:rPr>
        <w:t xml:space="preserve">, </w:t>
      </w:r>
      <w:r w:rsidRPr="00A23B67">
        <w:rPr>
          <w:rFonts w:ascii="GHEA Grapalat" w:eastAsia="Tahoma" w:hAnsi="GHEA Grapalat" w:cs="Tahoma"/>
          <w:lang w:val="hy-AM" w:eastAsia="ru-RU"/>
        </w:rPr>
        <w:t>ազգանունը</w:t>
      </w:r>
      <w:r w:rsidRPr="00A23B67">
        <w:rPr>
          <w:rFonts w:ascii="GHEA Grapalat" w:hAnsi="GHEA Grapalat"/>
          <w:lang w:val="hy-AM" w:eastAsia="ru-RU"/>
        </w:rPr>
        <w:t xml:space="preserve"> </w:t>
      </w:r>
      <w:r w:rsidRPr="00A23B67">
        <w:rPr>
          <w:rFonts w:ascii="GHEA Grapalat" w:eastAsia="Tahoma" w:hAnsi="GHEA Grapalat" w:cs="Tahoma"/>
          <w:lang w:val="hy-AM" w:eastAsia="ru-RU"/>
        </w:rPr>
        <w:t>և</w:t>
      </w:r>
      <w:r w:rsidRPr="00A23B67">
        <w:rPr>
          <w:rFonts w:ascii="GHEA Grapalat" w:hAnsi="GHEA Grapalat"/>
          <w:lang w:val="hy-AM" w:eastAsia="ru-RU"/>
        </w:rPr>
        <w:t xml:space="preserve"> </w:t>
      </w:r>
      <w:r w:rsidRPr="00A23B67">
        <w:rPr>
          <w:rFonts w:ascii="GHEA Grapalat" w:eastAsia="Tahoma" w:hAnsi="GHEA Grapalat" w:cs="Tahoma"/>
          <w:lang w:val="hy-AM" w:eastAsia="ru-RU"/>
        </w:rPr>
        <w:t>հայրանունը</w:t>
      </w:r>
      <w:r w:rsidRPr="00A23B67">
        <w:rPr>
          <w:rFonts w:ascii="GHEA Grapalat" w:hAnsi="GHEA Grapalat"/>
          <w:lang w:val="hy-AM" w:eastAsia="ru-RU"/>
        </w:rPr>
        <w:t xml:space="preserve"> (</w:t>
      </w:r>
      <w:r w:rsidRPr="00A23B67">
        <w:rPr>
          <w:rFonts w:ascii="GHEA Grapalat" w:eastAsia="Tahoma" w:hAnsi="GHEA Grapalat" w:cs="Tahoma"/>
          <w:lang w:val="hy-AM" w:eastAsia="ru-RU"/>
        </w:rPr>
        <w:t>անձը</w:t>
      </w:r>
      <w:r w:rsidRPr="00A23B67">
        <w:rPr>
          <w:rFonts w:ascii="GHEA Grapalat" w:hAnsi="GHEA Grapalat"/>
          <w:lang w:val="hy-AM" w:eastAsia="ru-RU"/>
        </w:rPr>
        <w:t xml:space="preserve"> </w:t>
      </w:r>
      <w:r w:rsidRPr="00A23B67">
        <w:rPr>
          <w:rFonts w:ascii="GHEA Grapalat" w:eastAsia="Tahoma" w:hAnsi="GHEA Grapalat" w:cs="Tahoma"/>
          <w:lang w:val="hy-AM" w:eastAsia="ru-RU"/>
        </w:rPr>
        <w:t>հաստատող</w:t>
      </w:r>
      <w:r w:rsidRPr="00A23B67">
        <w:rPr>
          <w:rFonts w:ascii="GHEA Grapalat" w:hAnsi="GHEA Grapalat"/>
          <w:lang w:val="hy-AM" w:eastAsia="ru-RU"/>
        </w:rPr>
        <w:t xml:space="preserve"> </w:t>
      </w:r>
      <w:r w:rsidRPr="00A23B67">
        <w:rPr>
          <w:rFonts w:ascii="GHEA Grapalat" w:eastAsia="Tahoma" w:hAnsi="GHEA Grapalat" w:cs="Tahoma"/>
          <w:lang w:val="hy-AM" w:eastAsia="ru-RU"/>
        </w:rPr>
        <w:t>փաստաթղթում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հայրանվան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առկայության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դեպքում</w:t>
      </w:r>
      <w:r w:rsidRPr="00A23B67">
        <w:rPr>
          <w:rFonts w:ascii="GHEA Grapalat" w:hAnsi="GHEA Grapalat"/>
          <w:lang w:val="hy-AM" w:eastAsia="ru-RU"/>
        </w:rPr>
        <w:t>)</w:t>
      </w:r>
      <w:r w:rsidR="005F64ED" w:rsidRPr="00A23B67">
        <w:rPr>
          <w:rFonts w:ascii="GHEA Grapalat" w:hAnsi="GHEA Grapalat"/>
          <w:lang w:val="hy-AM" w:eastAsia="ru-RU"/>
        </w:rPr>
        <w:t>.</w:t>
      </w:r>
    </w:p>
    <w:p w:rsidR="009E593C" w:rsidRPr="00A23B67" w:rsidRDefault="00617614">
      <w:pPr>
        <w:pStyle w:val="NoSpacing"/>
        <w:tabs>
          <w:tab w:val="left" w:pos="993"/>
        </w:tabs>
        <w:spacing w:line="360" w:lineRule="auto"/>
        <w:ind w:firstLine="709"/>
        <w:jc w:val="both"/>
        <w:rPr>
          <w:rFonts w:ascii="GHEA Grapalat" w:hAnsi="GHEA Grapalat"/>
          <w:lang w:val="hy-AM" w:eastAsia="ru-RU"/>
        </w:rPr>
      </w:pPr>
      <w:r w:rsidRPr="00A23B67">
        <w:rPr>
          <w:rFonts w:ascii="GHEA Grapalat" w:eastAsia="Tahoma" w:hAnsi="GHEA Grapalat" w:cs="Tahoma"/>
          <w:lang w:val="hy-AM" w:eastAsia="ru-RU"/>
        </w:rPr>
        <w:t>բ</w:t>
      </w:r>
      <w:r w:rsidRPr="00A23B67">
        <w:rPr>
          <w:rFonts w:ascii="GHEA Grapalat" w:hAnsi="GHEA Grapalat"/>
          <w:lang w:val="hy-AM" w:eastAsia="ru-RU"/>
        </w:rPr>
        <w:t xml:space="preserve">. </w:t>
      </w:r>
      <w:r w:rsidR="00F031EC" w:rsidRPr="00A23B67">
        <w:rPr>
          <w:rFonts w:ascii="GHEA Grapalat" w:hAnsi="GHEA Grapalat"/>
          <w:lang w:val="hy-AM" w:eastAsia="ru-RU"/>
        </w:rPr>
        <w:t>Դ</w:t>
      </w:r>
      <w:r w:rsidRPr="00A23B67">
        <w:rPr>
          <w:rFonts w:ascii="GHEA Grapalat" w:hAnsi="GHEA Grapalat"/>
          <w:lang w:val="hy-AM" w:eastAsia="ru-RU"/>
        </w:rPr>
        <w:t xml:space="preserve">իմորդի </w:t>
      </w:r>
      <w:r w:rsidRPr="00A23B67">
        <w:rPr>
          <w:rFonts w:ascii="GHEA Grapalat" w:eastAsia="Tahoma" w:hAnsi="GHEA Grapalat" w:cs="Tahoma"/>
          <w:lang w:val="hy-AM" w:eastAsia="ru-RU"/>
        </w:rPr>
        <w:t>բնակության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վայրը</w:t>
      </w:r>
      <w:r w:rsidRPr="00A23B67">
        <w:rPr>
          <w:rFonts w:ascii="GHEA Grapalat" w:hAnsi="GHEA Grapalat"/>
          <w:lang w:val="hy-AM" w:eastAsia="ru-RU"/>
        </w:rPr>
        <w:t xml:space="preserve">, </w:t>
      </w:r>
      <w:r w:rsidRPr="00A23B67">
        <w:rPr>
          <w:rFonts w:ascii="GHEA Grapalat" w:eastAsia="Tahoma" w:hAnsi="GHEA Grapalat" w:cs="Tahoma"/>
          <w:lang w:val="hy-AM" w:eastAsia="ru-RU"/>
        </w:rPr>
        <w:t>հեռախոսահամարը</w:t>
      </w:r>
      <w:r w:rsidRPr="00A23B67">
        <w:rPr>
          <w:rFonts w:ascii="GHEA Grapalat" w:hAnsi="GHEA Grapalat"/>
          <w:lang w:val="hy-AM" w:eastAsia="ru-RU"/>
        </w:rPr>
        <w:t xml:space="preserve"> </w:t>
      </w:r>
      <w:r w:rsidRPr="00A23B67">
        <w:rPr>
          <w:rFonts w:ascii="GHEA Grapalat" w:eastAsia="Tahoma" w:hAnsi="GHEA Grapalat" w:cs="Tahoma"/>
          <w:lang w:val="hy-AM" w:eastAsia="ru-RU"/>
        </w:rPr>
        <w:t>կամ</w:t>
      </w:r>
      <w:r w:rsidRPr="00A23B67">
        <w:rPr>
          <w:rFonts w:ascii="GHEA Grapalat" w:hAnsi="GHEA Grapalat"/>
          <w:lang w:val="hy-AM" w:eastAsia="ru-RU"/>
        </w:rPr>
        <w:t xml:space="preserve"> </w:t>
      </w:r>
      <w:r w:rsidRPr="00A23B67">
        <w:rPr>
          <w:rFonts w:ascii="GHEA Grapalat" w:eastAsia="Tahoma" w:hAnsi="GHEA Grapalat" w:cs="Tahoma"/>
          <w:lang w:val="hy-AM" w:eastAsia="ru-RU"/>
        </w:rPr>
        <w:t>էլեկտրոնային</w:t>
      </w:r>
      <w:r w:rsidRPr="00A23B67">
        <w:rPr>
          <w:rFonts w:ascii="GHEA Grapalat" w:hAnsi="GHEA Grapalat"/>
          <w:lang w:val="hy-AM" w:eastAsia="ru-RU"/>
        </w:rPr>
        <w:t xml:space="preserve"> </w:t>
      </w:r>
      <w:r w:rsidRPr="00A23B67">
        <w:rPr>
          <w:rFonts w:ascii="GHEA Grapalat" w:eastAsia="Tahoma" w:hAnsi="GHEA Grapalat" w:cs="Tahoma"/>
          <w:lang w:val="hy-AM" w:eastAsia="ru-RU"/>
        </w:rPr>
        <w:t>փոստի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հասցեն</w:t>
      </w:r>
      <w:r w:rsidRPr="00A23B67">
        <w:rPr>
          <w:rFonts w:ascii="GHEA Grapalat" w:hAnsi="GHEA Grapalat"/>
          <w:lang w:val="hy-AM" w:eastAsia="ru-RU"/>
        </w:rPr>
        <w:t xml:space="preserve"> (</w:t>
      </w:r>
      <w:r w:rsidRPr="00A23B67">
        <w:rPr>
          <w:rFonts w:ascii="GHEA Grapalat" w:eastAsia="Tahoma" w:hAnsi="GHEA Grapalat" w:cs="Tahoma"/>
          <w:lang w:val="hy-AM" w:eastAsia="ru-RU"/>
        </w:rPr>
        <w:t>դրանց</w:t>
      </w:r>
      <w:r w:rsidRPr="00A23B67">
        <w:rPr>
          <w:rFonts w:ascii="GHEA Grapalat" w:hAnsi="GHEA Grapalat"/>
          <w:lang w:val="hy-AM" w:eastAsia="ru-RU"/>
        </w:rPr>
        <w:t xml:space="preserve"> </w:t>
      </w:r>
      <w:r w:rsidRPr="00A23B67">
        <w:rPr>
          <w:rFonts w:ascii="GHEA Grapalat" w:eastAsia="Tahoma" w:hAnsi="GHEA Grapalat" w:cs="Tahoma"/>
          <w:lang w:val="hy-AM" w:eastAsia="ru-RU"/>
        </w:rPr>
        <w:t>առկայության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դեպքում</w:t>
      </w:r>
      <w:r w:rsidRPr="00A23B67">
        <w:rPr>
          <w:rFonts w:ascii="GHEA Grapalat" w:hAnsi="GHEA Grapalat"/>
          <w:lang w:val="hy-AM" w:eastAsia="ru-RU"/>
        </w:rPr>
        <w:t>).</w:t>
      </w:r>
    </w:p>
    <w:p w:rsidR="009E593C" w:rsidRPr="00A23B67" w:rsidRDefault="00617614">
      <w:pPr>
        <w:pStyle w:val="NoSpacing"/>
        <w:numPr>
          <w:ilvl w:val="0"/>
          <w:numId w:val="18"/>
        </w:numPr>
        <w:tabs>
          <w:tab w:val="left" w:pos="993"/>
        </w:tabs>
        <w:spacing w:line="360" w:lineRule="auto"/>
        <w:ind w:left="0" w:firstLine="709"/>
        <w:jc w:val="both"/>
        <w:rPr>
          <w:rFonts w:ascii="GHEA Grapalat" w:hAnsi="GHEA Grapalat"/>
          <w:lang w:val="hy-AM" w:eastAsia="ru-RU"/>
        </w:rPr>
      </w:pPr>
      <w:r w:rsidRPr="00A23B67">
        <w:rPr>
          <w:rFonts w:ascii="GHEA Grapalat" w:eastAsia="Tahoma" w:hAnsi="GHEA Grapalat" w:cs="Tahoma"/>
          <w:lang w:val="hy-AM" w:eastAsia="ru-RU"/>
        </w:rPr>
        <w:t>2 գունավոր</w:t>
      </w:r>
      <w:r w:rsidRPr="00A23B67">
        <w:rPr>
          <w:rFonts w:ascii="GHEA Grapalat" w:hAnsi="GHEA Grapalat"/>
          <w:lang w:val="hy-AM" w:eastAsia="ru-RU"/>
        </w:rPr>
        <w:t xml:space="preserve"> </w:t>
      </w:r>
      <w:r w:rsidRPr="00A23B67">
        <w:rPr>
          <w:rFonts w:ascii="GHEA Grapalat" w:eastAsia="Tahoma" w:hAnsi="GHEA Grapalat" w:cs="Tahoma"/>
          <w:lang w:val="hy-AM" w:eastAsia="ru-RU"/>
        </w:rPr>
        <w:t>լուսանկար</w:t>
      </w:r>
      <w:r w:rsidRPr="00A23B67">
        <w:rPr>
          <w:rFonts w:ascii="GHEA Grapalat" w:hAnsi="GHEA Grapalat"/>
          <w:lang w:val="hy-AM" w:eastAsia="ru-RU"/>
        </w:rPr>
        <w:t xml:space="preserve">` 4 x 6 </w:t>
      </w:r>
      <w:r w:rsidRPr="00A23B67">
        <w:rPr>
          <w:rFonts w:ascii="GHEA Grapalat" w:eastAsia="Tahoma" w:hAnsi="GHEA Grapalat" w:cs="Tahoma"/>
          <w:lang w:val="hy-AM" w:eastAsia="ru-RU"/>
        </w:rPr>
        <w:t>չափսի</w:t>
      </w:r>
      <w:r w:rsidRPr="00A23B67">
        <w:rPr>
          <w:rFonts w:ascii="GHEA Grapalat" w:hAnsi="GHEA Grapalat"/>
          <w:lang w:val="hy-AM" w:eastAsia="ru-RU"/>
        </w:rPr>
        <w:t>.</w:t>
      </w:r>
    </w:p>
    <w:p w:rsidR="009E593C" w:rsidRPr="00A23B67" w:rsidRDefault="00617614">
      <w:pPr>
        <w:pStyle w:val="NoSpacing"/>
        <w:numPr>
          <w:ilvl w:val="0"/>
          <w:numId w:val="18"/>
        </w:numPr>
        <w:tabs>
          <w:tab w:val="left" w:pos="993"/>
        </w:tabs>
        <w:spacing w:line="360" w:lineRule="auto"/>
        <w:ind w:left="0" w:firstLine="709"/>
        <w:jc w:val="both"/>
        <w:rPr>
          <w:rFonts w:ascii="GHEA Grapalat" w:hAnsi="GHEA Grapalat"/>
          <w:lang w:val="hy-AM" w:eastAsia="ru-RU"/>
        </w:rPr>
      </w:pPr>
      <w:r w:rsidRPr="00A23B67">
        <w:rPr>
          <w:rFonts w:ascii="GHEA Grapalat" w:eastAsia="Tahoma" w:hAnsi="GHEA Grapalat" w:cs="Tahoma"/>
          <w:lang w:val="hy-AM" w:eastAsia="ru-RU"/>
        </w:rPr>
        <w:t>անձը հաստատող փաստաթուղթը և պատճեն</w:t>
      </w:r>
      <w:r w:rsidR="00F031EC" w:rsidRPr="00A23B67">
        <w:rPr>
          <w:rFonts w:ascii="GHEA Grapalat" w:eastAsia="Tahoma" w:hAnsi="GHEA Grapalat" w:cs="Tahoma"/>
          <w:lang w:val="hy-AM" w:eastAsia="ru-RU"/>
        </w:rPr>
        <w:t>ը</w:t>
      </w:r>
      <w:r w:rsidRPr="00A23B67">
        <w:rPr>
          <w:rFonts w:ascii="GHEA Grapalat" w:hAnsi="GHEA Grapalat"/>
          <w:lang w:val="hy-AM" w:eastAsia="ru-RU"/>
        </w:rPr>
        <w:t>.</w:t>
      </w:r>
    </w:p>
    <w:p w:rsidR="009E593C" w:rsidRPr="00A23B67" w:rsidRDefault="00617614">
      <w:pPr>
        <w:pStyle w:val="NoSpacing"/>
        <w:numPr>
          <w:ilvl w:val="0"/>
          <w:numId w:val="18"/>
        </w:numPr>
        <w:tabs>
          <w:tab w:val="left" w:pos="993"/>
        </w:tabs>
        <w:spacing w:line="360" w:lineRule="auto"/>
        <w:ind w:left="0" w:firstLine="709"/>
        <w:jc w:val="both"/>
        <w:rPr>
          <w:rFonts w:ascii="GHEA Grapalat" w:hAnsi="GHEA Grapalat"/>
          <w:lang w:val="hy-AM" w:eastAsia="ru-RU"/>
        </w:rPr>
      </w:pPr>
      <w:r w:rsidRPr="00A23B67">
        <w:rPr>
          <w:rFonts w:ascii="GHEA Grapalat" w:eastAsia="Tahoma" w:hAnsi="GHEA Grapalat" w:cs="Tahoma"/>
          <w:lang w:val="hy-AM" w:eastAsia="ru-RU"/>
        </w:rPr>
        <w:t>հոգեբանի մասնագիտությամբ բարձրագույն կրթություն ստացած լինելու փաստը հավաստող դիպլոմը և պատճեն</w:t>
      </w:r>
      <w:r w:rsidR="00F031EC" w:rsidRPr="00A23B67">
        <w:rPr>
          <w:rFonts w:ascii="GHEA Grapalat" w:eastAsia="Tahoma" w:hAnsi="GHEA Grapalat" w:cs="Tahoma"/>
          <w:lang w:val="hy-AM" w:eastAsia="ru-RU"/>
        </w:rPr>
        <w:t>ը</w:t>
      </w:r>
      <w:r w:rsidRPr="00A23B67">
        <w:rPr>
          <w:rFonts w:ascii="GHEA Grapalat" w:hAnsi="GHEA Grapalat"/>
          <w:lang w:val="hy-AM" w:eastAsia="ru-RU"/>
        </w:rPr>
        <w:t>.</w:t>
      </w:r>
    </w:p>
    <w:p w:rsidR="009E593C" w:rsidRPr="00A23B67" w:rsidRDefault="00617614">
      <w:pPr>
        <w:pStyle w:val="NoSpacing"/>
        <w:numPr>
          <w:ilvl w:val="0"/>
          <w:numId w:val="18"/>
        </w:numPr>
        <w:tabs>
          <w:tab w:val="left" w:pos="993"/>
        </w:tabs>
        <w:spacing w:line="360" w:lineRule="auto"/>
        <w:ind w:left="0" w:firstLine="709"/>
        <w:jc w:val="both"/>
        <w:rPr>
          <w:rFonts w:ascii="GHEA Grapalat" w:hAnsi="GHEA Grapalat"/>
          <w:lang w:val="hy-AM" w:eastAsia="ru-RU"/>
        </w:rPr>
      </w:pPr>
      <w:r w:rsidRPr="00A23B67">
        <w:rPr>
          <w:rFonts w:ascii="GHEA Grapalat" w:eastAsia="Tahoma" w:hAnsi="GHEA Grapalat" w:cs="Tahoma"/>
          <w:lang w:val="hy-AM" w:eastAsia="ru-RU"/>
        </w:rPr>
        <w:lastRenderedPageBreak/>
        <w:t>հոգեբանի որակավորման դասընթացներն անցած լինելու փաստը հավաստող վկայականն ու պատճենը.</w:t>
      </w:r>
    </w:p>
    <w:p w:rsidR="009E593C" w:rsidRPr="00A23B67" w:rsidRDefault="005F64ED" w:rsidP="00CD555E">
      <w:pPr>
        <w:pStyle w:val="NoSpacing"/>
        <w:tabs>
          <w:tab w:val="left" w:pos="993"/>
        </w:tabs>
        <w:spacing w:line="360" w:lineRule="auto"/>
        <w:ind w:firstLine="709"/>
        <w:jc w:val="both"/>
        <w:rPr>
          <w:rFonts w:ascii="GHEA Grapalat" w:hAnsi="GHEA Grapalat"/>
          <w:lang w:val="hy-AM" w:eastAsia="ru-RU"/>
        </w:rPr>
      </w:pPr>
      <w:r w:rsidRPr="00A23B67">
        <w:rPr>
          <w:rFonts w:ascii="GHEA Grapalat" w:eastAsia="Tahoma" w:hAnsi="GHEA Grapalat" w:cs="Tahoma"/>
          <w:lang w:val="hy-AM" w:eastAsia="ru-RU"/>
        </w:rPr>
        <w:t xml:space="preserve">6) </w:t>
      </w:r>
      <w:r w:rsidR="00617614" w:rsidRPr="00A23B67">
        <w:rPr>
          <w:rFonts w:ascii="GHEA Grapalat" w:eastAsia="Tahoma" w:hAnsi="GHEA Grapalat" w:cs="Tahoma"/>
          <w:lang w:val="hy-AM" w:eastAsia="ru-RU"/>
        </w:rPr>
        <w:t>տեղեկանք բնակության վայրից:</w:t>
      </w:r>
    </w:p>
    <w:p w:rsidR="009E593C" w:rsidRPr="00A23B67" w:rsidRDefault="006F5E6F">
      <w:pPr>
        <w:pStyle w:val="NoSpacing"/>
        <w:tabs>
          <w:tab w:val="left" w:pos="993"/>
        </w:tabs>
        <w:spacing w:line="360" w:lineRule="auto"/>
        <w:ind w:firstLine="709"/>
        <w:jc w:val="both"/>
        <w:rPr>
          <w:rFonts w:ascii="GHEA Grapalat" w:eastAsia="Times New Roman" w:hAnsi="GHEA Grapalat"/>
          <w:color w:val="000000"/>
          <w:lang w:val="hy-AM" w:eastAsia="ru-RU"/>
        </w:rPr>
      </w:pPr>
      <w:r w:rsidRPr="00A23B67">
        <w:rPr>
          <w:rFonts w:ascii="GHEA Grapalat" w:hAnsi="GHEA Grapalat"/>
          <w:lang w:val="hy-AM" w:eastAsia="ru-RU"/>
        </w:rPr>
        <w:t xml:space="preserve">7. </w:t>
      </w:r>
      <w:r w:rsidR="00401F7E" w:rsidRPr="00A23B67">
        <w:rPr>
          <w:rFonts w:ascii="GHEA Grapalat" w:eastAsia="Times New Roman" w:hAnsi="GHEA Grapalat"/>
          <w:color w:val="000000"/>
          <w:lang w:val="hy-AM" w:eastAsia="ru-RU"/>
        </w:rPr>
        <w:t xml:space="preserve">Աշխատանքային խումբը </w:t>
      </w:r>
      <w:r w:rsidR="00617614" w:rsidRPr="00A23B67">
        <w:rPr>
          <w:rFonts w:ascii="GHEA Grapalat" w:eastAsia="Times New Roman" w:hAnsi="GHEA Grapalat"/>
          <w:color w:val="000000"/>
          <w:lang w:val="hy-AM" w:eastAsia="ru-RU"/>
        </w:rPr>
        <w:t>ներկայացված փաստաթղթերի պատճենները համեմատում է բնօրինակների հետ և համապատասխանության դեպքում ընդունում դրա</w:t>
      </w:r>
      <w:r w:rsidR="006A3173" w:rsidRPr="00A23B67">
        <w:rPr>
          <w:rFonts w:ascii="GHEA Grapalat" w:eastAsia="Times New Roman" w:hAnsi="GHEA Grapalat"/>
          <w:color w:val="000000"/>
          <w:lang w:val="hy-AM" w:eastAsia="ru-RU"/>
        </w:rPr>
        <w:t xml:space="preserve">նք՝ բնօրինակները վերադարձնելով </w:t>
      </w:r>
      <w:r w:rsidR="0040409D" w:rsidRPr="0040409D">
        <w:rPr>
          <w:rFonts w:ascii="GHEA Grapalat" w:eastAsia="Times New Roman" w:hAnsi="GHEA Grapalat"/>
          <w:color w:val="000000"/>
          <w:lang w:val="hy-AM" w:eastAsia="ru-RU"/>
        </w:rPr>
        <w:t>Դ</w:t>
      </w:r>
      <w:r w:rsidR="00617614" w:rsidRPr="00A23B67">
        <w:rPr>
          <w:rFonts w:ascii="GHEA Grapalat" w:eastAsia="Times New Roman" w:hAnsi="GHEA Grapalat"/>
          <w:color w:val="000000"/>
          <w:lang w:val="hy-AM" w:eastAsia="ru-RU"/>
        </w:rPr>
        <w:t>իմորդին:</w:t>
      </w:r>
    </w:p>
    <w:p w:rsidR="009E593C" w:rsidRPr="00A23B67" w:rsidRDefault="00617614">
      <w:pPr>
        <w:pStyle w:val="NoSpacing"/>
        <w:tabs>
          <w:tab w:val="left" w:pos="993"/>
        </w:tabs>
        <w:spacing w:line="360" w:lineRule="auto"/>
        <w:ind w:firstLine="709"/>
        <w:jc w:val="both"/>
        <w:rPr>
          <w:rFonts w:ascii="GHEA Grapalat" w:hAnsi="GHEA Grapalat"/>
          <w:lang w:val="hy-AM" w:eastAsia="ru-RU"/>
        </w:rPr>
      </w:pPr>
      <w:r w:rsidRPr="00A23B67">
        <w:rPr>
          <w:rFonts w:ascii="GHEA Grapalat" w:eastAsia="Times New Roman" w:hAnsi="GHEA Grapalat"/>
          <w:color w:val="000000"/>
          <w:lang w:val="hy-AM" w:eastAsia="ru-RU"/>
        </w:rPr>
        <w:t>8.</w:t>
      </w:r>
      <w:r w:rsidR="00CD555E" w:rsidRPr="00A23B67">
        <w:rPr>
          <w:rFonts w:ascii="GHEA Grapalat" w:eastAsia="Times New Roman" w:hAnsi="GHEA Grapalat"/>
          <w:color w:val="000000"/>
          <w:lang w:val="hy-AM" w:eastAsia="ru-RU"/>
        </w:rPr>
        <w:t xml:space="preserve"> </w:t>
      </w:r>
      <w:r w:rsidR="00B62D22" w:rsidRPr="00A23B67">
        <w:rPr>
          <w:rFonts w:ascii="GHEA Grapalat" w:eastAsia="Times New Roman" w:hAnsi="GHEA Grapalat"/>
          <w:color w:val="000000"/>
          <w:lang w:val="hy-AM" w:eastAsia="ru-RU"/>
        </w:rPr>
        <w:t xml:space="preserve">Դիմումը համարվում է ընդունված, եթե Դիմորդի կողմից Աշխատանքային խմբին են ներկայացվել սույն կարգի </w:t>
      </w:r>
      <w:r w:rsidR="00710207" w:rsidRPr="00A23B67">
        <w:rPr>
          <w:rFonts w:ascii="GHEA Grapalat" w:eastAsia="Times New Roman" w:hAnsi="GHEA Grapalat"/>
          <w:color w:val="000000"/>
          <w:lang w:val="hy-AM" w:eastAsia="ru-RU"/>
        </w:rPr>
        <w:t>6</w:t>
      </w:r>
      <w:r w:rsidR="00F92BCE" w:rsidRPr="00F92BCE">
        <w:rPr>
          <w:rFonts w:ascii="GHEA Grapalat" w:eastAsia="Times New Roman" w:hAnsi="GHEA Grapalat"/>
          <w:color w:val="000000"/>
          <w:lang w:val="hy-AM" w:eastAsia="ru-RU"/>
        </w:rPr>
        <w:t>-</w:t>
      </w:r>
      <w:r w:rsidR="00B62D22" w:rsidRPr="00A23B67">
        <w:rPr>
          <w:rFonts w:ascii="GHEA Grapalat" w:eastAsia="Times New Roman" w:hAnsi="GHEA Grapalat"/>
          <w:color w:val="000000"/>
          <w:lang w:val="hy-AM" w:eastAsia="ru-RU"/>
        </w:rPr>
        <w:t xml:space="preserve">րդ կետով </w:t>
      </w:r>
      <w:r w:rsidRPr="00A23B67">
        <w:rPr>
          <w:rFonts w:ascii="GHEA Grapalat" w:eastAsia="Times New Roman" w:hAnsi="GHEA Grapalat"/>
          <w:color w:val="000000"/>
          <w:lang w:val="hy-AM" w:eastAsia="ru-RU"/>
        </w:rPr>
        <w:t xml:space="preserve">սահմանված բոլոր անհրաժեշտ փաստաթղթերը: </w:t>
      </w:r>
    </w:p>
    <w:p w:rsidR="009E593C" w:rsidRPr="00A23B67" w:rsidRDefault="00617614">
      <w:pPr>
        <w:pStyle w:val="NoSpacing"/>
        <w:tabs>
          <w:tab w:val="left" w:pos="993"/>
        </w:tabs>
        <w:spacing w:line="360" w:lineRule="auto"/>
        <w:ind w:firstLine="709"/>
        <w:jc w:val="both"/>
        <w:rPr>
          <w:rFonts w:ascii="GHEA Grapalat" w:eastAsia="Times New Roman" w:hAnsi="GHEA Grapalat"/>
          <w:color w:val="000000"/>
          <w:lang w:val="hy-AM" w:eastAsia="ru-RU"/>
        </w:rPr>
      </w:pPr>
      <w:r w:rsidRPr="00A23B67">
        <w:rPr>
          <w:rFonts w:ascii="GHEA Grapalat" w:hAnsi="GHEA Grapalat"/>
          <w:lang w:val="hy-AM" w:eastAsia="ru-RU"/>
        </w:rPr>
        <w:t>9.</w:t>
      </w:r>
      <w:r w:rsidR="00CD555E" w:rsidRPr="00A23B67">
        <w:rPr>
          <w:rFonts w:ascii="GHEA Grapalat" w:hAnsi="GHEA Grapalat"/>
          <w:lang w:val="hy-AM" w:eastAsia="ru-RU"/>
        </w:rPr>
        <w:t xml:space="preserve"> </w:t>
      </w:r>
      <w:r w:rsidR="00401F7E" w:rsidRPr="00A23B67">
        <w:rPr>
          <w:rFonts w:ascii="GHEA Grapalat" w:hAnsi="GHEA Grapalat"/>
          <w:lang w:val="hy-AM" w:eastAsia="ru-RU"/>
        </w:rPr>
        <w:t xml:space="preserve">Փաստաթղթերի ներկայացման </w:t>
      </w:r>
      <w:r w:rsidRPr="00A23B67">
        <w:rPr>
          <w:rFonts w:ascii="GHEA Grapalat" w:hAnsi="GHEA Grapalat"/>
          <w:lang w:val="hy-AM" w:eastAsia="ru-RU"/>
        </w:rPr>
        <w:t xml:space="preserve">ժամկետի ավարտից հետո Աշխատանքային խումբը Հայաստանի Հանրապետության ոստիկանության ինֆորմացիոն կենտրոնից </w:t>
      </w:r>
      <w:r w:rsidRPr="00A23B67">
        <w:rPr>
          <w:rFonts w:ascii="GHEA Grapalat" w:eastAsia="Times New Roman" w:hAnsi="GHEA Grapalat"/>
          <w:color w:val="000000"/>
          <w:lang w:val="hy-AM" w:eastAsia="ru-RU"/>
        </w:rPr>
        <w:t xml:space="preserve">հարցման միջոցով ստանում է տեղեկանք՝ </w:t>
      </w:r>
      <w:r w:rsidR="00F031EC" w:rsidRPr="00A23B67">
        <w:rPr>
          <w:rFonts w:ascii="GHEA Grapalat" w:eastAsia="Times New Roman" w:hAnsi="GHEA Grapalat"/>
          <w:color w:val="000000"/>
          <w:lang w:val="hy-AM" w:eastAsia="ru-RU"/>
        </w:rPr>
        <w:t>Դ</w:t>
      </w:r>
      <w:r w:rsidRPr="00A23B67">
        <w:rPr>
          <w:rFonts w:ascii="GHEA Grapalat" w:eastAsia="Times New Roman" w:hAnsi="GHEA Grapalat"/>
          <w:color w:val="000000"/>
          <w:lang w:val="hy-AM" w:eastAsia="ru-RU"/>
        </w:rPr>
        <w:t xml:space="preserve">իմորդների դատվածության կամ դրա բացակայության վերաբերյալ: Աշխատանքային խումբը, ըստ անհրաժեշտության, </w:t>
      </w:r>
      <w:r w:rsidR="00F031EC" w:rsidRPr="00A23B67">
        <w:rPr>
          <w:rFonts w:ascii="GHEA Grapalat" w:eastAsia="Times New Roman" w:hAnsi="GHEA Grapalat"/>
          <w:color w:val="000000"/>
          <w:lang w:val="hy-AM" w:eastAsia="ru-RU"/>
        </w:rPr>
        <w:t>Դ</w:t>
      </w:r>
      <w:r w:rsidRPr="00A23B67">
        <w:rPr>
          <w:rFonts w:ascii="GHEA Grapalat" w:eastAsia="Times New Roman" w:hAnsi="GHEA Grapalat"/>
          <w:color w:val="000000"/>
          <w:lang w:val="hy-AM" w:eastAsia="ru-RU"/>
        </w:rPr>
        <w:t xml:space="preserve">իմորդների կողմից ներկայացված փաստաթղթերի իսկության մեջ հավաստիանալու նպատակով կարող է կատարել հարցումներ՝ համապատասխան իրավասու մարմիններ: </w:t>
      </w:r>
      <w:r w:rsidR="00422D3C" w:rsidRPr="00A23B67">
        <w:rPr>
          <w:rFonts w:ascii="GHEA Grapalat" w:eastAsia="Times New Roman" w:hAnsi="GHEA Grapalat"/>
          <w:color w:val="000000"/>
          <w:lang w:val="hy-AM" w:eastAsia="ru-RU"/>
        </w:rPr>
        <w:t>Եթե ներկայացված փաստաթղթերի</w:t>
      </w:r>
      <w:r w:rsidR="007720FD" w:rsidRPr="00A23B67">
        <w:rPr>
          <w:rFonts w:ascii="GHEA Grapalat" w:eastAsia="Times New Roman" w:hAnsi="GHEA Grapalat"/>
          <w:color w:val="000000"/>
          <w:lang w:val="hy-AM" w:eastAsia="ru-RU"/>
        </w:rPr>
        <w:t xml:space="preserve"> մեջ պարունակում </w:t>
      </w:r>
      <w:r w:rsidR="00422D3C" w:rsidRPr="00A23B67">
        <w:rPr>
          <w:rFonts w:ascii="GHEA Grapalat" w:eastAsia="Times New Roman" w:hAnsi="GHEA Grapalat"/>
          <w:color w:val="000000"/>
          <w:lang w:val="hy-AM" w:eastAsia="ru-RU"/>
        </w:rPr>
        <w:t>են</w:t>
      </w:r>
      <w:r w:rsidR="007720FD" w:rsidRPr="00A23B67">
        <w:rPr>
          <w:rFonts w:ascii="GHEA Grapalat" w:eastAsia="Times New Roman" w:hAnsi="GHEA Grapalat"/>
          <w:color w:val="000000"/>
          <w:lang w:val="hy-AM" w:eastAsia="ru-RU"/>
        </w:rPr>
        <w:t xml:space="preserve"> </w:t>
      </w:r>
      <w:r w:rsidR="00F031EC" w:rsidRPr="00A23B67">
        <w:rPr>
          <w:rFonts w:ascii="GHEA Grapalat" w:eastAsia="Times New Roman" w:hAnsi="GHEA Grapalat"/>
          <w:color w:val="000000"/>
          <w:lang w:val="hy-AM" w:eastAsia="ru-RU"/>
        </w:rPr>
        <w:t xml:space="preserve">հանցանքի </w:t>
      </w:r>
      <w:r w:rsidR="007720FD" w:rsidRPr="00A23B67">
        <w:rPr>
          <w:rFonts w:ascii="GHEA Grapalat" w:eastAsia="Times New Roman" w:hAnsi="GHEA Grapalat"/>
          <w:color w:val="000000"/>
          <w:lang w:val="hy-AM" w:eastAsia="ru-RU"/>
        </w:rPr>
        <w:t>հատկանիշներ, ապա Աշխատանքային խումբ</w:t>
      </w:r>
      <w:r w:rsidR="00422D3C" w:rsidRPr="00A23B67">
        <w:rPr>
          <w:rFonts w:ascii="GHEA Grapalat" w:eastAsia="Times New Roman" w:hAnsi="GHEA Grapalat"/>
          <w:color w:val="000000"/>
          <w:lang w:val="hy-AM" w:eastAsia="ru-RU"/>
        </w:rPr>
        <w:t>ն</w:t>
      </w:r>
      <w:r w:rsidR="007720FD" w:rsidRPr="00A23B67">
        <w:rPr>
          <w:rFonts w:ascii="GHEA Grapalat" w:eastAsia="Times New Roman" w:hAnsi="GHEA Grapalat"/>
          <w:color w:val="000000"/>
          <w:lang w:val="hy-AM" w:eastAsia="ru-RU"/>
        </w:rPr>
        <w:t xml:space="preserve"> այդ մասին հաղորդում է ներկայացնում իրավասու մարմին:</w:t>
      </w:r>
    </w:p>
    <w:p w:rsidR="009E593C" w:rsidRPr="00A23B67" w:rsidRDefault="00617614">
      <w:pPr>
        <w:pStyle w:val="NoSpacing"/>
        <w:tabs>
          <w:tab w:val="left" w:pos="993"/>
        </w:tabs>
        <w:spacing w:line="360" w:lineRule="auto"/>
        <w:ind w:firstLine="709"/>
        <w:jc w:val="both"/>
        <w:rPr>
          <w:rFonts w:ascii="GHEA Grapalat" w:hAnsi="GHEA Grapalat"/>
          <w:lang w:val="hy-AM" w:eastAsia="ru-RU"/>
        </w:rPr>
      </w:pPr>
      <w:r w:rsidRPr="00A23B67">
        <w:rPr>
          <w:rFonts w:ascii="GHEA Grapalat" w:eastAsia="Times New Roman" w:hAnsi="GHEA Grapalat"/>
          <w:color w:val="000000"/>
          <w:lang w:val="hy-AM" w:eastAsia="ru-RU"/>
        </w:rPr>
        <w:t xml:space="preserve">10. </w:t>
      </w:r>
      <w:r w:rsidR="00B62D22" w:rsidRPr="00A23B67">
        <w:rPr>
          <w:rFonts w:ascii="GHEA Grapalat" w:eastAsia="Times New Roman" w:hAnsi="GHEA Grapalat"/>
          <w:color w:val="000000"/>
          <w:lang w:val="hy-AM" w:eastAsia="ru-RU"/>
        </w:rPr>
        <w:t>Աշխատանքային խումբը սույն կարգի 2</w:t>
      </w:r>
      <w:r w:rsidR="00F92BCE" w:rsidRPr="00F92BCE">
        <w:rPr>
          <w:rFonts w:ascii="GHEA Grapalat" w:eastAsia="Times New Roman" w:hAnsi="GHEA Grapalat"/>
          <w:color w:val="000000"/>
          <w:lang w:val="hy-AM" w:eastAsia="ru-RU"/>
        </w:rPr>
        <w:t>-</w:t>
      </w:r>
      <w:r w:rsidR="00B62D22" w:rsidRPr="00A23B67">
        <w:rPr>
          <w:rFonts w:ascii="GHEA Grapalat" w:eastAsia="Times New Roman" w:hAnsi="GHEA Grapalat"/>
          <w:color w:val="000000"/>
          <w:lang w:val="hy-AM" w:eastAsia="ru-RU"/>
        </w:rPr>
        <w:t xml:space="preserve">րդ </w:t>
      </w:r>
      <w:r w:rsidR="00B863CB" w:rsidRPr="00A23B67">
        <w:rPr>
          <w:rFonts w:ascii="GHEA Grapalat" w:eastAsia="Times New Roman" w:hAnsi="GHEA Grapalat"/>
          <w:color w:val="000000"/>
          <w:lang w:val="hy-AM" w:eastAsia="ru-RU"/>
        </w:rPr>
        <w:t xml:space="preserve">և </w:t>
      </w:r>
      <w:r w:rsidR="00710207" w:rsidRPr="00A23B67">
        <w:rPr>
          <w:rFonts w:ascii="GHEA Grapalat" w:eastAsia="Times New Roman" w:hAnsi="GHEA Grapalat"/>
          <w:color w:val="000000"/>
          <w:lang w:val="hy-AM" w:eastAsia="ru-RU"/>
        </w:rPr>
        <w:t>6</w:t>
      </w:r>
      <w:r w:rsidRPr="00A23B67">
        <w:rPr>
          <w:rFonts w:ascii="GHEA Grapalat" w:eastAsia="Times New Roman" w:hAnsi="GHEA Grapalat"/>
          <w:color w:val="000000"/>
          <w:lang w:val="hy-AM" w:eastAsia="ru-RU"/>
        </w:rPr>
        <w:t>-րդ կետերով սահմանված պահանջները բավարարող յուրաքանչյուր դիմորդի վերաբերյալ կազմում է անձնական գործ և ներկայացնում ո</w:t>
      </w:r>
      <w:r w:rsidRPr="00A23B67">
        <w:rPr>
          <w:rFonts w:ascii="GHEA Grapalat" w:eastAsia="Tahoma" w:hAnsi="GHEA Grapalat" w:cs="Tahoma"/>
          <w:lang w:val="hy-AM" w:eastAsia="ru-RU"/>
        </w:rPr>
        <w:t xml:space="preserve">րակավորումն իրականացնող հանձնաժողովին, իսկ </w:t>
      </w:r>
      <w:r w:rsidRPr="00A23B67">
        <w:rPr>
          <w:rFonts w:ascii="GHEA Grapalat" w:eastAsia="Times New Roman" w:hAnsi="GHEA Grapalat"/>
          <w:color w:val="000000"/>
          <w:lang w:val="hy-AM" w:eastAsia="ru-RU"/>
        </w:rPr>
        <w:t>սույն կարգի 2</w:t>
      </w:r>
      <w:r w:rsidR="00F92BCE" w:rsidRPr="00F92BCE">
        <w:rPr>
          <w:rFonts w:ascii="GHEA Grapalat" w:eastAsia="Times New Roman" w:hAnsi="GHEA Grapalat"/>
          <w:color w:val="000000"/>
          <w:lang w:val="hy-AM" w:eastAsia="ru-RU"/>
        </w:rPr>
        <w:t>-</w:t>
      </w:r>
      <w:r w:rsidRPr="00A23B67">
        <w:rPr>
          <w:rFonts w:ascii="GHEA Grapalat" w:eastAsia="Times New Roman" w:hAnsi="GHEA Grapalat"/>
          <w:color w:val="000000"/>
          <w:lang w:val="hy-AM" w:eastAsia="ru-RU"/>
        </w:rPr>
        <w:t xml:space="preserve">րդ և 6-րդ կետերով </w:t>
      </w:r>
      <w:r w:rsidRPr="00A23B67">
        <w:rPr>
          <w:rFonts w:ascii="GHEA Grapalat" w:eastAsia="Tahoma" w:hAnsi="GHEA Grapalat" w:cs="Tahoma"/>
          <w:lang w:val="hy-AM" w:eastAsia="ru-RU"/>
        </w:rPr>
        <w:t xml:space="preserve">սահմանված պահանջները չբավարարող դիմումները մերժում՝ այդ մասին եռօրյա ժամկետում տեղեկացնելով </w:t>
      </w:r>
      <w:r w:rsidR="0040409D" w:rsidRPr="0040409D">
        <w:rPr>
          <w:rFonts w:ascii="GHEA Grapalat" w:eastAsia="Tahoma" w:hAnsi="GHEA Grapalat" w:cs="Tahoma"/>
          <w:lang w:val="hy-AM" w:eastAsia="ru-RU"/>
        </w:rPr>
        <w:t>Դ</w:t>
      </w:r>
      <w:r w:rsidRPr="00A23B67">
        <w:rPr>
          <w:rFonts w:ascii="GHEA Grapalat" w:eastAsia="Tahoma" w:hAnsi="GHEA Grapalat" w:cs="Tahoma"/>
          <w:lang w:val="hy-AM" w:eastAsia="ru-RU"/>
        </w:rPr>
        <w:t>իմորդին:</w:t>
      </w:r>
    </w:p>
    <w:p w:rsidR="009E593C" w:rsidRPr="00A23B67" w:rsidRDefault="009E593C" w:rsidP="008E0FC9">
      <w:pPr>
        <w:pStyle w:val="NoSpacing"/>
        <w:spacing w:line="360" w:lineRule="auto"/>
        <w:jc w:val="both"/>
        <w:rPr>
          <w:rFonts w:ascii="GHEA Grapalat" w:eastAsia="Times New Roman" w:hAnsi="GHEA Grapalat"/>
          <w:color w:val="000000"/>
          <w:lang w:val="hy-AM" w:eastAsia="ru-RU"/>
        </w:rPr>
      </w:pPr>
    </w:p>
    <w:p w:rsidR="009E593C" w:rsidRPr="00A23B67" w:rsidRDefault="005F64ED" w:rsidP="00FD57F4">
      <w:pPr>
        <w:pStyle w:val="ListParagraph"/>
        <w:spacing w:line="360" w:lineRule="auto"/>
        <w:jc w:val="center"/>
        <w:rPr>
          <w:rFonts w:ascii="GHEA Grapalat" w:hAnsi="GHEA Grapalat"/>
          <w:b/>
          <w:bCs/>
          <w:color w:val="000000"/>
          <w:shd w:val="clear" w:color="auto" w:fill="FFFFFF"/>
          <w:lang w:val="hy-AM"/>
        </w:rPr>
      </w:pPr>
      <w:r w:rsidRPr="00A23B67">
        <w:rPr>
          <w:rStyle w:val="Strong"/>
          <w:rFonts w:ascii="GHEA Grapalat" w:hAnsi="GHEA Grapalat"/>
          <w:color w:val="000000"/>
          <w:shd w:val="clear" w:color="auto" w:fill="FFFFFF"/>
          <w:lang w:val="hy-AM"/>
        </w:rPr>
        <w:t>III.</w:t>
      </w:r>
      <w:r w:rsidR="00C36B27" w:rsidRPr="00A23B67">
        <w:rPr>
          <w:rStyle w:val="Strong"/>
          <w:rFonts w:ascii="GHEA Grapalat" w:hAnsi="GHEA Grapalat"/>
          <w:color w:val="000000"/>
          <w:shd w:val="clear" w:color="auto" w:fill="FFFFFF"/>
          <w:lang w:val="hy-AM"/>
        </w:rPr>
        <w:t xml:space="preserve"> ՈՐԱԿԱՎՈՐՈՒՄՆ ԻՐԱԿԱՆԱՑՆՈՂ ՀԱՆՁՆԱԺՈՂՈՎԻ ՁԵՎԱՎՈՐՄԱՆ ՊԱՅՄԱՆՆԵՐՆ ՈՒ ԻՐԱՎԱՍՈՒԹՅՈՒՆՆԵՐԸ</w:t>
      </w:r>
    </w:p>
    <w:p w:rsidR="009E593C" w:rsidRPr="00A23B67" w:rsidRDefault="00C7215C">
      <w:pPr>
        <w:pStyle w:val="NoSpacing"/>
        <w:numPr>
          <w:ilvl w:val="0"/>
          <w:numId w:val="20"/>
        </w:numPr>
        <w:tabs>
          <w:tab w:val="left" w:pos="993"/>
        </w:tabs>
        <w:spacing w:line="360" w:lineRule="auto"/>
        <w:ind w:left="0" w:firstLine="705"/>
        <w:jc w:val="both"/>
        <w:rPr>
          <w:rFonts w:ascii="GHEA Grapalat" w:hAnsi="GHEA Grapalat"/>
          <w:lang w:val="hy-AM" w:eastAsia="ru-RU"/>
        </w:rPr>
      </w:pPr>
      <w:r w:rsidRPr="00A23B67">
        <w:rPr>
          <w:rFonts w:ascii="GHEA Grapalat" w:eastAsia="Tahoma" w:hAnsi="GHEA Grapalat" w:cs="Tahoma"/>
          <w:lang w:val="hy-AM" w:eastAsia="ru-RU"/>
        </w:rPr>
        <w:t xml:space="preserve"> </w:t>
      </w:r>
      <w:r w:rsidR="00617614" w:rsidRPr="00A23B67">
        <w:rPr>
          <w:rFonts w:ascii="GHEA Grapalat" w:eastAsia="Tahoma" w:hAnsi="GHEA Grapalat" w:cs="Tahoma"/>
          <w:lang w:val="hy-AM" w:eastAsia="ru-RU"/>
        </w:rPr>
        <w:t>Որակավորումն իրականացնում</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է</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Հայաստանի</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Հանրապետության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արդարադատության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նախարարի</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կողմից</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ստեղծված</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հանձնաժողովը</w:t>
      </w:r>
      <w:r w:rsidR="00617614" w:rsidRPr="00A23B67">
        <w:rPr>
          <w:rFonts w:ascii="GHEA Grapalat" w:hAnsi="GHEA Grapalat"/>
          <w:lang w:val="hy-AM" w:eastAsia="ru-RU"/>
        </w:rPr>
        <w:t xml:space="preserve">՝ կազմված 9 </w:t>
      </w:r>
      <w:r w:rsidR="00617614" w:rsidRPr="00A23B67">
        <w:rPr>
          <w:rFonts w:ascii="GHEA Grapalat" w:eastAsia="Tahoma" w:hAnsi="GHEA Grapalat" w:cs="Tahoma"/>
          <w:lang w:val="hy-AM" w:eastAsia="ru-RU"/>
        </w:rPr>
        <w:t xml:space="preserve">անդամից </w:t>
      </w:r>
      <w:r w:rsidR="00617614" w:rsidRPr="00A23B67">
        <w:rPr>
          <w:rFonts w:ascii="GHEA Grapalat" w:hAnsi="GHEA Grapalat"/>
          <w:lang w:val="hy-AM" w:eastAsia="ru-RU"/>
        </w:rPr>
        <w:t>(</w:t>
      </w:r>
      <w:r w:rsidR="00617614" w:rsidRPr="00A23B67">
        <w:rPr>
          <w:rFonts w:ascii="GHEA Grapalat" w:eastAsia="Tahoma" w:hAnsi="GHEA Grapalat" w:cs="Tahoma"/>
          <w:lang w:val="hy-AM" w:eastAsia="ru-RU"/>
        </w:rPr>
        <w:t>այսուհետ</w:t>
      </w:r>
      <w:r w:rsidR="00617614" w:rsidRPr="00A23B67">
        <w:rPr>
          <w:rFonts w:ascii="GHEA Grapalat" w:hAnsi="GHEA Grapalat"/>
          <w:lang w:val="hy-AM" w:eastAsia="ru-RU"/>
        </w:rPr>
        <w:t>` Հ</w:t>
      </w:r>
      <w:r w:rsidR="00617614" w:rsidRPr="00A23B67">
        <w:rPr>
          <w:rFonts w:ascii="GHEA Grapalat" w:eastAsia="Tahoma" w:hAnsi="GHEA Grapalat" w:cs="Tahoma"/>
          <w:lang w:val="hy-AM" w:eastAsia="ru-RU"/>
        </w:rPr>
        <w:t>անձնաժողով</w:t>
      </w:r>
      <w:r w:rsidR="00617614" w:rsidRPr="00A23B67">
        <w:rPr>
          <w:rFonts w:ascii="GHEA Grapalat" w:hAnsi="GHEA Grapalat"/>
          <w:lang w:val="hy-AM" w:eastAsia="ru-RU"/>
        </w:rPr>
        <w:t>)</w:t>
      </w:r>
      <w:r w:rsidR="00617614" w:rsidRPr="00A23B67">
        <w:rPr>
          <w:rFonts w:ascii="GHEA Grapalat" w:eastAsia="Tahoma" w:hAnsi="GHEA Grapalat" w:cs="Tahoma"/>
          <w:lang w:val="hy-AM" w:eastAsia="ru-RU"/>
        </w:rPr>
        <w:t>: Հանձնաժողովի կազմում</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ընդգրկվում</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են՝</w:t>
      </w:r>
    </w:p>
    <w:p w:rsidR="009E593C" w:rsidRPr="00A23B67" w:rsidRDefault="005429CA">
      <w:pPr>
        <w:pStyle w:val="NoSpacing"/>
        <w:spacing w:line="360" w:lineRule="auto"/>
        <w:ind w:firstLine="630"/>
        <w:jc w:val="both"/>
        <w:rPr>
          <w:rFonts w:ascii="GHEA Grapalat" w:eastAsia="Tahoma" w:hAnsi="GHEA Grapalat" w:cs="Tahoma"/>
          <w:lang w:val="hy-AM" w:eastAsia="ru-RU"/>
        </w:rPr>
      </w:pPr>
      <w:r w:rsidRPr="00A23B67">
        <w:rPr>
          <w:rFonts w:ascii="GHEA Grapalat" w:hAnsi="GHEA Grapalat"/>
          <w:lang w:val="hy-AM" w:eastAsia="ru-RU"/>
        </w:rPr>
        <w:lastRenderedPageBreak/>
        <w:t>1</w:t>
      </w:r>
      <w:r w:rsidR="00D70A0E" w:rsidRPr="00A23B67">
        <w:rPr>
          <w:rFonts w:ascii="GHEA Grapalat" w:hAnsi="GHEA Grapalat"/>
          <w:lang w:val="hy-AM" w:eastAsia="ru-RU"/>
        </w:rPr>
        <w:t xml:space="preserve">) </w:t>
      </w:r>
      <w:r w:rsidR="006C7C73" w:rsidRPr="00A23B67">
        <w:rPr>
          <w:rFonts w:ascii="GHEA Grapalat" w:eastAsia="Tahoma" w:hAnsi="GHEA Grapalat" w:cs="Tahoma"/>
          <w:lang w:val="hy-AM" w:eastAsia="ru-RU"/>
        </w:rPr>
        <w:t>Հայաստանի</w:t>
      </w:r>
      <w:r w:rsidR="006C7C73"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Հանրապետության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արդարադատության</w:t>
      </w:r>
      <w:r w:rsidR="00422D3C"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նախարարության</w:t>
      </w:r>
      <w:r w:rsidR="00422D3C" w:rsidRPr="00A23B67">
        <w:rPr>
          <w:rFonts w:ascii="GHEA Grapalat" w:hAnsi="GHEA Grapalat"/>
          <w:lang w:val="hy-AM" w:eastAsia="ru-RU"/>
        </w:rPr>
        <w:t xml:space="preserve"> երկու ներկայացուցիչ</w:t>
      </w:r>
      <w:r w:rsidR="009B2064" w:rsidRPr="00A23B67">
        <w:rPr>
          <w:rFonts w:ascii="GHEA Grapalat" w:eastAsia="Tahoma" w:hAnsi="GHEA Grapalat" w:cs="Tahoma"/>
          <w:lang w:val="hy-AM" w:eastAsia="ru-RU"/>
        </w:rPr>
        <w:t>.</w:t>
      </w:r>
      <w:r w:rsidR="00422D3C" w:rsidRPr="00A23B67">
        <w:rPr>
          <w:rFonts w:ascii="GHEA Grapalat" w:eastAsia="Tahoma" w:hAnsi="GHEA Grapalat" w:cs="Tahoma"/>
          <w:lang w:val="hy-AM" w:eastAsia="ru-RU"/>
        </w:rPr>
        <w:t xml:space="preserve"> </w:t>
      </w:r>
    </w:p>
    <w:p w:rsidR="009E593C" w:rsidRPr="00A23B67" w:rsidRDefault="00422D3C">
      <w:pPr>
        <w:pStyle w:val="NoSpacing"/>
        <w:spacing w:line="360" w:lineRule="auto"/>
        <w:ind w:firstLine="630"/>
        <w:jc w:val="both"/>
        <w:rPr>
          <w:rFonts w:ascii="GHEA Grapalat" w:eastAsia="Tahoma" w:hAnsi="GHEA Grapalat" w:cs="Tahoma"/>
          <w:lang w:val="hy-AM" w:eastAsia="ru-RU"/>
        </w:rPr>
      </w:pPr>
      <w:r w:rsidRPr="00A23B67">
        <w:rPr>
          <w:rFonts w:ascii="GHEA Grapalat" w:hAnsi="GHEA Grapalat"/>
          <w:lang w:val="hy-AM" w:eastAsia="ru-RU"/>
        </w:rPr>
        <w:t>2) Հայաստանի Հանրապետության կրթության, գիտության, մշակույթի և սպորտի նախարարության առաջարկությամբ</w:t>
      </w:r>
      <w:r w:rsidR="00F031EC" w:rsidRPr="00A23B67">
        <w:rPr>
          <w:rFonts w:ascii="GHEA Grapalat" w:hAnsi="GHEA Grapalat"/>
          <w:lang w:val="hy-AM" w:eastAsia="ru-RU"/>
        </w:rPr>
        <w:t>՝</w:t>
      </w:r>
      <w:r w:rsidRPr="00A23B67">
        <w:rPr>
          <w:rFonts w:ascii="GHEA Grapalat" w:hAnsi="GHEA Grapalat"/>
          <w:lang w:val="hy-AM" w:eastAsia="ru-RU"/>
        </w:rPr>
        <w:t xml:space="preserve"> </w:t>
      </w:r>
      <w:r w:rsidRPr="00A23B67">
        <w:rPr>
          <w:rFonts w:ascii="GHEA Grapalat" w:eastAsia="Tahoma" w:hAnsi="GHEA Grapalat" w:cs="Tahoma"/>
          <w:lang w:val="hy-AM" w:eastAsia="ru-RU"/>
        </w:rPr>
        <w:t>Հայաստանի Հանրապետության հոգեբանի մասնագիտության որակավորում ունեցող երկու բարձրագույն ուսումնական հաստատություններից՝ մեկական ներկայացուցիչ</w:t>
      </w:r>
      <w:r w:rsidR="009B2064" w:rsidRPr="00A23B67">
        <w:rPr>
          <w:rFonts w:ascii="GHEA Grapalat" w:eastAsia="Tahoma" w:hAnsi="GHEA Grapalat" w:cs="Tahoma"/>
          <w:lang w:val="hy-AM" w:eastAsia="ru-RU"/>
        </w:rPr>
        <w:t>.</w:t>
      </w:r>
      <w:r w:rsidRPr="00A23B67">
        <w:rPr>
          <w:rFonts w:ascii="GHEA Grapalat" w:eastAsia="Tahoma" w:hAnsi="GHEA Grapalat" w:cs="Tahoma"/>
          <w:lang w:val="hy-AM" w:eastAsia="ru-RU"/>
        </w:rPr>
        <w:t xml:space="preserve"> </w:t>
      </w:r>
    </w:p>
    <w:p w:rsidR="009E593C" w:rsidRPr="00A23B67" w:rsidRDefault="00422D3C">
      <w:pPr>
        <w:pStyle w:val="NoSpacing"/>
        <w:spacing w:line="360" w:lineRule="auto"/>
        <w:ind w:firstLine="630"/>
        <w:jc w:val="both"/>
        <w:rPr>
          <w:rFonts w:ascii="GHEA Grapalat" w:eastAsia="Tahoma" w:hAnsi="GHEA Grapalat" w:cs="Tahoma"/>
          <w:lang w:val="hy-AM" w:eastAsia="ru-RU"/>
        </w:rPr>
      </w:pPr>
      <w:r w:rsidRPr="00A23B67">
        <w:rPr>
          <w:rFonts w:ascii="GHEA Grapalat" w:hAnsi="GHEA Grapalat"/>
          <w:lang w:val="hy-AM" w:eastAsia="ru-RU"/>
        </w:rPr>
        <w:t xml:space="preserve">3) </w:t>
      </w:r>
      <w:r w:rsidRPr="00A23B67">
        <w:rPr>
          <w:rFonts w:ascii="GHEA Grapalat" w:eastAsia="Tahoma" w:hAnsi="GHEA Grapalat" w:cs="Tahoma"/>
          <w:lang w:val="hy-AM" w:eastAsia="ru-RU"/>
        </w:rPr>
        <w:t>Հայաստանի Հանրապետությունում գրանցված հոգեբանական ուղղվածություն ունեցող երկու ոչ առևտրային կազմակերպություններից՝ մեկական ներկայացուցիչ</w:t>
      </w:r>
      <w:r w:rsidR="009B2064" w:rsidRPr="00A23B67">
        <w:rPr>
          <w:rFonts w:ascii="GHEA Grapalat" w:eastAsia="Tahoma" w:hAnsi="GHEA Grapalat" w:cs="Tahoma"/>
          <w:lang w:val="hy-AM" w:eastAsia="ru-RU"/>
        </w:rPr>
        <w:t>.</w:t>
      </w:r>
    </w:p>
    <w:p w:rsidR="00422D3C" w:rsidRPr="00A23B67" w:rsidRDefault="00422D3C" w:rsidP="00422D3C">
      <w:pPr>
        <w:pStyle w:val="NoSpacing"/>
        <w:spacing w:line="360" w:lineRule="auto"/>
        <w:ind w:firstLine="630"/>
        <w:jc w:val="both"/>
        <w:rPr>
          <w:rFonts w:ascii="GHEA Grapalat" w:hAnsi="GHEA Grapalat"/>
          <w:lang w:val="hy-AM" w:eastAsia="ru-RU"/>
        </w:rPr>
      </w:pPr>
      <w:r w:rsidRPr="00A23B67">
        <w:rPr>
          <w:rFonts w:ascii="GHEA Grapalat" w:hAnsi="GHEA Grapalat"/>
          <w:lang w:val="hy-AM" w:eastAsia="ru-RU"/>
        </w:rPr>
        <w:t xml:space="preserve">4) </w:t>
      </w:r>
      <w:r w:rsidRPr="00A23B67">
        <w:rPr>
          <w:rFonts w:ascii="GHEA Grapalat" w:eastAsia="Tahoma" w:hAnsi="GHEA Grapalat" w:cs="Tahoma"/>
          <w:lang w:val="hy-AM" w:eastAsia="ru-RU"/>
        </w:rPr>
        <w:t>Հայաստանի Հանրապետության դատախազությունից, Հայաստանի Հանրապետության քննչական կոմիտեից և Հայաստանի Հանրապետության փաստաբանների պալատից՝ մեկական ներկայացուցիչ</w:t>
      </w:r>
      <w:r w:rsidRPr="00A23B67">
        <w:rPr>
          <w:rFonts w:ascii="GHEA Grapalat" w:hAnsi="GHEA Grapalat"/>
          <w:lang w:val="hy-AM" w:eastAsia="ru-RU"/>
        </w:rPr>
        <w:t>:</w:t>
      </w:r>
    </w:p>
    <w:p w:rsidR="009E593C" w:rsidRPr="00A23B67" w:rsidRDefault="00617614">
      <w:pPr>
        <w:pStyle w:val="NoSpacing"/>
        <w:tabs>
          <w:tab w:val="left" w:pos="993"/>
        </w:tabs>
        <w:spacing w:line="360" w:lineRule="auto"/>
        <w:ind w:firstLine="709"/>
        <w:jc w:val="both"/>
        <w:rPr>
          <w:rFonts w:ascii="GHEA Grapalat" w:hAnsi="GHEA Grapalat"/>
          <w:lang w:val="hy-AM" w:eastAsia="ru-RU"/>
        </w:rPr>
      </w:pPr>
      <w:r w:rsidRPr="00A23B67">
        <w:rPr>
          <w:rFonts w:ascii="GHEA Grapalat" w:eastAsia="Times New Roman" w:hAnsi="GHEA Grapalat"/>
          <w:color w:val="000000"/>
          <w:lang w:val="hy-AM" w:eastAsia="ru-RU"/>
        </w:rPr>
        <w:t xml:space="preserve">12. </w:t>
      </w:r>
      <w:r w:rsidR="000773B0" w:rsidRPr="00A23B67">
        <w:rPr>
          <w:rFonts w:ascii="GHEA Grapalat" w:eastAsia="Times New Roman" w:hAnsi="GHEA Grapalat"/>
          <w:color w:val="000000"/>
          <w:lang w:val="hy-AM" w:eastAsia="ru-RU"/>
        </w:rPr>
        <w:t>Հանձնաժողովի կազմում ընդգրկվող բ</w:t>
      </w:r>
      <w:r w:rsidR="000773B0" w:rsidRPr="00A23B67">
        <w:rPr>
          <w:rFonts w:ascii="GHEA Grapalat" w:eastAsia="Tahoma" w:hAnsi="GHEA Grapalat" w:cs="Tahoma"/>
          <w:lang w:val="hy-AM" w:eastAsia="ru-RU"/>
        </w:rPr>
        <w:t>արձրագույն ուսումնական</w:t>
      </w:r>
      <w:r w:rsidRPr="00A23B67">
        <w:rPr>
          <w:rFonts w:ascii="GHEA Grapalat" w:eastAsia="Tahoma" w:hAnsi="GHEA Grapalat" w:cs="Tahoma"/>
          <w:lang w:val="hy-AM" w:eastAsia="ru-RU"/>
        </w:rPr>
        <w:t xml:space="preserve"> հաստատությունների և ոչ առևտրային կազմակերպությունների </w:t>
      </w:r>
      <w:r w:rsidRPr="00A23B67">
        <w:rPr>
          <w:rFonts w:ascii="GHEA Grapalat" w:eastAsia="Times New Roman" w:hAnsi="GHEA Grapalat"/>
          <w:color w:val="000000"/>
          <w:lang w:val="hy-AM" w:eastAsia="ru-RU"/>
        </w:rPr>
        <w:t>ներկայացուցիչների թեկնածությունները որոշում են՝ համապատասխան բարձրագույն ուսումնական հաստատությունների և ոչ առևտրային կազմակերպությունների ղեկավարները, Հայաստանի Հանրապետության դատախազության ներկայացուցչի թեկնածությունը՝ Հայաստանի Հանրապետության գլխավոր դատախազը, Հայաստանի Հանրապետության քննչական կոմիտեի ներկայացուցչի թեկնածությունը՝ Հայաստանի Հանրապետության քննչական կոմիտեի ղեկավարը, Հայաստանի Հանրապետության փաստաբանների պալատի ներկայացուցչի թեկնածությունը՝ Հայաստանի Հանրապետության փաստաբանների պալատի նախագահը,  Հայաստանի Հանրապետության արդարադատության նախարարության ներկայացուցիչների թեկնածությունները՝ Հայաստանի Հանրապետության արդարադատության նախարարը:</w:t>
      </w:r>
    </w:p>
    <w:p w:rsidR="009E593C" w:rsidRPr="00A23B67" w:rsidRDefault="00617614">
      <w:pPr>
        <w:pStyle w:val="NoSpacing"/>
        <w:tabs>
          <w:tab w:val="left" w:pos="993"/>
        </w:tabs>
        <w:spacing w:line="360" w:lineRule="auto"/>
        <w:ind w:firstLine="709"/>
        <w:jc w:val="both"/>
        <w:rPr>
          <w:rFonts w:ascii="GHEA Grapalat" w:hAnsi="GHEA Grapalat"/>
          <w:lang w:val="hy-AM" w:eastAsia="ru-RU"/>
        </w:rPr>
      </w:pPr>
      <w:r w:rsidRPr="00A23B67">
        <w:rPr>
          <w:rFonts w:ascii="GHEA Grapalat" w:hAnsi="GHEA Grapalat"/>
          <w:lang w:val="hy-AM" w:eastAsia="ru-RU"/>
        </w:rPr>
        <w:t xml:space="preserve">13. </w:t>
      </w:r>
      <w:r w:rsidR="00D10AAA" w:rsidRPr="00A23B67">
        <w:rPr>
          <w:rFonts w:ascii="GHEA Grapalat" w:hAnsi="GHEA Grapalat"/>
          <w:lang w:val="hy-AM" w:eastAsia="ru-RU"/>
        </w:rPr>
        <w:t>Բ</w:t>
      </w:r>
      <w:r w:rsidR="00D10AAA" w:rsidRPr="00A23B67">
        <w:rPr>
          <w:rFonts w:ascii="GHEA Grapalat" w:eastAsia="Tahoma" w:hAnsi="GHEA Grapalat" w:cs="Tahoma"/>
          <w:lang w:val="hy-AM" w:eastAsia="ru-RU"/>
        </w:rPr>
        <w:t>արձրագույն ուսումնական</w:t>
      </w:r>
      <w:r w:rsidRPr="00A23B67">
        <w:rPr>
          <w:rFonts w:ascii="GHEA Grapalat" w:eastAsia="Tahoma" w:hAnsi="GHEA Grapalat" w:cs="Tahoma"/>
          <w:lang w:val="hy-AM" w:eastAsia="ru-RU"/>
        </w:rPr>
        <w:t xml:space="preserve"> հաստատությունները, ոչ առևտրային կազմակերպությունները, </w:t>
      </w:r>
      <w:r w:rsidRPr="00A23B67">
        <w:rPr>
          <w:rFonts w:ascii="GHEA Grapalat" w:eastAsia="Times New Roman" w:hAnsi="GHEA Grapalat"/>
          <w:color w:val="000000"/>
          <w:lang w:val="hy-AM" w:eastAsia="ru-RU"/>
        </w:rPr>
        <w:t xml:space="preserve">Հայաստանի Հանրապետության </w:t>
      </w:r>
      <w:r w:rsidRPr="00A23B67">
        <w:rPr>
          <w:rFonts w:ascii="GHEA Grapalat" w:eastAsia="Tahoma" w:hAnsi="GHEA Grapalat" w:cs="Tahoma"/>
          <w:lang w:val="hy-AM" w:eastAsia="ru-RU"/>
        </w:rPr>
        <w:t xml:space="preserve">գլխավոր դատախազությունը, </w:t>
      </w:r>
      <w:r w:rsidRPr="00A23B67">
        <w:rPr>
          <w:rFonts w:ascii="GHEA Grapalat" w:eastAsia="Times New Roman" w:hAnsi="GHEA Grapalat"/>
          <w:color w:val="000000"/>
          <w:lang w:val="hy-AM" w:eastAsia="ru-RU"/>
        </w:rPr>
        <w:t xml:space="preserve">Հայաստանի Հանրապետության </w:t>
      </w:r>
      <w:r w:rsidRPr="00A23B67">
        <w:rPr>
          <w:rFonts w:ascii="GHEA Grapalat" w:eastAsia="Tahoma" w:hAnsi="GHEA Grapalat" w:cs="Tahoma"/>
          <w:lang w:val="hy-AM" w:eastAsia="ru-RU"/>
        </w:rPr>
        <w:t xml:space="preserve">քննչական կոմիտեն և </w:t>
      </w:r>
      <w:r w:rsidRPr="00A23B67">
        <w:rPr>
          <w:rFonts w:ascii="GHEA Grapalat" w:eastAsia="Times New Roman" w:hAnsi="GHEA Grapalat"/>
          <w:color w:val="000000"/>
          <w:lang w:val="hy-AM" w:eastAsia="ru-RU"/>
        </w:rPr>
        <w:t xml:space="preserve">Հայաստանի Հանրապետության </w:t>
      </w:r>
      <w:r w:rsidRPr="00A23B67">
        <w:rPr>
          <w:rFonts w:ascii="GHEA Grapalat" w:eastAsia="Tahoma" w:hAnsi="GHEA Grapalat" w:cs="Tahoma"/>
          <w:lang w:val="hy-AM" w:eastAsia="ru-RU"/>
        </w:rPr>
        <w:t xml:space="preserve">փաստաբանների պալատը՝ </w:t>
      </w:r>
      <w:r w:rsidR="00F031EC" w:rsidRPr="00A23B67">
        <w:rPr>
          <w:rFonts w:ascii="GHEA Grapalat" w:eastAsia="Tahoma" w:hAnsi="GHEA Grapalat" w:cs="Tahoma"/>
          <w:lang w:val="hy-AM" w:eastAsia="ru-RU"/>
        </w:rPr>
        <w:t>Հ</w:t>
      </w:r>
      <w:r w:rsidRPr="00A23B67">
        <w:rPr>
          <w:rFonts w:ascii="GHEA Grapalat" w:eastAsia="Tahoma" w:hAnsi="GHEA Grapalat" w:cs="Tahoma"/>
          <w:lang w:val="hy-AM" w:eastAsia="ru-RU"/>
        </w:rPr>
        <w:t xml:space="preserve">անձնաժողովի իրենց թեկնածուների վերաբերյալ տվյալները Հայաստանի Հանրապետության </w:t>
      </w:r>
      <w:r w:rsidRPr="00A23B67">
        <w:rPr>
          <w:rFonts w:ascii="GHEA Grapalat" w:eastAsia="Tahoma" w:hAnsi="GHEA Grapalat" w:cs="Tahoma"/>
          <w:lang w:val="hy-AM" w:eastAsia="ru-RU"/>
        </w:rPr>
        <w:lastRenderedPageBreak/>
        <w:t>արդարադատության նախարարություն են ներկայացնում Հայաստանի Հանրապետության արդարադատության նախարարի գրավոր հարցումն ստանալուց ոչ ուշ, քան 5</w:t>
      </w:r>
      <w:r w:rsidR="00422D3C" w:rsidRPr="00A23B67">
        <w:rPr>
          <w:rFonts w:ascii="GHEA Grapalat" w:eastAsia="Tahoma" w:hAnsi="GHEA Grapalat" w:cs="Tahoma"/>
          <w:lang w:val="hy-AM" w:eastAsia="ru-RU"/>
        </w:rPr>
        <w:t>-</w:t>
      </w:r>
      <w:r w:rsidRPr="00A23B67">
        <w:rPr>
          <w:rFonts w:ascii="GHEA Grapalat" w:eastAsia="Tahoma" w:hAnsi="GHEA Grapalat" w:cs="Tahoma"/>
          <w:lang w:val="hy-AM" w:eastAsia="ru-RU"/>
        </w:rPr>
        <w:t xml:space="preserve">րդ օրը: </w:t>
      </w:r>
    </w:p>
    <w:p w:rsidR="009E593C" w:rsidRPr="00A23B67" w:rsidRDefault="00617614">
      <w:pPr>
        <w:pStyle w:val="NoSpacing"/>
        <w:tabs>
          <w:tab w:val="left" w:pos="993"/>
        </w:tabs>
        <w:spacing w:line="360" w:lineRule="auto"/>
        <w:ind w:firstLine="709"/>
        <w:jc w:val="both"/>
        <w:rPr>
          <w:rFonts w:ascii="GHEA Grapalat" w:hAnsi="GHEA Grapalat"/>
          <w:lang w:val="hy-AM" w:eastAsia="ru-RU"/>
        </w:rPr>
      </w:pPr>
      <w:r w:rsidRPr="00A23B67">
        <w:rPr>
          <w:rFonts w:ascii="GHEA Grapalat" w:eastAsia="Tahoma" w:hAnsi="GHEA Grapalat" w:cs="Tahoma"/>
          <w:lang w:val="hy-AM" w:eastAsia="ru-RU"/>
        </w:rPr>
        <w:t xml:space="preserve">14. </w:t>
      </w:r>
      <w:r w:rsidR="006C7C73" w:rsidRPr="00A23B67">
        <w:rPr>
          <w:rFonts w:ascii="GHEA Grapalat" w:eastAsia="Tahoma" w:hAnsi="GHEA Grapalat" w:cs="Tahoma"/>
          <w:lang w:val="hy-AM" w:eastAsia="ru-RU"/>
        </w:rPr>
        <w:t>Հանձնաժողովի</w:t>
      </w:r>
      <w:r w:rsidR="006C7C73" w:rsidRPr="00A23B67">
        <w:rPr>
          <w:rFonts w:ascii="GHEA Grapalat" w:hAnsi="GHEA Grapalat"/>
          <w:lang w:val="hy-AM" w:eastAsia="ru-RU"/>
        </w:rPr>
        <w:t xml:space="preserve"> </w:t>
      </w:r>
      <w:r w:rsidR="002239E7" w:rsidRPr="00A23B67">
        <w:rPr>
          <w:rFonts w:ascii="GHEA Grapalat" w:hAnsi="GHEA Grapalat"/>
          <w:lang w:val="hy-AM" w:eastAsia="ru-RU"/>
        </w:rPr>
        <w:t xml:space="preserve">անդամների </w:t>
      </w:r>
      <w:r w:rsidRPr="00A23B67">
        <w:rPr>
          <w:rFonts w:ascii="GHEA Grapalat" w:eastAsia="Tahoma" w:hAnsi="GHEA Grapalat" w:cs="Tahoma"/>
          <w:lang w:val="hy-AM" w:eastAsia="ru-RU"/>
        </w:rPr>
        <w:t>կազմը</w:t>
      </w:r>
      <w:r w:rsidRPr="00A23B67">
        <w:rPr>
          <w:rFonts w:ascii="GHEA Grapalat" w:hAnsi="GHEA Grapalat"/>
          <w:lang w:val="hy-AM" w:eastAsia="ru-RU"/>
        </w:rPr>
        <w:t xml:space="preserve"> </w:t>
      </w:r>
      <w:r w:rsidRPr="00A23B67">
        <w:rPr>
          <w:rFonts w:ascii="GHEA Grapalat" w:eastAsia="Tahoma" w:hAnsi="GHEA Grapalat" w:cs="Tahoma"/>
          <w:lang w:val="hy-AM" w:eastAsia="ru-RU"/>
        </w:rPr>
        <w:t>հաստատվում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Հայաստանի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Հանրապետության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արդարադատության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նախարարի</w:t>
      </w:r>
      <w:r w:rsidRPr="00A23B67">
        <w:rPr>
          <w:rFonts w:ascii="GHEA Grapalat" w:hAnsi="GHEA Grapalat"/>
          <w:lang w:val="hy-AM" w:eastAsia="ru-RU"/>
        </w:rPr>
        <w:t xml:space="preserve"> </w:t>
      </w:r>
      <w:r w:rsidR="0040409D" w:rsidRPr="0040409D">
        <w:rPr>
          <w:rFonts w:ascii="GHEA Grapalat" w:eastAsia="Tahoma" w:hAnsi="GHEA Grapalat" w:cs="Tahoma"/>
          <w:lang w:val="hy-AM" w:eastAsia="ru-RU"/>
        </w:rPr>
        <w:t>հրամանով</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Հանձնաժողովի</w:t>
      </w:r>
      <w:r w:rsidRPr="00A23B67">
        <w:rPr>
          <w:rFonts w:ascii="GHEA Grapalat" w:hAnsi="GHEA Grapalat"/>
          <w:lang w:val="hy-AM" w:eastAsia="ru-RU"/>
        </w:rPr>
        <w:t xml:space="preserve"> </w:t>
      </w:r>
      <w:r w:rsidRPr="00A23B67">
        <w:rPr>
          <w:rFonts w:ascii="GHEA Grapalat" w:eastAsia="Tahoma" w:hAnsi="GHEA Grapalat" w:cs="Tahoma"/>
          <w:lang w:val="hy-AM" w:eastAsia="ru-RU"/>
        </w:rPr>
        <w:t>նախագահին</w:t>
      </w:r>
      <w:r w:rsidRPr="00A23B67">
        <w:rPr>
          <w:rFonts w:ascii="GHEA Grapalat" w:hAnsi="GHEA Grapalat"/>
          <w:lang w:val="hy-AM" w:eastAsia="ru-RU"/>
        </w:rPr>
        <w:t xml:space="preserve"> և տեղակալին </w:t>
      </w:r>
      <w:r w:rsidRPr="00A23B67">
        <w:rPr>
          <w:rFonts w:ascii="GHEA Grapalat" w:eastAsia="Tahoma" w:hAnsi="GHEA Grapalat" w:cs="Tahoma"/>
          <w:lang w:val="hy-AM" w:eastAsia="ru-RU"/>
        </w:rPr>
        <w:t>նշանակում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Հայաստանի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Հանրապետության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արդարադատության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նախարարը</w:t>
      </w:r>
      <w:r w:rsidRPr="00A23B67">
        <w:rPr>
          <w:rFonts w:ascii="GHEA Grapalat" w:hAnsi="GHEA Grapalat"/>
          <w:lang w:val="hy-AM" w:eastAsia="ru-RU"/>
        </w:rPr>
        <w:t>` Հ</w:t>
      </w:r>
      <w:r w:rsidRPr="00A23B67">
        <w:rPr>
          <w:rFonts w:ascii="GHEA Grapalat" w:eastAsia="Tahoma" w:hAnsi="GHEA Grapalat" w:cs="Tahoma"/>
          <w:lang w:val="hy-AM" w:eastAsia="ru-RU"/>
        </w:rPr>
        <w:t>անձնաժողովի</w:t>
      </w:r>
      <w:r w:rsidRPr="00A23B67">
        <w:rPr>
          <w:rFonts w:ascii="GHEA Grapalat" w:hAnsi="GHEA Grapalat"/>
          <w:lang w:val="hy-AM" w:eastAsia="ru-RU"/>
        </w:rPr>
        <w:t xml:space="preserve"> </w:t>
      </w:r>
      <w:r w:rsidRPr="00A23B67">
        <w:rPr>
          <w:rFonts w:ascii="GHEA Grapalat" w:eastAsia="Tahoma" w:hAnsi="GHEA Grapalat" w:cs="Tahoma"/>
          <w:lang w:val="hy-AM" w:eastAsia="ru-RU"/>
        </w:rPr>
        <w:t>կազմից</w:t>
      </w:r>
      <w:r w:rsidRPr="00A23B67">
        <w:rPr>
          <w:rFonts w:ascii="GHEA Grapalat" w:hAnsi="GHEA Grapalat"/>
          <w:lang w:val="hy-AM" w:eastAsia="ru-RU"/>
        </w:rPr>
        <w:t>:</w:t>
      </w:r>
    </w:p>
    <w:p w:rsidR="009E593C" w:rsidRPr="00A23B67" w:rsidRDefault="00617614">
      <w:pPr>
        <w:pStyle w:val="NoSpacing"/>
        <w:tabs>
          <w:tab w:val="left" w:pos="993"/>
        </w:tabs>
        <w:spacing w:line="360" w:lineRule="auto"/>
        <w:ind w:firstLine="709"/>
        <w:jc w:val="both"/>
        <w:rPr>
          <w:rFonts w:ascii="GHEA Grapalat" w:eastAsia="Tahoma" w:hAnsi="GHEA Grapalat" w:cs="Tahoma"/>
          <w:lang w:val="hy-AM" w:eastAsia="ru-RU"/>
        </w:rPr>
      </w:pPr>
      <w:r w:rsidRPr="00A23B67">
        <w:rPr>
          <w:rFonts w:ascii="GHEA Grapalat" w:hAnsi="GHEA Grapalat"/>
          <w:lang w:val="hy-AM" w:eastAsia="ru-RU"/>
        </w:rPr>
        <w:t xml:space="preserve">15. </w:t>
      </w:r>
      <w:r w:rsidR="006510E6" w:rsidRPr="00A23B67">
        <w:rPr>
          <w:rFonts w:ascii="GHEA Grapalat" w:hAnsi="GHEA Grapalat"/>
          <w:lang w:val="hy-AM" w:eastAsia="ru-RU"/>
        </w:rPr>
        <w:t xml:space="preserve">Հանձնաժողովի աշխատանքներին </w:t>
      </w:r>
      <w:r w:rsidRPr="00A23B67">
        <w:rPr>
          <w:rFonts w:ascii="GHEA Grapalat" w:hAnsi="GHEA Grapalat"/>
          <w:lang w:val="hy-AM" w:eastAsia="ru-RU"/>
        </w:rPr>
        <w:t xml:space="preserve">օժանդակելու նպատակով Հայաստանի Հանրապետության արդարադատության նախարարի հրամանով, Հայաստանի Հանրապետության արդարադատության նախարարության </w:t>
      </w:r>
      <w:r w:rsidR="0040409D" w:rsidRPr="0040409D">
        <w:rPr>
          <w:rFonts w:ascii="GHEA Grapalat" w:hAnsi="GHEA Grapalat"/>
          <w:lang w:val="hy-AM" w:eastAsia="ru-RU"/>
        </w:rPr>
        <w:t>ներկայացուցիչներից մեկը</w:t>
      </w:r>
      <w:r w:rsidR="004E491B" w:rsidRPr="00A23B67">
        <w:rPr>
          <w:rFonts w:ascii="GHEA Grapalat" w:hAnsi="GHEA Grapalat"/>
          <w:lang w:val="hy-AM" w:eastAsia="ru-RU"/>
        </w:rPr>
        <w:t xml:space="preserve"> </w:t>
      </w:r>
      <w:r w:rsidRPr="00A23B67">
        <w:rPr>
          <w:rFonts w:ascii="GHEA Grapalat" w:hAnsi="GHEA Grapalat"/>
          <w:lang w:val="hy-AM" w:eastAsia="ru-RU"/>
        </w:rPr>
        <w:t xml:space="preserve">նշանակվում է Հանձնաժողովի քարտուղար: </w:t>
      </w:r>
    </w:p>
    <w:p w:rsidR="009E593C" w:rsidRPr="00A23B67" w:rsidRDefault="00617614">
      <w:pPr>
        <w:pStyle w:val="NoSpacing"/>
        <w:tabs>
          <w:tab w:val="left" w:pos="993"/>
        </w:tabs>
        <w:spacing w:line="360" w:lineRule="auto"/>
        <w:ind w:firstLine="709"/>
        <w:jc w:val="both"/>
        <w:rPr>
          <w:rFonts w:ascii="GHEA Grapalat" w:hAnsi="GHEA Grapalat"/>
          <w:lang w:val="hy-AM" w:eastAsia="ru-RU"/>
        </w:rPr>
      </w:pPr>
      <w:r w:rsidRPr="00A23B67">
        <w:rPr>
          <w:rFonts w:ascii="GHEA Grapalat" w:eastAsia="Tahoma" w:hAnsi="GHEA Grapalat" w:cs="Tahoma"/>
          <w:lang w:val="hy-AM" w:eastAsia="ru-RU"/>
        </w:rPr>
        <w:t xml:space="preserve">16. </w:t>
      </w:r>
      <w:r w:rsidR="006C7C73" w:rsidRPr="00A23B67">
        <w:rPr>
          <w:rFonts w:ascii="GHEA Grapalat" w:eastAsia="Tahoma" w:hAnsi="GHEA Grapalat" w:cs="Tahoma"/>
          <w:lang w:val="hy-AM" w:eastAsia="ru-RU"/>
        </w:rPr>
        <w:t>Հանձնաժողով</w:t>
      </w:r>
      <w:r w:rsidR="00D10AAA" w:rsidRPr="00A23B67">
        <w:rPr>
          <w:rFonts w:ascii="GHEA Grapalat" w:eastAsia="Tahoma" w:hAnsi="GHEA Grapalat" w:cs="Tahoma"/>
          <w:lang w:val="hy-AM" w:eastAsia="ru-RU"/>
        </w:rPr>
        <w:t>ն իրավազոր</w:t>
      </w:r>
      <w:r w:rsidRPr="00A23B67">
        <w:rPr>
          <w:rFonts w:ascii="GHEA Grapalat" w:eastAsia="Tahoma" w:hAnsi="GHEA Grapalat" w:cs="Tahoma"/>
          <w:lang w:val="hy-AM" w:eastAsia="ru-RU"/>
        </w:rPr>
        <w:t xml:space="preserve"> է, եթե Հանձնաժողովի նիստին</w:t>
      </w:r>
      <w:r w:rsidRPr="00A23B67">
        <w:rPr>
          <w:rFonts w:ascii="GHEA Grapalat" w:hAnsi="GHEA Grapalat"/>
          <w:lang w:val="hy-AM" w:eastAsia="ru-RU"/>
        </w:rPr>
        <w:t xml:space="preserve"> </w:t>
      </w:r>
      <w:r w:rsidRPr="00A23B67">
        <w:rPr>
          <w:rFonts w:ascii="GHEA Grapalat" w:eastAsia="Tahoma" w:hAnsi="GHEA Grapalat" w:cs="Tahoma"/>
          <w:lang w:val="hy-AM" w:eastAsia="ru-RU"/>
        </w:rPr>
        <w:t>մասնակցում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Հ</w:t>
      </w:r>
      <w:r w:rsidRPr="00A23B67">
        <w:rPr>
          <w:rFonts w:ascii="GHEA Grapalat" w:eastAsia="Tahoma" w:hAnsi="GHEA Grapalat" w:cs="Tahoma"/>
          <w:lang w:val="hy-AM" w:eastAsia="ru-RU"/>
        </w:rPr>
        <w:t>անձնաժողովի</w:t>
      </w:r>
      <w:r w:rsidRPr="00A23B67">
        <w:rPr>
          <w:rFonts w:ascii="GHEA Grapalat" w:hAnsi="GHEA Grapalat"/>
          <w:lang w:val="hy-AM" w:eastAsia="ru-RU"/>
        </w:rPr>
        <w:t xml:space="preserve"> </w:t>
      </w:r>
      <w:r w:rsidRPr="00A23B67">
        <w:rPr>
          <w:rFonts w:ascii="GHEA Grapalat" w:eastAsia="Tahoma" w:hAnsi="GHEA Grapalat" w:cs="Tahoma"/>
          <w:lang w:val="hy-AM" w:eastAsia="ru-RU"/>
        </w:rPr>
        <w:t>անդամների</w:t>
      </w:r>
      <w:r w:rsidRPr="00A23B67">
        <w:rPr>
          <w:rFonts w:ascii="GHEA Grapalat" w:hAnsi="GHEA Grapalat"/>
          <w:lang w:val="hy-AM" w:eastAsia="ru-RU"/>
        </w:rPr>
        <w:t xml:space="preserve"> </w:t>
      </w:r>
      <w:r w:rsidRPr="00A23B67">
        <w:rPr>
          <w:rFonts w:ascii="GHEA Grapalat" w:eastAsia="Tahoma" w:hAnsi="GHEA Grapalat" w:cs="Tahoma"/>
          <w:lang w:val="hy-AM" w:eastAsia="ru-RU"/>
        </w:rPr>
        <w:t>առնվազն</w:t>
      </w:r>
      <w:r w:rsidRPr="00A23B67">
        <w:rPr>
          <w:rFonts w:ascii="GHEA Grapalat" w:hAnsi="GHEA Grapalat"/>
          <w:lang w:val="hy-AM" w:eastAsia="ru-RU"/>
        </w:rPr>
        <w:t xml:space="preserve"> </w:t>
      </w:r>
      <w:r w:rsidRPr="00A23B67">
        <w:rPr>
          <w:rFonts w:ascii="GHEA Grapalat" w:eastAsia="Tahoma" w:hAnsi="GHEA Grapalat" w:cs="Tahoma"/>
          <w:lang w:val="hy-AM" w:eastAsia="ru-RU"/>
        </w:rPr>
        <w:t>կեսը</w:t>
      </w:r>
      <w:r w:rsidRPr="00A23B67">
        <w:rPr>
          <w:rFonts w:ascii="GHEA Grapalat" w:hAnsi="GHEA Grapalat"/>
          <w:color w:val="000000"/>
          <w:shd w:val="clear" w:color="auto" w:fill="FFFFFF"/>
          <w:lang w:val="hy-AM"/>
        </w:rPr>
        <w:t>:</w:t>
      </w:r>
    </w:p>
    <w:p w:rsidR="009E593C" w:rsidRPr="00A23B67" w:rsidRDefault="00710207">
      <w:pPr>
        <w:pStyle w:val="NoSpacing"/>
        <w:spacing w:line="360" w:lineRule="auto"/>
        <w:ind w:firstLine="709"/>
        <w:jc w:val="both"/>
        <w:rPr>
          <w:rFonts w:ascii="GHEA Grapalat" w:eastAsia="Tahoma" w:hAnsi="GHEA Grapalat" w:cs="Tahoma"/>
          <w:lang w:val="hy-AM" w:eastAsia="ru-RU"/>
        </w:rPr>
      </w:pPr>
      <w:r w:rsidRPr="00A23B67">
        <w:rPr>
          <w:rFonts w:ascii="GHEA Grapalat" w:hAnsi="GHEA Grapalat"/>
          <w:color w:val="000000"/>
          <w:shd w:val="clear" w:color="auto" w:fill="FFFFFF"/>
          <w:lang w:val="hy-AM"/>
        </w:rPr>
        <w:t xml:space="preserve">17. </w:t>
      </w:r>
      <w:r w:rsidR="001568AB" w:rsidRPr="00A23B67">
        <w:rPr>
          <w:rFonts w:ascii="GHEA Grapalat" w:hAnsi="GHEA Grapalat"/>
          <w:color w:val="000000"/>
          <w:shd w:val="clear" w:color="auto" w:fill="FFFFFF"/>
          <w:lang w:val="hy-AM"/>
        </w:rPr>
        <w:t>Հանձնաժողովի նիստը</w:t>
      </w:r>
      <w:r w:rsidR="00617614" w:rsidRPr="00A23B67">
        <w:rPr>
          <w:rFonts w:ascii="GHEA Grapalat" w:hAnsi="GHEA Grapalat"/>
          <w:color w:val="000000"/>
          <w:shd w:val="clear" w:color="auto" w:fill="FFFFFF"/>
          <w:lang w:val="hy-AM"/>
        </w:rPr>
        <w:t xml:space="preserve"> վարում է Հանձնաժողովի նախագահը, նրա բացակայության դեպքում` նախագահի տեղակալը: </w:t>
      </w:r>
    </w:p>
    <w:p w:rsidR="009E593C" w:rsidRPr="00A23B67" w:rsidRDefault="00617614">
      <w:pPr>
        <w:pStyle w:val="NoSpacing"/>
        <w:spacing w:line="360" w:lineRule="auto"/>
        <w:ind w:firstLine="709"/>
        <w:jc w:val="both"/>
        <w:rPr>
          <w:rFonts w:ascii="GHEA Grapalat" w:hAnsi="GHEA Grapalat"/>
          <w:lang w:val="hy-AM" w:eastAsia="ru-RU"/>
        </w:rPr>
      </w:pPr>
      <w:r w:rsidRPr="00A23B67">
        <w:rPr>
          <w:rFonts w:ascii="GHEA Grapalat" w:eastAsia="Tahoma" w:hAnsi="GHEA Grapalat" w:cs="Tahoma"/>
          <w:lang w:val="hy-AM" w:eastAsia="ru-RU"/>
        </w:rPr>
        <w:t xml:space="preserve">18. </w:t>
      </w:r>
      <w:r w:rsidR="00D10AAA" w:rsidRPr="00A23B67">
        <w:rPr>
          <w:rFonts w:ascii="GHEA Grapalat" w:eastAsia="Tahoma" w:hAnsi="GHEA Grapalat" w:cs="Tahoma"/>
          <w:lang w:val="hy-AM" w:eastAsia="ru-RU"/>
        </w:rPr>
        <w:t xml:space="preserve">Հանձնաժողովը՝ </w:t>
      </w:r>
    </w:p>
    <w:p w:rsidR="009E593C" w:rsidRPr="004E491B" w:rsidRDefault="005429CA">
      <w:pPr>
        <w:pStyle w:val="NoSpacing"/>
        <w:tabs>
          <w:tab w:val="left" w:pos="993"/>
        </w:tabs>
        <w:spacing w:line="360" w:lineRule="auto"/>
        <w:ind w:firstLine="709"/>
        <w:jc w:val="both"/>
        <w:rPr>
          <w:rFonts w:ascii="GHEA Grapalat" w:hAnsi="GHEA Grapalat"/>
          <w:lang w:val="hy-AM" w:eastAsia="ru-RU"/>
        </w:rPr>
      </w:pPr>
      <w:r w:rsidRPr="00A23B67">
        <w:rPr>
          <w:rFonts w:ascii="GHEA Grapalat" w:eastAsia="Tahoma" w:hAnsi="GHEA Grapalat" w:cs="Tahoma"/>
          <w:lang w:val="hy-AM" w:eastAsia="ru-RU"/>
        </w:rPr>
        <w:t>1</w:t>
      </w:r>
      <w:r w:rsidR="00617614" w:rsidRPr="00A23B67">
        <w:rPr>
          <w:rFonts w:ascii="GHEA Grapalat" w:eastAsia="Tahoma" w:hAnsi="GHEA Grapalat" w:cs="Tahoma"/>
          <w:lang w:val="hy-AM" w:eastAsia="ru-RU"/>
        </w:rPr>
        <w:t>) կազմակերպում</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է</w:t>
      </w:r>
      <w:r w:rsidR="00617614" w:rsidRPr="00A23B67">
        <w:rPr>
          <w:rFonts w:ascii="GHEA Grapalat" w:hAnsi="GHEA Grapalat"/>
          <w:lang w:val="hy-AM" w:eastAsia="ru-RU"/>
        </w:rPr>
        <w:t xml:space="preserve"> </w:t>
      </w:r>
      <w:r w:rsidR="0040409D" w:rsidRPr="0040409D">
        <w:rPr>
          <w:rFonts w:ascii="GHEA Grapalat" w:hAnsi="GHEA Grapalat"/>
          <w:lang w:val="hy-AM" w:eastAsia="ru-RU"/>
        </w:rPr>
        <w:t>Դ</w:t>
      </w:r>
      <w:r w:rsidR="00617614" w:rsidRPr="00A23B67">
        <w:rPr>
          <w:rFonts w:ascii="GHEA Grapalat" w:eastAsia="Tahoma" w:hAnsi="GHEA Grapalat" w:cs="Tahoma"/>
          <w:lang w:val="hy-AM" w:eastAsia="ru-RU"/>
        </w:rPr>
        <w:t>իմորդների</w:t>
      </w:r>
      <w:r w:rsidR="00617614" w:rsidRPr="00A23B67">
        <w:rPr>
          <w:rFonts w:ascii="Courier New" w:hAnsi="Courier New" w:cs="Courier New"/>
          <w:lang w:val="hy-AM" w:eastAsia="ru-RU"/>
        </w:rPr>
        <w:t> </w:t>
      </w:r>
      <w:r w:rsidR="00617614" w:rsidRPr="00A23B67">
        <w:rPr>
          <w:rFonts w:ascii="GHEA Grapalat" w:eastAsia="Tahoma" w:hAnsi="GHEA Grapalat" w:cs="Tahoma"/>
          <w:lang w:val="hy-AM" w:eastAsia="ru-RU"/>
        </w:rPr>
        <w:t>որակավորման</w:t>
      </w:r>
      <w:r w:rsidR="00617614" w:rsidRPr="00A23B67">
        <w:rPr>
          <w:rFonts w:ascii="GHEA Grapalat" w:hAnsi="GHEA Grapalat"/>
          <w:lang w:val="hy-AM" w:eastAsia="ru-RU"/>
        </w:rPr>
        <w:t xml:space="preserve"> գործընթացը.</w:t>
      </w:r>
    </w:p>
    <w:p w:rsidR="009E593C" w:rsidRPr="00A23B67" w:rsidRDefault="00617614">
      <w:pPr>
        <w:pStyle w:val="NoSpacing"/>
        <w:tabs>
          <w:tab w:val="left" w:pos="993"/>
        </w:tabs>
        <w:spacing w:line="360" w:lineRule="auto"/>
        <w:ind w:firstLine="709"/>
        <w:jc w:val="both"/>
        <w:rPr>
          <w:rFonts w:ascii="GHEA Grapalat" w:eastAsia="Tahoma" w:hAnsi="GHEA Grapalat" w:cs="Tahoma"/>
          <w:lang w:val="hy-AM" w:eastAsia="ru-RU"/>
        </w:rPr>
      </w:pPr>
      <w:r w:rsidRPr="00A23B67">
        <w:rPr>
          <w:rFonts w:ascii="GHEA Grapalat" w:hAnsi="GHEA Grapalat"/>
          <w:lang w:val="hy-AM" w:eastAsia="ru-RU"/>
        </w:rPr>
        <w:t xml:space="preserve">2) </w:t>
      </w:r>
      <w:r w:rsidR="00422D3C" w:rsidRPr="00A23B67">
        <w:rPr>
          <w:rFonts w:ascii="GHEA Grapalat" w:hAnsi="GHEA Grapalat"/>
          <w:lang w:val="hy-AM" w:eastAsia="ru-RU"/>
        </w:rPr>
        <w:t xml:space="preserve">ՀՀ արդարադատության նախարարի սահմանած կարգով </w:t>
      </w:r>
      <w:r w:rsidR="003E7732" w:rsidRPr="00A23B67">
        <w:rPr>
          <w:rFonts w:ascii="GHEA Grapalat" w:eastAsia="Tahoma" w:hAnsi="GHEA Grapalat" w:cs="Tahoma"/>
          <w:lang w:val="hy-AM" w:eastAsia="ru-RU"/>
        </w:rPr>
        <w:t>քննում</w:t>
      </w:r>
      <w:r w:rsidR="003E7732" w:rsidRPr="00A23B67">
        <w:rPr>
          <w:rFonts w:ascii="GHEA Grapalat" w:hAnsi="GHEA Grapalat"/>
          <w:lang w:val="hy-AM" w:eastAsia="ru-RU"/>
        </w:rPr>
        <w:t xml:space="preserve"> է</w:t>
      </w:r>
      <w:r w:rsidR="003E7732" w:rsidRPr="00A23B67">
        <w:rPr>
          <w:rFonts w:ascii="GHEA Grapalat" w:eastAsia="Tahoma" w:hAnsi="GHEA Grapalat" w:cs="Tahoma"/>
          <w:lang w:val="hy-AM" w:eastAsia="ru-RU"/>
        </w:rPr>
        <w:t xml:space="preserve"> </w:t>
      </w:r>
      <w:r w:rsidRPr="00A23B67">
        <w:rPr>
          <w:rFonts w:ascii="GHEA Grapalat" w:eastAsia="Tahoma" w:hAnsi="GHEA Grapalat" w:cs="Tahoma"/>
          <w:lang w:val="hy-AM" w:eastAsia="ru-RU"/>
        </w:rPr>
        <w:t>որակավորման</w:t>
      </w:r>
      <w:r w:rsidRPr="00A23B67">
        <w:rPr>
          <w:rFonts w:ascii="GHEA Grapalat" w:hAnsi="GHEA Grapalat"/>
          <w:lang w:val="hy-AM" w:eastAsia="ru-RU"/>
        </w:rPr>
        <w:t xml:space="preserve"> անցկացման և արդյունքների վերաբերյալ </w:t>
      </w:r>
      <w:r w:rsidR="0040409D" w:rsidRPr="0040409D">
        <w:rPr>
          <w:rFonts w:ascii="GHEA Grapalat" w:hAnsi="GHEA Grapalat"/>
          <w:lang w:val="hy-AM" w:eastAsia="ru-RU"/>
        </w:rPr>
        <w:t>Դ</w:t>
      </w:r>
      <w:r w:rsidRPr="00A23B67">
        <w:rPr>
          <w:rFonts w:ascii="GHEA Grapalat" w:eastAsia="Tahoma" w:hAnsi="GHEA Grapalat" w:cs="Tahoma"/>
          <w:lang w:val="hy-AM" w:eastAsia="ru-RU"/>
        </w:rPr>
        <w:t>իմորդների</w:t>
      </w:r>
      <w:r w:rsidRPr="00A23B67">
        <w:rPr>
          <w:rFonts w:ascii="GHEA Grapalat" w:hAnsi="GHEA Grapalat"/>
          <w:lang w:val="hy-AM" w:eastAsia="ru-RU"/>
        </w:rPr>
        <w:t xml:space="preserve"> </w:t>
      </w:r>
      <w:r w:rsidRPr="00A23B67">
        <w:rPr>
          <w:rFonts w:ascii="GHEA Grapalat" w:eastAsia="Tahoma" w:hAnsi="GHEA Grapalat" w:cs="Tahoma"/>
          <w:lang w:val="hy-AM" w:eastAsia="ru-RU"/>
        </w:rPr>
        <w:t>բողոքները.</w:t>
      </w:r>
    </w:p>
    <w:p w:rsidR="009E593C" w:rsidRPr="00A23B67" w:rsidRDefault="00617614">
      <w:pPr>
        <w:pStyle w:val="NoSpacing"/>
        <w:tabs>
          <w:tab w:val="left" w:pos="993"/>
        </w:tabs>
        <w:spacing w:line="360" w:lineRule="auto"/>
        <w:ind w:firstLine="709"/>
        <w:jc w:val="both"/>
        <w:rPr>
          <w:rFonts w:ascii="GHEA Grapalat" w:hAnsi="GHEA Grapalat"/>
          <w:lang w:val="hy-AM" w:eastAsia="ru-RU"/>
        </w:rPr>
      </w:pPr>
      <w:r w:rsidRPr="00A23B67">
        <w:rPr>
          <w:rFonts w:ascii="GHEA Grapalat" w:eastAsia="Tahoma" w:hAnsi="GHEA Grapalat" w:cs="Tahoma"/>
          <w:lang w:val="hy-AM" w:eastAsia="ru-RU"/>
        </w:rPr>
        <w:t>3) ընդունում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Courier New" w:hAnsi="Courier New" w:cs="Courier New"/>
          <w:lang w:val="hy-AM" w:eastAsia="ru-RU"/>
        </w:rPr>
        <w:t> </w:t>
      </w:r>
      <w:r w:rsidRPr="00A23B67">
        <w:rPr>
          <w:rFonts w:ascii="GHEA Grapalat" w:eastAsia="Tahoma" w:hAnsi="GHEA Grapalat" w:cs="Tahoma"/>
          <w:lang w:val="hy-AM" w:eastAsia="ru-RU"/>
        </w:rPr>
        <w:t>որակավորման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կազմակերպման</w:t>
      </w:r>
      <w:r w:rsidRPr="00A23B67">
        <w:rPr>
          <w:rFonts w:ascii="GHEA Grapalat" w:hAnsi="GHEA Grapalat"/>
          <w:lang w:val="hy-AM" w:eastAsia="ru-RU"/>
        </w:rPr>
        <w:t xml:space="preserve"> ընթացակարգին</w:t>
      </w:r>
      <w:r w:rsidRPr="00A23B67">
        <w:rPr>
          <w:rFonts w:ascii="GHEA Grapalat" w:eastAsia="Tahoma" w:hAnsi="GHEA Grapalat" w:cs="Tahoma"/>
          <w:lang w:val="hy-AM" w:eastAsia="ru-RU"/>
        </w:rPr>
        <w:t xml:space="preserve"> վերաբերող</w:t>
      </w:r>
      <w:r w:rsidRPr="00A23B67">
        <w:rPr>
          <w:rFonts w:ascii="GHEA Grapalat" w:hAnsi="GHEA Grapalat"/>
          <w:lang w:val="hy-AM" w:eastAsia="ru-RU"/>
        </w:rPr>
        <w:t xml:space="preserve"> </w:t>
      </w:r>
      <w:r w:rsidRPr="00A23B67">
        <w:rPr>
          <w:rFonts w:ascii="GHEA Grapalat" w:eastAsia="Tahoma" w:hAnsi="GHEA Grapalat" w:cs="Tahoma"/>
          <w:lang w:val="hy-AM" w:eastAsia="ru-RU"/>
        </w:rPr>
        <w:t>այլ</w:t>
      </w:r>
      <w:r w:rsidRPr="00A23B67">
        <w:rPr>
          <w:rFonts w:ascii="GHEA Grapalat" w:hAnsi="GHEA Grapalat"/>
          <w:lang w:val="hy-AM" w:eastAsia="ru-RU"/>
        </w:rPr>
        <w:t xml:space="preserve"> </w:t>
      </w:r>
      <w:r w:rsidRPr="00A23B67">
        <w:rPr>
          <w:rFonts w:ascii="GHEA Grapalat" w:eastAsia="Tahoma" w:hAnsi="GHEA Grapalat" w:cs="Tahoma"/>
          <w:lang w:val="hy-AM" w:eastAsia="ru-RU"/>
        </w:rPr>
        <w:t>որոշումներ</w:t>
      </w:r>
      <w:r w:rsidRPr="00A23B67">
        <w:rPr>
          <w:rFonts w:ascii="GHEA Grapalat" w:hAnsi="GHEA Grapalat"/>
          <w:color w:val="000000"/>
          <w:shd w:val="clear" w:color="auto" w:fill="FFFFFF"/>
          <w:lang w:val="hy-AM"/>
        </w:rPr>
        <w:t>:</w:t>
      </w:r>
    </w:p>
    <w:p w:rsidR="009E593C" w:rsidRPr="00A23B67" w:rsidRDefault="00222165">
      <w:pPr>
        <w:pStyle w:val="NoSpacing"/>
        <w:spacing w:line="360" w:lineRule="auto"/>
        <w:ind w:firstLine="709"/>
        <w:jc w:val="both"/>
        <w:rPr>
          <w:rFonts w:ascii="GHEA Grapalat" w:hAnsi="GHEA Grapalat"/>
          <w:lang w:val="hy-AM" w:eastAsia="ru-RU"/>
        </w:rPr>
      </w:pPr>
      <w:r w:rsidRPr="00A23B67">
        <w:rPr>
          <w:rFonts w:ascii="GHEA Grapalat" w:eastAsia="Tahoma" w:hAnsi="GHEA Grapalat" w:cs="Tahoma"/>
          <w:lang w:val="hy-AM" w:eastAsia="ru-RU"/>
        </w:rPr>
        <w:t xml:space="preserve">19. </w:t>
      </w:r>
      <w:r w:rsidR="006C7C73" w:rsidRPr="00A23B67">
        <w:rPr>
          <w:rFonts w:ascii="GHEA Grapalat" w:eastAsia="Tahoma" w:hAnsi="GHEA Grapalat" w:cs="Tahoma"/>
          <w:lang w:val="hy-AM" w:eastAsia="ru-RU"/>
        </w:rPr>
        <w:t>Հանձնաժողովի</w:t>
      </w:r>
      <w:r w:rsidR="006C7C73" w:rsidRPr="00A23B67">
        <w:rPr>
          <w:rFonts w:ascii="GHEA Grapalat" w:hAnsi="GHEA Grapalat"/>
          <w:lang w:val="hy-AM" w:eastAsia="ru-RU"/>
        </w:rPr>
        <w:t xml:space="preserve"> </w:t>
      </w:r>
      <w:r w:rsidR="006C7C73" w:rsidRPr="00A23B67">
        <w:rPr>
          <w:rFonts w:ascii="GHEA Grapalat" w:eastAsia="Tahoma" w:hAnsi="GHEA Grapalat" w:cs="Tahoma"/>
          <w:lang w:val="hy-AM" w:eastAsia="ru-RU"/>
        </w:rPr>
        <w:t>որոշումներն</w:t>
      </w:r>
      <w:r w:rsidR="006C7C73"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ընդունվում</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են</w:t>
      </w:r>
      <w:r w:rsidR="00617614" w:rsidRPr="00A23B67">
        <w:rPr>
          <w:rFonts w:ascii="GHEA Grapalat" w:hAnsi="GHEA Grapalat"/>
          <w:lang w:val="hy-AM" w:eastAsia="ru-RU"/>
        </w:rPr>
        <w:t xml:space="preserve"> </w:t>
      </w:r>
      <w:r w:rsidR="00F031EC" w:rsidRPr="00A23B67">
        <w:rPr>
          <w:rFonts w:ascii="GHEA Grapalat" w:eastAsia="Tahoma" w:hAnsi="GHEA Grapalat" w:cs="Tahoma"/>
          <w:lang w:val="hy-AM" w:eastAsia="ru-RU"/>
        </w:rPr>
        <w:t>Հ</w:t>
      </w:r>
      <w:r w:rsidR="00617614" w:rsidRPr="00A23B67">
        <w:rPr>
          <w:rFonts w:ascii="GHEA Grapalat" w:eastAsia="Tahoma" w:hAnsi="GHEA Grapalat" w:cs="Tahoma"/>
          <w:lang w:val="hy-AM" w:eastAsia="ru-RU"/>
        </w:rPr>
        <w:t>անձնաժողովի</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անդամների</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ձայների</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մեծամասնությամբ</w:t>
      </w:r>
      <w:r w:rsidR="00617614" w:rsidRPr="00A23B67">
        <w:rPr>
          <w:rFonts w:ascii="GHEA Grapalat" w:hAnsi="GHEA Grapalat"/>
          <w:lang w:val="hy-AM" w:eastAsia="ru-RU"/>
        </w:rPr>
        <w:t>:</w:t>
      </w:r>
    </w:p>
    <w:p w:rsidR="009E593C" w:rsidRPr="00A23B67" w:rsidRDefault="00617614">
      <w:pPr>
        <w:pStyle w:val="NoSpacing"/>
        <w:spacing w:line="360" w:lineRule="auto"/>
        <w:ind w:firstLine="709"/>
        <w:jc w:val="both"/>
        <w:rPr>
          <w:rFonts w:ascii="GHEA Grapalat" w:hAnsi="GHEA Grapalat"/>
          <w:lang w:val="hy-AM" w:eastAsia="ru-RU"/>
        </w:rPr>
      </w:pPr>
      <w:r w:rsidRPr="00A23B67">
        <w:rPr>
          <w:rFonts w:ascii="GHEA Grapalat" w:hAnsi="GHEA Grapalat"/>
          <w:lang w:val="hy-AM" w:eastAsia="ru-RU"/>
        </w:rPr>
        <w:t xml:space="preserve">20. </w:t>
      </w:r>
      <w:r w:rsidR="006C7C73" w:rsidRPr="00A23B67">
        <w:rPr>
          <w:rFonts w:ascii="GHEA Grapalat" w:eastAsia="Tahoma" w:hAnsi="GHEA Grapalat" w:cs="Tahoma"/>
          <w:lang w:val="hy-AM" w:eastAsia="ru-RU"/>
        </w:rPr>
        <w:t>Քվեարկության</w:t>
      </w:r>
      <w:r w:rsidR="006C7C73" w:rsidRPr="00A23B67">
        <w:rPr>
          <w:rFonts w:ascii="GHEA Grapalat" w:hAnsi="GHEA Grapalat"/>
          <w:lang w:val="hy-AM" w:eastAsia="ru-RU"/>
        </w:rPr>
        <w:t xml:space="preserve"> </w:t>
      </w:r>
      <w:r w:rsidR="006C7C73" w:rsidRPr="00A23B67">
        <w:rPr>
          <w:rFonts w:ascii="GHEA Grapalat" w:eastAsia="Tahoma" w:hAnsi="GHEA Grapalat" w:cs="Tahoma"/>
          <w:lang w:val="hy-AM" w:eastAsia="ru-RU"/>
        </w:rPr>
        <w:t>արդյունքում</w:t>
      </w:r>
      <w:r w:rsidR="006C7C73" w:rsidRPr="00A23B67">
        <w:rPr>
          <w:rFonts w:ascii="GHEA Grapalat" w:hAnsi="GHEA Grapalat"/>
          <w:lang w:val="hy-AM" w:eastAsia="ru-RU"/>
        </w:rPr>
        <w:t xml:space="preserve"> </w:t>
      </w:r>
      <w:r w:rsidR="006C7C73" w:rsidRPr="00A23B67">
        <w:rPr>
          <w:rFonts w:ascii="GHEA Grapalat" w:eastAsia="Tahoma" w:hAnsi="GHEA Grapalat" w:cs="Tahoma"/>
          <w:lang w:val="hy-AM" w:eastAsia="ru-RU"/>
        </w:rPr>
        <w:t>ձայների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հավասար</w:t>
      </w:r>
      <w:r w:rsidRPr="00A23B67">
        <w:rPr>
          <w:rFonts w:ascii="GHEA Grapalat" w:hAnsi="GHEA Grapalat"/>
          <w:lang w:val="hy-AM" w:eastAsia="ru-RU"/>
        </w:rPr>
        <w:t xml:space="preserve"> </w:t>
      </w:r>
      <w:r w:rsidRPr="00A23B67">
        <w:rPr>
          <w:rFonts w:ascii="GHEA Grapalat" w:eastAsia="Tahoma" w:hAnsi="GHEA Grapalat" w:cs="Tahoma"/>
          <w:lang w:val="hy-AM" w:eastAsia="ru-RU"/>
        </w:rPr>
        <w:t>լինելու</w:t>
      </w:r>
      <w:r w:rsidRPr="00A23B67">
        <w:rPr>
          <w:rFonts w:ascii="GHEA Grapalat" w:hAnsi="GHEA Grapalat"/>
          <w:lang w:val="hy-AM" w:eastAsia="ru-RU"/>
        </w:rPr>
        <w:t xml:space="preserve"> </w:t>
      </w:r>
      <w:r w:rsidRPr="00A23B67">
        <w:rPr>
          <w:rFonts w:ascii="GHEA Grapalat" w:eastAsia="Tahoma" w:hAnsi="GHEA Grapalat" w:cs="Tahoma"/>
          <w:lang w:val="hy-AM" w:eastAsia="ru-RU"/>
        </w:rPr>
        <w:t>դեպքում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որոշումն</w:t>
      </w:r>
      <w:r w:rsidRPr="00A23B67">
        <w:rPr>
          <w:rFonts w:ascii="GHEA Grapalat" w:hAnsi="GHEA Grapalat"/>
          <w:lang w:val="hy-AM" w:eastAsia="ru-RU"/>
        </w:rPr>
        <w:t xml:space="preserve"> </w:t>
      </w:r>
      <w:r w:rsidRPr="00A23B67">
        <w:rPr>
          <w:rFonts w:ascii="GHEA Grapalat" w:eastAsia="Tahoma" w:hAnsi="GHEA Grapalat" w:cs="Tahoma"/>
          <w:lang w:val="hy-AM" w:eastAsia="ru-RU"/>
        </w:rPr>
        <w:t>ընդունվում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հօգուտ </w:t>
      </w:r>
      <w:r w:rsidR="00F031EC" w:rsidRPr="00A23B67">
        <w:rPr>
          <w:rFonts w:ascii="GHEA Grapalat" w:hAnsi="GHEA Grapalat"/>
          <w:lang w:val="hy-AM" w:eastAsia="ru-RU"/>
        </w:rPr>
        <w:t>Դ</w:t>
      </w:r>
      <w:r w:rsidRPr="00A23B67">
        <w:rPr>
          <w:rFonts w:ascii="GHEA Grapalat" w:eastAsia="Tahoma" w:hAnsi="GHEA Grapalat" w:cs="Tahoma"/>
          <w:lang w:val="hy-AM" w:eastAsia="ru-RU"/>
        </w:rPr>
        <w:t>իմորդի</w:t>
      </w:r>
      <w:r w:rsidRPr="00A23B67">
        <w:rPr>
          <w:rFonts w:ascii="GHEA Grapalat" w:hAnsi="GHEA Grapalat"/>
          <w:lang w:val="hy-AM" w:eastAsia="ru-RU"/>
        </w:rPr>
        <w:t>:</w:t>
      </w:r>
    </w:p>
    <w:p w:rsidR="009E593C" w:rsidRPr="00A23B67" w:rsidRDefault="00617614">
      <w:pPr>
        <w:pStyle w:val="NoSpacing"/>
        <w:spacing w:line="360" w:lineRule="auto"/>
        <w:ind w:firstLine="709"/>
        <w:jc w:val="both"/>
        <w:rPr>
          <w:rFonts w:ascii="GHEA Grapalat" w:hAnsi="GHEA Grapalat"/>
          <w:lang w:val="hy-AM" w:eastAsia="ru-RU"/>
        </w:rPr>
      </w:pPr>
      <w:r w:rsidRPr="00A23B67">
        <w:rPr>
          <w:rFonts w:ascii="GHEA Grapalat" w:hAnsi="GHEA Grapalat"/>
          <w:lang w:val="hy-AM" w:eastAsia="ru-RU"/>
        </w:rPr>
        <w:t xml:space="preserve">21. </w:t>
      </w:r>
      <w:r w:rsidR="006C7C73" w:rsidRPr="00A23B67">
        <w:rPr>
          <w:rFonts w:ascii="GHEA Grapalat" w:eastAsia="Tahoma" w:hAnsi="GHEA Grapalat" w:cs="Tahoma"/>
          <w:lang w:val="hy-AM" w:eastAsia="ru-RU"/>
        </w:rPr>
        <w:t>Հանձնաժողովի</w:t>
      </w:r>
      <w:r w:rsidR="006C7C73" w:rsidRPr="00A23B67">
        <w:rPr>
          <w:rFonts w:ascii="GHEA Grapalat" w:hAnsi="GHEA Grapalat"/>
          <w:lang w:val="hy-AM" w:eastAsia="ru-RU"/>
        </w:rPr>
        <w:t xml:space="preserve"> </w:t>
      </w:r>
      <w:r w:rsidR="006C7C73" w:rsidRPr="00A23B67">
        <w:rPr>
          <w:rFonts w:ascii="GHEA Grapalat" w:eastAsia="Tahoma" w:hAnsi="GHEA Grapalat" w:cs="Tahoma"/>
          <w:lang w:val="hy-AM" w:eastAsia="ru-RU"/>
        </w:rPr>
        <w:t>նախագահը</w:t>
      </w:r>
      <w:r w:rsidR="006C7C73" w:rsidRPr="00A23B67">
        <w:rPr>
          <w:rFonts w:ascii="GHEA Grapalat" w:hAnsi="GHEA Grapalat"/>
          <w:lang w:val="hy-AM" w:eastAsia="ru-RU"/>
        </w:rPr>
        <w:t>`</w:t>
      </w:r>
    </w:p>
    <w:p w:rsidR="009E593C" w:rsidRPr="00A23B67" w:rsidRDefault="00617614">
      <w:pPr>
        <w:pStyle w:val="NoSpacing"/>
        <w:numPr>
          <w:ilvl w:val="0"/>
          <w:numId w:val="6"/>
        </w:numPr>
        <w:tabs>
          <w:tab w:val="left" w:pos="993"/>
        </w:tabs>
        <w:spacing w:line="360" w:lineRule="auto"/>
        <w:ind w:left="0" w:firstLine="709"/>
        <w:jc w:val="both"/>
        <w:rPr>
          <w:rFonts w:ascii="GHEA Grapalat" w:hAnsi="GHEA Grapalat"/>
          <w:lang w:val="hy-AM" w:eastAsia="ru-RU"/>
        </w:rPr>
      </w:pPr>
      <w:r w:rsidRPr="00A23B67">
        <w:rPr>
          <w:rFonts w:ascii="GHEA Grapalat" w:eastAsia="Tahoma" w:hAnsi="GHEA Grapalat" w:cs="Tahoma"/>
          <w:lang w:val="hy-AM" w:eastAsia="ru-RU"/>
        </w:rPr>
        <w:t>ղեկավարում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հանձնաժողովի</w:t>
      </w:r>
      <w:r w:rsidRPr="00A23B67">
        <w:rPr>
          <w:rFonts w:ascii="GHEA Grapalat" w:hAnsi="GHEA Grapalat"/>
          <w:lang w:val="hy-AM" w:eastAsia="ru-RU"/>
        </w:rPr>
        <w:t xml:space="preserve"> </w:t>
      </w:r>
      <w:r w:rsidRPr="00A23B67">
        <w:rPr>
          <w:rFonts w:ascii="GHEA Grapalat" w:eastAsia="Tahoma" w:hAnsi="GHEA Grapalat" w:cs="Tahoma"/>
          <w:lang w:val="hy-AM" w:eastAsia="ru-RU"/>
        </w:rPr>
        <w:t>աշխատանքները</w:t>
      </w:r>
      <w:r w:rsidRPr="00A23B67">
        <w:rPr>
          <w:rFonts w:ascii="GHEA Grapalat" w:hAnsi="GHEA Grapalat"/>
          <w:lang w:val="hy-AM" w:eastAsia="ru-RU"/>
        </w:rPr>
        <w:t xml:space="preserve">, </w:t>
      </w:r>
      <w:r w:rsidRPr="00A23B67">
        <w:rPr>
          <w:rFonts w:ascii="GHEA Grapalat" w:eastAsia="Tahoma" w:hAnsi="GHEA Grapalat" w:cs="Tahoma"/>
          <w:lang w:val="hy-AM" w:eastAsia="ru-RU"/>
        </w:rPr>
        <w:t>հրավիրում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և</w:t>
      </w:r>
      <w:r w:rsidRPr="00A23B67">
        <w:rPr>
          <w:rFonts w:ascii="GHEA Grapalat" w:hAnsi="GHEA Grapalat"/>
          <w:lang w:val="hy-AM" w:eastAsia="ru-RU"/>
        </w:rPr>
        <w:t xml:space="preserve"> </w:t>
      </w:r>
      <w:r w:rsidRPr="00A23B67">
        <w:rPr>
          <w:rFonts w:ascii="GHEA Grapalat" w:eastAsia="Tahoma" w:hAnsi="GHEA Grapalat" w:cs="Tahoma"/>
          <w:lang w:val="hy-AM" w:eastAsia="ru-RU"/>
        </w:rPr>
        <w:t>վարում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հանձնաժողովի</w:t>
      </w:r>
      <w:r w:rsidRPr="00A23B67">
        <w:rPr>
          <w:rFonts w:ascii="GHEA Grapalat" w:hAnsi="GHEA Grapalat"/>
          <w:lang w:val="hy-AM" w:eastAsia="ru-RU"/>
        </w:rPr>
        <w:t xml:space="preserve"> </w:t>
      </w:r>
      <w:r w:rsidRPr="00A23B67">
        <w:rPr>
          <w:rFonts w:ascii="GHEA Grapalat" w:eastAsia="Tahoma" w:hAnsi="GHEA Grapalat" w:cs="Tahoma"/>
          <w:lang w:val="hy-AM" w:eastAsia="ru-RU"/>
        </w:rPr>
        <w:t>նիստերը</w:t>
      </w:r>
      <w:r w:rsidRPr="00A23B67">
        <w:rPr>
          <w:rFonts w:ascii="GHEA Grapalat" w:hAnsi="GHEA Grapalat"/>
          <w:lang w:val="hy-AM" w:eastAsia="ru-RU"/>
        </w:rPr>
        <w:t>.</w:t>
      </w:r>
    </w:p>
    <w:p w:rsidR="009E593C" w:rsidRPr="00A23B67" w:rsidRDefault="00617614">
      <w:pPr>
        <w:pStyle w:val="NoSpacing"/>
        <w:numPr>
          <w:ilvl w:val="0"/>
          <w:numId w:val="6"/>
        </w:numPr>
        <w:tabs>
          <w:tab w:val="left" w:pos="993"/>
        </w:tabs>
        <w:spacing w:line="360" w:lineRule="auto"/>
        <w:ind w:left="0" w:firstLine="709"/>
        <w:jc w:val="both"/>
        <w:rPr>
          <w:rFonts w:ascii="GHEA Grapalat" w:hAnsi="GHEA Grapalat"/>
          <w:lang w:val="hy-AM" w:eastAsia="ru-RU"/>
        </w:rPr>
      </w:pPr>
      <w:r w:rsidRPr="00A23B67">
        <w:rPr>
          <w:rFonts w:ascii="GHEA Grapalat" w:eastAsia="Tahoma" w:hAnsi="GHEA Grapalat" w:cs="Tahoma"/>
          <w:lang w:val="hy-AM" w:eastAsia="ru-RU"/>
        </w:rPr>
        <w:t>իրականացնում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հսկողություն</w:t>
      </w:r>
      <w:r w:rsidRPr="00A23B67">
        <w:rPr>
          <w:rFonts w:ascii="GHEA Grapalat" w:hAnsi="GHEA Grapalat" w:cs="Courier New"/>
          <w:lang w:val="hy-AM" w:eastAsia="ru-RU"/>
        </w:rPr>
        <w:t xml:space="preserve"> </w:t>
      </w:r>
      <w:r w:rsidRPr="00A23B67">
        <w:rPr>
          <w:rFonts w:ascii="GHEA Grapalat" w:eastAsia="Tahoma" w:hAnsi="GHEA Grapalat" w:cs="Tahoma"/>
          <w:lang w:val="hy-AM" w:eastAsia="ru-RU"/>
        </w:rPr>
        <w:t>որակավորման</w:t>
      </w:r>
      <w:r w:rsidRPr="00A23B67">
        <w:rPr>
          <w:rFonts w:ascii="GHEA Grapalat" w:hAnsi="GHEA Grapalat"/>
          <w:lang w:val="hy-AM" w:eastAsia="ru-RU"/>
        </w:rPr>
        <w:t xml:space="preserve"> անցկացման </w:t>
      </w:r>
      <w:r w:rsidRPr="00A23B67">
        <w:rPr>
          <w:rFonts w:ascii="GHEA Grapalat" w:eastAsia="Tahoma" w:hAnsi="GHEA Grapalat" w:cs="Tahoma"/>
          <w:lang w:val="hy-AM" w:eastAsia="ru-RU"/>
        </w:rPr>
        <w:t>ընթացքի</w:t>
      </w:r>
      <w:r w:rsidRPr="00A23B67">
        <w:rPr>
          <w:rFonts w:ascii="GHEA Grapalat" w:hAnsi="GHEA Grapalat"/>
          <w:lang w:val="hy-AM" w:eastAsia="ru-RU"/>
        </w:rPr>
        <w:t xml:space="preserve"> </w:t>
      </w:r>
      <w:r w:rsidRPr="00A23B67">
        <w:rPr>
          <w:rFonts w:ascii="GHEA Grapalat" w:eastAsia="Tahoma" w:hAnsi="GHEA Grapalat" w:cs="Tahoma"/>
          <w:lang w:val="hy-AM" w:eastAsia="ru-RU"/>
        </w:rPr>
        <w:t>նկատմամբ</w:t>
      </w:r>
      <w:r w:rsidRPr="00A23B67">
        <w:rPr>
          <w:rFonts w:ascii="GHEA Grapalat" w:hAnsi="GHEA Grapalat"/>
          <w:color w:val="000000"/>
          <w:shd w:val="clear" w:color="auto" w:fill="FFFFFF"/>
          <w:lang w:val="hy-AM"/>
        </w:rPr>
        <w:t>:</w:t>
      </w:r>
    </w:p>
    <w:p w:rsidR="009E593C" w:rsidRPr="00A23B67" w:rsidRDefault="00222165" w:rsidP="00C7215C">
      <w:pPr>
        <w:pStyle w:val="NoSpacing"/>
        <w:tabs>
          <w:tab w:val="left" w:pos="993"/>
        </w:tabs>
        <w:spacing w:line="360" w:lineRule="auto"/>
        <w:ind w:firstLine="709"/>
        <w:jc w:val="both"/>
        <w:rPr>
          <w:rFonts w:ascii="GHEA Grapalat" w:hAnsi="GHEA Grapalat"/>
          <w:lang w:val="hy-AM" w:eastAsia="ru-RU"/>
        </w:rPr>
      </w:pPr>
      <w:r w:rsidRPr="00A23B67">
        <w:rPr>
          <w:rFonts w:ascii="GHEA Grapalat" w:hAnsi="GHEA Grapalat"/>
          <w:lang w:val="hy-AM" w:eastAsia="ru-RU"/>
        </w:rPr>
        <w:lastRenderedPageBreak/>
        <w:t xml:space="preserve">22. </w:t>
      </w:r>
      <w:r w:rsidR="00D23A27" w:rsidRPr="00A23B67">
        <w:rPr>
          <w:rFonts w:ascii="GHEA Grapalat" w:eastAsia="Tahoma" w:hAnsi="GHEA Grapalat" w:cs="Tahoma"/>
          <w:lang w:val="hy-AM" w:eastAsia="ru-RU"/>
        </w:rPr>
        <w:t xml:space="preserve">Հանձնաժողովի </w:t>
      </w:r>
      <w:r w:rsidR="00617614" w:rsidRPr="00A23B67">
        <w:rPr>
          <w:rFonts w:ascii="GHEA Grapalat" w:eastAsia="Tahoma" w:hAnsi="GHEA Grapalat" w:cs="Tahoma"/>
          <w:lang w:val="hy-AM" w:eastAsia="ru-RU"/>
        </w:rPr>
        <w:t>քարտուղարը որակավորման անցկացման օրվանից</w:t>
      </w:r>
      <w:r w:rsidR="00617614" w:rsidRPr="00A23B67">
        <w:rPr>
          <w:rFonts w:ascii="GHEA Grapalat" w:hAnsi="GHEA Grapalat" w:cs="Courier New"/>
          <w:lang w:val="hy-AM" w:eastAsia="ru-RU"/>
        </w:rPr>
        <w:t xml:space="preserve"> </w:t>
      </w:r>
      <w:r w:rsidR="00D23A27" w:rsidRPr="00A23B67">
        <w:rPr>
          <w:rFonts w:ascii="GHEA Grapalat" w:hAnsi="GHEA Grapalat"/>
          <w:lang w:val="hy-AM" w:eastAsia="ru-RU"/>
        </w:rPr>
        <w:t>առնվազն 10 օր առաջ</w:t>
      </w:r>
      <w:r w:rsidR="00617614" w:rsidRPr="00A23B67">
        <w:rPr>
          <w:rFonts w:ascii="GHEA Grapalat" w:hAnsi="GHEA Grapalat"/>
          <w:lang w:val="hy-AM" w:eastAsia="ru-RU"/>
        </w:rPr>
        <w:t xml:space="preserve"> </w:t>
      </w:r>
      <w:r w:rsidR="00F031EC" w:rsidRPr="00A23B67">
        <w:rPr>
          <w:rFonts w:ascii="GHEA Grapalat" w:hAnsi="GHEA Grapalat"/>
          <w:lang w:val="hy-AM" w:eastAsia="ru-RU"/>
        </w:rPr>
        <w:t>Դ</w:t>
      </w:r>
      <w:r w:rsidR="00617614" w:rsidRPr="00A23B67">
        <w:rPr>
          <w:rFonts w:ascii="GHEA Grapalat" w:eastAsia="Tahoma" w:hAnsi="GHEA Grapalat" w:cs="Tahoma"/>
          <w:lang w:val="hy-AM" w:eastAsia="ru-RU"/>
        </w:rPr>
        <w:t>իմորդների</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կողմից</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ներկայացված</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էլեկտրոնային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փոստի</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հասցեով</w:t>
      </w:r>
      <w:r w:rsidR="00617614" w:rsidRPr="00A23B67">
        <w:rPr>
          <w:rFonts w:ascii="GHEA Grapalat" w:hAnsi="GHEA Grapalat"/>
          <w:lang w:val="hy-AM" w:eastAsia="ru-RU"/>
        </w:rPr>
        <w:t xml:space="preserve"> իրազեկում է վերջիններիս </w:t>
      </w:r>
      <w:r w:rsidR="00617614" w:rsidRPr="00A23B67">
        <w:rPr>
          <w:rFonts w:ascii="GHEA Grapalat" w:eastAsia="Tahoma" w:hAnsi="GHEA Grapalat" w:cs="Tahoma"/>
          <w:lang w:val="hy-AM" w:eastAsia="ru-RU"/>
        </w:rPr>
        <w:t>որակավորման</w:t>
      </w:r>
      <w:r w:rsidR="00617614" w:rsidRPr="00A23B67">
        <w:rPr>
          <w:rFonts w:ascii="GHEA Grapalat" w:hAnsi="GHEA Grapalat"/>
          <w:lang w:val="hy-AM" w:eastAsia="ru-RU"/>
        </w:rPr>
        <w:t xml:space="preserve"> անցկացման օրվա, ժամի և վայրի մասին</w:t>
      </w:r>
      <w:r w:rsidR="00617614" w:rsidRPr="00A23B67">
        <w:rPr>
          <w:rFonts w:ascii="GHEA Grapalat" w:hAnsi="GHEA Grapalat"/>
          <w:color w:val="000000"/>
          <w:shd w:val="clear" w:color="auto" w:fill="FFFFFF"/>
          <w:lang w:val="hy-AM"/>
        </w:rPr>
        <w:t>:</w:t>
      </w:r>
    </w:p>
    <w:p w:rsidR="009E593C" w:rsidRPr="00A23B67" w:rsidRDefault="009E593C">
      <w:pPr>
        <w:pStyle w:val="NoSpacing"/>
        <w:spacing w:line="360" w:lineRule="auto"/>
        <w:ind w:left="270"/>
        <w:jc w:val="both"/>
        <w:rPr>
          <w:rFonts w:ascii="GHEA Grapalat" w:hAnsi="GHEA Grapalat"/>
          <w:lang w:val="hy-AM" w:eastAsia="ru-RU"/>
        </w:rPr>
      </w:pPr>
    </w:p>
    <w:p w:rsidR="009E593C" w:rsidRPr="00A23B67" w:rsidRDefault="005F64ED" w:rsidP="00C7215C">
      <w:pPr>
        <w:pStyle w:val="ListParagraph"/>
        <w:spacing w:line="360" w:lineRule="auto"/>
        <w:ind w:hanging="11"/>
        <w:jc w:val="center"/>
        <w:rPr>
          <w:rFonts w:ascii="GHEA Grapalat" w:hAnsi="GHEA Grapalat"/>
          <w:b/>
          <w:bCs/>
          <w:color w:val="000000"/>
          <w:shd w:val="clear" w:color="auto" w:fill="FFFFFF"/>
          <w:lang w:val="hy-AM"/>
        </w:rPr>
      </w:pPr>
      <w:r w:rsidRPr="00A23B67">
        <w:rPr>
          <w:rStyle w:val="Strong"/>
          <w:rFonts w:ascii="GHEA Grapalat" w:hAnsi="GHEA Grapalat"/>
          <w:color w:val="000000"/>
          <w:shd w:val="clear" w:color="auto" w:fill="FFFFFF"/>
          <w:lang w:val="hy-AM"/>
        </w:rPr>
        <w:t>IV.</w:t>
      </w:r>
      <w:r w:rsidR="00C36B27" w:rsidRPr="00A23B67">
        <w:rPr>
          <w:rStyle w:val="Strong"/>
          <w:rFonts w:ascii="GHEA Grapalat" w:hAnsi="GHEA Grapalat"/>
          <w:color w:val="000000"/>
          <w:shd w:val="clear" w:color="auto" w:fill="FFFFFF"/>
          <w:lang w:val="hy-AM"/>
        </w:rPr>
        <w:t xml:space="preserve"> ՈՐԱԿԱՎՈՐՄԱՆ</w:t>
      </w:r>
      <w:r w:rsidR="00773820" w:rsidRPr="00A23B67">
        <w:rPr>
          <w:rStyle w:val="Strong"/>
          <w:rFonts w:ascii="GHEA Grapalat" w:hAnsi="GHEA Grapalat"/>
          <w:color w:val="000000"/>
          <w:shd w:val="clear" w:color="auto" w:fill="FFFFFF"/>
          <w:lang w:val="hy-AM"/>
        </w:rPr>
        <w:t>Ը</w:t>
      </w:r>
      <w:r w:rsidR="00C36B27" w:rsidRPr="00A23B67">
        <w:rPr>
          <w:rStyle w:val="Strong"/>
          <w:rFonts w:ascii="GHEA Grapalat" w:hAnsi="GHEA Grapalat"/>
          <w:color w:val="000000"/>
          <w:shd w:val="clear" w:color="auto" w:fill="FFFFFF"/>
          <w:lang w:val="hy-AM"/>
        </w:rPr>
        <w:t xml:space="preserve"> ՆԵՐԿԱՅԱՑՎՈՂ ԸՆԴՀԱՆՈՒՐ ՊԱՅՄԱՆՆԵՐԸ</w:t>
      </w:r>
    </w:p>
    <w:p w:rsidR="009E593C" w:rsidRPr="00A23B67" w:rsidRDefault="00617614" w:rsidP="00E841BA">
      <w:pPr>
        <w:pStyle w:val="NoSpacing"/>
        <w:numPr>
          <w:ilvl w:val="0"/>
          <w:numId w:val="21"/>
        </w:numPr>
        <w:spacing w:line="360" w:lineRule="auto"/>
        <w:ind w:left="1134" w:hanging="425"/>
        <w:jc w:val="both"/>
        <w:rPr>
          <w:rFonts w:ascii="GHEA Grapalat" w:eastAsia="Tahoma" w:hAnsi="GHEA Grapalat" w:cs="Tahoma"/>
          <w:lang w:val="hy-AM" w:eastAsia="ru-RU"/>
        </w:rPr>
      </w:pPr>
      <w:r w:rsidRPr="00A23B67">
        <w:rPr>
          <w:rFonts w:ascii="GHEA Grapalat" w:eastAsia="Tahoma" w:hAnsi="GHEA Grapalat" w:cs="Tahoma"/>
          <w:lang w:val="hy-AM" w:eastAsia="ru-RU"/>
        </w:rPr>
        <w:t>Որակավորումն անցկացվում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հայերենով</w:t>
      </w:r>
      <w:r w:rsidRPr="00A23B67">
        <w:rPr>
          <w:rFonts w:ascii="GHEA Grapalat" w:hAnsi="GHEA Grapalat"/>
          <w:lang w:val="hy-AM" w:eastAsia="ru-RU"/>
        </w:rPr>
        <w:t>:</w:t>
      </w:r>
      <w:r w:rsidRPr="00A23B67">
        <w:rPr>
          <w:rFonts w:ascii="Courier New" w:hAnsi="Courier New" w:cs="Courier New"/>
          <w:lang w:val="hy-AM" w:eastAsia="ru-RU"/>
        </w:rPr>
        <w:t> </w:t>
      </w:r>
    </w:p>
    <w:p w:rsidR="009E593C" w:rsidRPr="00A23B67" w:rsidRDefault="006C7C73">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eastAsia="Tahoma" w:hAnsi="GHEA Grapalat" w:cs="Tahoma"/>
          <w:lang w:val="hy-AM" w:eastAsia="ru-RU"/>
        </w:rPr>
        <w:t>Որակավորման</w:t>
      </w:r>
      <w:r w:rsidRPr="00A23B67">
        <w:rPr>
          <w:rFonts w:ascii="GHEA Grapalat" w:hAnsi="GHEA Grapalat"/>
          <w:lang w:val="hy-AM" w:eastAsia="ru-RU"/>
        </w:rPr>
        <w:t xml:space="preserve"> </w:t>
      </w:r>
      <w:r w:rsidR="007C48A4" w:rsidRPr="00A23B67">
        <w:rPr>
          <w:rFonts w:ascii="GHEA Grapalat" w:hAnsi="GHEA Grapalat"/>
          <w:lang w:val="hy-AM" w:eastAsia="ru-RU"/>
        </w:rPr>
        <w:t xml:space="preserve">անցկացմանը </w:t>
      </w:r>
      <w:r w:rsidRPr="00A23B67">
        <w:rPr>
          <w:rFonts w:ascii="GHEA Grapalat" w:eastAsia="Tahoma" w:hAnsi="GHEA Grapalat" w:cs="Tahoma"/>
          <w:lang w:val="hy-AM" w:eastAsia="ru-RU"/>
        </w:rPr>
        <w:t>հետևելու</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համար</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կարող</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են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հրավիրվել</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զանգվածային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լրատվության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միջոցների</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ներկայացուցիչներ</w:t>
      </w:r>
      <w:r w:rsidR="00511353" w:rsidRPr="00A23B67">
        <w:rPr>
          <w:rFonts w:ascii="GHEA Grapalat" w:eastAsia="Tahoma" w:hAnsi="GHEA Grapalat" w:cs="Tahoma"/>
          <w:lang w:val="hy-AM" w:eastAsia="ru-RU"/>
        </w:rPr>
        <w:t xml:space="preserve"> և</w:t>
      </w:r>
      <w:r w:rsidR="00A83142" w:rsidRPr="00A23B67">
        <w:rPr>
          <w:rFonts w:ascii="GHEA Grapalat" w:eastAsia="Tahoma" w:hAnsi="GHEA Grapalat" w:cs="Tahoma"/>
          <w:lang w:val="hy-AM" w:eastAsia="ru-RU"/>
        </w:rPr>
        <w:t xml:space="preserve"> </w:t>
      </w:r>
      <w:r w:rsidR="00422D3C" w:rsidRPr="00A23B67">
        <w:rPr>
          <w:rFonts w:ascii="GHEA Grapalat" w:eastAsia="Tahoma" w:hAnsi="GHEA Grapalat" w:cs="Tahoma"/>
          <w:lang w:val="hy-AM" w:eastAsia="ru-RU"/>
        </w:rPr>
        <w:t>դիտորդներ</w:t>
      </w:r>
      <w:r w:rsidR="00617614" w:rsidRPr="00A23B67">
        <w:rPr>
          <w:rFonts w:ascii="GHEA Grapalat" w:hAnsi="GHEA Grapalat"/>
          <w:lang w:val="hy-AM" w:eastAsia="ru-RU"/>
        </w:rPr>
        <w:t>:</w:t>
      </w:r>
      <w:r w:rsidR="00422D3C" w:rsidRPr="00A23B67">
        <w:rPr>
          <w:rFonts w:ascii="GHEA Grapalat" w:hAnsi="GHEA Grapalat"/>
          <w:lang w:val="hy-AM" w:eastAsia="ru-RU"/>
        </w:rPr>
        <w:t xml:space="preserve"> </w:t>
      </w:r>
    </w:p>
    <w:p w:rsidR="00BF6EA8" w:rsidRPr="00A23B67" w:rsidRDefault="006C7C73">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eastAsia="Tahoma" w:hAnsi="GHEA Grapalat" w:cs="Tahoma"/>
          <w:lang w:val="hy-AM" w:eastAsia="ru-RU"/>
        </w:rPr>
        <w:t>Որակավոր</w:t>
      </w:r>
      <w:r w:rsidR="00CA5323" w:rsidRPr="00A23B67">
        <w:rPr>
          <w:rFonts w:ascii="GHEA Grapalat" w:eastAsia="Tahoma" w:hAnsi="GHEA Grapalat" w:cs="Tahoma"/>
          <w:lang w:val="hy-AM" w:eastAsia="ru-RU"/>
        </w:rPr>
        <w:t xml:space="preserve">ումն </w:t>
      </w:r>
      <w:r w:rsidR="00617614" w:rsidRPr="00A23B67">
        <w:rPr>
          <w:rFonts w:ascii="GHEA Grapalat" w:eastAsia="Tahoma" w:hAnsi="GHEA Grapalat" w:cs="Tahoma"/>
          <w:lang w:val="hy-AM" w:eastAsia="ru-RU"/>
        </w:rPr>
        <w:t>անցկացվում</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է</w:t>
      </w:r>
      <w:r w:rsidR="00617614" w:rsidRPr="00A23B67">
        <w:rPr>
          <w:rFonts w:ascii="GHEA Grapalat" w:hAnsi="GHEA Grapalat"/>
          <w:lang w:val="hy-AM" w:eastAsia="ru-RU"/>
        </w:rPr>
        <w:t xml:space="preserve"> </w:t>
      </w:r>
      <w:r w:rsidR="00773820" w:rsidRPr="00A23B67">
        <w:rPr>
          <w:rFonts w:ascii="GHEA Grapalat" w:hAnsi="GHEA Grapalat"/>
          <w:lang w:val="hy-AM" w:eastAsia="ru-RU"/>
        </w:rPr>
        <w:t xml:space="preserve">գրավոր </w:t>
      </w:r>
      <w:r w:rsidR="00617614" w:rsidRPr="00A23B67">
        <w:rPr>
          <w:rFonts w:ascii="GHEA Grapalat" w:eastAsia="Tahoma" w:hAnsi="GHEA Grapalat" w:cs="Tahoma"/>
          <w:lang w:val="hy-AM" w:eastAsia="ru-RU"/>
        </w:rPr>
        <w:t>թեստավորման միջոցով</w:t>
      </w:r>
      <w:r w:rsidR="00617614" w:rsidRPr="00A23B67">
        <w:rPr>
          <w:rFonts w:ascii="GHEA Grapalat" w:hAnsi="GHEA Grapalat"/>
          <w:lang w:val="hy-AM" w:eastAsia="ru-RU"/>
        </w:rPr>
        <w:t>:</w:t>
      </w:r>
      <w:r w:rsidR="00BF6EA8" w:rsidRPr="00A23B67">
        <w:rPr>
          <w:rFonts w:ascii="GHEA Grapalat" w:hAnsi="GHEA Grapalat"/>
          <w:lang w:val="hy-AM" w:eastAsia="ru-RU"/>
        </w:rPr>
        <w:t xml:space="preserve"> </w:t>
      </w:r>
    </w:p>
    <w:p w:rsidR="009E593C" w:rsidRPr="00A23B67" w:rsidRDefault="005C2C8A">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eastAsia="Tahoma" w:hAnsi="GHEA Grapalat" w:cs="Tahoma"/>
          <w:lang w:val="hy-AM" w:eastAsia="ru-RU"/>
        </w:rPr>
        <w:t>Դիմորդը</w:t>
      </w:r>
      <w:r w:rsidRPr="00A23B67">
        <w:rPr>
          <w:rFonts w:ascii="GHEA Grapalat" w:hAnsi="GHEA Grapalat"/>
          <w:lang w:val="hy-AM" w:eastAsia="ru-RU"/>
        </w:rPr>
        <w:t xml:space="preserve"> </w:t>
      </w:r>
      <w:r w:rsidRPr="00A23B67">
        <w:rPr>
          <w:rFonts w:ascii="GHEA Grapalat" w:eastAsia="Tahoma" w:hAnsi="GHEA Grapalat" w:cs="Tahoma"/>
          <w:lang w:val="hy-AM" w:eastAsia="ru-RU"/>
        </w:rPr>
        <w:t>թեստավորմանը</w:t>
      </w:r>
      <w:r w:rsidRPr="00A23B67">
        <w:rPr>
          <w:rFonts w:ascii="GHEA Grapalat" w:hAnsi="GHEA Grapalat"/>
          <w:lang w:val="hy-AM" w:eastAsia="ru-RU"/>
        </w:rPr>
        <w:t xml:space="preserve"> ներկայանում է </w:t>
      </w:r>
      <w:r w:rsidRPr="00A23B67">
        <w:rPr>
          <w:rFonts w:ascii="GHEA Grapalat" w:eastAsia="Tahoma" w:hAnsi="GHEA Grapalat" w:cs="Tahoma"/>
          <w:lang w:val="hy-AM" w:eastAsia="ru-RU"/>
        </w:rPr>
        <w:t>անձը</w:t>
      </w:r>
      <w:r w:rsidRPr="00A23B67">
        <w:rPr>
          <w:rFonts w:ascii="GHEA Grapalat" w:hAnsi="GHEA Grapalat"/>
          <w:lang w:val="hy-AM" w:eastAsia="ru-RU"/>
        </w:rPr>
        <w:t xml:space="preserve"> </w:t>
      </w:r>
      <w:r w:rsidRPr="00A23B67">
        <w:rPr>
          <w:rFonts w:ascii="GHEA Grapalat" w:eastAsia="Tahoma" w:hAnsi="GHEA Grapalat" w:cs="Tahoma"/>
          <w:lang w:val="hy-AM" w:eastAsia="ru-RU"/>
        </w:rPr>
        <w:t>հաստատող</w:t>
      </w:r>
      <w:r w:rsidRPr="00A23B67">
        <w:rPr>
          <w:rFonts w:ascii="GHEA Grapalat" w:hAnsi="GHEA Grapalat"/>
          <w:lang w:val="hy-AM" w:eastAsia="ru-RU"/>
        </w:rPr>
        <w:t xml:space="preserve"> </w:t>
      </w:r>
      <w:r w:rsidRPr="00A23B67">
        <w:rPr>
          <w:rFonts w:ascii="GHEA Grapalat" w:eastAsia="Tahoma" w:hAnsi="GHEA Grapalat" w:cs="Tahoma"/>
          <w:lang w:val="hy-AM" w:eastAsia="ru-RU"/>
        </w:rPr>
        <w:t>փաստաթղթով</w:t>
      </w:r>
      <w:r w:rsidRPr="00A23B67">
        <w:rPr>
          <w:rFonts w:ascii="GHEA Grapalat" w:hAnsi="GHEA Grapalat"/>
          <w:lang w:val="hy-AM" w:eastAsia="ru-RU"/>
        </w:rPr>
        <w:t>:</w:t>
      </w:r>
    </w:p>
    <w:p w:rsidR="00422D3C" w:rsidRPr="00A23B67" w:rsidRDefault="005C2C8A" w:rsidP="00422D3C">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eastAsia="Tahoma" w:hAnsi="GHEA Grapalat" w:cs="Tahoma"/>
          <w:lang w:val="hy-AM" w:eastAsia="ru-RU"/>
        </w:rPr>
        <w:t>Հանձնաժողովի նախագահը կամ անդամներից մեկը ստուգում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0040409D" w:rsidRPr="0040409D">
        <w:rPr>
          <w:rFonts w:ascii="GHEA Grapalat" w:hAnsi="GHEA Grapalat"/>
          <w:lang w:val="hy-AM" w:eastAsia="ru-RU"/>
        </w:rPr>
        <w:t>Դ</w:t>
      </w:r>
      <w:r w:rsidRPr="00A23B67">
        <w:rPr>
          <w:rFonts w:ascii="GHEA Grapalat" w:eastAsia="Tahoma" w:hAnsi="GHEA Grapalat" w:cs="Tahoma"/>
          <w:lang w:val="hy-AM" w:eastAsia="ru-RU"/>
        </w:rPr>
        <w:t>իմորդի</w:t>
      </w:r>
      <w:r w:rsidRPr="00A23B67">
        <w:rPr>
          <w:rFonts w:ascii="GHEA Grapalat" w:hAnsi="GHEA Grapalat"/>
          <w:lang w:val="hy-AM" w:eastAsia="ru-RU"/>
        </w:rPr>
        <w:t xml:space="preserve"> </w:t>
      </w:r>
      <w:r w:rsidRPr="00A23B67">
        <w:rPr>
          <w:rFonts w:ascii="GHEA Grapalat" w:eastAsia="Tahoma" w:hAnsi="GHEA Grapalat" w:cs="Tahoma"/>
          <w:lang w:val="hy-AM" w:eastAsia="ru-RU"/>
        </w:rPr>
        <w:t>ինքնությունը</w:t>
      </w:r>
      <w:r w:rsidRPr="00A23B67">
        <w:rPr>
          <w:rFonts w:ascii="GHEA Grapalat" w:hAnsi="GHEA Grapalat"/>
          <w:lang w:val="hy-AM" w:eastAsia="ru-RU"/>
        </w:rPr>
        <w:t xml:space="preserve"> </w:t>
      </w:r>
      <w:r w:rsidRPr="00A23B67">
        <w:rPr>
          <w:rFonts w:ascii="GHEA Grapalat" w:eastAsia="Tahoma" w:hAnsi="GHEA Grapalat" w:cs="Tahoma"/>
          <w:lang w:val="hy-AM" w:eastAsia="ru-RU"/>
        </w:rPr>
        <w:t>և</w:t>
      </w:r>
      <w:r w:rsidRPr="00A23B67">
        <w:rPr>
          <w:rFonts w:ascii="GHEA Grapalat" w:hAnsi="GHEA Grapalat"/>
          <w:lang w:val="hy-AM" w:eastAsia="ru-RU"/>
        </w:rPr>
        <w:t xml:space="preserve"> </w:t>
      </w:r>
      <w:r w:rsidRPr="00A23B67">
        <w:rPr>
          <w:rFonts w:ascii="GHEA Grapalat" w:eastAsia="Tahoma" w:hAnsi="GHEA Grapalat" w:cs="Tahoma"/>
          <w:lang w:val="hy-AM" w:eastAsia="ru-RU"/>
        </w:rPr>
        <w:t>թույլատրում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նրան</w:t>
      </w:r>
      <w:r w:rsidRPr="00A23B67">
        <w:rPr>
          <w:rFonts w:ascii="GHEA Grapalat" w:hAnsi="GHEA Grapalat"/>
          <w:lang w:val="hy-AM" w:eastAsia="ru-RU"/>
        </w:rPr>
        <w:t xml:space="preserve"> </w:t>
      </w:r>
      <w:r w:rsidRPr="00A23B67">
        <w:rPr>
          <w:rFonts w:ascii="GHEA Grapalat" w:eastAsia="Tahoma" w:hAnsi="GHEA Grapalat" w:cs="Tahoma"/>
          <w:lang w:val="hy-AM" w:eastAsia="ru-RU"/>
        </w:rPr>
        <w:t>մուտք</w:t>
      </w:r>
      <w:r w:rsidRPr="00A23B67">
        <w:rPr>
          <w:rFonts w:ascii="GHEA Grapalat" w:hAnsi="GHEA Grapalat"/>
          <w:lang w:val="hy-AM" w:eastAsia="ru-RU"/>
        </w:rPr>
        <w:t xml:space="preserve"> </w:t>
      </w:r>
      <w:r w:rsidRPr="00A23B67">
        <w:rPr>
          <w:rFonts w:ascii="GHEA Grapalat" w:eastAsia="Tahoma" w:hAnsi="GHEA Grapalat" w:cs="Tahoma"/>
          <w:lang w:val="hy-AM" w:eastAsia="ru-RU"/>
        </w:rPr>
        <w:t>գործել</w:t>
      </w:r>
      <w:r w:rsidR="00BF6EA8" w:rsidRPr="00A23B67">
        <w:rPr>
          <w:rFonts w:ascii="GHEA Grapalat" w:eastAsia="Tahoma" w:hAnsi="GHEA Grapalat" w:cs="Tahoma"/>
          <w:lang w:val="hy-AM" w:eastAsia="ru-RU"/>
        </w:rPr>
        <w:t xml:space="preserve"> քննասենյակ</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որտեղ</w:t>
      </w:r>
      <w:r w:rsidR="00617614" w:rsidRPr="00A23B67">
        <w:rPr>
          <w:rFonts w:ascii="GHEA Grapalat" w:hAnsi="GHEA Grapalat"/>
          <w:lang w:val="hy-AM" w:eastAsia="ru-RU"/>
        </w:rPr>
        <w:t xml:space="preserve"> </w:t>
      </w:r>
      <w:r w:rsidR="0040409D" w:rsidRPr="0040409D">
        <w:rPr>
          <w:rFonts w:ascii="GHEA Grapalat" w:hAnsi="GHEA Grapalat"/>
          <w:lang w:val="hy-AM" w:eastAsia="ru-RU"/>
        </w:rPr>
        <w:t>Դ</w:t>
      </w:r>
      <w:r w:rsidRPr="00A23B67">
        <w:rPr>
          <w:rFonts w:ascii="GHEA Grapalat" w:eastAsia="Tahoma" w:hAnsi="GHEA Grapalat" w:cs="Tahoma"/>
          <w:lang w:val="hy-AM" w:eastAsia="ru-RU"/>
        </w:rPr>
        <w:t>իմորդը</w:t>
      </w:r>
      <w:r w:rsidRPr="00A23B67">
        <w:rPr>
          <w:rFonts w:ascii="GHEA Grapalat" w:hAnsi="GHEA Grapalat"/>
          <w:lang w:val="hy-AM" w:eastAsia="ru-RU"/>
        </w:rPr>
        <w:t xml:space="preserve"> </w:t>
      </w:r>
      <w:r w:rsidRPr="00A23B67">
        <w:rPr>
          <w:rFonts w:ascii="GHEA Grapalat" w:eastAsia="Tahoma" w:hAnsi="GHEA Grapalat" w:cs="Tahoma"/>
          <w:lang w:val="hy-AM" w:eastAsia="ru-RU"/>
        </w:rPr>
        <w:t>կարող</w:t>
      </w:r>
      <w:r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է</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զբաղեցնել</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ցանկացած</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ազատ</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նստարան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Դիմորդների</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մուտքը</w:t>
      </w:r>
      <w:r w:rsidR="00617614" w:rsidRPr="00A23B67">
        <w:rPr>
          <w:rFonts w:ascii="GHEA Grapalat" w:hAnsi="GHEA Grapalat"/>
          <w:lang w:val="hy-AM" w:eastAsia="ru-RU"/>
        </w:rPr>
        <w:t xml:space="preserve"> </w:t>
      </w:r>
      <w:r w:rsidR="00422D3C" w:rsidRPr="00A23B67">
        <w:rPr>
          <w:rFonts w:ascii="GHEA Grapalat" w:hAnsi="GHEA Grapalat"/>
          <w:lang w:val="hy-AM" w:eastAsia="ru-RU"/>
        </w:rPr>
        <w:t>քննա</w:t>
      </w:r>
      <w:r w:rsidR="00617614" w:rsidRPr="00A23B67">
        <w:rPr>
          <w:rFonts w:ascii="GHEA Grapalat" w:eastAsia="Tahoma" w:hAnsi="GHEA Grapalat" w:cs="Tahoma"/>
          <w:lang w:val="hy-AM" w:eastAsia="ru-RU"/>
        </w:rPr>
        <w:t>սենյակ</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դադարեցվում</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է</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թեստավորումն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սկսվելուց</w:t>
      </w:r>
      <w:r w:rsidR="00617614" w:rsidRPr="00A23B67">
        <w:rPr>
          <w:rFonts w:ascii="GHEA Grapalat" w:hAnsi="GHEA Grapalat"/>
          <w:lang w:val="hy-AM" w:eastAsia="ru-RU"/>
        </w:rPr>
        <w:t xml:space="preserve"> 10 </w:t>
      </w:r>
      <w:r w:rsidR="00617614" w:rsidRPr="00A23B67">
        <w:rPr>
          <w:rFonts w:ascii="GHEA Grapalat" w:eastAsia="Tahoma" w:hAnsi="GHEA Grapalat" w:cs="Tahoma"/>
          <w:lang w:val="hy-AM" w:eastAsia="ru-RU"/>
        </w:rPr>
        <w:t>րոպե</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առաջ</w:t>
      </w:r>
      <w:r w:rsidR="00617614" w:rsidRPr="00A23B67">
        <w:rPr>
          <w:rFonts w:ascii="GHEA Grapalat" w:hAnsi="GHEA Grapalat"/>
          <w:lang w:val="hy-AM" w:eastAsia="ru-RU"/>
        </w:rPr>
        <w:t>:</w:t>
      </w:r>
      <w:r w:rsidR="00617614" w:rsidRPr="00A23B67">
        <w:rPr>
          <w:rFonts w:ascii="GHEA Grapalat" w:hAnsi="GHEA Grapalat"/>
          <w:color w:val="000000"/>
          <w:shd w:val="clear" w:color="auto" w:fill="FFFFFF"/>
          <w:lang w:val="hy-AM"/>
        </w:rPr>
        <w:t xml:space="preserve"> </w:t>
      </w:r>
    </w:p>
    <w:p w:rsidR="00422D3C" w:rsidRPr="00A23B67" w:rsidRDefault="005C2C8A" w:rsidP="00422D3C">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hAnsi="GHEA Grapalat"/>
          <w:color w:val="000000"/>
          <w:shd w:val="clear" w:color="auto" w:fill="FFFFFF"/>
          <w:lang w:val="hy-AM"/>
        </w:rPr>
        <w:t>Թեստավորման անցկացման կազմակերպչական գործընթացն ապահովում է Հայաստանի Հանրապետության արդարադատության նախարարության համապատասխան ստորաբաժանումը:</w:t>
      </w:r>
    </w:p>
    <w:p w:rsidR="00A86840" w:rsidRPr="00A23B67" w:rsidRDefault="00A86840" w:rsidP="00A86840">
      <w:pPr>
        <w:pStyle w:val="ListParagraph"/>
        <w:numPr>
          <w:ilvl w:val="0"/>
          <w:numId w:val="21"/>
        </w:numPr>
        <w:shd w:val="clear" w:color="auto" w:fill="FFFFFF"/>
        <w:spacing w:line="360" w:lineRule="auto"/>
        <w:ind w:left="0" w:firstLine="705"/>
        <w:jc w:val="both"/>
        <w:rPr>
          <w:rFonts w:ascii="GHEA Grapalat" w:eastAsia="Times New Roman" w:hAnsi="GHEA Grapalat"/>
          <w:color w:val="000000"/>
          <w:lang w:val="hy-AM" w:eastAsia="ru-RU"/>
        </w:rPr>
      </w:pPr>
      <w:r w:rsidRPr="00A23B67">
        <w:rPr>
          <w:rFonts w:ascii="GHEA Grapalat" w:eastAsia="Tahoma" w:hAnsi="GHEA Grapalat" w:cs="Tahoma"/>
          <w:lang w:val="hy-AM" w:eastAsia="ru-RU"/>
        </w:rPr>
        <w:t>Թեստերը</w:t>
      </w:r>
      <w:r w:rsidRPr="00A23B67">
        <w:rPr>
          <w:rFonts w:ascii="GHEA Grapalat" w:hAnsi="GHEA Grapalat"/>
          <w:lang w:val="hy-AM" w:eastAsia="ru-RU"/>
        </w:rPr>
        <w:t xml:space="preserve"> </w:t>
      </w:r>
      <w:r w:rsidRPr="00A23B67">
        <w:rPr>
          <w:rFonts w:ascii="GHEA Grapalat" w:eastAsia="Tahoma" w:hAnsi="GHEA Grapalat" w:cs="Tahoma"/>
          <w:lang w:val="hy-AM" w:eastAsia="ru-RU"/>
        </w:rPr>
        <w:t>կազմում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Հայաստանի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Հանրապետության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արդարադատության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նախարարությունը՝</w:t>
      </w:r>
      <w:r w:rsidRPr="00A23B67">
        <w:rPr>
          <w:rFonts w:ascii="GHEA Grapalat" w:hAnsi="GHEA Grapalat"/>
          <w:lang w:val="hy-AM" w:eastAsia="ru-RU"/>
        </w:rPr>
        <w:t xml:space="preserve"> </w:t>
      </w:r>
      <w:r w:rsidR="0040409D" w:rsidRPr="0040409D">
        <w:rPr>
          <w:rFonts w:ascii="GHEA Grapalat" w:hAnsi="GHEA Grapalat"/>
          <w:lang w:val="hy-AM" w:eastAsia="ru-RU"/>
        </w:rPr>
        <w:t>Դ</w:t>
      </w:r>
      <w:r w:rsidRPr="00A23B67">
        <w:rPr>
          <w:rFonts w:ascii="GHEA Grapalat" w:eastAsia="Tahoma" w:hAnsi="GHEA Grapalat" w:cs="Tahoma"/>
          <w:lang w:val="hy-AM" w:eastAsia="ru-RU"/>
        </w:rPr>
        <w:t>իմորդների</w:t>
      </w:r>
      <w:r w:rsidRPr="00A23B67">
        <w:rPr>
          <w:rFonts w:ascii="GHEA Grapalat" w:hAnsi="GHEA Grapalat"/>
          <w:lang w:val="hy-AM" w:eastAsia="ru-RU"/>
        </w:rPr>
        <w:t xml:space="preserve"> </w:t>
      </w:r>
      <w:r w:rsidRPr="00A23B67">
        <w:rPr>
          <w:rFonts w:ascii="GHEA Grapalat" w:eastAsia="Tahoma" w:hAnsi="GHEA Grapalat" w:cs="Tahoma"/>
          <w:lang w:val="hy-AM" w:eastAsia="ru-RU"/>
        </w:rPr>
        <w:t>գիտելիքները</w:t>
      </w:r>
      <w:r w:rsidRPr="00A23B67">
        <w:rPr>
          <w:rFonts w:ascii="GHEA Grapalat" w:hAnsi="GHEA Grapalat"/>
          <w:lang w:val="hy-AM" w:eastAsia="ru-RU"/>
        </w:rPr>
        <w:t xml:space="preserve"> </w:t>
      </w:r>
      <w:r w:rsidRPr="00A23B67">
        <w:rPr>
          <w:rFonts w:ascii="GHEA Grapalat" w:eastAsia="Tahoma" w:hAnsi="GHEA Grapalat" w:cs="Tahoma"/>
          <w:lang w:val="hy-AM" w:eastAsia="ru-RU"/>
        </w:rPr>
        <w:t>հետևյալ</w:t>
      </w:r>
      <w:r w:rsidRPr="00A23B67">
        <w:rPr>
          <w:rFonts w:ascii="GHEA Grapalat" w:hAnsi="GHEA Grapalat"/>
          <w:lang w:val="hy-AM" w:eastAsia="ru-RU"/>
        </w:rPr>
        <w:t xml:space="preserve"> </w:t>
      </w:r>
      <w:r w:rsidRPr="00A23B67">
        <w:rPr>
          <w:rFonts w:ascii="GHEA Grapalat" w:eastAsia="Tahoma" w:hAnsi="GHEA Grapalat" w:cs="Tahoma"/>
          <w:lang w:val="hy-AM" w:eastAsia="ru-RU"/>
        </w:rPr>
        <w:t>բնագավառներում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ստուգելու</w:t>
      </w:r>
      <w:r w:rsidRPr="00A23B67">
        <w:rPr>
          <w:rFonts w:ascii="GHEA Grapalat" w:hAnsi="GHEA Grapalat"/>
          <w:lang w:val="hy-AM" w:eastAsia="ru-RU"/>
        </w:rPr>
        <w:t xml:space="preserve"> </w:t>
      </w:r>
      <w:r w:rsidRPr="00A23B67">
        <w:rPr>
          <w:rFonts w:ascii="GHEA Grapalat" w:eastAsia="Tahoma" w:hAnsi="GHEA Grapalat" w:cs="Tahoma"/>
          <w:lang w:val="hy-AM" w:eastAsia="ru-RU"/>
        </w:rPr>
        <w:t>համար՝</w:t>
      </w:r>
    </w:p>
    <w:p w:rsidR="00A86840" w:rsidRPr="00A23B67" w:rsidRDefault="00A86840" w:rsidP="00A86840">
      <w:pPr>
        <w:pStyle w:val="NoSpacing"/>
        <w:numPr>
          <w:ilvl w:val="0"/>
          <w:numId w:val="11"/>
        </w:numPr>
        <w:tabs>
          <w:tab w:val="left" w:pos="1134"/>
        </w:tabs>
        <w:spacing w:line="360" w:lineRule="auto"/>
        <w:ind w:hanging="11"/>
        <w:jc w:val="both"/>
        <w:rPr>
          <w:rFonts w:ascii="GHEA Grapalat" w:hAnsi="GHEA Grapalat"/>
          <w:lang w:val="hy-AM" w:eastAsia="ru-RU"/>
        </w:rPr>
      </w:pPr>
      <w:r w:rsidRPr="00A23B67">
        <w:rPr>
          <w:rFonts w:ascii="GHEA Grapalat" w:eastAsia="Tahoma" w:hAnsi="GHEA Grapalat" w:cs="Tahoma"/>
          <w:lang w:val="hy-AM" w:eastAsia="ru-RU"/>
        </w:rPr>
        <w:t>Հայաստանի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Հանրապետության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 xml:space="preserve">Սահմանադրություն </w:t>
      </w:r>
      <w:r w:rsidRPr="00A23B67">
        <w:rPr>
          <w:rFonts w:ascii="GHEA Grapalat" w:hAnsi="GHEA Grapalat"/>
          <w:lang w:val="hy-AM" w:eastAsia="ru-RU"/>
        </w:rPr>
        <w:t>- 5 հարց.</w:t>
      </w:r>
    </w:p>
    <w:p w:rsidR="00A86840" w:rsidRPr="00A23B67" w:rsidRDefault="00A86840" w:rsidP="00A86840">
      <w:pPr>
        <w:pStyle w:val="NoSpacing"/>
        <w:numPr>
          <w:ilvl w:val="0"/>
          <w:numId w:val="11"/>
        </w:numPr>
        <w:tabs>
          <w:tab w:val="left" w:pos="1134"/>
        </w:tabs>
        <w:spacing w:line="360" w:lineRule="auto"/>
        <w:ind w:left="0" w:firstLine="709"/>
        <w:jc w:val="both"/>
        <w:rPr>
          <w:rFonts w:ascii="GHEA Grapalat" w:hAnsi="GHEA Grapalat"/>
          <w:lang w:val="hy-AM" w:eastAsia="ru-RU"/>
        </w:rPr>
      </w:pPr>
      <w:r w:rsidRPr="00A23B67">
        <w:rPr>
          <w:rFonts w:ascii="GHEA Grapalat" w:eastAsia="Tahoma" w:hAnsi="GHEA Grapalat" w:cs="Tahoma"/>
          <w:lang w:val="hy-AM" w:eastAsia="ru-RU"/>
        </w:rPr>
        <w:t>Հայաստանի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Հանրապետության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քրեական դատավարության օրենսգիրք</w:t>
      </w:r>
      <w:r w:rsidRPr="00A23B67">
        <w:rPr>
          <w:rFonts w:ascii="GHEA Grapalat" w:hAnsi="GHEA Grapalat"/>
          <w:lang w:val="hy-AM" w:eastAsia="ru-RU"/>
        </w:rPr>
        <w:t>- 15 հարց.</w:t>
      </w:r>
    </w:p>
    <w:p w:rsidR="00A86840" w:rsidRPr="00A23B67" w:rsidRDefault="00A86840" w:rsidP="00A86840">
      <w:pPr>
        <w:pStyle w:val="NoSpacing"/>
        <w:numPr>
          <w:ilvl w:val="0"/>
          <w:numId w:val="11"/>
        </w:numPr>
        <w:tabs>
          <w:tab w:val="left" w:pos="1134"/>
        </w:tabs>
        <w:spacing w:line="360" w:lineRule="auto"/>
        <w:ind w:left="0" w:firstLine="709"/>
        <w:jc w:val="both"/>
        <w:rPr>
          <w:rFonts w:ascii="GHEA Grapalat" w:hAnsi="GHEA Grapalat"/>
          <w:lang w:val="hy-AM" w:eastAsia="ru-RU"/>
        </w:rPr>
      </w:pPr>
      <w:r w:rsidRPr="00A23B67">
        <w:rPr>
          <w:rFonts w:ascii="GHEA Grapalat" w:eastAsia="Tahoma" w:hAnsi="GHEA Grapalat" w:cs="Tahoma"/>
          <w:lang w:val="hy-AM" w:eastAsia="ru-RU"/>
        </w:rPr>
        <w:t>ՀՀ քրեական օրենսգիրք - 10 հարց.</w:t>
      </w:r>
    </w:p>
    <w:p w:rsidR="00A86840" w:rsidRPr="00A23B67" w:rsidRDefault="00A86840" w:rsidP="00A86840">
      <w:pPr>
        <w:pStyle w:val="NoSpacing"/>
        <w:numPr>
          <w:ilvl w:val="0"/>
          <w:numId w:val="11"/>
        </w:numPr>
        <w:tabs>
          <w:tab w:val="left" w:pos="1134"/>
        </w:tabs>
        <w:spacing w:line="360" w:lineRule="auto"/>
        <w:ind w:left="0" w:firstLine="709"/>
        <w:jc w:val="both"/>
        <w:rPr>
          <w:rFonts w:ascii="GHEA Grapalat" w:hAnsi="GHEA Grapalat"/>
          <w:lang w:val="hy-AM" w:eastAsia="ru-RU"/>
        </w:rPr>
      </w:pPr>
      <w:r w:rsidRPr="00A23B67">
        <w:rPr>
          <w:rFonts w:ascii="GHEA Grapalat" w:hAnsi="GHEA Grapalat"/>
          <w:lang w:val="hy-AM" w:eastAsia="ru-RU"/>
        </w:rPr>
        <w:t xml:space="preserve">Հոգեբանություն </w:t>
      </w:r>
      <w:r w:rsidR="00467313">
        <w:rPr>
          <w:rFonts w:ascii="GHEA Grapalat" w:hAnsi="GHEA Grapalat"/>
          <w:lang w:val="en-US" w:eastAsia="ru-RU"/>
        </w:rPr>
        <w:t>-</w:t>
      </w:r>
      <w:r w:rsidRPr="00A23B67">
        <w:rPr>
          <w:rFonts w:ascii="GHEA Grapalat" w:hAnsi="GHEA Grapalat"/>
          <w:lang w:val="hy-AM" w:eastAsia="ru-RU"/>
        </w:rPr>
        <w:t xml:space="preserve"> 30 հարց.</w:t>
      </w:r>
    </w:p>
    <w:p w:rsidR="00A86840" w:rsidRPr="00A23B67" w:rsidRDefault="00A86840" w:rsidP="00A86840">
      <w:pPr>
        <w:pStyle w:val="NoSpacing"/>
        <w:numPr>
          <w:ilvl w:val="0"/>
          <w:numId w:val="11"/>
        </w:numPr>
        <w:tabs>
          <w:tab w:val="left" w:pos="1134"/>
        </w:tabs>
        <w:spacing w:line="360" w:lineRule="auto"/>
        <w:ind w:left="0" w:firstLine="709"/>
        <w:jc w:val="both"/>
        <w:rPr>
          <w:rFonts w:ascii="GHEA Grapalat" w:hAnsi="GHEA Grapalat"/>
          <w:lang w:val="hy-AM" w:eastAsia="ru-RU"/>
        </w:rPr>
      </w:pPr>
      <w:r w:rsidRPr="00A23B67">
        <w:rPr>
          <w:rFonts w:ascii="GHEA Grapalat" w:eastAsia="Tahoma" w:hAnsi="GHEA Grapalat" w:cs="Tahoma"/>
          <w:bCs/>
          <w:lang w:val="hy-AM" w:eastAsia="ru-RU"/>
        </w:rPr>
        <w:t>«Երեխաների իրավունքների պաշտպանության մասին» ՄԱԿ-ի կոնվենցիա - 5 հարց.</w:t>
      </w:r>
    </w:p>
    <w:p w:rsidR="00A86840" w:rsidRPr="00A23B67" w:rsidRDefault="00A86840" w:rsidP="00A86840">
      <w:pPr>
        <w:pStyle w:val="NoSpacing"/>
        <w:numPr>
          <w:ilvl w:val="0"/>
          <w:numId w:val="11"/>
        </w:numPr>
        <w:tabs>
          <w:tab w:val="left" w:pos="1134"/>
        </w:tabs>
        <w:spacing w:line="360" w:lineRule="auto"/>
        <w:ind w:left="0" w:firstLine="709"/>
        <w:jc w:val="both"/>
        <w:rPr>
          <w:rFonts w:ascii="GHEA Grapalat" w:eastAsia="Tahoma" w:hAnsi="GHEA Grapalat" w:cs="Tahoma"/>
          <w:lang w:val="hy-AM" w:eastAsia="ru-RU"/>
        </w:rPr>
      </w:pPr>
      <w:r w:rsidRPr="00A23B67">
        <w:rPr>
          <w:rFonts w:ascii="GHEA Grapalat" w:eastAsia="Tahoma" w:hAnsi="GHEA Grapalat" w:cs="Tahoma"/>
          <w:lang w:val="hy-AM" w:eastAsia="ru-RU"/>
        </w:rPr>
        <w:lastRenderedPageBreak/>
        <w:t xml:space="preserve">«Ընտանիքում բռնության կանխարգելման, ընտանիքում բռնության ենթարկված անձանց պաշտպանության և ընտանիքում համերաշխության վերականգնման մասին» ՀՀ օրենք </w:t>
      </w:r>
      <w:r w:rsidR="00F92BCE" w:rsidRPr="00F92BCE">
        <w:rPr>
          <w:rFonts w:ascii="GHEA Grapalat" w:eastAsia="Tahoma" w:hAnsi="GHEA Grapalat" w:cs="Tahoma"/>
          <w:lang w:val="hy-AM" w:eastAsia="ru-RU"/>
        </w:rPr>
        <w:t>-</w:t>
      </w:r>
      <w:r w:rsidRPr="00A23B67">
        <w:rPr>
          <w:rFonts w:ascii="GHEA Grapalat" w:eastAsia="Tahoma" w:hAnsi="GHEA Grapalat" w:cs="Tahoma"/>
          <w:lang w:val="hy-AM" w:eastAsia="ru-RU"/>
        </w:rPr>
        <w:t xml:space="preserve"> 5 հարց.</w:t>
      </w:r>
    </w:p>
    <w:p w:rsidR="00A86840" w:rsidRPr="00A23B67" w:rsidRDefault="00A86840" w:rsidP="00A86840">
      <w:pPr>
        <w:pStyle w:val="NoSpacing"/>
        <w:numPr>
          <w:ilvl w:val="0"/>
          <w:numId w:val="11"/>
        </w:numPr>
        <w:tabs>
          <w:tab w:val="left" w:pos="1134"/>
        </w:tabs>
        <w:spacing w:line="360" w:lineRule="auto"/>
        <w:ind w:left="0" w:firstLine="709"/>
        <w:jc w:val="both"/>
        <w:rPr>
          <w:rFonts w:ascii="GHEA Grapalat" w:hAnsi="GHEA Grapalat"/>
          <w:lang w:val="hy-AM" w:eastAsia="ru-RU"/>
        </w:rPr>
      </w:pPr>
      <w:r w:rsidRPr="00A23B67">
        <w:rPr>
          <w:rFonts w:ascii="GHEA Grapalat" w:eastAsia="Tahoma" w:hAnsi="GHEA Grapalat" w:cs="Tahoma"/>
          <w:lang w:val="hy-AM" w:eastAsia="ru-RU"/>
        </w:rPr>
        <w:t>ՄԱԿ-ի նվազագույն ստանդարտ կանոններն անչափահասների նկատմամբ արդարադատություն</w:t>
      </w:r>
      <w:r w:rsidRPr="00A23B67">
        <w:rPr>
          <w:rFonts w:ascii="Courier New" w:eastAsia="Tahoma" w:hAnsi="Courier New" w:cs="Courier New"/>
          <w:lang w:val="hy-AM" w:eastAsia="ru-RU"/>
        </w:rPr>
        <w:t> </w:t>
      </w:r>
      <w:r w:rsidRPr="00A23B67">
        <w:rPr>
          <w:rFonts w:ascii="GHEA Grapalat" w:eastAsia="Tahoma" w:hAnsi="GHEA Grapalat" w:cs="Tahoma"/>
          <w:lang w:val="hy-AM" w:eastAsia="ru-RU"/>
        </w:rPr>
        <w:t xml:space="preserve">իրականացնելու վերաբերյալ («Պեկինյան կանոններ») </w:t>
      </w:r>
      <w:r w:rsidR="00F92BCE" w:rsidRPr="00F92BCE">
        <w:rPr>
          <w:rFonts w:ascii="GHEA Grapalat" w:eastAsia="Tahoma" w:hAnsi="GHEA Grapalat" w:cs="Tahoma"/>
          <w:lang w:val="hy-AM" w:eastAsia="ru-RU"/>
        </w:rPr>
        <w:t>-</w:t>
      </w:r>
      <w:r w:rsidRPr="00A23B67">
        <w:rPr>
          <w:rFonts w:ascii="GHEA Grapalat" w:eastAsia="Tahoma" w:hAnsi="GHEA Grapalat" w:cs="Tahoma"/>
          <w:lang w:val="hy-AM" w:eastAsia="ru-RU"/>
        </w:rPr>
        <w:t xml:space="preserve"> 5 հարց.</w:t>
      </w:r>
    </w:p>
    <w:p w:rsidR="00A86840" w:rsidRPr="00A23B67" w:rsidRDefault="00A86840" w:rsidP="00A86840">
      <w:pPr>
        <w:pStyle w:val="NoSpacing"/>
        <w:numPr>
          <w:ilvl w:val="0"/>
          <w:numId w:val="11"/>
        </w:numPr>
        <w:tabs>
          <w:tab w:val="left" w:pos="1134"/>
        </w:tabs>
        <w:spacing w:line="360" w:lineRule="auto"/>
        <w:ind w:left="0" w:firstLine="709"/>
        <w:jc w:val="both"/>
        <w:rPr>
          <w:rFonts w:ascii="GHEA Grapalat" w:eastAsia="Tahoma" w:hAnsi="GHEA Grapalat" w:cs="Tahoma"/>
          <w:lang w:val="hy-AM" w:eastAsia="ru-RU"/>
        </w:rPr>
      </w:pPr>
      <w:r w:rsidRPr="00A23B67">
        <w:rPr>
          <w:rFonts w:ascii="GHEA Grapalat" w:eastAsia="Tahoma" w:hAnsi="GHEA Grapalat" w:cs="Tahoma"/>
          <w:lang w:val="hy-AM" w:eastAsia="ru-RU"/>
        </w:rPr>
        <w:t xml:space="preserve">Անչափահաս տուժողների և վկաների հարցերով արդարադատության ՄԱԿ-ի ուղեցույց </w:t>
      </w:r>
      <w:r w:rsidR="00F92BCE" w:rsidRPr="00F92BCE">
        <w:rPr>
          <w:rFonts w:ascii="GHEA Grapalat" w:eastAsia="Tahoma" w:hAnsi="GHEA Grapalat" w:cs="Tahoma"/>
          <w:lang w:val="hy-AM" w:eastAsia="ru-RU"/>
        </w:rPr>
        <w:t>-</w:t>
      </w:r>
      <w:r w:rsidRPr="00A23B67">
        <w:rPr>
          <w:rFonts w:ascii="GHEA Grapalat" w:eastAsia="Tahoma" w:hAnsi="GHEA Grapalat" w:cs="Tahoma"/>
          <w:lang w:val="hy-AM" w:eastAsia="ru-RU"/>
        </w:rPr>
        <w:t xml:space="preserve"> 5</w:t>
      </w:r>
      <w:r w:rsidR="00773820" w:rsidRPr="00A23B67">
        <w:rPr>
          <w:rFonts w:ascii="GHEA Grapalat" w:eastAsia="Tahoma" w:hAnsi="GHEA Grapalat" w:cs="Tahoma"/>
          <w:lang w:val="hy-AM" w:eastAsia="ru-RU"/>
        </w:rPr>
        <w:t xml:space="preserve"> հարց</w:t>
      </w:r>
      <w:r w:rsidRPr="00A23B67">
        <w:rPr>
          <w:rFonts w:ascii="GHEA Grapalat" w:eastAsia="Tahoma" w:hAnsi="GHEA Grapalat" w:cs="Tahoma"/>
          <w:lang w:val="hy-AM" w:eastAsia="ru-RU"/>
        </w:rPr>
        <w:t>:</w:t>
      </w:r>
    </w:p>
    <w:p w:rsidR="00607E9E" w:rsidRPr="00A23B67" w:rsidRDefault="00A86840" w:rsidP="00C7215C">
      <w:pPr>
        <w:pStyle w:val="NoSpacing"/>
        <w:numPr>
          <w:ilvl w:val="0"/>
          <w:numId w:val="21"/>
        </w:numPr>
        <w:spacing w:line="360" w:lineRule="auto"/>
        <w:ind w:left="0" w:firstLine="705"/>
        <w:jc w:val="both"/>
        <w:rPr>
          <w:rFonts w:ascii="GHEA Grapalat" w:eastAsia="Tahoma" w:hAnsi="GHEA Grapalat" w:cs="Tahoma"/>
          <w:color w:val="FF0000"/>
          <w:lang w:val="hy-AM" w:eastAsia="ru-RU"/>
        </w:rPr>
      </w:pPr>
      <w:r w:rsidRPr="00A23B67">
        <w:rPr>
          <w:rFonts w:ascii="GHEA Grapalat" w:hAnsi="GHEA Grapalat"/>
          <w:color w:val="000000"/>
          <w:shd w:val="clear" w:color="auto" w:fill="FFFFFF"/>
          <w:lang w:val="hy-AM"/>
        </w:rPr>
        <w:t>Թեստավորման յուրաքանչյուր խմբի համար համակարգչային ծրագիրը</w:t>
      </w:r>
      <w:r w:rsidR="0040409D" w:rsidRPr="0040409D">
        <w:rPr>
          <w:rFonts w:ascii="GHEA Grapalat" w:hAnsi="GHEA Grapalat"/>
          <w:color w:val="000000"/>
          <w:shd w:val="clear" w:color="auto" w:fill="FFFFFF"/>
          <w:lang w:val="hy-AM"/>
        </w:rPr>
        <w:t>՝</w:t>
      </w:r>
      <w:r w:rsidRPr="00A23B67">
        <w:rPr>
          <w:rFonts w:ascii="GHEA Grapalat" w:hAnsi="GHEA Grapalat"/>
          <w:color w:val="000000"/>
          <w:shd w:val="clear" w:color="auto" w:fill="FFFFFF"/>
          <w:lang w:val="hy-AM"/>
        </w:rPr>
        <w:t xml:space="preserve"> </w:t>
      </w:r>
      <w:r w:rsidR="0040409D" w:rsidRPr="0040409D">
        <w:rPr>
          <w:rFonts w:ascii="GHEA Grapalat" w:eastAsia="Times New Roman" w:hAnsi="GHEA Grapalat"/>
          <w:color w:val="000000"/>
          <w:lang w:val="hy-AM" w:eastAsia="ru-RU"/>
        </w:rPr>
        <w:t>մ</w:t>
      </w:r>
      <w:r w:rsidR="004E491B" w:rsidRPr="00A23B67">
        <w:rPr>
          <w:rFonts w:ascii="GHEA Grapalat" w:eastAsia="Times New Roman" w:hAnsi="GHEA Grapalat"/>
          <w:color w:val="000000"/>
          <w:lang w:val="hy-AM" w:eastAsia="ru-RU"/>
        </w:rPr>
        <w:t>ինչև քննությունն սկսելը</w:t>
      </w:r>
      <w:r w:rsidR="0040409D" w:rsidRPr="0040409D">
        <w:rPr>
          <w:rFonts w:ascii="GHEA Grapalat" w:eastAsia="Times New Roman" w:hAnsi="GHEA Grapalat"/>
          <w:color w:val="000000"/>
          <w:lang w:val="hy-AM" w:eastAsia="ru-RU"/>
        </w:rPr>
        <w:t>,</w:t>
      </w:r>
      <w:r w:rsidR="004E491B" w:rsidRPr="00A23B67">
        <w:rPr>
          <w:rFonts w:ascii="GHEA Grapalat" w:eastAsia="Times New Roman" w:hAnsi="GHEA Grapalat"/>
          <w:color w:val="000000"/>
          <w:lang w:val="hy-AM" w:eastAsia="ru-RU"/>
        </w:rPr>
        <w:t xml:space="preserve"> </w:t>
      </w:r>
      <w:r w:rsidRPr="00A23B67">
        <w:rPr>
          <w:rFonts w:ascii="GHEA Grapalat" w:hAnsi="GHEA Grapalat"/>
          <w:color w:val="000000"/>
          <w:shd w:val="clear" w:color="auto" w:fill="FFFFFF"/>
          <w:lang w:val="hy-AM"/>
        </w:rPr>
        <w:t xml:space="preserve">համապատասխան թեստերի բազայից պատահականության սկզբունքով գեներացնում է թեստի տարբերակը՝ պահպանելով սույն կարգի </w:t>
      </w:r>
      <w:r w:rsidR="00422D3C" w:rsidRPr="00A23B67">
        <w:rPr>
          <w:rFonts w:ascii="GHEA Grapalat" w:hAnsi="GHEA Grapalat"/>
          <w:color w:val="000000"/>
          <w:shd w:val="clear" w:color="auto" w:fill="FFFFFF"/>
          <w:lang w:val="hy-AM"/>
        </w:rPr>
        <w:t>29</w:t>
      </w:r>
      <w:r w:rsidRPr="00A23B67">
        <w:rPr>
          <w:rFonts w:ascii="GHEA Grapalat" w:hAnsi="GHEA Grapalat"/>
          <w:color w:val="000000"/>
          <w:shd w:val="clear" w:color="auto" w:fill="FFFFFF"/>
          <w:lang w:val="hy-AM"/>
        </w:rPr>
        <w:t>-րդ կետով սահմանված ոլորտների համամասնությունը:</w:t>
      </w:r>
    </w:p>
    <w:p w:rsidR="009E593C" w:rsidRPr="00A23B67" w:rsidRDefault="006E3A33">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hAnsi="GHEA Grapalat"/>
          <w:color w:val="000000"/>
          <w:shd w:val="clear" w:color="auto" w:fill="FFFFFF"/>
          <w:lang w:val="hy-AM"/>
        </w:rPr>
        <w:t>Թեստավորման ողջ ընթացքը</w:t>
      </w:r>
      <w:r w:rsidR="00617614" w:rsidRPr="00A23B67">
        <w:rPr>
          <w:rFonts w:ascii="GHEA Grapalat" w:hAnsi="GHEA Grapalat"/>
          <w:color w:val="000000"/>
          <w:shd w:val="clear" w:color="auto" w:fill="FFFFFF"/>
          <w:lang w:val="hy-AM"/>
        </w:rPr>
        <w:t xml:space="preserve"> տեսանկարահանվում է:</w:t>
      </w:r>
      <w:r w:rsidR="004F58E5" w:rsidRPr="00A23B67">
        <w:rPr>
          <w:rFonts w:ascii="GHEA Grapalat" w:hAnsi="GHEA Grapalat"/>
          <w:color w:val="000000"/>
          <w:shd w:val="clear" w:color="auto" w:fill="FFFFFF"/>
          <w:lang w:val="hy-AM"/>
        </w:rPr>
        <w:t xml:space="preserve"> </w:t>
      </w:r>
      <w:r w:rsidR="005C2C8A" w:rsidRPr="00A23B67">
        <w:rPr>
          <w:rFonts w:ascii="GHEA Grapalat" w:eastAsia="Tahoma" w:hAnsi="GHEA Grapalat" w:cs="Tahoma"/>
          <w:lang w:val="hy-AM" w:eastAsia="ru-RU"/>
        </w:rPr>
        <w:t>Թեստավորման օբյեկտիվությունն ու անառաչությունն ապահովելու նպատակով թեստավորումն</w:t>
      </w:r>
      <w:r w:rsidR="005C2C8A" w:rsidRPr="00A23B67">
        <w:rPr>
          <w:rFonts w:ascii="GHEA Grapalat" w:hAnsi="GHEA Grapalat"/>
          <w:lang w:val="hy-AM" w:eastAsia="ru-RU"/>
        </w:rPr>
        <w:t xml:space="preserve"> </w:t>
      </w:r>
      <w:r w:rsidR="005C2C8A" w:rsidRPr="00A23B67">
        <w:rPr>
          <w:rFonts w:ascii="GHEA Grapalat" w:eastAsia="Tahoma" w:hAnsi="GHEA Grapalat" w:cs="Tahoma"/>
          <w:lang w:val="hy-AM" w:eastAsia="ru-RU"/>
        </w:rPr>
        <w:t>անցկացվում</w:t>
      </w:r>
      <w:r w:rsidR="005C2C8A" w:rsidRPr="00A23B67">
        <w:rPr>
          <w:rFonts w:ascii="GHEA Grapalat" w:hAnsi="GHEA Grapalat"/>
          <w:lang w:val="hy-AM" w:eastAsia="ru-RU"/>
        </w:rPr>
        <w:t xml:space="preserve"> </w:t>
      </w:r>
      <w:r w:rsidR="005C2C8A" w:rsidRPr="00A23B67">
        <w:rPr>
          <w:rFonts w:ascii="GHEA Grapalat" w:eastAsia="Tahoma" w:hAnsi="GHEA Grapalat" w:cs="Tahoma"/>
          <w:lang w:val="hy-AM" w:eastAsia="ru-RU"/>
        </w:rPr>
        <w:t>է</w:t>
      </w:r>
      <w:r w:rsidR="005C2C8A" w:rsidRPr="00A23B67">
        <w:rPr>
          <w:rFonts w:ascii="GHEA Grapalat" w:hAnsi="GHEA Grapalat"/>
          <w:lang w:val="hy-AM" w:eastAsia="ru-RU"/>
        </w:rPr>
        <w:t xml:space="preserve"> </w:t>
      </w:r>
      <w:r w:rsidR="00773820" w:rsidRPr="00A23B67">
        <w:rPr>
          <w:rFonts w:ascii="GHEA Grapalat" w:hAnsi="GHEA Grapalat"/>
          <w:lang w:val="hy-AM" w:eastAsia="ru-RU"/>
        </w:rPr>
        <w:t>Դ</w:t>
      </w:r>
      <w:r w:rsidR="005C2C8A" w:rsidRPr="00A23B67">
        <w:rPr>
          <w:rFonts w:ascii="GHEA Grapalat" w:eastAsia="Tahoma" w:hAnsi="GHEA Grapalat" w:cs="Tahoma"/>
          <w:lang w:val="hy-AM" w:eastAsia="ru-RU"/>
        </w:rPr>
        <w:t>իմորդների</w:t>
      </w:r>
      <w:r w:rsidR="005C2C8A" w:rsidRPr="00A23B67">
        <w:rPr>
          <w:rFonts w:ascii="GHEA Grapalat" w:hAnsi="GHEA Grapalat"/>
          <w:lang w:val="hy-AM" w:eastAsia="ru-RU"/>
        </w:rPr>
        <w:t xml:space="preserve"> </w:t>
      </w:r>
      <w:r w:rsidR="005C2C8A" w:rsidRPr="00A23B67">
        <w:rPr>
          <w:rFonts w:ascii="GHEA Grapalat" w:eastAsia="Tahoma" w:hAnsi="GHEA Grapalat" w:cs="Tahoma"/>
          <w:lang w:val="hy-AM" w:eastAsia="ru-RU"/>
        </w:rPr>
        <w:t>ծածկագրման</w:t>
      </w:r>
      <w:r w:rsidR="005C2C8A" w:rsidRPr="00A23B67">
        <w:rPr>
          <w:rFonts w:ascii="GHEA Grapalat" w:hAnsi="GHEA Grapalat"/>
          <w:lang w:val="hy-AM" w:eastAsia="ru-RU"/>
        </w:rPr>
        <w:t xml:space="preserve"> </w:t>
      </w:r>
      <w:r w:rsidR="005C2C8A" w:rsidRPr="00A23B67">
        <w:rPr>
          <w:rFonts w:ascii="GHEA Grapalat" w:eastAsia="Tahoma" w:hAnsi="GHEA Grapalat" w:cs="Tahoma"/>
          <w:lang w:val="hy-AM" w:eastAsia="ru-RU"/>
        </w:rPr>
        <w:t>կիրառմամբ</w:t>
      </w:r>
      <w:r w:rsidR="00F92BCE" w:rsidRPr="00F92BCE">
        <w:rPr>
          <w:rFonts w:ascii="GHEA Grapalat" w:eastAsia="Tahoma" w:hAnsi="GHEA Grapalat" w:cs="Tahoma"/>
          <w:lang w:val="hy-AM" w:eastAsia="ru-RU"/>
        </w:rPr>
        <w:t>,</w:t>
      </w:r>
      <w:r w:rsidR="004F58E5" w:rsidRPr="00A23B67">
        <w:rPr>
          <w:rFonts w:ascii="GHEA Grapalat" w:eastAsia="Tahoma" w:hAnsi="GHEA Grapalat" w:cs="Tahoma"/>
          <w:lang w:val="hy-AM" w:eastAsia="ru-RU"/>
        </w:rPr>
        <w:t xml:space="preserve"> որպեսզի բացառվի յուրաքանչյուր անձի և աշխատանքի նույնականացումը</w:t>
      </w:r>
      <w:r w:rsidR="005C2C8A" w:rsidRPr="00A23B67">
        <w:rPr>
          <w:rFonts w:ascii="GHEA Grapalat" w:hAnsi="GHEA Grapalat"/>
          <w:lang w:val="hy-AM" w:eastAsia="ru-RU"/>
        </w:rPr>
        <w:t>:</w:t>
      </w:r>
    </w:p>
    <w:p w:rsidR="00422D3C" w:rsidRPr="00A23B67" w:rsidRDefault="005C2C8A" w:rsidP="00422D3C">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eastAsia="Times New Roman" w:hAnsi="GHEA Grapalat"/>
          <w:color w:val="000000"/>
          <w:lang w:val="hy-AM" w:eastAsia="ru-RU"/>
        </w:rPr>
        <w:t>Թեստավորման մեկնարկից առաջ Հանձնաժողովի նախագահը կամ անդամներից մեկը ներկայացնում է թեստավորման անցկացման ընթացակարգն ու</w:t>
      </w:r>
      <w:r w:rsidR="009B2064" w:rsidRPr="00A23B67">
        <w:rPr>
          <w:rFonts w:ascii="GHEA Grapalat" w:eastAsia="Times New Roman" w:hAnsi="GHEA Grapalat"/>
          <w:color w:val="000000"/>
          <w:lang w:val="hy-AM" w:eastAsia="ru-RU"/>
        </w:rPr>
        <w:t xml:space="preserve"> պատասխանում այդ կապակցությամբ </w:t>
      </w:r>
      <w:r w:rsidR="00773820" w:rsidRPr="00A23B67">
        <w:rPr>
          <w:rFonts w:ascii="GHEA Grapalat" w:eastAsia="Times New Roman" w:hAnsi="GHEA Grapalat"/>
          <w:color w:val="000000"/>
          <w:lang w:val="hy-AM" w:eastAsia="ru-RU"/>
        </w:rPr>
        <w:t>Դ</w:t>
      </w:r>
      <w:r w:rsidRPr="00A23B67">
        <w:rPr>
          <w:rFonts w:ascii="GHEA Grapalat" w:eastAsia="Times New Roman" w:hAnsi="GHEA Grapalat"/>
          <w:color w:val="000000"/>
          <w:lang w:val="hy-AM" w:eastAsia="ru-RU"/>
        </w:rPr>
        <w:t>իմորդների հնչեցրած հարցերին:</w:t>
      </w:r>
      <w:r w:rsidRPr="00A23B67">
        <w:rPr>
          <w:rFonts w:ascii="GHEA Grapalat" w:hAnsi="GHEA Grapalat"/>
          <w:lang w:val="hy-AM" w:eastAsia="ru-RU"/>
        </w:rPr>
        <w:t xml:space="preserve"> </w:t>
      </w:r>
      <w:r w:rsidR="004F58E5" w:rsidRPr="00A23B67">
        <w:rPr>
          <w:rFonts w:ascii="GHEA Grapalat" w:hAnsi="GHEA Grapalat"/>
          <w:lang w:val="hy-AM" w:eastAsia="ru-RU"/>
        </w:rPr>
        <w:t xml:space="preserve">Կազմակերպչական </w:t>
      </w:r>
      <w:r w:rsidRPr="00A23B67">
        <w:rPr>
          <w:rFonts w:ascii="GHEA Grapalat" w:hAnsi="GHEA Grapalat"/>
          <w:color w:val="000000"/>
          <w:shd w:val="clear" w:color="auto" w:fill="FFFFFF"/>
          <w:lang w:val="hy-AM"/>
        </w:rPr>
        <w:t>գործընթացի վերաբերյալ պարզաբանումները ներկայացնում է թեստավորման</w:t>
      </w:r>
      <w:r w:rsidR="00617614" w:rsidRPr="00A23B67">
        <w:rPr>
          <w:rFonts w:ascii="GHEA Grapalat" w:hAnsi="GHEA Grapalat"/>
          <w:color w:val="000000"/>
          <w:shd w:val="clear" w:color="auto" w:fill="FFFFFF"/>
          <w:lang w:val="hy-AM"/>
        </w:rPr>
        <w:t xml:space="preserve"> անցկացման </w:t>
      </w:r>
      <w:r w:rsidR="001163E2" w:rsidRPr="00A23B67">
        <w:rPr>
          <w:rFonts w:ascii="GHEA Grapalat" w:hAnsi="GHEA Grapalat"/>
          <w:color w:val="000000"/>
          <w:shd w:val="clear" w:color="auto" w:fill="FFFFFF"/>
          <w:lang w:val="hy-AM"/>
        </w:rPr>
        <w:t>կազմակերպչական</w:t>
      </w:r>
      <w:r w:rsidR="00617614" w:rsidRPr="00A23B67">
        <w:rPr>
          <w:rFonts w:ascii="GHEA Grapalat" w:hAnsi="GHEA Grapalat"/>
          <w:color w:val="000000"/>
          <w:shd w:val="clear" w:color="auto" w:fill="FFFFFF"/>
          <w:lang w:val="hy-AM"/>
        </w:rPr>
        <w:t xml:space="preserve"> գործընթացն ապահովող</w:t>
      </w:r>
      <w:r w:rsidR="00773820" w:rsidRPr="00A23B67">
        <w:rPr>
          <w:rFonts w:ascii="GHEA Grapalat" w:hAnsi="GHEA Grapalat"/>
          <w:color w:val="000000"/>
          <w:shd w:val="clear" w:color="auto" w:fill="FFFFFF"/>
          <w:lang w:val="hy-AM"/>
        </w:rPr>
        <w:t>՝</w:t>
      </w:r>
      <w:r w:rsidR="00617614" w:rsidRPr="00A23B67">
        <w:rPr>
          <w:rFonts w:ascii="GHEA Grapalat" w:hAnsi="GHEA Grapalat"/>
          <w:color w:val="000000"/>
          <w:shd w:val="clear" w:color="auto" w:fill="FFFFFF"/>
          <w:lang w:val="hy-AM"/>
        </w:rPr>
        <w:t xml:space="preserve"> Հայաստանի Հանրապետության արդարադատության նախարարության համապատասխան ստորաբաժանման ներ</w:t>
      </w:r>
      <w:r w:rsidR="00773820" w:rsidRPr="00A23B67">
        <w:rPr>
          <w:rFonts w:ascii="GHEA Grapalat" w:hAnsi="GHEA Grapalat"/>
          <w:color w:val="000000"/>
          <w:shd w:val="clear" w:color="auto" w:fill="FFFFFF"/>
          <w:lang w:val="hy-AM"/>
        </w:rPr>
        <w:t>կ</w:t>
      </w:r>
      <w:r w:rsidR="00617614" w:rsidRPr="00A23B67">
        <w:rPr>
          <w:rFonts w:ascii="GHEA Grapalat" w:hAnsi="GHEA Grapalat"/>
          <w:color w:val="000000"/>
          <w:shd w:val="clear" w:color="auto" w:fill="FFFFFF"/>
          <w:lang w:val="hy-AM"/>
        </w:rPr>
        <w:t>այացուցիչը</w:t>
      </w:r>
      <w:r w:rsidR="0058242A" w:rsidRPr="00A23B67">
        <w:rPr>
          <w:rFonts w:ascii="GHEA Grapalat" w:hAnsi="GHEA Grapalat"/>
          <w:color w:val="000000"/>
          <w:shd w:val="clear" w:color="auto" w:fill="FFFFFF"/>
          <w:lang w:val="hy-AM"/>
        </w:rPr>
        <w:t>:</w:t>
      </w:r>
    </w:p>
    <w:p w:rsidR="00422D3C" w:rsidRPr="00A23B67" w:rsidRDefault="00177469" w:rsidP="00422D3C">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eastAsia="Times New Roman" w:hAnsi="GHEA Grapalat"/>
          <w:color w:val="000000"/>
          <w:lang w:val="hy-AM" w:eastAsia="ru-RU"/>
        </w:rPr>
        <w:t>Դիմորդներին չի թույլատրվում</w:t>
      </w:r>
      <w:r w:rsidR="0058242A" w:rsidRPr="00A23B67">
        <w:rPr>
          <w:rFonts w:ascii="GHEA Grapalat" w:eastAsia="Times New Roman" w:hAnsi="GHEA Grapalat"/>
          <w:color w:val="000000"/>
          <w:lang w:val="hy-AM" w:eastAsia="ru-RU"/>
        </w:rPr>
        <w:t>`</w:t>
      </w:r>
    </w:p>
    <w:p w:rsidR="00422D3C" w:rsidRPr="00A23B67" w:rsidRDefault="00422D3C" w:rsidP="00422D3C">
      <w:pPr>
        <w:pStyle w:val="ListParagraph"/>
        <w:numPr>
          <w:ilvl w:val="0"/>
          <w:numId w:val="22"/>
        </w:numPr>
        <w:shd w:val="clear" w:color="auto" w:fill="FFFFFF"/>
        <w:tabs>
          <w:tab w:val="left" w:pos="993"/>
        </w:tabs>
        <w:spacing w:line="360" w:lineRule="auto"/>
        <w:ind w:left="0" w:firstLine="683"/>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քննասենյակ տանել որևէ նյութ, թուղթ, գրիչ, պայուսակ, հեռահաղորդակցման և համակարգչային սարքեր, այդ թվում՝ բջջային հեռախոս, ձայնագրիչներ, տեղեկատվության էլեկտրոնային կրիչներ կամ այլ տեխնիկական սարքավորումներ.</w:t>
      </w:r>
    </w:p>
    <w:p w:rsidR="00422D3C" w:rsidRPr="00A23B67" w:rsidRDefault="00513FB5" w:rsidP="00422D3C">
      <w:pPr>
        <w:pStyle w:val="ListParagraph"/>
        <w:numPr>
          <w:ilvl w:val="0"/>
          <w:numId w:val="22"/>
        </w:numPr>
        <w:shd w:val="clear" w:color="auto" w:fill="FFFFFF"/>
        <w:tabs>
          <w:tab w:val="left" w:pos="993"/>
        </w:tabs>
        <w:spacing w:line="360" w:lineRule="auto"/>
        <w:ind w:left="0" w:firstLine="683"/>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օ</w:t>
      </w:r>
      <w:r w:rsidR="00177469" w:rsidRPr="00A23B67">
        <w:rPr>
          <w:rFonts w:ascii="GHEA Grapalat" w:eastAsia="Times New Roman" w:hAnsi="GHEA Grapalat"/>
          <w:color w:val="000000"/>
          <w:lang w:val="hy-AM" w:eastAsia="ru-RU"/>
        </w:rPr>
        <w:t xml:space="preserve">գտագործել մեկնաբանության գրքեր, դասագրքեր, ուսումնական ձեռնարկներ, </w:t>
      </w:r>
      <w:r w:rsidR="0040409D" w:rsidRPr="0040409D">
        <w:rPr>
          <w:rFonts w:ascii="GHEA Grapalat" w:eastAsia="Times New Roman" w:hAnsi="GHEA Grapalat"/>
          <w:color w:val="000000"/>
          <w:lang w:val="hy-AM" w:eastAsia="ru-RU"/>
        </w:rPr>
        <w:t>նախապես</w:t>
      </w:r>
      <w:r w:rsidR="00177469" w:rsidRPr="00A23B67">
        <w:rPr>
          <w:rFonts w:ascii="GHEA Grapalat" w:eastAsia="Times New Roman" w:hAnsi="GHEA Grapalat"/>
          <w:color w:val="000000"/>
          <w:lang w:val="hy-AM" w:eastAsia="ru-RU"/>
        </w:rPr>
        <w:t xml:space="preserve"> կազմված գրառումներ կամ այլ նյութեր, այդ թվում՝ </w:t>
      </w:r>
      <w:r w:rsidR="00177469" w:rsidRPr="00A23B67">
        <w:rPr>
          <w:rFonts w:ascii="GHEA Grapalat" w:eastAsia="Times New Roman" w:hAnsi="GHEA Grapalat"/>
          <w:color w:val="000000"/>
          <w:lang w:val="hy-AM" w:eastAsia="ru-RU"/>
        </w:rPr>
        <w:lastRenderedPageBreak/>
        <w:t>այդպիսի տեղեկություններ պարունակող կամ տրամադրող ձայնային կամ այլ տեխնիկական միջոցներ կամ սարքավորումներ.</w:t>
      </w:r>
    </w:p>
    <w:p w:rsidR="00422D3C" w:rsidRPr="00A23B67" w:rsidRDefault="00513FB5" w:rsidP="00422D3C">
      <w:pPr>
        <w:pStyle w:val="ListParagraph"/>
        <w:numPr>
          <w:ilvl w:val="0"/>
          <w:numId w:val="22"/>
        </w:numPr>
        <w:shd w:val="clear" w:color="auto" w:fill="FFFFFF"/>
        <w:tabs>
          <w:tab w:val="left" w:pos="993"/>
        </w:tabs>
        <w:spacing w:line="360" w:lineRule="auto"/>
        <w:ind w:left="0" w:firstLine="683"/>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ք</w:t>
      </w:r>
      <w:r w:rsidR="00177469" w:rsidRPr="00A23B67">
        <w:rPr>
          <w:rFonts w:ascii="GHEA Grapalat" w:eastAsia="Times New Roman" w:hAnsi="GHEA Grapalat"/>
          <w:color w:val="000000"/>
          <w:lang w:val="hy-AM" w:eastAsia="ru-RU"/>
        </w:rPr>
        <w:t xml:space="preserve">ննասենյակում և դրա հարակից տարածքներում այլ </w:t>
      </w:r>
      <w:r w:rsidR="0040409D" w:rsidRPr="0040409D">
        <w:rPr>
          <w:rFonts w:ascii="GHEA Grapalat" w:eastAsia="Times New Roman" w:hAnsi="GHEA Grapalat"/>
          <w:color w:val="000000"/>
          <w:lang w:val="hy-AM" w:eastAsia="ru-RU"/>
        </w:rPr>
        <w:t>Դ</w:t>
      </w:r>
      <w:r w:rsidR="000D6A64" w:rsidRPr="00A23B67">
        <w:rPr>
          <w:rFonts w:ascii="GHEA Grapalat" w:eastAsia="Times New Roman" w:hAnsi="GHEA Grapalat"/>
          <w:color w:val="000000"/>
          <w:lang w:val="hy-AM" w:eastAsia="ru-RU"/>
        </w:rPr>
        <w:t xml:space="preserve">իմորդի </w:t>
      </w:r>
      <w:r w:rsidR="00A83142" w:rsidRPr="00A23B67">
        <w:rPr>
          <w:rFonts w:ascii="GHEA Grapalat" w:eastAsia="Times New Roman" w:hAnsi="GHEA Grapalat"/>
          <w:color w:val="000000"/>
          <w:lang w:val="hy-AM" w:eastAsia="ru-RU"/>
        </w:rPr>
        <w:t xml:space="preserve"> </w:t>
      </w:r>
      <w:r w:rsidR="00177469" w:rsidRPr="00A23B67">
        <w:rPr>
          <w:rFonts w:ascii="GHEA Grapalat" w:eastAsia="Times New Roman" w:hAnsi="GHEA Grapalat"/>
          <w:color w:val="000000"/>
          <w:lang w:val="hy-AM" w:eastAsia="ru-RU"/>
        </w:rPr>
        <w:t>հետ խոսել կամ ժեստերով</w:t>
      </w:r>
      <w:r w:rsidRPr="00A23B67">
        <w:rPr>
          <w:rFonts w:ascii="GHEA Grapalat" w:eastAsia="Times New Roman" w:hAnsi="GHEA Grapalat"/>
          <w:color w:val="000000"/>
          <w:lang w:val="hy-AM" w:eastAsia="ru-RU"/>
        </w:rPr>
        <w:t xml:space="preserve"> և(կամ) որևէ այլ կերպ հաղորդակցվել.</w:t>
      </w:r>
    </w:p>
    <w:p w:rsidR="00422D3C" w:rsidRPr="00A23B67" w:rsidRDefault="00513FB5" w:rsidP="00422D3C">
      <w:pPr>
        <w:pStyle w:val="ListParagraph"/>
        <w:numPr>
          <w:ilvl w:val="0"/>
          <w:numId w:val="22"/>
        </w:numPr>
        <w:shd w:val="clear" w:color="auto" w:fill="FFFFFF"/>
        <w:tabs>
          <w:tab w:val="left" w:pos="993"/>
        </w:tabs>
        <w:spacing w:line="360" w:lineRule="auto"/>
        <w:ind w:left="0" w:firstLine="683"/>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ծխել կամ ծխելու պատրվակով դուրս գալ.</w:t>
      </w:r>
    </w:p>
    <w:p w:rsidR="00422D3C" w:rsidRPr="00A23B67" w:rsidRDefault="00513FB5" w:rsidP="00422D3C">
      <w:pPr>
        <w:pStyle w:val="ListParagraph"/>
        <w:numPr>
          <w:ilvl w:val="0"/>
          <w:numId w:val="22"/>
        </w:numPr>
        <w:shd w:val="clear" w:color="auto" w:fill="FFFFFF"/>
        <w:tabs>
          <w:tab w:val="left" w:pos="993"/>
        </w:tabs>
        <w:spacing w:line="360" w:lineRule="auto"/>
        <w:ind w:left="0" w:firstLine="683"/>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քննության ընթացքում, բացի սանհանգույցից, այլ տարածք մուտք գործել.</w:t>
      </w:r>
    </w:p>
    <w:p w:rsidR="00422D3C" w:rsidRPr="00A23B67" w:rsidRDefault="00513FB5" w:rsidP="00422D3C">
      <w:pPr>
        <w:pStyle w:val="ListParagraph"/>
        <w:numPr>
          <w:ilvl w:val="0"/>
          <w:numId w:val="22"/>
        </w:numPr>
        <w:shd w:val="clear" w:color="auto" w:fill="FFFFFF"/>
        <w:tabs>
          <w:tab w:val="left" w:pos="993"/>
        </w:tabs>
        <w:spacing w:line="360" w:lineRule="auto"/>
        <w:ind w:left="0" w:firstLine="683"/>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աշխատանքը հանձնելուց հետո քննասենյակում կամ անմիջապես հարակից տարածքներում մնալ:</w:t>
      </w:r>
      <w:r w:rsidR="00422D3C" w:rsidRPr="00A23B67">
        <w:rPr>
          <w:rFonts w:ascii="GHEA Grapalat" w:eastAsia="Times New Roman" w:hAnsi="GHEA Grapalat"/>
          <w:color w:val="000000"/>
          <w:lang w:val="hy-AM" w:eastAsia="ru-RU"/>
        </w:rPr>
        <w:tab/>
      </w:r>
      <w:r w:rsidR="00422D3C" w:rsidRPr="00A23B67">
        <w:rPr>
          <w:rFonts w:ascii="GHEA Grapalat" w:eastAsia="Times New Roman" w:hAnsi="GHEA Grapalat"/>
          <w:color w:val="000000"/>
          <w:lang w:val="hy-AM" w:eastAsia="ru-RU"/>
        </w:rPr>
        <w:tab/>
      </w:r>
    </w:p>
    <w:p w:rsidR="00422D3C" w:rsidRPr="00A23B67" w:rsidRDefault="00422D3C" w:rsidP="00422D3C">
      <w:pPr>
        <w:pStyle w:val="ListParagraph"/>
        <w:numPr>
          <w:ilvl w:val="0"/>
          <w:numId w:val="21"/>
        </w:numPr>
        <w:shd w:val="clear" w:color="auto" w:fill="FFFFFF"/>
        <w:spacing w:line="360" w:lineRule="auto"/>
        <w:ind w:left="0" w:firstLine="705"/>
        <w:jc w:val="both"/>
        <w:rPr>
          <w:rFonts w:ascii="GHEA Grapalat" w:eastAsia="Times New Roman" w:hAnsi="GHEA Grapalat"/>
          <w:color w:val="000000"/>
          <w:lang w:val="hy-AM" w:eastAsia="ru-RU"/>
        </w:rPr>
      </w:pPr>
      <w:r w:rsidRPr="00A23B67">
        <w:rPr>
          <w:rFonts w:ascii="GHEA Grapalat" w:eastAsia="Times New Roman" w:hAnsi="GHEA Grapalat" w:cs="Sylfaen"/>
          <w:color w:val="000000"/>
          <w:lang w:val="hy-AM" w:eastAsia="ru-RU"/>
        </w:rPr>
        <w:t>Դիմորդի</w:t>
      </w:r>
      <w:r w:rsidR="00513FB5" w:rsidRPr="00A23B67">
        <w:rPr>
          <w:rFonts w:ascii="GHEA Grapalat" w:eastAsia="Times New Roman" w:hAnsi="GHEA Grapalat"/>
          <w:color w:val="000000"/>
          <w:lang w:val="hy-AM" w:eastAsia="ru-RU"/>
        </w:rPr>
        <w:t xml:space="preserve"> կողմից սույն կարգի 3</w:t>
      </w:r>
      <w:r w:rsidRPr="00A23B67">
        <w:rPr>
          <w:rFonts w:ascii="GHEA Grapalat" w:eastAsia="Times New Roman" w:hAnsi="GHEA Grapalat"/>
          <w:color w:val="000000"/>
          <w:lang w:val="hy-AM" w:eastAsia="ru-RU"/>
        </w:rPr>
        <w:t>3</w:t>
      </w:r>
      <w:r w:rsidR="00513FB5" w:rsidRPr="00A23B67">
        <w:rPr>
          <w:rFonts w:ascii="GHEA Grapalat" w:eastAsia="Times New Roman" w:hAnsi="GHEA Grapalat"/>
          <w:color w:val="000000"/>
          <w:lang w:val="hy-AM" w:eastAsia="ru-RU"/>
        </w:rPr>
        <w:t xml:space="preserve">-րդ կետում նշված պահանջները խախտելու դեպքում Հանձնաժողովը դադարեցնում է վերջինիս աշխատանքը և նրան հեռացնում քննասենյակից: </w:t>
      </w:r>
      <w:r w:rsidR="00513FB5" w:rsidRPr="00A23B67">
        <w:rPr>
          <w:rFonts w:ascii="GHEA Grapalat" w:eastAsia="Tahoma" w:hAnsi="GHEA Grapalat" w:cs="Tahoma"/>
          <w:lang w:val="hy-AM" w:eastAsia="ru-RU"/>
        </w:rPr>
        <w:t xml:space="preserve">Դիմորդին քննասենյակից </w:t>
      </w:r>
      <w:r w:rsidRPr="00A23B67">
        <w:rPr>
          <w:rFonts w:ascii="GHEA Grapalat" w:eastAsia="Tahoma" w:hAnsi="GHEA Grapalat" w:cs="Tahoma"/>
          <w:lang w:val="hy-AM" w:eastAsia="ru-RU"/>
        </w:rPr>
        <w:t>հեռացնելու</w:t>
      </w:r>
      <w:r w:rsidRPr="00A23B67">
        <w:rPr>
          <w:rFonts w:ascii="GHEA Grapalat" w:hAnsi="GHEA Grapalat"/>
          <w:lang w:val="hy-AM" w:eastAsia="ru-RU"/>
        </w:rPr>
        <w:t xml:space="preserve"> </w:t>
      </w:r>
      <w:r w:rsidRPr="00A23B67">
        <w:rPr>
          <w:rFonts w:ascii="GHEA Grapalat" w:eastAsia="Tahoma" w:hAnsi="GHEA Grapalat" w:cs="Tahoma"/>
          <w:lang w:val="hy-AM" w:eastAsia="ru-RU"/>
        </w:rPr>
        <w:t>մասին</w:t>
      </w:r>
      <w:r w:rsidRPr="00A23B67">
        <w:rPr>
          <w:rFonts w:ascii="GHEA Grapalat" w:hAnsi="GHEA Grapalat"/>
          <w:lang w:val="hy-AM" w:eastAsia="ru-RU"/>
        </w:rPr>
        <w:t xml:space="preserve"> </w:t>
      </w:r>
      <w:r w:rsidRPr="00A23B67">
        <w:rPr>
          <w:rFonts w:ascii="GHEA Grapalat" w:eastAsia="Tahoma" w:hAnsi="GHEA Grapalat" w:cs="Tahoma"/>
          <w:lang w:val="hy-AM" w:eastAsia="ru-RU"/>
        </w:rPr>
        <w:t>կազմվում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արձանագրություն, որն</w:t>
      </w:r>
      <w:r w:rsidRPr="00A23B67">
        <w:rPr>
          <w:rFonts w:ascii="GHEA Grapalat" w:hAnsi="GHEA Grapalat"/>
          <w:lang w:val="hy-AM" w:eastAsia="ru-RU"/>
        </w:rPr>
        <w:t xml:space="preserve"> </w:t>
      </w:r>
      <w:r w:rsidRPr="00A23B67">
        <w:rPr>
          <w:rFonts w:ascii="GHEA Grapalat" w:eastAsia="Tahoma" w:hAnsi="GHEA Grapalat" w:cs="Tahoma"/>
          <w:lang w:val="hy-AM" w:eastAsia="ru-RU"/>
        </w:rPr>
        <w:t>ստորագրվում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Հ</w:t>
      </w:r>
      <w:r w:rsidRPr="00A23B67">
        <w:rPr>
          <w:rFonts w:ascii="GHEA Grapalat" w:eastAsia="Tahoma" w:hAnsi="GHEA Grapalat" w:cs="Tahoma"/>
          <w:lang w:val="hy-AM" w:eastAsia="ru-RU"/>
        </w:rPr>
        <w:t>անձնաժողովի</w:t>
      </w:r>
      <w:r w:rsidRPr="00A23B67">
        <w:rPr>
          <w:rFonts w:ascii="GHEA Grapalat" w:hAnsi="GHEA Grapalat"/>
          <w:lang w:val="hy-AM" w:eastAsia="ru-RU"/>
        </w:rPr>
        <w:t xml:space="preserve"> </w:t>
      </w:r>
      <w:r w:rsidRPr="00A23B67">
        <w:rPr>
          <w:rFonts w:ascii="GHEA Grapalat" w:eastAsia="Tahoma" w:hAnsi="GHEA Grapalat" w:cs="Tahoma"/>
          <w:lang w:val="hy-AM" w:eastAsia="ru-RU"/>
        </w:rPr>
        <w:t>անդամների</w:t>
      </w:r>
      <w:r w:rsidRPr="00A23B67">
        <w:rPr>
          <w:rFonts w:ascii="GHEA Grapalat" w:hAnsi="GHEA Grapalat"/>
          <w:lang w:val="hy-AM" w:eastAsia="ru-RU"/>
        </w:rPr>
        <w:t xml:space="preserve"> </w:t>
      </w:r>
      <w:r w:rsidRPr="00A23B67">
        <w:rPr>
          <w:rFonts w:ascii="GHEA Grapalat" w:eastAsia="Tahoma" w:hAnsi="GHEA Grapalat" w:cs="Tahoma"/>
          <w:lang w:val="hy-AM" w:eastAsia="ru-RU"/>
        </w:rPr>
        <w:t>կողմից</w:t>
      </w:r>
      <w:r w:rsidRPr="00A23B67">
        <w:rPr>
          <w:rFonts w:ascii="GHEA Grapalat" w:hAnsi="GHEA Grapalat"/>
          <w:lang w:val="hy-AM" w:eastAsia="ru-RU"/>
        </w:rPr>
        <w:t xml:space="preserve">: </w:t>
      </w:r>
      <w:r w:rsidRPr="00A23B67">
        <w:rPr>
          <w:rFonts w:ascii="GHEA Grapalat" w:eastAsia="Tahoma" w:hAnsi="GHEA Grapalat" w:cs="Tahoma"/>
          <w:lang w:val="hy-AM" w:eastAsia="ru-RU"/>
        </w:rPr>
        <w:t>Խախտում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թույլ</w:t>
      </w:r>
      <w:r w:rsidRPr="00A23B67">
        <w:rPr>
          <w:rFonts w:ascii="GHEA Grapalat" w:hAnsi="GHEA Grapalat"/>
          <w:lang w:val="hy-AM" w:eastAsia="ru-RU"/>
        </w:rPr>
        <w:t xml:space="preserve"> </w:t>
      </w:r>
      <w:r w:rsidRPr="00A23B67">
        <w:rPr>
          <w:rFonts w:ascii="GHEA Grapalat" w:eastAsia="Tahoma" w:hAnsi="GHEA Grapalat" w:cs="Tahoma"/>
          <w:lang w:val="hy-AM" w:eastAsia="ru-RU"/>
        </w:rPr>
        <w:t>տված</w:t>
      </w:r>
      <w:r w:rsidRPr="00A23B67">
        <w:rPr>
          <w:rFonts w:ascii="GHEA Grapalat" w:hAnsi="GHEA Grapalat"/>
          <w:lang w:val="hy-AM" w:eastAsia="ru-RU"/>
        </w:rPr>
        <w:t xml:space="preserve"> </w:t>
      </w:r>
      <w:r w:rsidR="00773820" w:rsidRPr="00A23B67">
        <w:rPr>
          <w:rFonts w:ascii="GHEA Grapalat" w:eastAsia="Tahoma" w:hAnsi="GHEA Grapalat" w:cs="Tahoma"/>
          <w:lang w:val="hy-AM" w:eastAsia="ru-RU"/>
        </w:rPr>
        <w:t>Դ</w:t>
      </w:r>
      <w:r w:rsidRPr="00A23B67">
        <w:rPr>
          <w:rFonts w:ascii="GHEA Grapalat" w:eastAsia="Tahoma" w:hAnsi="GHEA Grapalat" w:cs="Tahoma"/>
          <w:lang w:val="hy-AM" w:eastAsia="ru-RU"/>
        </w:rPr>
        <w:t>իմորդը</w:t>
      </w:r>
      <w:r w:rsidRPr="00A23B67">
        <w:rPr>
          <w:rFonts w:ascii="GHEA Grapalat" w:hAnsi="GHEA Grapalat"/>
          <w:lang w:val="hy-AM" w:eastAsia="ru-RU"/>
        </w:rPr>
        <w:t xml:space="preserve"> </w:t>
      </w:r>
      <w:r w:rsidRPr="00A23B67">
        <w:rPr>
          <w:rFonts w:ascii="GHEA Grapalat" w:eastAsia="Tahoma" w:hAnsi="GHEA Grapalat" w:cs="Tahoma"/>
          <w:lang w:val="hy-AM" w:eastAsia="ru-RU"/>
        </w:rPr>
        <w:t>համարվում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թեստավորումը չհաղթահարած</w:t>
      </w:r>
      <w:r w:rsidRPr="00A23B67">
        <w:rPr>
          <w:rFonts w:ascii="GHEA Grapalat" w:eastAsia="Times New Roman" w:hAnsi="GHEA Grapalat"/>
          <w:color w:val="000000"/>
          <w:lang w:val="hy-AM" w:eastAsia="ru-RU"/>
        </w:rPr>
        <w:t>:</w:t>
      </w:r>
    </w:p>
    <w:p w:rsidR="00853CB0" w:rsidRPr="00A23B67" w:rsidRDefault="00422D3C" w:rsidP="00853CB0">
      <w:pPr>
        <w:pStyle w:val="ListParagraph"/>
        <w:numPr>
          <w:ilvl w:val="0"/>
          <w:numId w:val="21"/>
        </w:numPr>
        <w:shd w:val="clear" w:color="auto" w:fill="FFFFFF"/>
        <w:spacing w:line="360" w:lineRule="auto"/>
        <w:ind w:left="0" w:firstLine="705"/>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 xml:space="preserve">Քննության ժամանակ </w:t>
      </w:r>
      <w:r w:rsidR="0040409D" w:rsidRPr="0040409D">
        <w:rPr>
          <w:rFonts w:ascii="GHEA Grapalat" w:eastAsia="Times New Roman" w:hAnsi="GHEA Grapalat"/>
          <w:color w:val="000000"/>
          <w:lang w:val="hy-AM" w:eastAsia="ru-RU"/>
        </w:rPr>
        <w:t>Դ</w:t>
      </w:r>
      <w:r w:rsidRPr="00A23B67">
        <w:rPr>
          <w:rFonts w:ascii="GHEA Grapalat" w:eastAsia="Times New Roman" w:hAnsi="GHEA Grapalat"/>
          <w:color w:val="000000"/>
          <w:lang w:val="hy-AM" w:eastAsia="ru-RU"/>
        </w:rPr>
        <w:t xml:space="preserve">իմորդին չի թույլատրվում </w:t>
      </w:r>
      <w:r w:rsidR="0040409D" w:rsidRPr="0040409D">
        <w:rPr>
          <w:rFonts w:ascii="GHEA Grapalat" w:eastAsia="Times New Roman" w:hAnsi="GHEA Grapalat"/>
          <w:color w:val="000000"/>
          <w:lang w:val="hy-AM" w:eastAsia="ru-RU"/>
        </w:rPr>
        <w:t xml:space="preserve">տեխնիակական, այդ թվում կապի միջոցներով </w:t>
      </w:r>
      <w:r w:rsidRPr="00A23B67">
        <w:rPr>
          <w:rFonts w:ascii="GHEA Grapalat" w:eastAsia="Times New Roman" w:hAnsi="GHEA Grapalat"/>
          <w:color w:val="000000"/>
          <w:lang w:val="hy-AM" w:eastAsia="ru-RU"/>
        </w:rPr>
        <w:t>օգտվել ինտերնետային կայքերից (ինտերնետ հասանելիությունը սահմանափակվում է):</w:t>
      </w:r>
    </w:p>
    <w:p w:rsidR="00607E9E" w:rsidRPr="00A23B67" w:rsidRDefault="00422D3C">
      <w:pPr>
        <w:pStyle w:val="ListParagraph"/>
        <w:numPr>
          <w:ilvl w:val="0"/>
          <w:numId w:val="21"/>
        </w:numPr>
        <w:shd w:val="clear" w:color="auto" w:fill="FFFFFF"/>
        <w:spacing w:line="360" w:lineRule="auto"/>
        <w:ind w:left="0" w:firstLine="705"/>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 xml:space="preserve">Մինչև քննությունն սկսելը </w:t>
      </w:r>
      <w:r w:rsidR="0040409D" w:rsidRPr="0040409D">
        <w:rPr>
          <w:rFonts w:ascii="GHEA Grapalat" w:eastAsia="Times New Roman" w:hAnsi="GHEA Grapalat"/>
          <w:color w:val="000000"/>
          <w:lang w:val="hy-AM" w:eastAsia="ru-RU"/>
        </w:rPr>
        <w:t>Դ</w:t>
      </w:r>
      <w:r w:rsidRPr="00A23B67">
        <w:rPr>
          <w:rFonts w:ascii="GHEA Grapalat" w:eastAsia="Times New Roman" w:hAnsi="GHEA Grapalat"/>
          <w:color w:val="000000"/>
          <w:lang w:val="hy-AM" w:eastAsia="ru-RU"/>
        </w:rPr>
        <w:t>իմորդին տրամադրվում են քննության համար անհրաժեշտ և սույն կարգով նախատեսված պարագաներ, ինչպես նաև խմելու ջուր:</w:t>
      </w:r>
    </w:p>
    <w:p w:rsidR="00860285" w:rsidRPr="00A23B67" w:rsidRDefault="00422D3C" w:rsidP="00860285">
      <w:pPr>
        <w:pStyle w:val="ListParagraph"/>
        <w:numPr>
          <w:ilvl w:val="0"/>
          <w:numId w:val="21"/>
        </w:numPr>
        <w:shd w:val="clear" w:color="auto" w:fill="FFFFFF"/>
        <w:spacing w:line="360" w:lineRule="auto"/>
        <w:ind w:left="0" w:firstLine="705"/>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 xml:space="preserve">Քննական առաջադրանքների տարբերակները բաշխելու նպատակով քննասենյակում </w:t>
      </w:r>
      <w:r w:rsidR="0040409D" w:rsidRPr="000C354A">
        <w:rPr>
          <w:rFonts w:ascii="GHEA Grapalat" w:eastAsia="Times New Roman" w:hAnsi="GHEA Grapalat"/>
          <w:color w:val="000000"/>
          <w:lang w:val="hy-AM" w:eastAsia="ru-RU"/>
        </w:rPr>
        <w:t>անցկացվում է վիճակահանություն</w:t>
      </w:r>
      <w:r w:rsidRPr="00A23B67">
        <w:rPr>
          <w:rFonts w:ascii="GHEA Grapalat" w:eastAsia="Times New Roman" w:hAnsi="GHEA Grapalat"/>
          <w:color w:val="000000"/>
          <w:lang w:val="hy-AM" w:eastAsia="ru-RU"/>
        </w:rPr>
        <w:t xml:space="preserve">, որի ընթացքում </w:t>
      </w:r>
      <w:r w:rsidR="0040409D" w:rsidRPr="0040409D">
        <w:rPr>
          <w:rFonts w:ascii="GHEA Grapalat" w:eastAsia="Times New Roman" w:hAnsi="GHEA Grapalat"/>
          <w:color w:val="000000"/>
          <w:lang w:val="hy-AM" w:eastAsia="ru-RU"/>
        </w:rPr>
        <w:t>Դ</w:t>
      </w:r>
      <w:r w:rsidRPr="00A23B67">
        <w:rPr>
          <w:rFonts w:ascii="GHEA Grapalat" w:eastAsia="Times New Roman" w:hAnsi="GHEA Grapalat"/>
          <w:color w:val="000000"/>
          <w:lang w:val="hy-AM" w:eastAsia="ru-RU"/>
        </w:rPr>
        <w:t xml:space="preserve">իմորդներից մեկը փակ ծրարները պատահականության սկզբունքով բաժանում է քննասենյակում գտնվող </w:t>
      </w:r>
      <w:r w:rsidR="0040409D" w:rsidRPr="0040409D">
        <w:rPr>
          <w:rFonts w:ascii="GHEA Grapalat" w:eastAsia="Times New Roman" w:hAnsi="GHEA Grapalat"/>
          <w:color w:val="000000"/>
          <w:lang w:val="hy-AM" w:eastAsia="ru-RU"/>
        </w:rPr>
        <w:t>Դ</w:t>
      </w:r>
      <w:r w:rsidRPr="00A23B67">
        <w:rPr>
          <w:rFonts w:ascii="GHEA Grapalat" w:eastAsia="Times New Roman" w:hAnsi="GHEA Grapalat"/>
          <w:color w:val="000000"/>
          <w:lang w:val="hy-AM" w:eastAsia="ru-RU"/>
        </w:rPr>
        <w:t>իմորդներին:</w:t>
      </w:r>
      <w:r w:rsidR="00AF44B5" w:rsidRPr="00AF44B5">
        <w:rPr>
          <w:rFonts w:ascii="GHEA Grapalat" w:eastAsia="Times New Roman" w:hAnsi="GHEA Grapalat"/>
          <w:color w:val="000000"/>
          <w:lang w:val="hy-AM" w:eastAsia="ru-RU"/>
        </w:rPr>
        <w:t xml:space="preserve"> </w:t>
      </w:r>
    </w:p>
    <w:p w:rsidR="00860285" w:rsidRPr="00A23B67" w:rsidRDefault="00422D3C" w:rsidP="00860285">
      <w:pPr>
        <w:pStyle w:val="ListParagraph"/>
        <w:numPr>
          <w:ilvl w:val="0"/>
          <w:numId w:val="21"/>
        </w:numPr>
        <w:shd w:val="clear" w:color="auto" w:fill="FFFFFF"/>
        <w:spacing w:line="360" w:lineRule="auto"/>
        <w:ind w:left="0" w:firstLine="705"/>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 xml:space="preserve">Յուրաքանչյուր </w:t>
      </w:r>
      <w:r w:rsidR="0040409D" w:rsidRPr="0040409D">
        <w:rPr>
          <w:rFonts w:ascii="GHEA Grapalat" w:eastAsia="Times New Roman" w:hAnsi="GHEA Grapalat"/>
          <w:color w:val="000000"/>
          <w:lang w:val="hy-AM" w:eastAsia="ru-RU"/>
        </w:rPr>
        <w:t>Դ</w:t>
      </w:r>
      <w:r w:rsidRPr="00A23B67">
        <w:rPr>
          <w:rFonts w:ascii="GHEA Grapalat" w:eastAsia="Times New Roman" w:hAnsi="GHEA Grapalat"/>
          <w:color w:val="000000"/>
          <w:lang w:val="hy-AM" w:eastAsia="ru-RU"/>
        </w:rPr>
        <w:t>իմորդ ստանում է ծրար, որը պարունակում է՝</w:t>
      </w:r>
    </w:p>
    <w:p w:rsidR="00860285" w:rsidRPr="00A23B67" w:rsidRDefault="00422D3C" w:rsidP="00860285">
      <w:pPr>
        <w:pStyle w:val="ListParagraph"/>
        <w:numPr>
          <w:ilvl w:val="0"/>
          <w:numId w:val="23"/>
        </w:numPr>
        <w:shd w:val="clear" w:color="auto" w:fill="FFFFFF"/>
        <w:spacing w:line="360" w:lineRule="auto"/>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համապատասխան գրավոր առաջադրանքի թղթային տարբերակը.</w:t>
      </w:r>
    </w:p>
    <w:p w:rsidR="00860285" w:rsidRPr="00A23B67" w:rsidRDefault="00422D3C" w:rsidP="00860285">
      <w:pPr>
        <w:pStyle w:val="ListParagraph"/>
        <w:numPr>
          <w:ilvl w:val="0"/>
          <w:numId w:val="23"/>
        </w:numPr>
        <w:shd w:val="clear" w:color="auto" w:fill="FFFFFF"/>
        <w:tabs>
          <w:tab w:val="left" w:pos="993"/>
        </w:tabs>
        <w:spacing w:line="360" w:lineRule="auto"/>
        <w:ind w:left="0" w:firstLine="705"/>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արդարադատության նախարարության կնիքով դրոշմված թղթեր՝ սևագրություն և նշումներ կատարելու համար.</w:t>
      </w:r>
    </w:p>
    <w:p w:rsidR="00607E9E" w:rsidRPr="00A23B67" w:rsidRDefault="00860285">
      <w:pPr>
        <w:pStyle w:val="ListParagraph"/>
        <w:numPr>
          <w:ilvl w:val="0"/>
          <w:numId w:val="23"/>
        </w:numPr>
        <w:shd w:val="clear" w:color="auto" w:fill="FFFFFF"/>
        <w:spacing w:line="360" w:lineRule="auto"/>
        <w:jc w:val="both"/>
        <w:rPr>
          <w:rFonts w:ascii="GHEA Grapalat" w:eastAsia="Times New Roman" w:hAnsi="GHEA Grapalat"/>
          <w:color w:val="000000"/>
          <w:lang w:val="hy-AM" w:eastAsia="ru-RU"/>
        </w:rPr>
      </w:pPr>
      <w:r w:rsidRPr="00A23B67">
        <w:rPr>
          <w:rFonts w:ascii="GHEA Grapalat" w:eastAsia="Times New Roman" w:hAnsi="GHEA Grapalat"/>
          <w:color w:val="000000"/>
          <w:lang w:val="hy-AM" w:eastAsia="ru-RU"/>
        </w:rPr>
        <w:t>գրիչ:</w:t>
      </w:r>
    </w:p>
    <w:p w:rsidR="00422D3C" w:rsidRPr="00A23B67" w:rsidRDefault="0058242A" w:rsidP="00422D3C">
      <w:pPr>
        <w:pStyle w:val="NoSpacing"/>
        <w:numPr>
          <w:ilvl w:val="0"/>
          <w:numId w:val="21"/>
        </w:numPr>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Յուրաքանչյուր թեստ բաղկացած է 80 հարցից, որոնց լուծման համար</w:t>
      </w:r>
      <w:r w:rsidRPr="00A23B67">
        <w:rPr>
          <w:rFonts w:ascii="GHEA Grapalat" w:hAnsi="GHEA Grapalat"/>
          <w:lang w:val="hy-AM" w:eastAsia="ru-RU"/>
        </w:rPr>
        <w:t xml:space="preserve"> </w:t>
      </w:r>
      <w:r w:rsidR="0040409D" w:rsidRPr="0040409D">
        <w:rPr>
          <w:rFonts w:ascii="GHEA Grapalat" w:hAnsi="GHEA Grapalat"/>
          <w:lang w:val="hy-AM" w:eastAsia="ru-RU"/>
        </w:rPr>
        <w:t>Դ</w:t>
      </w:r>
      <w:r w:rsidRPr="00A23B67">
        <w:rPr>
          <w:rFonts w:ascii="GHEA Grapalat" w:eastAsia="Tahoma" w:hAnsi="GHEA Grapalat" w:cs="Tahoma"/>
          <w:lang w:val="hy-AM" w:eastAsia="ru-RU"/>
        </w:rPr>
        <w:t>իմորդին</w:t>
      </w:r>
      <w:r w:rsidRPr="00A23B67">
        <w:rPr>
          <w:rFonts w:ascii="GHEA Grapalat" w:hAnsi="GHEA Grapalat"/>
          <w:lang w:val="hy-AM" w:eastAsia="ru-RU"/>
        </w:rPr>
        <w:t xml:space="preserve"> </w:t>
      </w:r>
      <w:r w:rsidRPr="00A23B67">
        <w:rPr>
          <w:rFonts w:ascii="GHEA Grapalat" w:eastAsia="Tahoma" w:hAnsi="GHEA Grapalat" w:cs="Tahoma"/>
          <w:lang w:val="hy-AM" w:eastAsia="ru-RU"/>
        </w:rPr>
        <w:t>տրվում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չորս</w:t>
      </w:r>
      <w:r w:rsidRPr="00A23B67">
        <w:rPr>
          <w:rFonts w:ascii="GHEA Grapalat" w:hAnsi="GHEA Grapalat"/>
          <w:lang w:val="hy-AM" w:eastAsia="ru-RU"/>
        </w:rPr>
        <w:t xml:space="preserve"> </w:t>
      </w:r>
      <w:r w:rsidRPr="00A23B67">
        <w:rPr>
          <w:rFonts w:ascii="GHEA Grapalat" w:eastAsia="Tahoma" w:hAnsi="GHEA Grapalat" w:cs="Tahoma"/>
          <w:lang w:val="hy-AM" w:eastAsia="ru-RU"/>
        </w:rPr>
        <w:t>ժամ:</w:t>
      </w:r>
    </w:p>
    <w:p w:rsidR="005D3993" w:rsidRPr="00A23B67" w:rsidRDefault="0058242A" w:rsidP="005D3993">
      <w:pPr>
        <w:pStyle w:val="NoSpacing"/>
        <w:numPr>
          <w:ilvl w:val="0"/>
          <w:numId w:val="21"/>
        </w:numPr>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lastRenderedPageBreak/>
        <w:t>Թեստավորման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առաջադրանքները</w:t>
      </w:r>
      <w:r w:rsidRPr="00A23B67">
        <w:rPr>
          <w:rFonts w:ascii="GHEA Grapalat" w:hAnsi="GHEA Grapalat"/>
          <w:lang w:val="hy-AM" w:eastAsia="ru-RU"/>
        </w:rPr>
        <w:t xml:space="preserve"> </w:t>
      </w:r>
      <w:r w:rsidRPr="00A23B67">
        <w:rPr>
          <w:rFonts w:ascii="GHEA Grapalat" w:eastAsia="Tahoma" w:hAnsi="GHEA Grapalat" w:cs="Tahoma"/>
          <w:lang w:val="hy-AM" w:eastAsia="ru-RU"/>
        </w:rPr>
        <w:t>բաղկացած</w:t>
      </w:r>
      <w:r w:rsidRPr="00A23B67">
        <w:rPr>
          <w:rFonts w:ascii="GHEA Grapalat" w:hAnsi="GHEA Grapalat"/>
          <w:lang w:val="hy-AM" w:eastAsia="ru-RU"/>
        </w:rPr>
        <w:t xml:space="preserve"> </w:t>
      </w:r>
      <w:r w:rsidRPr="00A23B67">
        <w:rPr>
          <w:rFonts w:ascii="GHEA Grapalat" w:eastAsia="Tahoma" w:hAnsi="GHEA Grapalat" w:cs="Tahoma"/>
          <w:lang w:val="hy-AM" w:eastAsia="ru-RU"/>
        </w:rPr>
        <w:t>են</w:t>
      </w:r>
      <w:r w:rsidRPr="00A23B67">
        <w:rPr>
          <w:rFonts w:ascii="GHEA Grapalat" w:hAnsi="GHEA Grapalat"/>
          <w:lang w:val="hy-AM" w:eastAsia="ru-RU"/>
        </w:rPr>
        <w:t xml:space="preserve"> </w:t>
      </w:r>
      <w:r w:rsidRPr="00A23B67">
        <w:rPr>
          <w:rFonts w:ascii="GHEA Grapalat" w:eastAsia="Tahoma" w:hAnsi="GHEA Grapalat" w:cs="Tahoma"/>
          <w:lang w:val="hy-AM" w:eastAsia="ru-RU"/>
        </w:rPr>
        <w:t>հարցերից</w:t>
      </w:r>
      <w:r w:rsidRPr="00A23B67">
        <w:rPr>
          <w:rFonts w:ascii="GHEA Grapalat" w:hAnsi="GHEA Grapalat"/>
          <w:lang w:val="hy-AM" w:eastAsia="ru-RU"/>
        </w:rPr>
        <w:t xml:space="preserve">, </w:t>
      </w:r>
      <w:r w:rsidRPr="00A23B67">
        <w:rPr>
          <w:rFonts w:ascii="GHEA Grapalat" w:eastAsia="Tahoma" w:hAnsi="GHEA Grapalat" w:cs="Tahoma"/>
          <w:lang w:val="hy-AM" w:eastAsia="ru-RU"/>
        </w:rPr>
        <w:t>որոնք</w:t>
      </w:r>
      <w:r w:rsidRPr="00A23B67">
        <w:rPr>
          <w:rFonts w:ascii="GHEA Grapalat" w:hAnsi="GHEA Grapalat"/>
          <w:lang w:val="hy-AM" w:eastAsia="ru-RU"/>
        </w:rPr>
        <w:t xml:space="preserve"> </w:t>
      </w:r>
      <w:r w:rsidRPr="00A23B67">
        <w:rPr>
          <w:rFonts w:ascii="GHEA Grapalat" w:eastAsia="Tahoma" w:hAnsi="GHEA Grapalat" w:cs="Tahoma"/>
          <w:lang w:val="hy-AM" w:eastAsia="ru-RU"/>
        </w:rPr>
        <w:t>ունեն</w:t>
      </w:r>
      <w:r w:rsidRPr="00A23B67">
        <w:rPr>
          <w:rFonts w:ascii="GHEA Grapalat" w:hAnsi="GHEA Grapalat"/>
          <w:lang w:val="hy-AM" w:eastAsia="ru-RU"/>
        </w:rPr>
        <w:t xml:space="preserve"> </w:t>
      </w:r>
      <w:r w:rsidRPr="00A23B67">
        <w:rPr>
          <w:rFonts w:ascii="GHEA Grapalat" w:eastAsia="Tahoma" w:hAnsi="GHEA Grapalat" w:cs="Tahoma"/>
          <w:lang w:val="hy-AM" w:eastAsia="ru-RU"/>
        </w:rPr>
        <w:t>ենթադրյալ</w:t>
      </w:r>
      <w:r w:rsidRPr="00A23B67">
        <w:rPr>
          <w:rFonts w:ascii="GHEA Grapalat" w:hAnsi="GHEA Grapalat"/>
          <w:lang w:val="hy-AM" w:eastAsia="ru-RU"/>
        </w:rPr>
        <w:t xml:space="preserve"> </w:t>
      </w:r>
      <w:r w:rsidRPr="00A23B67">
        <w:rPr>
          <w:rFonts w:ascii="GHEA Grapalat" w:eastAsia="Tahoma" w:hAnsi="GHEA Grapalat" w:cs="Tahoma"/>
          <w:lang w:val="hy-AM" w:eastAsia="ru-RU"/>
        </w:rPr>
        <w:t>պատասխաններ</w:t>
      </w:r>
      <w:r w:rsidRPr="00A23B67">
        <w:rPr>
          <w:rFonts w:ascii="GHEA Grapalat" w:hAnsi="GHEA Grapalat"/>
          <w:lang w:val="hy-AM" w:eastAsia="ru-RU"/>
        </w:rPr>
        <w:t xml:space="preserve">: </w:t>
      </w:r>
      <w:r w:rsidRPr="00A23B67">
        <w:rPr>
          <w:rFonts w:ascii="GHEA Grapalat" w:eastAsia="Tahoma" w:hAnsi="GHEA Grapalat" w:cs="Tahoma"/>
          <w:lang w:val="hy-AM" w:eastAsia="ru-RU"/>
        </w:rPr>
        <w:t>Թեստավորման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յուրաքանչյուր</w:t>
      </w:r>
      <w:r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 xml:space="preserve">առաջադրանք պարունակում է մեկ հարց՝ պատասխանի հնարավոր 4 (չորս) տարբերակներով, որոնցից մեկը՝ </w:t>
      </w:r>
      <w:r w:rsidR="00E872E8" w:rsidRPr="00A23B67">
        <w:rPr>
          <w:rFonts w:ascii="GHEA Grapalat" w:eastAsia="Tahoma" w:hAnsi="GHEA Grapalat" w:cs="Tahoma"/>
          <w:lang w:val="hy-AM" w:eastAsia="ru-RU"/>
        </w:rPr>
        <w:t>ամբողջական</w:t>
      </w:r>
      <w:r w:rsidR="00422D3C" w:rsidRPr="00A23B67">
        <w:rPr>
          <w:rFonts w:ascii="GHEA Grapalat" w:eastAsia="Tahoma" w:hAnsi="GHEA Grapalat" w:cs="Tahoma"/>
          <w:lang w:val="hy-AM" w:eastAsia="ru-RU"/>
        </w:rPr>
        <w:t xml:space="preserve"> ճիշտ պատասխանն է: </w:t>
      </w:r>
      <w:r w:rsidR="00617614" w:rsidRPr="00A23B67">
        <w:rPr>
          <w:rFonts w:ascii="GHEA Grapalat" w:hAnsi="GHEA Grapalat"/>
          <w:lang w:val="hy-AM" w:eastAsia="ru-RU"/>
        </w:rPr>
        <w:t xml:space="preserve">Թեստում ընդգրկված հարցի պատասխանը համարվում է ճիշտ միայն այն դեպքում, երբ </w:t>
      </w:r>
      <w:r w:rsidR="00E872E8" w:rsidRPr="00A23B67">
        <w:rPr>
          <w:rFonts w:ascii="GHEA Grapalat" w:hAnsi="GHEA Grapalat"/>
          <w:lang w:val="hy-AM" w:eastAsia="ru-RU"/>
        </w:rPr>
        <w:t>Դ</w:t>
      </w:r>
      <w:r w:rsidRPr="00A23B67">
        <w:rPr>
          <w:rFonts w:ascii="GHEA Grapalat" w:hAnsi="GHEA Grapalat"/>
          <w:lang w:val="hy-AM" w:eastAsia="ru-RU"/>
        </w:rPr>
        <w:t>իմորդն ընտրել է</w:t>
      </w:r>
      <w:r w:rsidR="00617614" w:rsidRPr="00A23B67">
        <w:rPr>
          <w:rFonts w:ascii="GHEA Grapalat" w:hAnsi="GHEA Grapalat"/>
          <w:lang w:val="hy-AM" w:eastAsia="ru-RU"/>
        </w:rPr>
        <w:t xml:space="preserve"> </w:t>
      </w:r>
      <w:r w:rsidR="00E872E8" w:rsidRPr="00A23B67">
        <w:rPr>
          <w:rFonts w:ascii="GHEA Grapalat" w:eastAsia="Tahoma" w:hAnsi="GHEA Grapalat" w:cs="Tahoma"/>
          <w:lang w:val="hy-AM" w:eastAsia="ru-RU"/>
        </w:rPr>
        <w:t xml:space="preserve">ամբողջական </w:t>
      </w:r>
      <w:r w:rsidR="00422D3C" w:rsidRPr="00A23B67">
        <w:rPr>
          <w:rFonts w:ascii="GHEA Grapalat" w:eastAsia="Tahoma" w:hAnsi="GHEA Grapalat" w:cs="Tahoma"/>
          <w:lang w:val="hy-AM" w:eastAsia="ru-RU"/>
        </w:rPr>
        <w:t xml:space="preserve">ճիշտ </w:t>
      </w:r>
      <w:r w:rsidR="00617614" w:rsidRPr="00A23B67">
        <w:rPr>
          <w:rFonts w:ascii="GHEA Grapalat" w:eastAsia="Tahoma" w:hAnsi="GHEA Grapalat" w:cs="Tahoma"/>
          <w:lang w:val="hy-AM" w:eastAsia="ru-RU"/>
        </w:rPr>
        <w:t>պատասխանը</w:t>
      </w:r>
      <w:r w:rsidR="000C354A" w:rsidRPr="00467313">
        <w:rPr>
          <w:rFonts w:ascii="GHEA Grapalat" w:eastAsia="Tahoma" w:hAnsi="GHEA Grapalat" w:cs="Tahoma"/>
          <w:lang w:val="hy-AM" w:eastAsia="ru-RU"/>
        </w:rPr>
        <w:t>:</w:t>
      </w:r>
    </w:p>
    <w:p w:rsidR="00607E9E" w:rsidRPr="00A23B67" w:rsidRDefault="00422D3C">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 xml:space="preserve">Թեստային հարցին առաջադրված 4 պատասխաններից ընտրվում է մեկ տարբերակ և դրա դիմաց գտնվող վանդակում «V» նշում է կատարվում </w:t>
      </w:r>
      <w:r w:rsidR="0040409D" w:rsidRPr="0040409D">
        <w:rPr>
          <w:rFonts w:ascii="GHEA Grapalat" w:eastAsia="Tahoma" w:hAnsi="GHEA Grapalat" w:cs="Tahoma"/>
          <w:lang w:val="hy-AM" w:eastAsia="ru-RU"/>
        </w:rPr>
        <w:t>Դ</w:t>
      </w:r>
      <w:r w:rsidRPr="00A23B67">
        <w:rPr>
          <w:rFonts w:ascii="GHEA Grapalat" w:eastAsia="Tahoma" w:hAnsi="GHEA Grapalat" w:cs="Tahoma"/>
          <w:lang w:val="hy-AM" w:eastAsia="ru-RU"/>
        </w:rPr>
        <w:t>իմորդի կողմից:</w:t>
      </w:r>
    </w:p>
    <w:p w:rsidR="0040409D" w:rsidRPr="000C354A" w:rsidRDefault="00422D3C" w:rsidP="000C354A">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Դիմորդին արգելվում է գրավոր աշխատանքի մեջ գրել իր անունը կամ կատարել որևէ այլ նշում, որը կարող է անհատականացնել գրավոր աշխատանքը</w:t>
      </w:r>
      <w:r w:rsidR="00580330" w:rsidRPr="00A23B67">
        <w:rPr>
          <w:rFonts w:ascii="GHEA Grapalat" w:eastAsia="Tahoma" w:hAnsi="GHEA Grapalat" w:cs="Tahoma"/>
          <w:lang w:val="hy-AM" w:eastAsia="ru-RU"/>
        </w:rPr>
        <w:t xml:space="preserve">, </w:t>
      </w:r>
      <w:r w:rsidR="00580330" w:rsidRPr="000C354A">
        <w:rPr>
          <w:rFonts w:ascii="GHEA Grapalat" w:eastAsia="Tahoma" w:hAnsi="GHEA Grapalat" w:cs="Tahoma"/>
          <w:lang w:val="hy-AM" w:eastAsia="ru-RU"/>
        </w:rPr>
        <w:t>այդ թվում՝ «V» նշումից բացի որևէ այլ նշում կատարելը</w:t>
      </w:r>
      <w:r w:rsidRPr="000C354A">
        <w:rPr>
          <w:rFonts w:ascii="GHEA Grapalat" w:eastAsia="Tahoma" w:hAnsi="GHEA Grapalat" w:cs="Tahoma"/>
          <w:lang w:val="hy-AM" w:eastAsia="ru-RU"/>
        </w:rPr>
        <w:t>:</w:t>
      </w:r>
    </w:p>
    <w:p w:rsidR="00B1679D" w:rsidRPr="00A23B67" w:rsidRDefault="00B1679D" w:rsidP="00B1679D">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Աշխատանքն</w:t>
      </w:r>
      <w:r w:rsidRPr="00A23B67">
        <w:rPr>
          <w:rFonts w:ascii="GHEA Grapalat" w:hAnsi="GHEA Grapalat"/>
          <w:lang w:val="hy-AM" w:eastAsia="ru-RU"/>
        </w:rPr>
        <w:t xml:space="preserve"> </w:t>
      </w:r>
      <w:r w:rsidRPr="00A23B67">
        <w:rPr>
          <w:rFonts w:ascii="GHEA Grapalat" w:eastAsia="Tahoma" w:hAnsi="GHEA Grapalat" w:cs="Tahoma"/>
          <w:lang w:val="hy-AM" w:eastAsia="ru-RU"/>
        </w:rPr>
        <w:t>ավարտելու</w:t>
      </w:r>
      <w:r w:rsidRPr="00A23B67">
        <w:rPr>
          <w:rFonts w:ascii="GHEA Grapalat" w:hAnsi="GHEA Grapalat"/>
          <w:lang w:val="hy-AM" w:eastAsia="ru-RU"/>
        </w:rPr>
        <w:t xml:space="preserve">, </w:t>
      </w:r>
      <w:r w:rsidRPr="00A23B67">
        <w:rPr>
          <w:rFonts w:ascii="GHEA Grapalat" w:eastAsia="Tahoma" w:hAnsi="GHEA Grapalat" w:cs="Tahoma"/>
          <w:lang w:val="hy-AM" w:eastAsia="ru-RU"/>
        </w:rPr>
        <w:t>ինչպես</w:t>
      </w:r>
      <w:r w:rsidRPr="00A23B67">
        <w:rPr>
          <w:rFonts w:ascii="GHEA Grapalat" w:hAnsi="GHEA Grapalat"/>
          <w:lang w:val="hy-AM" w:eastAsia="ru-RU"/>
        </w:rPr>
        <w:t xml:space="preserve"> </w:t>
      </w:r>
      <w:r w:rsidRPr="00A23B67">
        <w:rPr>
          <w:rFonts w:ascii="GHEA Grapalat" w:eastAsia="Tahoma" w:hAnsi="GHEA Grapalat" w:cs="Tahoma"/>
          <w:lang w:val="hy-AM" w:eastAsia="ru-RU"/>
        </w:rPr>
        <w:t>նաև</w:t>
      </w:r>
      <w:r w:rsidRPr="00A23B67">
        <w:rPr>
          <w:rFonts w:ascii="GHEA Grapalat" w:hAnsi="GHEA Grapalat"/>
          <w:lang w:val="hy-AM" w:eastAsia="ru-RU"/>
        </w:rPr>
        <w:t xml:space="preserve"> </w:t>
      </w:r>
      <w:r w:rsidRPr="00A23B67">
        <w:rPr>
          <w:rFonts w:ascii="GHEA Grapalat" w:eastAsia="Tahoma" w:hAnsi="GHEA Grapalat" w:cs="Tahoma"/>
          <w:lang w:val="hy-AM" w:eastAsia="ru-RU"/>
        </w:rPr>
        <w:t>թեստավորման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առաջադրանքների</w:t>
      </w:r>
      <w:r w:rsidRPr="00A23B67">
        <w:rPr>
          <w:rFonts w:ascii="GHEA Grapalat" w:hAnsi="GHEA Grapalat"/>
          <w:lang w:val="hy-AM" w:eastAsia="ru-RU"/>
        </w:rPr>
        <w:t xml:space="preserve"> </w:t>
      </w:r>
      <w:r w:rsidRPr="00A23B67">
        <w:rPr>
          <w:rFonts w:ascii="GHEA Grapalat" w:eastAsia="Tahoma" w:hAnsi="GHEA Grapalat" w:cs="Tahoma"/>
          <w:lang w:val="hy-AM" w:eastAsia="ru-RU"/>
        </w:rPr>
        <w:t>կատարման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համար</w:t>
      </w:r>
      <w:r w:rsidRPr="00A23B67">
        <w:rPr>
          <w:rFonts w:ascii="GHEA Grapalat" w:hAnsi="GHEA Grapalat"/>
          <w:lang w:val="hy-AM" w:eastAsia="ru-RU"/>
        </w:rPr>
        <w:t xml:space="preserve"> </w:t>
      </w:r>
      <w:r w:rsidRPr="00A23B67">
        <w:rPr>
          <w:rFonts w:ascii="GHEA Grapalat" w:eastAsia="Tahoma" w:hAnsi="GHEA Grapalat" w:cs="Tahoma"/>
          <w:lang w:val="hy-AM" w:eastAsia="ru-RU"/>
        </w:rPr>
        <w:t>հատկացված</w:t>
      </w:r>
      <w:r w:rsidRPr="00A23B67">
        <w:rPr>
          <w:rFonts w:ascii="GHEA Grapalat" w:hAnsi="GHEA Grapalat"/>
          <w:lang w:val="hy-AM" w:eastAsia="ru-RU"/>
        </w:rPr>
        <w:t xml:space="preserve"> </w:t>
      </w:r>
      <w:r w:rsidRPr="00A23B67">
        <w:rPr>
          <w:rFonts w:ascii="GHEA Grapalat" w:eastAsia="Tahoma" w:hAnsi="GHEA Grapalat" w:cs="Tahoma"/>
          <w:lang w:val="hy-AM" w:eastAsia="ru-RU"/>
        </w:rPr>
        <w:t>ժամանակը</w:t>
      </w:r>
      <w:r w:rsidRPr="00A23B67">
        <w:rPr>
          <w:rFonts w:ascii="GHEA Grapalat" w:hAnsi="GHEA Grapalat"/>
          <w:lang w:val="hy-AM" w:eastAsia="ru-RU"/>
        </w:rPr>
        <w:t xml:space="preserve"> </w:t>
      </w:r>
      <w:r w:rsidRPr="00A23B67">
        <w:rPr>
          <w:rFonts w:ascii="GHEA Grapalat" w:eastAsia="Tahoma" w:hAnsi="GHEA Grapalat" w:cs="Tahoma"/>
          <w:lang w:val="hy-AM" w:eastAsia="ru-RU"/>
        </w:rPr>
        <w:t xml:space="preserve">սպառվելու դեպքում </w:t>
      </w:r>
      <w:r w:rsidR="00E872E8" w:rsidRPr="00A23B67">
        <w:rPr>
          <w:rFonts w:ascii="GHEA Grapalat" w:hAnsi="GHEA Grapalat"/>
          <w:lang w:val="hy-AM" w:eastAsia="ru-RU"/>
        </w:rPr>
        <w:t>Դ</w:t>
      </w:r>
      <w:r w:rsidRPr="00A23B67">
        <w:rPr>
          <w:rFonts w:ascii="GHEA Grapalat" w:eastAsia="Tahoma" w:hAnsi="GHEA Grapalat" w:cs="Tahoma"/>
          <w:lang w:val="hy-AM" w:eastAsia="ru-RU"/>
        </w:rPr>
        <w:t>իմորդը</w:t>
      </w:r>
      <w:r w:rsidRPr="00A23B67">
        <w:rPr>
          <w:rFonts w:ascii="GHEA Grapalat" w:hAnsi="GHEA Grapalat"/>
          <w:lang w:val="hy-AM" w:eastAsia="ru-RU"/>
        </w:rPr>
        <w:t xml:space="preserve"> </w:t>
      </w:r>
      <w:r w:rsidRPr="00A23B67">
        <w:rPr>
          <w:rFonts w:ascii="GHEA Grapalat" w:eastAsia="Tahoma" w:hAnsi="GHEA Grapalat" w:cs="Tahoma"/>
          <w:lang w:val="hy-AM" w:eastAsia="ru-RU"/>
        </w:rPr>
        <w:t>հարցաթերթիկը</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հանձնում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00E872E8" w:rsidRPr="00A23B67">
        <w:rPr>
          <w:rFonts w:ascii="GHEA Grapalat" w:eastAsia="Tahoma" w:hAnsi="GHEA Grapalat" w:cs="Tahoma"/>
          <w:lang w:val="hy-AM" w:eastAsia="ru-RU"/>
        </w:rPr>
        <w:t>Հ</w:t>
      </w:r>
      <w:r w:rsidRPr="00A23B67">
        <w:rPr>
          <w:rFonts w:ascii="GHEA Grapalat" w:eastAsia="Tahoma" w:hAnsi="GHEA Grapalat" w:cs="Tahoma"/>
          <w:lang w:val="hy-AM" w:eastAsia="ru-RU"/>
        </w:rPr>
        <w:t>անձնաժողովին</w:t>
      </w:r>
      <w:r w:rsidRPr="00A23B67">
        <w:rPr>
          <w:rFonts w:ascii="GHEA Grapalat" w:hAnsi="GHEA Grapalat"/>
          <w:lang w:val="hy-AM" w:eastAsia="ru-RU"/>
        </w:rPr>
        <w:t>:</w:t>
      </w:r>
    </w:p>
    <w:p w:rsidR="00B1679D" w:rsidRPr="00A23B67" w:rsidRDefault="00B1679D" w:rsidP="00B1679D">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Թեստավորման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ավարտից</w:t>
      </w:r>
      <w:r w:rsidRPr="00A23B67">
        <w:rPr>
          <w:rFonts w:ascii="GHEA Grapalat" w:hAnsi="GHEA Grapalat"/>
          <w:lang w:val="hy-AM" w:eastAsia="ru-RU"/>
        </w:rPr>
        <w:t xml:space="preserve"> </w:t>
      </w:r>
      <w:r w:rsidRPr="00A23B67">
        <w:rPr>
          <w:rFonts w:ascii="GHEA Grapalat" w:eastAsia="Tahoma" w:hAnsi="GHEA Grapalat" w:cs="Tahoma"/>
          <w:lang w:val="hy-AM" w:eastAsia="ru-RU"/>
        </w:rPr>
        <w:t>անմիջապես</w:t>
      </w:r>
      <w:r w:rsidRPr="00A23B67">
        <w:rPr>
          <w:rFonts w:ascii="GHEA Grapalat" w:hAnsi="GHEA Grapalat"/>
          <w:lang w:val="hy-AM" w:eastAsia="ru-RU"/>
        </w:rPr>
        <w:t xml:space="preserve"> </w:t>
      </w:r>
      <w:r w:rsidRPr="00A23B67">
        <w:rPr>
          <w:rFonts w:ascii="GHEA Grapalat" w:eastAsia="Tahoma" w:hAnsi="GHEA Grapalat" w:cs="Tahoma"/>
          <w:lang w:val="hy-AM" w:eastAsia="ru-RU"/>
        </w:rPr>
        <w:t>հետո</w:t>
      </w:r>
      <w:r w:rsidRPr="00A23B67">
        <w:rPr>
          <w:rFonts w:ascii="GHEA Grapalat" w:hAnsi="GHEA Grapalat"/>
          <w:lang w:val="hy-AM" w:eastAsia="ru-RU"/>
        </w:rPr>
        <w:t xml:space="preserve"> Հ</w:t>
      </w:r>
      <w:r w:rsidRPr="00A23B67">
        <w:rPr>
          <w:rFonts w:ascii="GHEA Grapalat" w:eastAsia="Tahoma" w:hAnsi="GHEA Grapalat" w:cs="Tahoma"/>
          <w:lang w:val="hy-AM" w:eastAsia="ru-RU"/>
        </w:rPr>
        <w:t>անձնաժողովը</w:t>
      </w:r>
      <w:r w:rsidRPr="00A23B67">
        <w:rPr>
          <w:rFonts w:ascii="GHEA Grapalat" w:hAnsi="GHEA Grapalat"/>
          <w:lang w:val="hy-AM" w:eastAsia="ru-RU"/>
        </w:rPr>
        <w:t xml:space="preserve"> </w:t>
      </w:r>
      <w:r w:rsidRPr="00A23B67">
        <w:rPr>
          <w:rFonts w:ascii="GHEA Grapalat" w:eastAsia="Tahoma" w:hAnsi="GHEA Grapalat" w:cs="Tahoma"/>
          <w:lang w:val="hy-AM" w:eastAsia="ru-RU"/>
        </w:rPr>
        <w:t>հրապարակում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թեստավորման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առաջադրանքների</w:t>
      </w:r>
      <w:r w:rsidRPr="00A23B67">
        <w:rPr>
          <w:rFonts w:ascii="GHEA Grapalat" w:hAnsi="GHEA Grapalat"/>
          <w:lang w:val="hy-AM" w:eastAsia="ru-RU"/>
        </w:rPr>
        <w:t xml:space="preserve"> </w:t>
      </w:r>
      <w:r w:rsidRPr="00A23B67">
        <w:rPr>
          <w:rFonts w:ascii="GHEA Grapalat" w:eastAsia="Tahoma" w:hAnsi="GHEA Grapalat" w:cs="Tahoma"/>
          <w:lang w:val="hy-AM" w:eastAsia="ru-RU"/>
        </w:rPr>
        <w:t>ճիշտ</w:t>
      </w:r>
      <w:r w:rsidRPr="00A23B67">
        <w:rPr>
          <w:rFonts w:ascii="GHEA Grapalat" w:hAnsi="GHEA Grapalat"/>
          <w:lang w:val="hy-AM" w:eastAsia="ru-RU"/>
        </w:rPr>
        <w:t xml:space="preserve"> </w:t>
      </w:r>
      <w:r w:rsidRPr="00A23B67">
        <w:rPr>
          <w:rFonts w:ascii="GHEA Grapalat" w:eastAsia="Tahoma" w:hAnsi="GHEA Grapalat" w:cs="Tahoma"/>
          <w:lang w:val="hy-AM" w:eastAsia="ru-RU"/>
        </w:rPr>
        <w:t>պատասխանների</w:t>
      </w:r>
      <w:r w:rsidRPr="00A23B67">
        <w:rPr>
          <w:rFonts w:ascii="GHEA Grapalat" w:hAnsi="GHEA Grapalat"/>
          <w:lang w:val="hy-AM" w:eastAsia="ru-RU"/>
        </w:rPr>
        <w:t xml:space="preserve"> </w:t>
      </w:r>
      <w:r w:rsidRPr="00A23B67">
        <w:rPr>
          <w:rFonts w:ascii="GHEA Grapalat" w:eastAsia="Tahoma" w:hAnsi="GHEA Grapalat" w:cs="Tahoma"/>
          <w:lang w:val="hy-AM" w:eastAsia="ru-RU"/>
        </w:rPr>
        <w:t>ձևանմուշը</w:t>
      </w:r>
      <w:r w:rsidRPr="00A23B67">
        <w:rPr>
          <w:rFonts w:ascii="GHEA Grapalat" w:hAnsi="GHEA Grapalat"/>
          <w:lang w:val="hy-AM" w:eastAsia="ru-RU"/>
        </w:rPr>
        <w:t>:</w:t>
      </w:r>
    </w:p>
    <w:p w:rsidR="00607E9E" w:rsidRPr="00A23B67" w:rsidRDefault="00B1679D">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Թեստերի</w:t>
      </w:r>
      <w:r w:rsidRPr="00A23B67">
        <w:rPr>
          <w:rFonts w:ascii="GHEA Grapalat" w:hAnsi="GHEA Grapalat"/>
          <w:lang w:val="hy-AM" w:eastAsia="ru-RU"/>
        </w:rPr>
        <w:t xml:space="preserve"> </w:t>
      </w:r>
      <w:r w:rsidRPr="00A23B67">
        <w:rPr>
          <w:rFonts w:ascii="GHEA Grapalat" w:eastAsia="Tahoma" w:hAnsi="GHEA Grapalat" w:cs="Tahoma"/>
          <w:lang w:val="hy-AM" w:eastAsia="ru-RU"/>
        </w:rPr>
        <w:t>լուծման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ճշտությունը</w:t>
      </w:r>
      <w:r w:rsidRPr="00A23B67">
        <w:rPr>
          <w:rFonts w:ascii="GHEA Grapalat" w:hAnsi="GHEA Grapalat"/>
          <w:lang w:val="hy-AM" w:eastAsia="ru-RU"/>
        </w:rPr>
        <w:t xml:space="preserve"> </w:t>
      </w:r>
      <w:r w:rsidRPr="00A23B67">
        <w:rPr>
          <w:rFonts w:ascii="GHEA Grapalat" w:eastAsia="Tahoma" w:hAnsi="GHEA Grapalat" w:cs="Tahoma"/>
          <w:lang w:val="hy-AM" w:eastAsia="ru-RU"/>
        </w:rPr>
        <w:t>ստուգում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Հ</w:t>
      </w:r>
      <w:r w:rsidRPr="00A23B67">
        <w:rPr>
          <w:rFonts w:ascii="GHEA Grapalat" w:eastAsia="Tahoma" w:hAnsi="GHEA Grapalat" w:cs="Tahoma"/>
          <w:lang w:val="hy-AM" w:eastAsia="ru-RU"/>
        </w:rPr>
        <w:t>անձնաժողովը</w:t>
      </w:r>
      <w:r w:rsidRPr="00A23B67">
        <w:rPr>
          <w:rFonts w:ascii="GHEA Grapalat" w:hAnsi="GHEA Grapalat"/>
          <w:lang w:val="hy-AM" w:eastAsia="ru-RU"/>
        </w:rPr>
        <w:t>:</w:t>
      </w:r>
    </w:p>
    <w:p w:rsidR="00607E9E" w:rsidRPr="00A23B67" w:rsidRDefault="00422D3C">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Աշխատանքը հանձնվում է Հանձնաժողովի նախագահին կամ անդամին, որից հետո վերջինս աշխատանքը լուսապատճենում է և էլեկտրոնային ֆայլը պահպանում համակարգչում</w:t>
      </w:r>
      <w:r w:rsidR="00F92BCE" w:rsidRPr="00F92BCE">
        <w:rPr>
          <w:rFonts w:ascii="GHEA Grapalat" w:eastAsia="Tahoma" w:hAnsi="GHEA Grapalat" w:cs="Tahoma"/>
          <w:lang w:val="hy-AM" w:eastAsia="ru-RU"/>
        </w:rPr>
        <w:t>:</w:t>
      </w:r>
      <w:r w:rsidRPr="00A23B67">
        <w:rPr>
          <w:rFonts w:ascii="GHEA Grapalat" w:eastAsia="Tahoma" w:hAnsi="GHEA Grapalat" w:cs="Tahoma"/>
          <w:lang w:val="hy-AM" w:eastAsia="ru-RU"/>
        </w:rPr>
        <w:t xml:space="preserve"> </w:t>
      </w:r>
      <w:r w:rsidR="00F92BCE" w:rsidRPr="00F92BCE">
        <w:rPr>
          <w:rFonts w:ascii="GHEA Grapalat" w:eastAsia="Tahoma" w:hAnsi="GHEA Grapalat" w:cs="Tahoma"/>
          <w:lang w:val="hy-AM" w:eastAsia="ru-RU"/>
        </w:rPr>
        <w:t>Դրանից</w:t>
      </w:r>
      <w:r w:rsidR="007563B0" w:rsidRPr="00A23B67">
        <w:rPr>
          <w:rFonts w:ascii="GHEA Grapalat" w:eastAsia="Tahoma" w:hAnsi="GHEA Grapalat" w:cs="Tahoma"/>
          <w:lang w:val="hy-AM" w:eastAsia="ru-RU"/>
        </w:rPr>
        <w:t xml:space="preserve"> </w:t>
      </w:r>
      <w:r w:rsidRPr="00A23B67">
        <w:rPr>
          <w:rFonts w:ascii="GHEA Grapalat" w:eastAsia="Tahoma" w:hAnsi="GHEA Grapalat" w:cs="Tahoma"/>
          <w:lang w:val="hy-AM" w:eastAsia="ru-RU"/>
        </w:rPr>
        <w:t xml:space="preserve">հետո համակարգչից տպիչի միջոցով տպվում է աշխատանքի լուսապատճենահանված  (կրկնօրինակ) տարբերակը, որի վրա </w:t>
      </w:r>
      <w:r w:rsidR="00E872E8" w:rsidRPr="00A23B67">
        <w:rPr>
          <w:rFonts w:ascii="GHEA Grapalat" w:eastAsia="Tahoma" w:hAnsi="GHEA Grapalat" w:cs="Tahoma"/>
          <w:lang w:val="hy-AM" w:eastAsia="ru-RU"/>
        </w:rPr>
        <w:t>Դ</w:t>
      </w:r>
      <w:r w:rsidRPr="00A23B67">
        <w:rPr>
          <w:rFonts w:ascii="GHEA Grapalat" w:eastAsia="Tahoma" w:hAnsi="GHEA Grapalat" w:cs="Tahoma"/>
          <w:lang w:val="hy-AM" w:eastAsia="ru-RU"/>
        </w:rPr>
        <w:t xml:space="preserve">իմորդը գրում է իր անունը և ստորագրում բոլոր էջերը: </w:t>
      </w:r>
      <w:r w:rsidR="00AF44B5" w:rsidRPr="00AF44B5">
        <w:rPr>
          <w:rFonts w:ascii="GHEA Grapalat" w:eastAsia="Tahoma" w:hAnsi="GHEA Grapalat" w:cs="Tahoma"/>
          <w:lang w:val="hy-AM" w:eastAsia="ru-RU"/>
        </w:rPr>
        <w:t xml:space="preserve">Աշխատանքի լուսապատճենահանված տարբերակը տրամադրվում է Դիմորդին: </w:t>
      </w:r>
      <w:r w:rsidRPr="00A23B67">
        <w:rPr>
          <w:rFonts w:ascii="GHEA Grapalat" w:eastAsia="Tahoma" w:hAnsi="GHEA Grapalat" w:cs="Tahoma"/>
          <w:lang w:val="hy-AM" w:eastAsia="ru-RU"/>
        </w:rPr>
        <w:t>Հանձնաժողովի նախագահը կամ անդամը աշխատանքի բնօրինակ տարբերակի առաջին էջի վրա փակցնում է մտապահելու հնարավորությունը բացառող համապատասխան ծածկագիր:  Այնուհետև</w:t>
      </w:r>
      <w:r w:rsidR="00F92BCE" w:rsidRPr="00F92BCE">
        <w:rPr>
          <w:rFonts w:ascii="GHEA Grapalat" w:eastAsia="Tahoma" w:hAnsi="GHEA Grapalat" w:cs="Tahoma"/>
          <w:lang w:val="hy-AM" w:eastAsia="ru-RU"/>
        </w:rPr>
        <w:t>,</w:t>
      </w:r>
      <w:r w:rsidRPr="00A23B67">
        <w:rPr>
          <w:rFonts w:ascii="GHEA Grapalat" w:eastAsia="Tahoma" w:hAnsi="GHEA Grapalat" w:cs="Tahoma"/>
          <w:lang w:val="hy-AM" w:eastAsia="ru-RU"/>
        </w:rPr>
        <w:t xml:space="preserve"> Հանձնաժողովի նախագահը կամ անդամը մտապահելու հնարավորությունը բացառող ծածկագիրը փակցնում է </w:t>
      </w:r>
      <w:r w:rsidR="00E872E8" w:rsidRPr="00A23B67">
        <w:rPr>
          <w:rFonts w:ascii="GHEA Grapalat" w:eastAsia="Tahoma" w:hAnsi="GHEA Grapalat" w:cs="Tahoma"/>
          <w:lang w:val="hy-AM" w:eastAsia="ru-RU"/>
        </w:rPr>
        <w:t>Դ</w:t>
      </w:r>
      <w:r w:rsidRPr="00A23B67">
        <w:rPr>
          <w:rFonts w:ascii="GHEA Grapalat" w:eastAsia="Tahoma" w:hAnsi="GHEA Grapalat" w:cs="Tahoma"/>
          <w:lang w:val="hy-AM" w:eastAsia="ru-RU"/>
        </w:rPr>
        <w:t xml:space="preserve">իմորդի ստորագրած աշխատանքի կրկնօրինակ տարբերակի առաջին և վերջին էջերի վրա: </w:t>
      </w:r>
      <w:r w:rsidR="00AF44B5" w:rsidRPr="00AF44B5">
        <w:rPr>
          <w:rFonts w:ascii="GHEA Grapalat" w:eastAsia="Tahoma" w:hAnsi="GHEA Grapalat" w:cs="Tahoma"/>
          <w:lang w:val="hy-AM" w:eastAsia="ru-RU"/>
        </w:rPr>
        <w:t xml:space="preserve">Դիմորդը </w:t>
      </w:r>
      <w:r w:rsidR="00AF44B5" w:rsidRPr="00AF44B5">
        <w:rPr>
          <w:rFonts w:ascii="GHEA Grapalat" w:eastAsia="Tahoma" w:hAnsi="GHEA Grapalat" w:cs="Tahoma"/>
          <w:lang w:val="hy-AM" w:eastAsia="ru-RU"/>
        </w:rPr>
        <w:lastRenderedPageBreak/>
        <w:t xml:space="preserve">աշխատանքի բնօրինակը </w:t>
      </w:r>
      <w:r w:rsidRPr="00A23B67">
        <w:rPr>
          <w:rFonts w:ascii="GHEA Grapalat" w:eastAsia="Tahoma" w:hAnsi="GHEA Grapalat" w:cs="Tahoma"/>
          <w:lang w:val="hy-AM" w:eastAsia="ru-RU"/>
        </w:rPr>
        <w:t xml:space="preserve">ծալելուց հետո այն տեղադրում է թափանցիկ և կնքված արկղի մեջ: </w:t>
      </w:r>
      <w:r w:rsidR="004F4143" w:rsidRPr="004F4143">
        <w:rPr>
          <w:rFonts w:ascii="GHEA Grapalat" w:eastAsia="Tahoma" w:hAnsi="GHEA Grapalat" w:cs="Tahoma"/>
          <w:lang w:val="hy-AM" w:eastAsia="ru-RU"/>
        </w:rPr>
        <w:t xml:space="preserve">Սույն կետում նշված արկղը թույլատրվում է բացել քննության ավարտից հետո: </w:t>
      </w:r>
    </w:p>
    <w:p w:rsidR="00607E9E" w:rsidRPr="00A23B67" w:rsidRDefault="00422D3C">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 xml:space="preserve">Քննության ընթացքում </w:t>
      </w:r>
      <w:r w:rsidR="00E872E8" w:rsidRPr="00A23B67">
        <w:rPr>
          <w:rFonts w:ascii="GHEA Grapalat" w:eastAsia="Tahoma" w:hAnsi="GHEA Grapalat" w:cs="Tahoma"/>
          <w:lang w:val="hy-AM" w:eastAsia="ru-RU"/>
        </w:rPr>
        <w:t>Դ</w:t>
      </w:r>
      <w:r w:rsidRPr="00A23B67">
        <w:rPr>
          <w:rFonts w:ascii="GHEA Grapalat" w:eastAsia="Tahoma" w:hAnsi="GHEA Grapalat" w:cs="Tahoma"/>
          <w:lang w:val="hy-AM" w:eastAsia="ru-RU"/>
        </w:rPr>
        <w:t xml:space="preserve">իմորդի կատարած սևագրության էջերը չեն հանձնվում: </w:t>
      </w:r>
      <w:r w:rsidR="000C354A" w:rsidRPr="00467313">
        <w:rPr>
          <w:rFonts w:ascii="GHEA Grapalat" w:eastAsia="Tahoma" w:hAnsi="GHEA Grapalat" w:cs="Tahoma"/>
          <w:lang w:val="hy-AM" w:eastAsia="ru-RU"/>
        </w:rPr>
        <w:t>ՀՀ ա</w:t>
      </w:r>
      <w:r w:rsidRPr="00A23B67">
        <w:rPr>
          <w:rFonts w:ascii="GHEA Grapalat" w:eastAsia="Tahoma" w:hAnsi="GHEA Grapalat" w:cs="Tahoma"/>
          <w:lang w:val="hy-AM" w:eastAsia="ru-RU"/>
        </w:rPr>
        <w:t xml:space="preserve">րդարադատության նախարարության կողմից </w:t>
      </w:r>
      <w:r w:rsidR="0040409D" w:rsidRPr="000C354A">
        <w:rPr>
          <w:rFonts w:ascii="GHEA Grapalat" w:eastAsia="Tahoma" w:hAnsi="GHEA Grapalat" w:cs="Tahoma"/>
          <w:lang w:val="hy-AM" w:eastAsia="ru-RU"/>
        </w:rPr>
        <w:t>կնիքով դրոշմված չօգտագործված թղթերը</w:t>
      </w:r>
      <w:r w:rsidRPr="00A23B67">
        <w:rPr>
          <w:rFonts w:ascii="GHEA Grapalat" w:eastAsia="Tahoma" w:hAnsi="GHEA Grapalat" w:cs="Tahoma"/>
          <w:lang w:val="hy-AM" w:eastAsia="ru-RU"/>
        </w:rPr>
        <w:t xml:space="preserve"> հանձնվում են Արդարադատության նախարարության ներկայացուցչին:</w:t>
      </w:r>
    </w:p>
    <w:p w:rsidR="00607E9E" w:rsidRPr="005D72CC" w:rsidRDefault="00422D3C">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 xml:space="preserve">Դիմորդի կողմից սույն կարգի </w:t>
      </w:r>
      <w:r w:rsidR="00E872E8" w:rsidRPr="00A23B67">
        <w:rPr>
          <w:rFonts w:ascii="GHEA Grapalat" w:eastAsia="Tahoma" w:hAnsi="GHEA Grapalat" w:cs="Tahoma"/>
          <w:lang w:val="hy-AM" w:eastAsia="ru-RU"/>
        </w:rPr>
        <w:t>42</w:t>
      </w:r>
      <w:r w:rsidRPr="00A23B67">
        <w:rPr>
          <w:rFonts w:ascii="GHEA Grapalat" w:eastAsia="Tahoma" w:hAnsi="GHEA Grapalat" w:cs="Tahoma"/>
          <w:lang w:val="hy-AM" w:eastAsia="ru-RU"/>
        </w:rPr>
        <w:t xml:space="preserve">-րդ կետի պահանջները խախտելու դեպքում աշխատանքը, </w:t>
      </w:r>
      <w:r w:rsidR="000C354A" w:rsidRPr="00467313">
        <w:rPr>
          <w:rFonts w:ascii="GHEA Grapalat" w:eastAsia="Tahoma" w:hAnsi="GHEA Grapalat" w:cs="Tahoma"/>
          <w:lang w:val="hy-AM" w:eastAsia="ru-RU"/>
        </w:rPr>
        <w:t>Հ</w:t>
      </w:r>
      <w:r w:rsidRPr="00A23B67">
        <w:rPr>
          <w:rFonts w:ascii="GHEA Grapalat" w:eastAsia="Tahoma" w:hAnsi="GHEA Grapalat" w:cs="Tahoma"/>
          <w:lang w:val="hy-AM" w:eastAsia="ru-RU"/>
        </w:rPr>
        <w:t xml:space="preserve">անձնաժողովի առնվազն 4 ձայնով ընդունված որոշմամբ, </w:t>
      </w:r>
      <w:r w:rsidRPr="000C354A">
        <w:rPr>
          <w:rFonts w:ascii="GHEA Grapalat" w:eastAsia="Tahoma" w:hAnsi="GHEA Grapalat" w:cs="Tahoma"/>
          <w:lang w:val="hy-AM" w:eastAsia="ru-RU"/>
        </w:rPr>
        <w:t>գնահատվում է զրո միավոր</w:t>
      </w:r>
      <w:r w:rsidR="00A83142" w:rsidRPr="00A23B67">
        <w:rPr>
          <w:rFonts w:ascii="GHEA Grapalat" w:eastAsia="Tahoma" w:hAnsi="GHEA Grapalat" w:cs="Tahoma"/>
          <w:lang w:val="hy-AM" w:eastAsia="ru-RU"/>
        </w:rPr>
        <w:t xml:space="preserve"> </w:t>
      </w:r>
      <w:r w:rsidR="009B1DB9" w:rsidRPr="00A23B67">
        <w:rPr>
          <w:rFonts w:ascii="GHEA Grapalat" w:eastAsia="Tahoma" w:hAnsi="GHEA Grapalat" w:cs="Tahoma"/>
          <w:lang w:val="hy-AM" w:eastAsia="ru-RU"/>
        </w:rPr>
        <w:t xml:space="preserve">և </w:t>
      </w:r>
      <w:r w:rsidR="0040409D" w:rsidRPr="0040409D">
        <w:rPr>
          <w:rFonts w:ascii="GHEA Grapalat" w:eastAsia="Tahoma" w:hAnsi="GHEA Grapalat" w:cs="Tahoma"/>
          <w:lang w:val="hy-AM" w:eastAsia="ru-RU"/>
        </w:rPr>
        <w:t>Դ</w:t>
      </w:r>
      <w:r w:rsidR="009B1DB9" w:rsidRPr="00A23B67">
        <w:rPr>
          <w:rFonts w:ascii="GHEA Grapalat" w:eastAsia="Tahoma" w:hAnsi="GHEA Grapalat" w:cs="Tahoma"/>
          <w:lang w:val="hy-AM" w:eastAsia="ru-RU"/>
        </w:rPr>
        <w:t>իմորդը</w:t>
      </w:r>
      <w:r w:rsidR="009B1DB9" w:rsidRPr="00A23B67">
        <w:rPr>
          <w:rFonts w:ascii="GHEA Grapalat" w:hAnsi="GHEA Grapalat"/>
          <w:lang w:val="hy-AM" w:eastAsia="ru-RU"/>
        </w:rPr>
        <w:t xml:space="preserve"> </w:t>
      </w:r>
      <w:r w:rsidR="009B1DB9" w:rsidRPr="00A23B67">
        <w:rPr>
          <w:rFonts w:ascii="GHEA Grapalat" w:eastAsia="Tahoma" w:hAnsi="GHEA Grapalat" w:cs="Tahoma"/>
          <w:lang w:val="hy-AM" w:eastAsia="ru-RU"/>
        </w:rPr>
        <w:t>համարվում</w:t>
      </w:r>
      <w:r w:rsidR="009B1DB9" w:rsidRPr="00A23B67">
        <w:rPr>
          <w:rFonts w:ascii="GHEA Grapalat" w:hAnsi="GHEA Grapalat"/>
          <w:lang w:val="hy-AM" w:eastAsia="ru-RU"/>
        </w:rPr>
        <w:t xml:space="preserve"> </w:t>
      </w:r>
      <w:r w:rsidR="009B1DB9" w:rsidRPr="00A23B67">
        <w:rPr>
          <w:rFonts w:ascii="GHEA Grapalat" w:eastAsia="Tahoma" w:hAnsi="GHEA Grapalat" w:cs="Tahoma"/>
          <w:lang w:val="hy-AM" w:eastAsia="ru-RU"/>
        </w:rPr>
        <w:t>է</w:t>
      </w:r>
      <w:r w:rsidR="009B1DB9" w:rsidRPr="00A23B67">
        <w:rPr>
          <w:rFonts w:ascii="GHEA Grapalat" w:hAnsi="GHEA Grapalat"/>
          <w:lang w:val="hy-AM" w:eastAsia="ru-RU"/>
        </w:rPr>
        <w:t xml:space="preserve"> </w:t>
      </w:r>
      <w:r w:rsidR="009B1DB9" w:rsidRPr="00A23B67">
        <w:rPr>
          <w:rFonts w:ascii="GHEA Grapalat" w:eastAsia="Tahoma" w:hAnsi="GHEA Grapalat" w:cs="Tahoma"/>
          <w:lang w:val="hy-AM" w:eastAsia="ru-RU"/>
        </w:rPr>
        <w:t>թեստավորումը չհաղթահարած</w:t>
      </w:r>
      <w:r w:rsidR="009B1DB9" w:rsidRPr="005D72CC">
        <w:rPr>
          <w:rFonts w:ascii="GHEA Grapalat" w:eastAsia="Tahoma" w:hAnsi="GHEA Grapalat" w:cs="Tahoma"/>
          <w:lang w:val="hy-AM" w:eastAsia="ru-RU"/>
        </w:rPr>
        <w:t>:</w:t>
      </w:r>
    </w:p>
    <w:p w:rsidR="007C3CDF" w:rsidRPr="00A23B67" w:rsidRDefault="00422D3C" w:rsidP="000C354A">
      <w:pPr>
        <w:pStyle w:val="ListParagraph"/>
        <w:numPr>
          <w:ilvl w:val="0"/>
          <w:numId w:val="21"/>
        </w:numPr>
        <w:shd w:val="clear" w:color="auto" w:fill="FFFFFF"/>
        <w:tabs>
          <w:tab w:val="left" w:pos="1134"/>
        </w:tabs>
        <w:spacing w:line="360" w:lineRule="auto"/>
        <w:ind w:left="0" w:firstLine="705"/>
        <w:jc w:val="both"/>
        <w:rPr>
          <w:rFonts w:ascii="GHEA Grapalat" w:eastAsia="Times New Roman" w:hAnsi="GHEA Grapalat"/>
          <w:color w:val="FF0000"/>
          <w:lang w:val="hy-AM" w:eastAsia="ru-RU"/>
        </w:rPr>
      </w:pPr>
      <w:r w:rsidRPr="00A23B67">
        <w:rPr>
          <w:rFonts w:ascii="GHEA Grapalat" w:eastAsia="Tahoma" w:hAnsi="GHEA Grapalat" w:cs="Tahoma"/>
          <w:lang w:val="hy-AM" w:eastAsia="ru-RU"/>
        </w:rPr>
        <w:t xml:space="preserve">Դիմորդի կողմից </w:t>
      </w:r>
      <w:r w:rsidR="00AF44B5" w:rsidRPr="00AF44B5">
        <w:rPr>
          <w:rFonts w:ascii="GHEA Grapalat" w:eastAsia="Tahoma" w:hAnsi="GHEA Grapalat" w:cs="Tahoma"/>
          <w:lang w:val="hy-AM" w:eastAsia="ru-RU"/>
        </w:rPr>
        <w:t xml:space="preserve">քննության ժամանակ </w:t>
      </w:r>
      <w:r w:rsidRPr="00A23B67">
        <w:rPr>
          <w:rFonts w:ascii="GHEA Grapalat" w:eastAsia="Tahoma" w:hAnsi="GHEA Grapalat" w:cs="Tahoma"/>
          <w:lang w:val="hy-AM" w:eastAsia="ru-RU"/>
        </w:rPr>
        <w:t>սույն կարգի պահանջների խախտում թույլ տալու դեպքում խախտման փաստն արձանագրվում է Հանձնաժողովի նախագահի կողմից</w:t>
      </w:r>
      <w:r w:rsidR="00232EFC" w:rsidRPr="00A23B67">
        <w:rPr>
          <w:rFonts w:ascii="GHEA Grapalat" w:eastAsia="Tahoma" w:hAnsi="GHEA Grapalat" w:cs="Tahoma"/>
          <w:lang w:val="hy-AM" w:eastAsia="ru-RU"/>
        </w:rPr>
        <w:t xml:space="preserve"> </w:t>
      </w:r>
      <w:r w:rsidR="00E12075" w:rsidRPr="00A23B67">
        <w:rPr>
          <w:rFonts w:ascii="GHEA Grapalat" w:eastAsia="Tahoma" w:hAnsi="GHEA Grapalat" w:cs="Tahoma"/>
          <w:lang w:val="hy-AM" w:eastAsia="ru-RU"/>
        </w:rPr>
        <w:t>Դ</w:t>
      </w:r>
      <w:r w:rsidRPr="00A23B67">
        <w:rPr>
          <w:rFonts w:ascii="GHEA Grapalat" w:eastAsia="Tahoma" w:hAnsi="GHEA Grapalat" w:cs="Tahoma"/>
          <w:lang w:val="hy-AM" w:eastAsia="ru-RU"/>
        </w:rPr>
        <w:t xml:space="preserve">իմորդը հեռացվում է քննասենյակից: Արձանագրությունը ստորագրում են քննասենյակում ներկա գտնվելու իրավունք ունեցող առնվազն երկու անձ: Այդ դեպքում </w:t>
      </w:r>
      <w:r w:rsidR="00E12075" w:rsidRPr="00A23B67">
        <w:rPr>
          <w:rFonts w:ascii="GHEA Grapalat" w:eastAsia="Tahoma" w:hAnsi="GHEA Grapalat" w:cs="Tahoma"/>
          <w:lang w:val="hy-AM" w:eastAsia="ru-RU"/>
        </w:rPr>
        <w:t>Դ</w:t>
      </w:r>
      <w:r w:rsidRPr="00A23B67">
        <w:rPr>
          <w:rFonts w:ascii="GHEA Grapalat" w:eastAsia="Tahoma" w:hAnsi="GHEA Grapalat" w:cs="Tahoma"/>
          <w:lang w:val="hy-AM" w:eastAsia="ru-RU"/>
        </w:rPr>
        <w:t xml:space="preserve">իմորդը </w:t>
      </w:r>
      <w:r w:rsidR="009B1DB9" w:rsidRPr="00A23B67">
        <w:rPr>
          <w:rFonts w:ascii="GHEA Grapalat" w:eastAsia="Tahoma" w:hAnsi="GHEA Grapalat" w:cs="Tahoma"/>
          <w:lang w:val="hy-AM" w:eastAsia="ru-RU"/>
        </w:rPr>
        <w:t>համարվում է թեստավորումը չհաղթահարած</w:t>
      </w:r>
      <w:r w:rsidR="00E12075" w:rsidRPr="00A23B67">
        <w:rPr>
          <w:rFonts w:ascii="GHEA Grapalat" w:eastAsia="Tahoma" w:hAnsi="GHEA Grapalat" w:cs="Tahoma"/>
          <w:lang w:val="hy-AM" w:eastAsia="ru-RU"/>
        </w:rPr>
        <w:t>:</w:t>
      </w:r>
    </w:p>
    <w:p w:rsidR="000C354A" w:rsidRPr="000C354A" w:rsidRDefault="00422D3C" w:rsidP="00422D3C">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0C354A">
        <w:rPr>
          <w:rFonts w:ascii="GHEA Grapalat" w:eastAsia="Tahoma" w:hAnsi="GHEA Grapalat" w:cs="Tahoma"/>
          <w:lang w:val="hy-AM" w:eastAsia="ru-RU"/>
        </w:rPr>
        <w:t>Թեստավորման</w:t>
      </w:r>
      <w:r w:rsidRPr="000C354A">
        <w:rPr>
          <w:rFonts w:ascii="GHEA Grapalat" w:hAnsi="GHEA Grapalat"/>
          <w:lang w:val="hy-AM" w:eastAsia="ru-RU"/>
        </w:rPr>
        <w:t xml:space="preserve"> </w:t>
      </w:r>
      <w:r w:rsidRPr="000C354A">
        <w:rPr>
          <w:rFonts w:ascii="GHEA Grapalat" w:eastAsia="Tahoma" w:hAnsi="GHEA Grapalat" w:cs="Tahoma"/>
          <w:lang w:val="hy-AM" w:eastAsia="ru-RU"/>
        </w:rPr>
        <w:t>արդյունքում</w:t>
      </w:r>
      <w:r w:rsidRPr="000C354A">
        <w:rPr>
          <w:rFonts w:ascii="GHEA Grapalat" w:hAnsi="GHEA Grapalat"/>
          <w:lang w:val="hy-AM" w:eastAsia="ru-RU"/>
        </w:rPr>
        <w:t xml:space="preserve"> </w:t>
      </w:r>
      <w:r w:rsidRPr="000C354A">
        <w:rPr>
          <w:rFonts w:ascii="GHEA Grapalat" w:eastAsia="Tahoma" w:hAnsi="GHEA Grapalat" w:cs="Tahoma"/>
          <w:lang w:val="hy-AM" w:eastAsia="ru-RU"/>
        </w:rPr>
        <w:t>յուրաքանչյուր</w:t>
      </w:r>
      <w:r w:rsidRPr="000C354A">
        <w:rPr>
          <w:rFonts w:ascii="GHEA Grapalat" w:hAnsi="GHEA Grapalat"/>
          <w:lang w:val="hy-AM" w:eastAsia="ru-RU"/>
        </w:rPr>
        <w:t xml:space="preserve"> </w:t>
      </w:r>
      <w:r w:rsidRPr="000C354A">
        <w:rPr>
          <w:rFonts w:ascii="GHEA Grapalat" w:eastAsia="Tahoma" w:hAnsi="GHEA Grapalat" w:cs="Tahoma"/>
          <w:lang w:val="hy-AM" w:eastAsia="ru-RU"/>
        </w:rPr>
        <w:t>առաջադրանքի ճիշտ</w:t>
      </w:r>
      <w:r w:rsidRPr="000C354A">
        <w:rPr>
          <w:rFonts w:ascii="GHEA Grapalat" w:hAnsi="GHEA Grapalat"/>
          <w:lang w:val="hy-AM" w:eastAsia="ru-RU"/>
        </w:rPr>
        <w:t xml:space="preserve"> </w:t>
      </w:r>
      <w:r w:rsidRPr="000C354A">
        <w:rPr>
          <w:rFonts w:ascii="GHEA Grapalat" w:eastAsia="Tahoma" w:hAnsi="GHEA Grapalat" w:cs="Tahoma"/>
          <w:lang w:val="hy-AM" w:eastAsia="ru-RU"/>
        </w:rPr>
        <w:t>պատասխանը</w:t>
      </w:r>
      <w:r w:rsidRPr="000C354A">
        <w:rPr>
          <w:rFonts w:ascii="GHEA Grapalat" w:hAnsi="GHEA Grapalat"/>
          <w:lang w:val="hy-AM" w:eastAsia="ru-RU"/>
        </w:rPr>
        <w:t xml:space="preserve"> </w:t>
      </w:r>
      <w:r w:rsidRPr="000C354A">
        <w:rPr>
          <w:rFonts w:ascii="GHEA Grapalat" w:eastAsia="Tahoma" w:hAnsi="GHEA Grapalat" w:cs="Tahoma"/>
          <w:lang w:val="hy-AM" w:eastAsia="ru-RU"/>
        </w:rPr>
        <w:t>գնահատվում</w:t>
      </w:r>
      <w:r w:rsidRPr="000C354A">
        <w:rPr>
          <w:rFonts w:ascii="GHEA Grapalat" w:hAnsi="GHEA Grapalat"/>
          <w:lang w:val="hy-AM" w:eastAsia="ru-RU"/>
        </w:rPr>
        <w:t xml:space="preserve"> </w:t>
      </w:r>
      <w:r w:rsidRPr="000C354A">
        <w:rPr>
          <w:rFonts w:ascii="GHEA Grapalat" w:eastAsia="Tahoma" w:hAnsi="GHEA Grapalat" w:cs="Tahoma"/>
          <w:lang w:val="hy-AM" w:eastAsia="ru-RU"/>
        </w:rPr>
        <w:t>է</w:t>
      </w:r>
      <w:r w:rsidRPr="000C354A">
        <w:rPr>
          <w:rFonts w:ascii="GHEA Grapalat" w:hAnsi="GHEA Grapalat"/>
          <w:lang w:val="hy-AM" w:eastAsia="ru-RU"/>
        </w:rPr>
        <w:t xml:space="preserve"> </w:t>
      </w:r>
      <w:r w:rsidRPr="000C354A">
        <w:rPr>
          <w:rFonts w:ascii="GHEA Grapalat" w:eastAsia="Tahoma" w:hAnsi="GHEA Grapalat" w:cs="Tahoma"/>
          <w:lang w:val="hy-AM" w:eastAsia="ru-RU"/>
        </w:rPr>
        <w:t>մեկ</w:t>
      </w:r>
      <w:r w:rsidRPr="000C354A">
        <w:rPr>
          <w:rFonts w:ascii="GHEA Grapalat" w:hAnsi="GHEA Grapalat"/>
          <w:lang w:val="hy-AM" w:eastAsia="ru-RU"/>
        </w:rPr>
        <w:t xml:space="preserve"> </w:t>
      </w:r>
      <w:r w:rsidRPr="000C354A">
        <w:rPr>
          <w:rFonts w:ascii="GHEA Grapalat" w:eastAsia="Tahoma" w:hAnsi="GHEA Grapalat" w:cs="Tahoma"/>
          <w:lang w:val="hy-AM" w:eastAsia="ru-RU"/>
        </w:rPr>
        <w:t>միավոր</w:t>
      </w:r>
      <w:r w:rsidRPr="000C354A">
        <w:rPr>
          <w:rFonts w:ascii="GHEA Grapalat" w:hAnsi="GHEA Grapalat"/>
          <w:lang w:val="hy-AM" w:eastAsia="ru-RU"/>
        </w:rPr>
        <w:t xml:space="preserve">, </w:t>
      </w:r>
      <w:r w:rsidRPr="000C354A">
        <w:rPr>
          <w:rFonts w:ascii="GHEA Grapalat" w:eastAsia="Tahoma" w:hAnsi="GHEA Grapalat" w:cs="Tahoma"/>
          <w:lang w:val="hy-AM" w:eastAsia="ru-RU"/>
        </w:rPr>
        <w:t>իսկ</w:t>
      </w:r>
      <w:r w:rsidRPr="000C354A">
        <w:rPr>
          <w:rFonts w:ascii="GHEA Grapalat" w:hAnsi="GHEA Grapalat"/>
          <w:lang w:val="hy-AM" w:eastAsia="ru-RU"/>
        </w:rPr>
        <w:t xml:space="preserve"> </w:t>
      </w:r>
      <w:r w:rsidRPr="000C354A">
        <w:rPr>
          <w:rFonts w:ascii="GHEA Grapalat" w:eastAsia="Tahoma" w:hAnsi="GHEA Grapalat" w:cs="Tahoma"/>
          <w:lang w:val="hy-AM" w:eastAsia="ru-RU"/>
        </w:rPr>
        <w:t>սխալ</w:t>
      </w:r>
      <w:r w:rsidRPr="000C354A">
        <w:rPr>
          <w:rFonts w:ascii="GHEA Grapalat" w:hAnsi="GHEA Grapalat"/>
          <w:lang w:val="hy-AM" w:eastAsia="ru-RU"/>
        </w:rPr>
        <w:t xml:space="preserve"> </w:t>
      </w:r>
      <w:r w:rsidRPr="000C354A">
        <w:rPr>
          <w:rFonts w:ascii="GHEA Grapalat" w:eastAsia="Tahoma" w:hAnsi="GHEA Grapalat" w:cs="Tahoma"/>
          <w:lang w:val="hy-AM" w:eastAsia="ru-RU"/>
        </w:rPr>
        <w:t>պատասխանը</w:t>
      </w:r>
      <w:r w:rsidRPr="000C354A">
        <w:rPr>
          <w:rFonts w:ascii="GHEA Grapalat" w:hAnsi="GHEA Grapalat"/>
          <w:lang w:val="hy-AM" w:eastAsia="ru-RU"/>
        </w:rPr>
        <w:t xml:space="preserve">` </w:t>
      </w:r>
      <w:r w:rsidRPr="000C354A">
        <w:rPr>
          <w:rFonts w:ascii="GHEA Grapalat" w:eastAsia="Tahoma" w:hAnsi="GHEA Grapalat" w:cs="Tahoma"/>
          <w:lang w:val="hy-AM" w:eastAsia="ru-RU"/>
        </w:rPr>
        <w:t>զրո</w:t>
      </w:r>
      <w:r w:rsidRPr="000C354A">
        <w:rPr>
          <w:rFonts w:ascii="GHEA Grapalat" w:hAnsi="GHEA Grapalat"/>
          <w:lang w:val="hy-AM" w:eastAsia="ru-RU"/>
        </w:rPr>
        <w:t xml:space="preserve"> </w:t>
      </w:r>
      <w:r w:rsidRPr="000C354A">
        <w:rPr>
          <w:rFonts w:ascii="GHEA Grapalat" w:eastAsia="Tahoma" w:hAnsi="GHEA Grapalat" w:cs="Tahoma"/>
          <w:lang w:val="hy-AM" w:eastAsia="ru-RU"/>
        </w:rPr>
        <w:t>միավոր</w:t>
      </w:r>
      <w:r w:rsidR="009B1DB9" w:rsidRPr="000C354A">
        <w:rPr>
          <w:rFonts w:ascii="GHEA Grapalat" w:eastAsia="Tahoma" w:hAnsi="GHEA Grapalat" w:cs="Tahoma"/>
          <w:lang w:val="hy-AM" w:eastAsia="ru-RU"/>
        </w:rPr>
        <w:t>:</w:t>
      </w:r>
      <w:r w:rsidRPr="000C354A">
        <w:rPr>
          <w:rFonts w:ascii="GHEA Grapalat" w:eastAsia="Tahoma" w:hAnsi="GHEA Grapalat" w:cs="Tahoma"/>
          <w:lang w:val="hy-AM" w:eastAsia="ru-RU"/>
        </w:rPr>
        <w:t xml:space="preserve"> Դիմորդի կողմից </w:t>
      </w:r>
      <w:r w:rsidR="00072521" w:rsidRPr="000C354A">
        <w:rPr>
          <w:rFonts w:ascii="GHEA Grapalat" w:eastAsia="Tahoma" w:hAnsi="GHEA Grapalat" w:cs="Tahoma"/>
          <w:lang w:val="hy-AM" w:eastAsia="ru-RU"/>
        </w:rPr>
        <w:t>իր նշ</w:t>
      </w:r>
      <w:r w:rsidRPr="000C354A">
        <w:rPr>
          <w:rFonts w:ascii="GHEA Grapalat" w:eastAsia="Tahoma" w:hAnsi="GHEA Grapalat" w:cs="Tahoma"/>
          <w:lang w:val="hy-AM" w:eastAsia="ru-RU"/>
        </w:rPr>
        <w:t xml:space="preserve">ած պատասխանը ջնջելու և փոխելու դեպքում </w:t>
      </w:r>
      <w:r w:rsidR="00E12075" w:rsidRPr="000C354A">
        <w:rPr>
          <w:rFonts w:ascii="GHEA Grapalat" w:eastAsia="Tahoma" w:hAnsi="GHEA Grapalat" w:cs="Tahoma"/>
          <w:lang w:val="hy-AM" w:eastAsia="ru-RU"/>
        </w:rPr>
        <w:t xml:space="preserve">տվյալ հարցի համար </w:t>
      </w:r>
      <w:r w:rsidRPr="000C354A">
        <w:rPr>
          <w:rFonts w:ascii="GHEA Grapalat" w:hAnsi="GHEA Grapalat"/>
          <w:lang w:val="hy-AM" w:eastAsia="ru-RU"/>
        </w:rPr>
        <w:t>գնահատվում է զրո միավոր</w:t>
      </w:r>
      <w:r w:rsidR="000C354A" w:rsidRPr="00467313">
        <w:rPr>
          <w:rFonts w:ascii="GHEA Grapalat" w:hAnsi="GHEA Grapalat"/>
          <w:lang w:val="hy-AM" w:eastAsia="ru-RU"/>
        </w:rPr>
        <w:t xml:space="preserve">: </w:t>
      </w:r>
    </w:p>
    <w:p w:rsidR="00422D3C" w:rsidRPr="000C354A" w:rsidRDefault="0058242A" w:rsidP="00422D3C">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0C354A">
        <w:rPr>
          <w:rFonts w:ascii="GHEA Grapalat" w:eastAsia="Tahoma" w:hAnsi="GHEA Grapalat" w:cs="Tahoma"/>
          <w:lang w:val="hy-AM" w:eastAsia="ru-RU"/>
        </w:rPr>
        <w:t>Թեստավորման</w:t>
      </w:r>
      <w:r w:rsidRPr="000C354A">
        <w:rPr>
          <w:rFonts w:ascii="GHEA Grapalat" w:hAnsi="GHEA Grapalat"/>
          <w:lang w:val="hy-AM" w:eastAsia="ru-RU"/>
        </w:rPr>
        <w:t xml:space="preserve"> </w:t>
      </w:r>
      <w:r w:rsidRPr="000C354A">
        <w:rPr>
          <w:rFonts w:ascii="GHEA Grapalat" w:eastAsia="Tahoma" w:hAnsi="GHEA Grapalat" w:cs="Tahoma"/>
          <w:lang w:val="hy-AM" w:eastAsia="ru-RU"/>
        </w:rPr>
        <w:t>արդյունքների</w:t>
      </w:r>
      <w:r w:rsidRPr="000C354A">
        <w:rPr>
          <w:rFonts w:ascii="GHEA Grapalat" w:hAnsi="GHEA Grapalat"/>
          <w:lang w:val="hy-AM" w:eastAsia="ru-RU"/>
        </w:rPr>
        <w:t xml:space="preserve"> </w:t>
      </w:r>
      <w:r w:rsidRPr="000C354A">
        <w:rPr>
          <w:rFonts w:ascii="GHEA Grapalat" w:eastAsia="Tahoma" w:hAnsi="GHEA Grapalat" w:cs="Tahoma"/>
          <w:lang w:val="hy-AM" w:eastAsia="ru-RU"/>
        </w:rPr>
        <w:t>մասին</w:t>
      </w:r>
      <w:r w:rsidRPr="000C354A">
        <w:rPr>
          <w:rFonts w:ascii="GHEA Grapalat" w:hAnsi="GHEA Grapalat"/>
          <w:lang w:val="hy-AM" w:eastAsia="ru-RU"/>
        </w:rPr>
        <w:t xml:space="preserve"> </w:t>
      </w:r>
      <w:r w:rsidR="0040409D" w:rsidRPr="000C354A">
        <w:rPr>
          <w:rFonts w:ascii="GHEA Grapalat" w:hAnsi="GHEA Grapalat"/>
          <w:lang w:val="hy-AM" w:eastAsia="ru-RU"/>
        </w:rPr>
        <w:t>Դ</w:t>
      </w:r>
      <w:r w:rsidRPr="000C354A">
        <w:rPr>
          <w:rFonts w:ascii="GHEA Grapalat" w:eastAsia="Tahoma" w:hAnsi="GHEA Grapalat" w:cs="Tahoma"/>
          <w:lang w:val="hy-AM" w:eastAsia="ru-RU"/>
        </w:rPr>
        <w:t>իմորդը</w:t>
      </w:r>
      <w:r w:rsidRPr="000C354A">
        <w:rPr>
          <w:rFonts w:ascii="GHEA Grapalat" w:hAnsi="GHEA Grapalat"/>
          <w:lang w:val="hy-AM" w:eastAsia="ru-RU"/>
        </w:rPr>
        <w:t xml:space="preserve"> </w:t>
      </w:r>
      <w:r w:rsidRPr="000C354A">
        <w:rPr>
          <w:rFonts w:ascii="GHEA Grapalat" w:eastAsia="Tahoma" w:hAnsi="GHEA Grapalat" w:cs="Tahoma"/>
          <w:lang w:val="hy-AM" w:eastAsia="ru-RU"/>
        </w:rPr>
        <w:t>պատշաճ</w:t>
      </w:r>
      <w:r w:rsidRPr="000C354A">
        <w:rPr>
          <w:rFonts w:ascii="GHEA Grapalat" w:hAnsi="GHEA Grapalat"/>
          <w:lang w:val="hy-AM" w:eastAsia="ru-RU"/>
        </w:rPr>
        <w:t xml:space="preserve"> </w:t>
      </w:r>
      <w:r w:rsidRPr="000C354A">
        <w:rPr>
          <w:rFonts w:ascii="GHEA Grapalat" w:eastAsia="Tahoma" w:hAnsi="GHEA Grapalat" w:cs="Tahoma"/>
          <w:lang w:val="hy-AM" w:eastAsia="ru-RU"/>
        </w:rPr>
        <w:t>ձևով</w:t>
      </w:r>
      <w:r w:rsidRPr="000C354A">
        <w:rPr>
          <w:rFonts w:ascii="GHEA Grapalat" w:hAnsi="GHEA Grapalat"/>
          <w:lang w:val="hy-AM" w:eastAsia="ru-RU"/>
        </w:rPr>
        <w:t xml:space="preserve"> </w:t>
      </w:r>
      <w:r w:rsidRPr="000C354A">
        <w:rPr>
          <w:rFonts w:ascii="GHEA Grapalat" w:eastAsia="Tahoma" w:hAnsi="GHEA Grapalat" w:cs="Tahoma"/>
          <w:lang w:val="hy-AM" w:eastAsia="ru-RU"/>
        </w:rPr>
        <w:t>տեղեկացվում</w:t>
      </w:r>
      <w:r w:rsidRPr="000C354A">
        <w:rPr>
          <w:rFonts w:ascii="GHEA Grapalat" w:hAnsi="GHEA Grapalat"/>
          <w:lang w:val="hy-AM" w:eastAsia="ru-RU"/>
        </w:rPr>
        <w:t xml:space="preserve"> </w:t>
      </w:r>
      <w:r w:rsidRPr="000C354A">
        <w:rPr>
          <w:rFonts w:ascii="GHEA Grapalat" w:eastAsia="Tahoma" w:hAnsi="GHEA Grapalat" w:cs="Tahoma"/>
          <w:lang w:val="hy-AM" w:eastAsia="ru-RU"/>
        </w:rPr>
        <w:t>է</w:t>
      </w:r>
      <w:r w:rsidRPr="000C354A">
        <w:rPr>
          <w:rFonts w:ascii="GHEA Grapalat" w:hAnsi="GHEA Grapalat"/>
          <w:lang w:val="hy-AM" w:eastAsia="ru-RU"/>
        </w:rPr>
        <w:t xml:space="preserve"> </w:t>
      </w:r>
      <w:r w:rsidRPr="000C354A">
        <w:rPr>
          <w:rFonts w:ascii="GHEA Grapalat" w:eastAsia="Tahoma" w:hAnsi="GHEA Grapalat" w:cs="Tahoma"/>
          <w:lang w:val="hy-AM" w:eastAsia="ru-RU"/>
        </w:rPr>
        <w:t>ոչ</w:t>
      </w:r>
      <w:r w:rsidRPr="000C354A">
        <w:rPr>
          <w:rFonts w:ascii="GHEA Grapalat" w:hAnsi="GHEA Grapalat"/>
          <w:lang w:val="hy-AM" w:eastAsia="ru-RU"/>
        </w:rPr>
        <w:t xml:space="preserve"> </w:t>
      </w:r>
      <w:r w:rsidRPr="000C354A">
        <w:rPr>
          <w:rFonts w:ascii="GHEA Grapalat" w:eastAsia="Tahoma" w:hAnsi="GHEA Grapalat" w:cs="Tahoma"/>
          <w:lang w:val="hy-AM" w:eastAsia="ru-RU"/>
        </w:rPr>
        <w:t>ուշ</w:t>
      </w:r>
      <w:r w:rsidRPr="000C354A">
        <w:rPr>
          <w:rFonts w:ascii="GHEA Grapalat" w:hAnsi="GHEA Grapalat"/>
          <w:lang w:val="hy-AM" w:eastAsia="ru-RU"/>
        </w:rPr>
        <w:t xml:space="preserve">, </w:t>
      </w:r>
      <w:r w:rsidRPr="000C354A">
        <w:rPr>
          <w:rFonts w:ascii="GHEA Grapalat" w:eastAsia="Tahoma" w:hAnsi="GHEA Grapalat" w:cs="Tahoma"/>
          <w:lang w:val="hy-AM" w:eastAsia="ru-RU"/>
        </w:rPr>
        <w:t>քան</w:t>
      </w:r>
      <w:r w:rsidRPr="000C354A">
        <w:rPr>
          <w:rFonts w:ascii="GHEA Grapalat" w:hAnsi="GHEA Grapalat"/>
          <w:lang w:val="hy-AM" w:eastAsia="ru-RU"/>
        </w:rPr>
        <w:t xml:space="preserve"> </w:t>
      </w:r>
      <w:r w:rsidRPr="000C354A">
        <w:rPr>
          <w:rFonts w:ascii="GHEA Grapalat" w:eastAsia="Tahoma" w:hAnsi="GHEA Grapalat" w:cs="Tahoma"/>
          <w:lang w:val="hy-AM" w:eastAsia="ru-RU"/>
        </w:rPr>
        <w:t>թեստավորման</w:t>
      </w:r>
      <w:r w:rsidRPr="000C354A">
        <w:rPr>
          <w:rFonts w:ascii="GHEA Grapalat" w:hAnsi="GHEA Grapalat"/>
          <w:lang w:val="hy-AM" w:eastAsia="ru-RU"/>
        </w:rPr>
        <w:t xml:space="preserve"> </w:t>
      </w:r>
      <w:r w:rsidRPr="000C354A">
        <w:rPr>
          <w:rFonts w:ascii="GHEA Grapalat" w:eastAsia="Tahoma" w:hAnsi="GHEA Grapalat" w:cs="Tahoma"/>
          <w:lang w:val="hy-AM" w:eastAsia="ru-RU"/>
        </w:rPr>
        <w:t>ավարտին</w:t>
      </w:r>
      <w:r w:rsidRPr="000C354A">
        <w:rPr>
          <w:rFonts w:ascii="GHEA Grapalat" w:hAnsi="GHEA Grapalat"/>
          <w:lang w:val="hy-AM" w:eastAsia="ru-RU"/>
        </w:rPr>
        <w:t xml:space="preserve"> </w:t>
      </w:r>
      <w:r w:rsidRPr="000C354A">
        <w:rPr>
          <w:rFonts w:ascii="GHEA Grapalat" w:eastAsia="Tahoma" w:hAnsi="GHEA Grapalat" w:cs="Tahoma"/>
          <w:lang w:val="hy-AM" w:eastAsia="ru-RU"/>
        </w:rPr>
        <w:t>հաջորդող</w:t>
      </w:r>
      <w:r w:rsidRPr="000C354A">
        <w:rPr>
          <w:rFonts w:ascii="GHEA Grapalat" w:hAnsi="GHEA Grapalat"/>
          <w:lang w:val="hy-AM" w:eastAsia="ru-RU"/>
        </w:rPr>
        <w:t xml:space="preserve"> </w:t>
      </w:r>
      <w:r w:rsidR="00422D3C" w:rsidRPr="000C354A">
        <w:rPr>
          <w:rFonts w:ascii="GHEA Grapalat" w:hAnsi="GHEA Grapalat"/>
          <w:lang w:val="hy-AM" w:eastAsia="ru-RU"/>
        </w:rPr>
        <w:t>աշխատանքային օրը</w:t>
      </w:r>
      <w:r w:rsidR="00617614" w:rsidRPr="000C354A">
        <w:rPr>
          <w:rFonts w:ascii="GHEA Grapalat" w:hAnsi="GHEA Grapalat"/>
          <w:lang w:val="hy-AM" w:eastAsia="ru-RU"/>
        </w:rPr>
        <w:t>:</w:t>
      </w:r>
      <w:r w:rsidR="00AF44B5" w:rsidRPr="00AF44B5">
        <w:rPr>
          <w:rFonts w:ascii="GHEA Grapalat" w:hAnsi="GHEA Grapalat"/>
          <w:lang w:val="hy-AM" w:eastAsia="ru-RU"/>
        </w:rPr>
        <w:t xml:space="preserve"> Թեստավորման արդյունքները հրապարակվում են բողոքարկման ավարտից հետո: </w:t>
      </w:r>
    </w:p>
    <w:p w:rsidR="00422D3C" w:rsidRPr="00A23B67" w:rsidRDefault="0058242A" w:rsidP="00422D3C">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Դիմորդը</w:t>
      </w:r>
      <w:r w:rsidRPr="00A23B67">
        <w:rPr>
          <w:rFonts w:ascii="GHEA Grapalat" w:hAnsi="GHEA Grapalat"/>
          <w:lang w:val="hy-AM" w:eastAsia="ru-RU"/>
        </w:rPr>
        <w:t xml:space="preserve"> </w:t>
      </w:r>
      <w:r w:rsidRPr="00A23B67">
        <w:rPr>
          <w:rFonts w:ascii="GHEA Grapalat" w:eastAsia="Tahoma" w:hAnsi="GHEA Grapalat" w:cs="Tahoma"/>
          <w:lang w:val="hy-AM" w:eastAsia="ru-RU"/>
        </w:rPr>
        <w:t>թեստավորման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արդյունքները</w:t>
      </w:r>
      <w:r w:rsidRPr="00A23B67">
        <w:rPr>
          <w:rFonts w:ascii="GHEA Grapalat" w:hAnsi="GHEA Grapalat"/>
          <w:lang w:val="hy-AM" w:eastAsia="ru-RU"/>
        </w:rPr>
        <w:t xml:space="preserve"> </w:t>
      </w:r>
      <w:r w:rsidRPr="00A23B67">
        <w:rPr>
          <w:rFonts w:ascii="GHEA Grapalat" w:eastAsia="Tahoma" w:hAnsi="GHEA Grapalat" w:cs="Tahoma"/>
          <w:lang w:val="hy-AM" w:eastAsia="ru-RU"/>
        </w:rPr>
        <w:t>կարող</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գրավոր</w:t>
      </w:r>
      <w:r w:rsidRPr="00A23B67">
        <w:rPr>
          <w:rFonts w:ascii="GHEA Grapalat" w:hAnsi="GHEA Grapalat"/>
          <w:lang w:val="hy-AM" w:eastAsia="ru-RU"/>
        </w:rPr>
        <w:t xml:space="preserve"> </w:t>
      </w:r>
      <w:r w:rsidRPr="00A23B67">
        <w:rPr>
          <w:rFonts w:ascii="GHEA Grapalat" w:eastAsia="Tahoma" w:hAnsi="GHEA Grapalat" w:cs="Tahoma"/>
          <w:lang w:val="hy-AM" w:eastAsia="ru-RU"/>
        </w:rPr>
        <w:t>բողոքարկել</w:t>
      </w:r>
      <w:r w:rsidRPr="00A23B67">
        <w:rPr>
          <w:rFonts w:ascii="GHEA Grapalat" w:hAnsi="GHEA Grapalat"/>
          <w:lang w:val="hy-AM" w:eastAsia="ru-RU"/>
        </w:rPr>
        <w:t xml:space="preserve"> Հ</w:t>
      </w:r>
      <w:r w:rsidRPr="00A23B67">
        <w:rPr>
          <w:rFonts w:ascii="GHEA Grapalat" w:eastAsia="Tahoma" w:hAnsi="GHEA Grapalat" w:cs="Tahoma"/>
          <w:lang w:val="hy-AM" w:eastAsia="ru-RU"/>
        </w:rPr>
        <w:t>անձնաժողովին՝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արդյունքներն</w:t>
      </w:r>
      <w:r w:rsidRPr="00A23B67">
        <w:rPr>
          <w:rFonts w:ascii="GHEA Grapalat" w:hAnsi="GHEA Grapalat"/>
          <w:lang w:val="hy-AM" w:eastAsia="ru-RU"/>
        </w:rPr>
        <w:t xml:space="preserve"> </w:t>
      </w:r>
      <w:r w:rsidRPr="00A23B67">
        <w:rPr>
          <w:rFonts w:ascii="GHEA Grapalat" w:eastAsia="Tahoma" w:hAnsi="GHEA Grapalat" w:cs="Tahoma"/>
          <w:lang w:val="hy-AM" w:eastAsia="ru-RU"/>
        </w:rPr>
        <w:t>ստանալուց</w:t>
      </w:r>
      <w:r w:rsidRPr="00A23B67">
        <w:rPr>
          <w:rFonts w:ascii="GHEA Grapalat" w:hAnsi="GHEA Grapalat"/>
          <w:lang w:val="hy-AM" w:eastAsia="ru-RU"/>
        </w:rPr>
        <w:t xml:space="preserve"> </w:t>
      </w:r>
      <w:r w:rsidRPr="00A23B67">
        <w:rPr>
          <w:rFonts w:ascii="GHEA Grapalat" w:eastAsia="Tahoma" w:hAnsi="GHEA Grapalat" w:cs="Tahoma"/>
          <w:lang w:val="hy-AM" w:eastAsia="ru-RU"/>
        </w:rPr>
        <w:t>հետո</w:t>
      </w:r>
      <w:r w:rsidR="00E12075" w:rsidRPr="00A23B67">
        <w:rPr>
          <w:rFonts w:ascii="GHEA Grapalat" w:eastAsia="Tahoma" w:hAnsi="GHEA Grapalat" w:cs="Tahoma"/>
          <w:lang w:val="hy-AM" w:eastAsia="ru-RU"/>
        </w:rPr>
        <w:t>՝</w:t>
      </w:r>
      <w:r w:rsidRPr="00A23B67">
        <w:rPr>
          <w:rFonts w:ascii="GHEA Grapalat" w:hAnsi="GHEA Grapalat"/>
          <w:lang w:val="hy-AM" w:eastAsia="ru-RU"/>
        </w:rPr>
        <w:t xml:space="preserve"> </w:t>
      </w:r>
      <w:r w:rsidRPr="00A23B67">
        <w:rPr>
          <w:rFonts w:ascii="GHEA Grapalat" w:eastAsia="Tahoma" w:hAnsi="GHEA Grapalat" w:cs="Tahoma"/>
          <w:lang w:val="hy-AM" w:eastAsia="ru-RU"/>
        </w:rPr>
        <w:t>երկու</w:t>
      </w:r>
      <w:r w:rsidRPr="00A23B67">
        <w:rPr>
          <w:rFonts w:ascii="GHEA Grapalat" w:hAnsi="GHEA Grapalat"/>
          <w:lang w:val="hy-AM" w:eastAsia="ru-RU"/>
        </w:rPr>
        <w:t xml:space="preserve"> </w:t>
      </w:r>
      <w:r w:rsidR="00422D3C" w:rsidRPr="00A23B67">
        <w:rPr>
          <w:rFonts w:ascii="GHEA Grapalat" w:hAnsi="GHEA Grapalat"/>
          <w:lang w:val="hy-AM" w:eastAsia="ru-RU"/>
        </w:rPr>
        <w:t xml:space="preserve">աշխատանքային </w:t>
      </w:r>
      <w:r w:rsidRPr="00A23B67">
        <w:rPr>
          <w:rFonts w:ascii="GHEA Grapalat" w:eastAsia="Tahoma" w:hAnsi="GHEA Grapalat" w:cs="Tahoma"/>
          <w:lang w:val="hy-AM" w:eastAsia="ru-RU"/>
        </w:rPr>
        <w:t>օրվա ընթացքում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Բողոքարկման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վերաբերյալ</w:t>
      </w:r>
      <w:r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պատասխանը</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տրվում</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 xml:space="preserve">է </w:t>
      </w:r>
      <w:r w:rsidR="00691FED" w:rsidRPr="00A23B67">
        <w:rPr>
          <w:rFonts w:ascii="GHEA Grapalat" w:eastAsia="Tahoma" w:hAnsi="GHEA Grapalat" w:cs="Tahoma"/>
          <w:lang w:val="hy-AM" w:eastAsia="ru-RU"/>
        </w:rPr>
        <w:t>բողոք</w:t>
      </w:r>
      <w:r w:rsidR="00422D3C" w:rsidRPr="00A23B67">
        <w:rPr>
          <w:rFonts w:ascii="GHEA Grapalat" w:eastAsia="Tahoma" w:hAnsi="GHEA Grapalat" w:cs="Tahoma"/>
          <w:lang w:val="hy-AM" w:eastAsia="ru-RU"/>
        </w:rPr>
        <w:t>ն</w:t>
      </w:r>
      <w:r w:rsidR="00617614" w:rsidRPr="00A23B67">
        <w:rPr>
          <w:rFonts w:ascii="GHEA Grapalat" w:eastAsia="Tahoma" w:hAnsi="GHEA Grapalat" w:cs="Tahoma"/>
          <w:lang w:val="hy-AM" w:eastAsia="ru-RU"/>
        </w:rPr>
        <w:t xml:space="preserve"> ստանալու օրը</w:t>
      </w:r>
      <w:r w:rsidR="00617614" w:rsidRPr="00A23B67">
        <w:rPr>
          <w:rFonts w:ascii="GHEA Grapalat" w:hAnsi="GHEA Grapalat"/>
          <w:lang w:val="hy-AM" w:eastAsia="ru-RU"/>
        </w:rPr>
        <w:t xml:space="preserve">: </w:t>
      </w:r>
    </w:p>
    <w:p w:rsidR="00422D3C" w:rsidRPr="00A23B67" w:rsidRDefault="0058242A" w:rsidP="00422D3C">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lastRenderedPageBreak/>
        <w:t>Բողոքարկումը</w:t>
      </w:r>
      <w:r w:rsidRPr="00A23B67">
        <w:rPr>
          <w:rFonts w:ascii="GHEA Grapalat" w:hAnsi="GHEA Grapalat"/>
          <w:lang w:val="hy-AM" w:eastAsia="ru-RU"/>
        </w:rPr>
        <w:t xml:space="preserve"> </w:t>
      </w:r>
      <w:r w:rsidRPr="00A23B67">
        <w:rPr>
          <w:rFonts w:ascii="GHEA Grapalat" w:eastAsia="Tahoma" w:hAnsi="GHEA Grapalat" w:cs="Tahoma"/>
          <w:lang w:val="hy-AM" w:eastAsia="ru-RU"/>
        </w:rPr>
        <w:t>թեստավորման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հարցի</w:t>
      </w:r>
      <w:r w:rsidRPr="00A23B67">
        <w:rPr>
          <w:rFonts w:ascii="GHEA Grapalat" w:hAnsi="GHEA Grapalat"/>
          <w:lang w:val="hy-AM" w:eastAsia="ru-RU"/>
        </w:rPr>
        <w:t xml:space="preserve"> </w:t>
      </w:r>
      <w:r w:rsidRPr="00A23B67">
        <w:rPr>
          <w:rFonts w:ascii="GHEA Grapalat" w:eastAsia="Tahoma" w:hAnsi="GHEA Grapalat" w:cs="Tahoma"/>
          <w:lang w:val="hy-AM" w:eastAsia="ru-RU"/>
        </w:rPr>
        <w:t>կամ</w:t>
      </w:r>
      <w:r w:rsidRPr="00A23B67">
        <w:rPr>
          <w:rFonts w:ascii="GHEA Grapalat" w:hAnsi="GHEA Grapalat"/>
          <w:lang w:val="hy-AM" w:eastAsia="ru-RU"/>
        </w:rPr>
        <w:t xml:space="preserve"> </w:t>
      </w:r>
      <w:r w:rsidRPr="00A23B67">
        <w:rPr>
          <w:rFonts w:ascii="GHEA Grapalat" w:eastAsia="Tahoma" w:hAnsi="GHEA Grapalat" w:cs="Tahoma"/>
          <w:lang w:val="hy-AM" w:eastAsia="ru-RU"/>
        </w:rPr>
        <w:t>դրա</w:t>
      </w:r>
      <w:r w:rsidRPr="00A23B67">
        <w:rPr>
          <w:rFonts w:ascii="GHEA Grapalat" w:hAnsi="GHEA Grapalat"/>
          <w:lang w:val="hy-AM" w:eastAsia="ru-RU"/>
        </w:rPr>
        <w:t xml:space="preserve"> </w:t>
      </w:r>
      <w:r w:rsidRPr="00A23B67">
        <w:rPr>
          <w:rFonts w:ascii="GHEA Grapalat" w:eastAsia="Tahoma" w:hAnsi="GHEA Grapalat" w:cs="Tahoma"/>
          <w:lang w:val="hy-AM" w:eastAsia="ru-RU"/>
        </w:rPr>
        <w:t>ենթադրյալ</w:t>
      </w:r>
      <w:r w:rsidRPr="00A23B67">
        <w:rPr>
          <w:rFonts w:ascii="GHEA Grapalat" w:hAnsi="GHEA Grapalat"/>
          <w:lang w:val="hy-AM" w:eastAsia="ru-RU"/>
        </w:rPr>
        <w:t xml:space="preserve"> </w:t>
      </w:r>
      <w:r w:rsidRPr="00A23B67">
        <w:rPr>
          <w:rFonts w:ascii="GHEA Grapalat" w:eastAsia="Tahoma" w:hAnsi="GHEA Grapalat" w:cs="Tahoma"/>
          <w:lang w:val="hy-AM" w:eastAsia="ru-RU"/>
        </w:rPr>
        <w:t>պատասխանի</w:t>
      </w:r>
      <w:r w:rsidRPr="00A23B67">
        <w:rPr>
          <w:rFonts w:ascii="GHEA Grapalat" w:hAnsi="GHEA Grapalat"/>
          <w:lang w:val="hy-AM" w:eastAsia="ru-RU"/>
        </w:rPr>
        <w:t xml:space="preserve"> </w:t>
      </w:r>
      <w:r w:rsidRPr="00A23B67">
        <w:rPr>
          <w:rFonts w:ascii="GHEA Grapalat" w:eastAsia="Tahoma" w:hAnsi="GHEA Grapalat" w:cs="Tahoma"/>
          <w:lang w:val="hy-AM" w:eastAsia="ru-RU"/>
        </w:rPr>
        <w:t>ճշտության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ինչպես</w:t>
      </w:r>
      <w:r w:rsidRPr="00A23B67">
        <w:rPr>
          <w:rFonts w:ascii="GHEA Grapalat" w:hAnsi="GHEA Grapalat"/>
          <w:lang w:val="hy-AM" w:eastAsia="ru-RU"/>
        </w:rPr>
        <w:t xml:space="preserve"> </w:t>
      </w:r>
      <w:r w:rsidRPr="00A23B67">
        <w:rPr>
          <w:rFonts w:ascii="GHEA Grapalat" w:eastAsia="Tahoma" w:hAnsi="GHEA Grapalat" w:cs="Tahoma"/>
          <w:lang w:val="hy-AM" w:eastAsia="ru-RU"/>
        </w:rPr>
        <w:t>նաև</w:t>
      </w:r>
      <w:r w:rsidRPr="00A23B67">
        <w:rPr>
          <w:rFonts w:ascii="GHEA Grapalat" w:hAnsi="GHEA Grapalat"/>
          <w:lang w:val="hy-AM" w:eastAsia="ru-RU"/>
        </w:rPr>
        <w:t xml:space="preserve"> </w:t>
      </w:r>
      <w:r w:rsidRPr="00A23B67">
        <w:rPr>
          <w:rFonts w:ascii="GHEA Grapalat" w:eastAsia="Tahoma" w:hAnsi="GHEA Grapalat" w:cs="Tahoma"/>
          <w:lang w:val="hy-AM" w:eastAsia="ru-RU"/>
        </w:rPr>
        <w:t>թեստավորման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արդյունքում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մասնակցի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հավաքած</w:t>
      </w:r>
      <w:r w:rsidRPr="00A23B67">
        <w:rPr>
          <w:rFonts w:ascii="GHEA Grapalat" w:hAnsi="GHEA Grapalat"/>
          <w:lang w:val="hy-AM" w:eastAsia="ru-RU"/>
        </w:rPr>
        <w:t xml:space="preserve"> </w:t>
      </w:r>
      <w:r w:rsidRPr="00A23B67">
        <w:rPr>
          <w:rFonts w:ascii="GHEA Grapalat" w:eastAsia="Tahoma" w:hAnsi="GHEA Grapalat" w:cs="Tahoma"/>
          <w:lang w:val="hy-AM" w:eastAsia="ru-RU"/>
        </w:rPr>
        <w:t>միավորները</w:t>
      </w:r>
      <w:r w:rsidRPr="00A23B67">
        <w:rPr>
          <w:rFonts w:ascii="GHEA Grapalat" w:hAnsi="GHEA Grapalat"/>
          <w:lang w:val="hy-AM" w:eastAsia="ru-RU"/>
        </w:rPr>
        <w:t xml:space="preserve"> </w:t>
      </w:r>
      <w:r w:rsidRPr="00A23B67">
        <w:rPr>
          <w:rFonts w:ascii="GHEA Grapalat" w:eastAsia="Tahoma" w:hAnsi="GHEA Grapalat" w:cs="Tahoma"/>
          <w:lang w:val="hy-AM" w:eastAsia="ru-RU"/>
        </w:rPr>
        <w:t>հաշվելիս</w:t>
      </w:r>
      <w:r w:rsidRPr="00A23B67">
        <w:rPr>
          <w:rFonts w:ascii="GHEA Grapalat" w:hAnsi="GHEA Grapalat"/>
          <w:lang w:val="hy-AM" w:eastAsia="ru-RU"/>
        </w:rPr>
        <w:t xml:space="preserve"> </w:t>
      </w:r>
      <w:r w:rsidRPr="00A23B67">
        <w:rPr>
          <w:rFonts w:ascii="GHEA Grapalat" w:eastAsia="Tahoma" w:hAnsi="GHEA Grapalat" w:cs="Tahoma"/>
          <w:lang w:val="hy-AM" w:eastAsia="ru-RU"/>
        </w:rPr>
        <w:t>թույլ</w:t>
      </w:r>
      <w:r w:rsidRPr="00A23B67">
        <w:rPr>
          <w:rFonts w:ascii="GHEA Grapalat" w:hAnsi="GHEA Grapalat"/>
          <w:lang w:val="hy-AM" w:eastAsia="ru-RU"/>
        </w:rPr>
        <w:t xml:space="preserve"> </w:t>
      </w:r>
      <w:r w:rsidRPr="00A23B67">
        <w:rPr>
          <w:rFonts w:ascii="GHEA Grapalat" w:eastAsia="Tahoma" w:hAnsi="GHEA Grapalat" w:cs="Tahoma"/>
          <w:lang w:val="hy-AM" w:eastAsia="ru-RU"/>
        </w:rPr>
        <w:t>տրված</w:t>
      </w:r>
      <w:r w:rsidRPr="00A23B67">
        <w:rPr>
          <w:rFonts w:ascii="GHEA Grapalat" w:hAnsi="GHEA Grapalat"/>
          <w:lang w:val="hy-AM" w:eastAsia="ru-RU"/>
        </w:rPr>
        <w:t xml:space="preserve"> </w:t>
      </w:r>
      <w:r w:rsidRPr="00A23B67">
        <w:rPr>
          <w:rFonts w:ascii="GHEA Grapalat" w:eastAsia="Tahoma" w:hAnsi="GHEA Grapalat" w:cs="Tahoma"/>
          <w:lang w:val="hy-AM" w:eastAsia="ru-RU"/>
        </w:rPr>
        <w:t>հնարավոր</w:t>
      </w:r>
      <w:r w:rsidRPr="00A23B67">
        <w:rPr>
          <w:rFonts w:ascii="GHEA Grapalat" w:hAnsi="GHEA Grapalat"/>
          <w:lang w:val="hy-AM" w:eastAsia="ru-RU"/>
        </w:rPr>
        <w:t xml:space="preserve"> </w:t>
      </w:r>
      <w:r w:rsidRPr="00A23B67">
        <w:rPr>
          <w:rFonts w:ascii="GHEA Grapalat" w:eastAsia="Tahoma" w:hAnsi="GHEA Grapalat" w:cs="Tahoma"/>
          <w:lang w:val="hy-AM" w:eastAsia="ru-RU"/>
        </w:rPr>
        <w:t>սխալի</w:t>
      </w:r>
      <w:r w:rsidRPr="00A23B67">
        <w:rPr>
          <w:rFonts w:ascii="GHEA Grapalat" w:hAnsi="GHEA Grapalat"/>
          <w:lang w:val="hy-AM" w:eastAsia="ru-RU"/>
        </w:rPr>
        <w:t xml:space="preserve"> </w:t>
      </w:r>
      <w:r w:rsidRPr="00A23B67">
        <w:rPr>
          <w:rFonts w:ascii="GHEA Grapalat" w:eastAsia="Tahoma" w:hAnsi="GHEA Grapalat" w:cs="Tahoma"/>
          <w:lang w:val="hy-AM" w:eastAsia="ru-RU"/>
        </w:rPr>
        <w:t>վիճարկումն</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w:t>
      </w:r>
    </w:p>
    <w:p w:rsidR="00422D3C" w:rsidRPr="00A23B67" w:rsidRDefault="0058242A" w:rsidP="00422D3C">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Եթե</w:t>
      </w:r>
      <w:r w:rsidRPr="00A23B67">
        <w:rPr>
          <w:rFonts w:ascii="GHEA Grapalat" w:hAnsi="GHEA Grapalat"/>
          <w:lang w:val="hy-AM" w:eastAsia="ru-RU"/>
        </w:rPr>
        <w:t xml:space="preserve"> Հ</w:t>
      </w:r>
      <w:r w:rsidRPr="00A23B67">
        <w:rPr>
          <w:rFonts w:ascii="GHEA Grapalat" w:eastAsia="Tahoma" w:hAnsi="GHEA Grapalat" w:cs="Tahoma"/>
          <w:lang w:val="hy-AM" w:eastAsia="ru-RU"/>
        </w:rPr>
        <w:t>անձնաժողովը</w:t>
      </w:r>
      <w:r w:rsidRPr="00A23B67">
        <w:rPr>
          <w:rFonts w:ascii="GHEA Grapalat" w:hAnsi="GHEA Grapalat"/>
          <w:lang w:val="hy-AM" w:eastAsia="ru-RU"/>
        </w:rPr>
        <w:t xml:space="preserve"> </w:t>
      </w:r>
      <w:r w:rsidRPr="00A23B67">
        <w:rPr>
          <w:rFonts w:ascii="GHEA Grapalat" w:eastAsia="Tahoma" w:hAnsi="GHEA Grapalat" w:cs="Tahoma"/>
          <w:lang w:val="hy-AM" w:eastAsia="ru-RU"/>
        </w:rPr>
        <w:t>պարզում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որ</w:t>
      </w:r>
      <w:r w:rsidRPr="00A23B67">
        <w:rPr>
          <w:rFonts w:ascii="GHEA Grapalat" w:hAnsi="GHEA Grapalat"/>
          <w:lang w:val="hy-AM" w:eastAsia="ru-RU"/>
        </w:rPr>
        <w:t xml:space="preserve"> </w:t>
      </w:r>
      <w:r w:rsidRPr="00A23B67">
        <w:rPr>
          <w:rFonts w:ascii="GHEA Grapalat" w:eastAsia="Tahoma" w:hAnsi="GHEA Grapalat" w:cs="Tahoma"/>
          <w:lang w:val="hy-AM" w:eastAsia="ru-RU"/>
        </w:rPr>
        <w:t>թեստավորման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արդյունքների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հաշվարկման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ժամանակ</w:t>
      </w:r>
      <w:r w:rsidRPr="00A23B67">
        <w:rPr>
          <w:rFonts w:ascii="GHEA Grapalat" w:hAnsi="GHEA Grapalat"/>
          <w:lang w:val="hy-AM" w:eastAsia="ru-RU"/>
        </w:rPr>
        <w:t xml:space="preserve"> </w:t>
      </w:r>
      <w:r w:rsidRPr="00A23B67">
        <w:rPr>
          <w:rFonts w:ascii="GHEA Grapalat" w:eastAsia="Tahoma" w:hAnsi="GHEA Grapalat" w:cs="Tahoma"/>
          <w:lang w:val="hy-AM" w:eastAsia="ru-RU"/>
        </w:rPr>
        <w:t>թույլ</w:t>
      </w:r>
      <w:r w:rsidRPr="00A23B67">
        <w:rPr>
          <w:rFonts w:ascii="GHEA Grapalat" w:hAnsi="GHEA Grapalat"/>
          <w:lang w:val="hy-AM" w:eastAsia="ru-RU"/>
        </w:rPr>
        <w:t xml:space="preserve"> </w:t>
      </w:r>
      <w:r w:rsidRPr="00A23B67">
        <w:rPr>
          <w:rFonts w:ascii="GHEA Grapalat" w:eastAsia="Tahoma" w:hAnsi="GHEA Grapalat" w:cs="Tahoma"/>
          <w:lang w:val="hy-AM" w:eastAsia="ru-RU"/>
        </w:rPr>
        <w:t>տրված</w:t>
      </w:r>
      <w:r w:rsidRPr="00A23B67">
        <w:rPr>
          <w:rFonts w:ascii="GHEA Grapalat" w:hAnsi="GHEA Grapalat"/>
          <w:lang w:val="hy-AM" w:eastAsia="ru-RU"/>
        </w:rPr>
        <w:t xml:space="preserve"> </w:t>
      </w:r>
      <w:r w:rsidRPr="00A23B67">
        <w:rPr>
          <w:rFonts w:ascii="GHEA Grapalat" w:eastAsia="Tahoma" w:hAnsi="GHEA Grapalat" w:cs="Tahoma"/>
          <w:lang w:val="hy-AM" w:eastAsia="ru-RU"/>
        </w:rPr>
        <w:t>հավանական</w:t>
      </w:r>
      <w:r w:rsidRPr="00A23B67">
        <w:rPr>
          <w:rFonts w:ascii="GHEA Grapalat" w:hAnsi="GHEA Grapalat"/>
          <w:lang w:val="hy-AM" w:eastAsia="ru-RU"/>
        </w:rPr>
        <w:t xml:space="preserve"> </w:t>
      </w:r>
      <w:r w:rsidRPr="00A23B67">
        <w:rPr>
          <w:rFonts w:ascii="GHEA Grapalat" w:eastAsia="Tahoma" w:hAnsi="GHEA Grapalat" w:cs="Tahoma"/>
          <w:lang w:val="hy-AM" w:eastAsia="ru-RU"/>
        </w:rPr>
        <w:t>սխալի</w:t>
      </w:r>
      <w:r w:rsidRPr="00A23B67">
        <w:rPr>
          <w:rFonts w:ascii="GHEA Grapalat" w:hAnsi="GHEA Grapalat"/>
          <w:lang w:val="hy-AM" w:eastAsia="ru-RU"/>
        </w:rPr>
        <w:t xml:space="preserve"> </w:t>
      </w:r>
      <w:r w:rsidRPr="00A23B67">
        <w:rPr>
          <w:rFonts w:ascii="GHEA Grapalat" w:eastAsia="Tahoma" w:hAnsi="GHEA Grapalat" w:cs="Tahoma"/>
          <w:lang w:val="hy-AM" w:eastAsia="ru-RU"/>
        </w:rPr>
        <w:t>վերաբերյալ</w:t>
      </w:r>
      <w:r w:rsidRPr="00A23B67">
        <w:rPr>
          <w:rFonts w:ascii="GHEA Grapalat" w:hAnsi="GHEA Grapalat"/>
          <w:lang w:val="hy-AM" w:eastAsia="ru-RU"/>
        </w:rPr>
        <w:t xml:space="preserve"> </w:t>
      </w:r>
      <w:r w:rsidR="0040409D" w:rsidRPr="0040409D">
        <w:rPr>
          <w:rFonts w:ascii="GHEA Grapalat" w:hAnsi="GHEA Grapalat"/>
          <w:lang w:val="hy-AM" w:eastAsia="ru-RU"/>
        </w:rPr>
        <w:t>Դ</w:t>
      </w:r>
      <w:r w:rsidRPr="00A23B67">
        <w:rPr>
          <w:rFonts w:ascii="GHEA Grapalat" w:eastAsia="Tahoma" w:hAnsi="GHEA Grapalat" w:cs="Tahoma"/>
          <w:lang w:val="hy-AM" w:eastAsia="ru-RU"/>
        </w:rPr>
        <w:t>իմորդի</w:t>
      </w:r>
      <w:r w:rsidRPr="00A23B67">
        <w:rPr>
          <w:rFonts w:ascii="GHEA Grapalat" w:hAnsi="GHEA Grapalat"/>
          <w:lang w:val="hy-AM" w:eastAsia="ru-RU"/>
        </w:rPr>
        <w:t xml:space="preserve"> </w:t>
      </w:r>
      <w:r w:rsidRPr="00A23B67">
        <w:rPr>
          <w:rFonts w:ascii="GHEA Grapalat" w:eastAsia="Tahoma" w:hAnsi="GHEA Grapalat" w:cs="Tahoma"/>
          <w:lang w:val="hy-AM" w:eastAsia="ru-RU"/>
        </w:rPr>
        <w:t>բողոքը</w:t>
      </w:r>
      <w:r w:rsidRPr="00A23B67">
        <w:rPr>
          <w:rFonts w:ascii="GHEA Grapalat" w:hAnsi="GHEA Grapalat"/>
          <w:lang w:val="hy-AM" w:eastAsia="ru-RU"/>
        </w:rPr>
        <w:t xml:space="preserve"> </w:t>
      </w:r>
      <w:r w:rsidRPr="00A23B67">
        <w:rPr>
          <w:rFonts w:ascii="GHEA Grapalat" w:eastAsia="Tahoma" w:hAnsi="GHEA Grapalat" w:cs="Tahoma"/>
          <w:lang w:val="hy-AM" w:eastAsia="ru-RU"/>
        </w:rPr>
        <w:t>հիմնավորված</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ապա</w:t>
      </w:r>
      <w:r w:rsidRPr="00A23B67">
        <w:rPr>
          <w:rFonts w:ascii="GHEA Grapalat" w:hAnsi="GHEA Grapalat"/>
          <w:lang w:val="hy-AM" w:eastAsia="ru-RU"/>
        </w:rPr>
        <w:t xml:space="preserve"> Հ</w:t>
      </w:r>
      <w:r w:rsidRPr="00A23B67">
        <w:rPr>
          <w:rFonts w:ascii="GHEA Grapalat" w:eastAsia="Tahoma" w:hAnsi="GHEA Grapalat" w:cs="Tahoma"/>
          <w:lang w:val="hy-AM" w:eastAsia="ru-RU"/>
        </w:rPr>
        <w:t>անձնաժողովը</w:t>
      </w:r>
      <w:r w:rsidRPr="00A23B67">
        <w:rPr>
          <w:rFonts w:ascii="GHEA Grapalat" w:hAnsi="GHEA Grapalat"/>
          <w:lang w:val="hy-AM" w:eastAsia="ru-RU"/>
        </w:rPr>
        <w:t xml:space="preserve"> որոշմամբ </w:t>
      </w:r>
      <w:r w:rsidRPr="00A23B67">
        <w:rPr>
          <w:rFonts w:ascii="GHEA Grapalat" w:eastAsia="Tahoma" w:hAnsi="GHEA Grapalat" w:cs="Tahoma"/>
          <w:lang w:val="hy-AM" w:eastAsia="ru-RU"/>
        </w:rPr>
        <w:t>բավարարում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այն` </w:t>
      </w:r>
      <w:r w:rsidRPr="00A23B67">
        <w:rPr>
          <w:rFonts w:ascii="GHEA Grapalat" w:eastAsia="Tahoma" w:hAnsi="GHEA Grapalat" w:cs="Tahoma"/>
          <w:lang w:val="hy-AM" w:eastAsia="ru-RU"/>
        </w:rPr>
        <w:t>կատարելով</w:t>
      </w:r>
      <w:r w:rsidRPr="00A23B67">
        <w:rPr>
          <w:rFonts w:ascii="GHEA Grapalat" w:hAnsi="GHEA Grapalat"/>
          <w:lang w:val="hy-AM" w:eastAsia="ru-RU"/>
        </w:rPr>
        <w:t xml:space="preserve"> </w:t>
      </w:r>
      <w:r w:rsidRPr="00A23B67">
        <w:rPr>
          <w:rFonts w:ascii="GHEA Grapalat" w:eastAsia="Tahoma" w:hAnsi="GHEA Grapalat" w:cs="Tahoma"/>
          <w:lang w:val="hy-AM" w:eastAsia="ru-RU"/>
        </w:rPr>
        <w:t>թեստավորման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արդյունքների</w:t>
      </w:r>
      <w:r w:rsidRPr="00A23B67">
        <w:rPr>
          <w:rFonts w:ascii="GHEA Grapalat" w:hAnsi="GHEA Grapalat"/>
          <w:lang w:val="hy-AM" w:eastAsia="ru-RU"/>
        </w:rPr>
        <w:t xml:space="preserve"> վերահաշվարկ:</w:t>
      </w:r>
    </w:p>
    <w:p w:rsidR="009E593C" w:rsidRPr="00A23B67" w:rsidRDefault="0058242A" w:rsidP="00691FED">
      <w:pPr>
        <w:pStyle w:val="NoSpacing"/>
        <w:numPr>
          <w:ilvl w:val="0"/>
          <w:numId w:val="21"/>
        </w:numPr>
        <w:tabs>
          <w:tab w:val="left" w:pos="1134"/>
        </w:tabs>
        <w:spacing w:line="360" w:lineRule="auto"/>
        <w:ind w:left="0" w:firstLine="705"/>
        <w:jc w:val="both"/>
        <w:rPr>
          <w:rFonts w:ascii="GHEA Grapalat" w:eastAsia="Tahoma" w:hAnsi="GHEA Grapalat" w:cs="Tahoma"/>
          <w:color w:val="FF0000"/>
          <w:lang w:val="hy-AM" w:eastAsia="ru-RU"/>
        </w:rPr>
      </w:pPr>
      <w:r w:rsidRPr="00A23B67">
        <w:rPr>
          <w:rFonts w:ascii="GHEA Grapalat" w:eastAsia="Tahoma" w:hAnsi="GHEA Grapalat" w:cs="Tahoma"/>
          <w:lang w:val="hy-AM" w:eastAsia="ru-RU"/>
        </w:rPr>
        <w:t>Եթե</w:t>
      </w:r>
      <w:r w:rsidRPr="00A23B67">
        <w:rPr>
          <w:rFonts w:ascii="GHEA Grapalat" w:hAnsi="GHEA Grapalat"/>
          <w:lang w:val="hy-AM" w:eastAsia="ru-RU"/>
        </w:rPr>
        <w:t xml:space="preserve"> Հ</w:t>
      </w:r>
      <w:r w:rsidRPr="00A23B67">
        <w:rPr>
          <w:rFonts w:ascii="GHEA Grapalat" w:eastAsia="Tahoma" w:hAnsi="GHEA Grapalat" w:cs="Tahoma"/>
          <w:lang w:val="hy-AM" w:eastAsia="ru-RU"/>
        </w:rPr>
        <w:t>անձնաժողովը</w:t>
      </w:r>
      <w:r w:rsidRPr="00A23B67">
        <w:rPr>
          <w:rFonts w:ascii="GHEA Grapalat" w:hAnsi="GHEA Grapalat"/>
          <w:lang w:val="hy-AM" w:eastAsia="ru-RU"/>
        </w:rPr>
        <w:t xml:space="preserve"> </w:t>
      </w:r>
      <w:r w:rsidRPr="00A23B67">
        <w:rPr>
          <w:rFonts w:ascii="GHEA Grapalat" w:eastAsia="Tahoma" w:hAnsi="GHEA Grapalat" w:cs="Tahoma"/>
          <w:lang w:val="hy-AM" w:eastAsia="ru-RU"/>
        </w:rPr>
        <w:t>որոշում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բավարարել</w:t>
      </w:r>
      <w:r w:rsidRPr="00A23B67">
        <w:rPr>
          <w:rFonts w:ascii="GHEA Grapalat" w:hAnsi="GHEA Grapalat"/>
          <w:lang w:val="hy-AM" w:eastAsia="ru-RU"/>
        </w:rPr>
        <w:t xml:space="preserve"> </w:t>
      </w:r>
      <w:r w:rsidRPr="00A23B67">
        <w:rPr>
          <w:rFonts w:ascii="GHEA Grapalat" w:eastAsia="Tahoma" w:hAnsi="GHEA Grapalat" w:cs="Tahoma"/>
          <w:lang w:val="hy-AM" w:eastAsia="ru-RU"/>
        </w:rPr>
        <w:t>մասնակցի</w:t>
      </w:r>
      <w:r w:rsidRPr="00A23B67">
        <w:rPr>
          <w:rFonts w:ascii="GHEA Grapalat" w:hAnsi="GHEA Grapalat"/>
          <w:lang w:val="hy-AM" w:eastAsia="ru-RU"/>
        </w:rPr>
        <w:t xml:space="preserve"> </w:t>
      </w:r>
      <w:r w:rsidRPr="00A23B67">
        <w:rPr>
          <w:rFonts w:ascii="GHEA Grapalat" w:eastAsia="Tahoma" w:hAnsi="GHEA Grapalat" w:cs="Tahoma"/>
          <w:lang w:val="hy-AM" w:eastAsia="ru-RU"/>
        </w:rPr>
        <w:t>բողոքը</w:t>
      </w:r>
      <w:r w:rsidRPr="00A23B67">
        <w:rPr>
          <w:rFonts w:ascii="GHEA Grapalat" w:hAnsi="GHEA Grapalat"/>
          <w:lang w:val="hy-AM" w:eastAsia="ru-RU"/>
        </w:rPr>
        <w:t xml:space="preserve"> </w:t>
      </w:r>
      <w:r w:rsidRPr="00A23B67">
        <w:rPr>
          <w:rFonts w:ascii="GHEA Grapalat" w:eastAsia="Tahoma" w:hAnsi="GHEA Grapalat" w:cs="Tahoma"/>
          <w:lang w:val="hy-AM" w:eastAsia="ru-RU"/>
        </w:rPr>
        <w:t>և</w:t>
      </w:r>
      <w:r w:rsidRPr="00A23B67">
        <w:rPr>
          <w:rFonts w:ascii="GHEA Grapalat" w:hAnsi="GHEA Grapalat"/>
          <w:lang w:val="hy-AM" w:eastAsia="ru-RU"/>
        </w:rPr>
        <w:t xml:space="preserve"> </w:t>
      </w:r>
      <w:r w:rsidRPr="00A23B67">
        <w:rPr>
          <w:rFonts w:ascii="GHEA Grapalat" w:eastAsia="Tahoma" w:hAnsi="GHEA Grapalat" w:cs="Tahoma"/>
          <w:lang w:val="hy-AM" w:eastAsia="ru-RU"/>
        </w:rPr>
        <w:t>սխալ</w:t>
      </w:r>
      <w:r w:rsidRPr="00A23B67">
        <w:rPr>
          <w:rFonts w:ascii="GHEA Grapalat" w:hAnsi="GHEA Grapalat"/>
          <w:lang w:val="hy-AM" w:eastAsia="ru-RU"/>
        </w:rPr>
        <w:t xml:space="preserve"> </w:t>
      </w:r>
      <w:r w:rsidRPr="00A23B67">
        <w:rPr>
          <w:rFonts w:ascii="GHEA Grapalat" w:eastAsia="Tahoma" w:hAnsi="GHEA Grapalat" w:cs="Tahoma"/>
          <w:lang w:val="hy-AM" w:eastAsia="ru-RU"/>
        </w:rPr>
        <w:t>է</w:t>
      </w:r>
      <w:r w:rsidRPr="00A23B67">
        <w:rPr>
          <w:rFonts w:ascii="GHEA Grapalat" w:hAnsi="GHEA Grapalat"/>
          <w:lang w:val="hy-AM" w:eastAsia="ru-RU"/>
        </w:rPr>
        <w:t xml:space="preserve"> </w:t>
      </w:r>
      <w:r w:rsidRPr="00A23B67">
        <w:rPr>
          <w:rFonts w:ascii="GHEA Grapalat" w:eastAsia="Tahoma" w:hAnsi="GHEA Grapalat" w:cs="Tahoma"/>
          <w:lang w:val="hy-AM" w:eastAsia="ru-RU"/>
        </w:rPr>
        <w:t>համարում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որևէ</w:t>
      </w:r>
      <w:r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 xml:space="preserve">առաջադրանք </w:t>
      </w:r>
      <w:r w:rsidRPr="00A23B67">
        <w:rPr>
          <w:rFonts w:ascii="GHEA Grapalat" w:eastAsia="Tahoma" w:hAnsi="GHEA Grapalat" w:cs="Tahoma"/>
          <w:lang w:val="hy-AM" w:eastAsia="ru-RU"/>
        </w:rPr>
        <w:t>կամ</w:t>
      </w:r>
      <w:r w:rsidRPr="00A23B67">
        <w:rPr>
          <w:rFonts w:ascii="GHEA Grapalat" w:hAnsi="GHEA Grapalat"/>
          <w:lang w:val="hy-AM" w:eastAsia="ru-RU"/>
        </w:rPr>
        <w:t xml:space="preserve"> </w:t>
      </w:r>
      <w:r w:rsidRPr="00A23B67">
        <w:rPr>
          <w:rFonts w:ascii="GHEA Grapalat" w:eastAsia="Tahoma" w:hAnsi="GHEA Grapalat" w:cs="Tahoma"/>
          <w:lang w:val="hy-AM" w:eastAsia="ru-RU"/>
        </w:rPr>
        <w:t>ենթադրյալ</w:t>
      </w:r>
      <w:r w:rsidRPr="00A23B67">
        <w:rPr>
          <w:rFonts w:ascii="GHEA Grapalat" w:hAnsi="GHEA Grapalat"/>
          <w:lang w:val="hy-AM" w:eastAsia="ru-RU"/>
        </w:rPr>
        <w:t xml:space="preserve"> </w:t>
      </w:r>
      <w:r w:rsidRPr="00A23B67">
        <w:rPr>
          <w:rFonts w:ascii="GHEA Grapalat" w:eastAsia="Tahoma" w:hAnsi="GHEA Grapalat" w:cs="Tahoma"/>
          <w:lang w:val="hy-AM" w:eastAsia="ru-RU"/>
        </w:rPr>
        <w:t>պատասխանը</w:t>
      </w:r>
      <w:r w:rsidRPr="00A23B67">
        <w:rPr>
          <w:rFonts w:ascii="GHEA Grapalat" w:hAnsi="GHEA Grapalat"/>
          <w:lang w:val="hy-AM" w:eastAsia="ru-RU"/>
        </w:rPr>
        <w:t xml:space="preserve">, </w:t>
      </w:r>
      <w:r w:rsidRPr="00A23B67">
        <w:rPr>
          <w:rFonts w:ascii="GHEA Grapalat" w:eastAsia="Tahoma" w:hAnsi="GHEA Grapalat" w:cs="Tahoma"/>
          <w:lang w:val="hy-AM" w:eastAsia="ru-RU"/>
        </w:rPr>
        <w:t>ապա</w:t>
      </w:r>
      <w:r w:rsidRPr="00A23B67">
        <w:rPr>
          <w:rFonts w:ascii="GHEA Grapalat" w:hAnsi="GHEA Grapalat"/>
          <w:lang w:val="hy-AM" w:eastAsia="ru-RU"/>
        </w:rPr>
        <w:t xml:space="preserve"> </w:t>
      </w:r>
      <w:r w:rsidRPr="00A23B67">
        <w:rPr>
          <w:rFonts w:ascii="GHEA Grapalat" w:eastAsia="Tahoma" w:hAnsi="GHEA Grapalat" w:cs="Tahoma"/>
          <w:lang w:val="hy-AM" w:eastAsia="ru-RU"/>
        </w:rPr>
        <w:t>տվյալ</w:t>
      </w:r>
      <w:r w:rsidRPr="00A23B67">
        <w:rPr>
          <w:rFonts w:ascii="GHEA Grapalat" w:hAnsi="GHEA Grapalat"/>
          <w:lang w:val="hy-AM" w:eastAsia="ru-RU"/>
        </w:rPr>
        <w:t xml:space="preserve"> </w:t>
      </w:r>
      <w:r w:rsidR="00422D3C" w:rsidRPr="00A23B67">
        <w:rPr>
          <w:rFonts w:ascii="GHEA Grapalat" w:eastAsia="Tahoma" w:hAnsi="GHEA Grapalat" w:cs="Tahoma"/>
          <w:lang w:val="hy-AM" w:eastAsia="ru-RU"/>
        </w:rPr>
        <w:t xml:space="preserve">առաջադրանքի </w:t>
      </w:r>
      <w:r w:rsidR="00617614" w:rsidRPr="00A23B67">
        <w:rPr>
          <w:rFonts w:ascii="GHEA Grapalat" w:eastAsia="Tahoma" w:hAnsi="GHEA Grapalat" w:cs="Tahoma"/>
          <w:lang w:val="hy-AM" w:eastAsia="ru-RU"/>
        </w:rPr>
        <w:t>համար</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զրո</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միավոր</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ստացած</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բոլոր</w:t>
      </w:r>
      <w:r w:rsidR="00617614" w:rsidRPr="00A23B67">
        <w:rPr>
          <w:rFonts w:ascii="GHEA Grapalat" w:hAnsi="GHEA Grapalat"/>
          <w:lang w:val="hy-AM" w:eastAsia="ru-RU"/>
        </w:rPr>
        <w:t xml:space="preserve"> </w:t>
      </w:r>
      <w:r w:rsidR="0040409D" w:rsidRPr="0040409D">
        <w:rPr>
          <w:rFonts w:ascii="GHEA Grapalat" w:eastAsia="Tahoma" w:hAnsi="GHEA Grapalat" w:cs="Tahoma"/>
          <w:lang w:val="hy-AM" w:eastAsia="ru-RU"/>
        </w:rPr>
        <w:t>Դ</w:t>
      </w:r>
      <w:r w:rsidR="00617614" w:rsidRPr="00A23B67">
        <w:rPr>
          <w:rFonts w:ascii="GHEA Grapalat" w:eastAsia="Tahoma" w:hAnsi="GHEA Grapalat" w:cs="Tahoma"/>
          <w:lang w:val="hy-AM" w:eastAsia="ru-RU"/>
        </w:rPr>
        <w:t>իմորդների</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միավորներն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ավելացվում</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են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մեկ</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միավորով</w:t>
      </w:r>
      <w:r w:rsidR="00617614" w:rsidRPr="00A23B67">
        <w:rPr>
          <w:rFonts w:ascii="GHEA Grapalat" w:hAnsi="GHEA Grapalat"/>
          <w:lang w:val="hy-AM" w:eastAsia="ru-RU"/>
        </w:rPr>
        <w:t>:</w:t>
      </w:r>
    </w:p>
    <w:p w:rsidR="0067628E" w:rsidRPr="00A23B67" w:rsidRDefault="00422D3C">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hAnsi="GHEA Grapalat"/>
          <w:lang w:val="hy-AM" w:eastAsia="ru-RU"/>
        </w:rPr>
        <w:t>Անցողիկ փուլը</w:t>
      </w:r>
      <w:r w:rsidR="000C354A" w:rsidRPr="00467313">
        <w:rPr>
          <w:rFonts w:ascii="GHEA Grapalat" w:hAnsi="GHEA Grapalat"/>
          <w:lang w:val="hy-AM" w:eastAsia="ru-RU"/>
        </w:rPr>
        <w:t xml:space="preserve"> </w:t>
      </w:r>
      <w:r w:rsidRPr="00A23B67">
        <w:rPr>
          <w:rFonts w:ascii="GHEA Grapalat" w:hAnsi="GHEA Grapalat"/>
          <w:lang w:val="hy-AM" w:eastAsia="ru-RU"/>
        </w:rPr>
        <w:t xml:space="preserve">հաղթահարած են համարվում այն </w:t>
      </w:r>
      <w:r w:rsidR="0040409D" w:rsidRPr="0040409D">
        <w:rPr>
          <w:rFonts w:ascii="GHEA Grapalat" w:hAnsi="GHEA Grapalat"/>
          <w:lang w:val="hy-AM" w:eastAsia="ru-RU"/>
        </w:rPr>
        <w:t>Դ</w:t>
      </w:r>
      <w:r w:rsidRPr="00A23B67">
        <w:rPr>
          <w:rFonts w:ascii="GHEA Grapalat" w:hAnsi="GHEA Grapalat"/>
          <w:lang w:val="hy-AM" w:eastAsia="ru-RU"/>
        </w:rPr>
        <w:t xml:space="preserve">իմորդները, որոնք ճիշտ են պատասխանել </w:t>
      </w:r>
      <w:r w:rsidR="00617614" w:rsidRPr="00A23B67">
        <w:rPr>
          <w:rFonts w:ascii="GHEA Grapalat" w:hAnsi="GHEA Grapalat"/>
          <w:lang w:val="hy-AM" w:eastAsia="ru-RU"/>
        </w:rPr>
        <w:t xml:space="preserve">առնվազն </w:t>
      </w:r>
      <w:r w:rsidRPr="00A23B67">
        <w:rPr>
          <w:rFonts w:ascii="GHEA Grapalat" w:hAnsi="GHEA Grapalat"/>
          <w:lang w:val="hy-AM" w:eastAsia="ru-RU"/>
        </w:rPr>
        <w:t>64</w:t>
      </w:r>
      <w:r w:rsidR="001C1B4F" w:rsidRPr="00A23B67">
        <w:rPr>
          <w:rFonts w:ascii="GHEA Grapalat" w:hAnsi="GHEA Grapalat"/>
          <w:lang w:val="hy-AM" w:eastAsia="ru-RU"/>
        </w:rPr>
        <w:t xml:space="preserve"> </w:t>
      </w:r>
      <w:r w:rsidRPr="00A23B67">
        <w:rPr>
          <w:rFonts w:ascii="GHEA Grapalat" w:hAnsi="GHEA Grapalat"/>
          <w:lang w:val="hy-AM" w:eastAsia="ru-RU"/>
        </w:rPr>
        <w:t>առաջադրանքի</w:t>
      </w:r>
      <w:r w:rsidR="00617614" w:rsidRPr="00A23B67">
        <w:rPr>
          <w:rFonts w:ascii="GHEA Grapalat" w:hAnsi="GHEA Grapalat"/>
          <w:lang w:val="hy-AM" w:eastAsia="ru-RU"/>
        </w:rPr>
        <w:t>:</w:t>
      </w:r>
      <w:r w:rsidRPr="00A23B67">
        <w:rPr>
          <w:rFonts w:ascii="GHEA Grapalat" w:hAnsi="GHEA Grapalat"/>
          <w:lang w:val="hy-AM" w:eastAsia="ru-RU"/>
        </w:rPr>
        <w:t xml:space="preserve"> </w:t>
      </w:r>
      <w:r w:rsidR="004A0F42" w:rsidRPr="00A23B67">
        <w:rPr>
          <w:rFonts w:ascii="GHEA Grapalat" w:hAnsi="GHEA Grapalat"/>
          <w:lang w:val="hy-AM" w:eastAsia="ru-RU"/>
        </w:rPr>
        <w:t xml:space="preserve"> </w:t>
      </w:r>
    </w:p>
    <w:p w:rsidR="009E593C" w:rsidRPr="00A23B67" w:rsidRDefault="0058242A" w:rsidP="00086E7A">
      <w:pPr>
        <w:pStyle w:val="NoSpacing"/>
        <w:numPr>
          <w:ilvl w:val="0"/>
          <w:numId w:val="21"/>
        </w:numPr>
        <w:tabs>
          <w:tab w:val="left" w:pos="1134"/>
          <w:tab w:val="left" w:pos="8931"/>
        </w:tabs>
        <w:spacing w:line="360" w:lineRule="auto"/>
        <w:ind w:left="0" w:firstLine="705"/>
        <w:jc w:val="both"/>
        <w:rPr>
          <w:rFonts w:ascii="GHEA Grapalat" w:hAnsi="GHEA Grapalat"/>
          <w:lang w:val="hy-AM" w:eastAsia="ru-RU"/>
        </w:rPr>
      </w:pPr>
      <w:r w:rsidRPr="00A23B67">
        <w:rPr>
          <w:rFonts w:ascii="GHEA Grapalat" w:eastAsia="Tahoma" w:hAnsi="GHEA Grapalat" w:cs="Tahoma"/>
          <w:lang w:val="hy-AM" w:eastAsia="ru-RU"/>
        </w:rPr>
        <w:t>Բողոքարկման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արդյունքներն</w:t>
      </w:r>
      <w:r w:rsidRPr="00A23B67">
        <w:rPr>
          <w:rFonts w:ascii="GHEA Grapalat" w:hAnsi="GHEA Grapalat"/>
          <w:lang w:val="hy-AM" w:eastAsia="ru-RU"/>
        </w:rPr>
        <w:t xml:space="preserve"> </w:t>
      </w:r>
      <w:r w:rsidRPr="00A23B67">
        <w:rPr>
          <w:rFonts w:ascii="GHEA Grapalat" w:eastAsia="Tahoma" w:hAnsi="GHEA Grapalat" w:cs="Tahoma"/>
          <w:lang w:val="hy-AM" w:eastAsia="ru-RU"/>
        </w:rPr>
        <w:t>ամփոփելուց</w:t>
      </w:r>
      <w:r w:rsidRPr="00A23B67">
        <w:rPr>
          <w:rFonts w:ascii="GHEA Grapalat" w:hAnsi="GHEA Grapalat"/>
          <w:lang w:val="hy-AM" w:eastAsia="ru-RU"/>
        </w:rPr>
        <w:t xml:space="preserve"> </w:t>
      </w:r>
      <w:r w:rsidRPr="00A23B67">
        <w:rPr>
          <w:rFonts w:ascii="GHEA Grapalat" w:eastAsia="Tahoma" w:hAnsi="GHEA Grapalat" w:cs="Tahoma"/>
          <w:lang w:val="hy-AM" w:eastAsia="ru-RU"/>
        </w:rPr>
        <w:t>անմիջապես</w:t>
      </w:r>
      <w:r w:rsidRPr="00A23B67">
        <w:rPr>
          <w:rFonts w:ascii="GHEA Grapalat" w:hAnsi="GHEA Grapalat"/>
          <w:lang w:val="hy-AM" w:eastAsia="ru-RU"/>
        </w:rPr>
        <w:t xml:space="preserve"> </w:t>
      </w:r>
      <w:r w:rsidRPr="00A23B67">
        <w:rPr>
          <w:rFonts w:ascii="GHEA Grapalat" w:eastAsia="Tahoma" w:hAnsi="GHEA Grapalat" w:cs="Tahoma"/>
          <w:lang w:val="hy-AM" w:eastAsia="ru-RU"/>
        </w:rPr>
        <w:t>հետո</w:t>
      </w:r>
      <w:r w:rsidRPr="00A23B67">
        <w:rPr>
          <w:rFonts w:ascii="GHEA Grapalat" w:hAnsi="GHEA Grapalat"/>
          <w:lang w:val="hy-AM" w:eastAsia="ru-RU"/>
        </w:rPr>
        <w:t xml:space="preserve">, </w:t>
      </w:r>
      <w:r w:rsidRPr="00A23B67">
        <w:rPr>
          <w:rFonts w:ascii="GHEA Grapalat" w:eastAsia="Tahoma" w:hAnsi="GHEA Grapalat" w:cs="Tahoma"/>
          <w:lang w:val="hy-AM" w:eastAsia="ru-RU"/>
        </w:rPr>
        <w:t>ինչպես</w:t>
      </w:r>
      <w:r w:rsidRPr="00A23B67">
        <w:rPr>
          <w:rFonts w:ascii="GHEA Grapalat" w:hAnsi="GHEA Grapalat"/>
          <w:lang w:val="hy-AM" w:eastAsia="ru-RU"/>
        </w:rPr>
        <w:t xml:space="preserve"> </w:t>
      </w:r>
      <w:r w:rsidRPr="00A23B67">
        <w:rPr>
          <w:rFonts w:ascii="GHEA Grapalat" w:eastAsia="Tahoma" w:hAnsi="GHEA Grapalat" w:cs="Tahoma"/>
          <w:lang w:val="hy-AM" w:eastAsia="ru-RU"/>
        </w:rPr>
        <w:t>նաև</w:t>
      </w:r>
      <w:r w:rsidRPr="00A23B67">
        <w:rPr>
          <w:rFonts w:ascii="GHEA Grapalat" w:hAnsi="GHEA Grapalat"/>
          <w:lang w:val="hy-AM" w:eastAsia="ru-RU"/>
        </w:rPr>
        <w:t xml:space="preserve"> </w:t>
      </w:r>
      <w:r w:rsidRPr="00A23B67">
        <w:rPr>
          <w:rFonts w:ascii="GHEA Grapalat" w:eastAsia="Tahoma" w:hAnsi="GHEA Grapalat" w:cs="Tahoma"/>
          <w:lang w:val="hy-AM" w:eastAsia="ru-RU"/>
        </w:rPr>
        <w:t>բողոք</w:t>
      </w:r>
      <w:r w:rsidRPr="00A23B67">
        <w:rPr>
          <w:rFonts w:ascii="GHEA Grapalat" w:hAnsi="GHEA Grapalat"/>
          <w:lang w:val="hy-AM" w:eastAsia="ru-RU"/>
        </w:rPr>
        <w:t xml:space="preserve"> </w:t>
      </w:r>
      <w:r w:rsidRPr="00A23B67">
        <w:rPr>
          <w:rFonts w:ascii="GHEA Grapalat" w:eastAsia="Tahoma" w:hAnsi="GHEA Grapalat" w:cs="Tahoma"/>
          <w:lang w:val="hy-AM" w:eastAsia="ru-RU"/>
        </w:rPr>
        <w:t>չլինելու</w:t>
      </w:r>
      <w:r w:rsidRPr="00A23B67">
        <w:rPr>
          <w:rFonts w:ascii="GHEA Grapalat" w:hAnsi="GHEA Grapalat"/>
          <w:lang w:val="hy-AM" w:eastAsia="ru-RU"/>
        </w:rPr>
        <w:t xml:space="preserve"> </w:t>
      </w:r>
      <w:r w:rsidRPr="00A23B67">
        <w:rPr>
          <w:rFonts w:ascii="GHEA Grapalat" w:eastAsia="Tahoma" w:hAnsi="GHEA Grapalat" w:cs="Tahoma"/>
          <w:lang w:val="hy-AM" w:eastAsia="ru-RU"/>
        </w:rPr>
        <w:t>դեպքում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բողոքարկման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նախատեսված</w:t>
      </w:r>
      <w:r w:rsidRPr="00A23B67">
        <w:rPr>
          <w:rFonts w:ascii="GHEA Grapalat" w:hAnsi="GHEA Grapalat"/>
          <w:lang w:val="hy-AM" w:eastAsia="ru-RU"/>
        </w:rPr>
        <w:t xml:space="preserve"> </w:t>
      </w:r>
      <w:r w:rsidRPr="00A23B67">
        <w:rPr>
          <w:rFonts w:ascii="GHEA Grapalat" w:eastAsia="Tahoma" w:hAnsi="GHEA Grapalat" w:cs="Tahoma"/>
          <w:lang w:val="hy-AM" w:eastAsia="ru-RU"/>
        </w:rPr>
        <w:t>ժամանակի</w:t>
      </w:r>
      <w:r w:rsidRPr="00A23B67">
        <w:rPr>
          <w:rFonts w:ascii="GHEA Grapalat" w:hAnsi="GHEA Grapalat"/>
          <w:lang w:val="hy-AM" w:eastAsia="ru-RU"/>
        </w:rPr>
        <w:t xml:space="preserve"> </w:t>
      </w:r>
      <w:r w:rsidRPr="00A23B67">
        <w:rPr>
          <w:rFonts w:ascii="GHEA Grapalat" w:eastAsia="Tahoma" w:hAnsi="GHEA Grapalat" w:cs="Tahoma"/>
          <w:lang w:val="hy-AM" w:eastAsia="ru-RU"/>
        </w:rPr>
        <w:t>ավարտից</w:t>
      </w:r>
      <w:r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հետո</w:t>
      </w:r>
      <w:r w:rsidR="00617614" w:rsidRPr="00A23B67">
        <w:rPr>
          <w:rFonts w:ascii="GHEA Grapalat" w:hAnsi="GHEA Grapalat"/>
          <w:lang w:val="hy-AM" w:eastAsia="ru-RU"/>
        </w:rPr>
        <w:t xml:space="preserve"> Հ</w:t>
      </w:r>
      <w:r w:rsidR="00617614" w:rsidRPr="00A23B67">
        <w:rPr>
          <w:rFonts w:ascii="GHEA Grapalat" w:eastAsia="Tahoma" w:hAnsi="GHEA Grapalat" w:cs="Tahoma"/>
          <w:lang w:val="hy-AM" w:eastAsia="ru-RU"/>
        </w:rPr>
        <w:t>անձնաժողովը</w:t>
      </w:r>
      <w:r w:rsidR="00617614" w:rsidRPr="00A23B67">
        <w:rPr>
          <w:rFonts w:ascii="GHEA Grapalat" w:hAnsi="GHEA Grapalat"/>
          <w:lang w:val="hy-AM" w:eastAsia="ru-RU"/>
        </w:rPr>
        <w:t xml:space="preserve"> </w:t>
      </w:r>
      <w:r w:rsidR="00AF44B5" w:rsidRPr="00AF44B5">
        <w:rPr>
          <w:rFonts w:ascii="GHEA Grapalat" w:hAnsi="GHEA Grapalat"/>
          <w:lang w:val="hy-AM" w:eastAsia="ru-RU"/>
        </w:rPr>
        <w:t xml:space="preserve">ՀՀ արդարադատության նախարարության պաշտոնական կայքէջում </w:t>
      </w:r>
      <w:r w:rsidR="00617614" w:rsidRPr="00A23B67">
        <w:rPr>
          <w:rFonts w:ascii="GHEA Grapalat" w:eastAsia="Tahoma" w:hAnsi="GHEA Grapalat" w:cs="Tahoma"/>
          <w:lang w:val="hy-AM" w:eastAsia="ru-RU"/>
        </w:rPr>
        <w:t>հրապարակում</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է</w:t>
      </w:r>
      <w:r w:rsidR="00617614" w:rsidRPr="00A23B67">
        <w:rPr>
          <w:rFonts w:ascii="GHEA Grapalat" w:hAnsi="GHEA Grapalat"/>
          <w:lang w:val="hy-AM" w:eastAsia="ru-RU"/>
        </w:rPr>
        <w:t xml:space="preserve"> որակավորված </w:t>
      </w:r>
      <w:r w:rsidR="0040409D" w:rsidRPr="0040409D">
        <w:rPr>
          <w:rFonts w:ascii="GHEA Grapalat" w:hAnsi="GHEA Grapalat"/>
          <w:lang w:val="hy-AM" w:eastAsia="ru-RU"/>
        </w:rPr>
        <w:t>Դ</w:t>
      </w:r>
      <w:r w:rsidRPr="00A23B67">
        <w:rPr>
          <w:rFonts w:ascii="GHEA Grapalat" w:eastAsia="Tahoma" w:hAnsi="GHEA Grapalat" w:cs="Tahoma"/>
          <w:lang w:val="hy-AM" w:eastAsia="ru-RU"/>
        </w:rPr>
        <w:t>իմորդների տվյալները</w:t>
      </w:r>
      <w:r w:rsidRPr="00A23B67">
        <w:rPr>
          <w:rFonts w:ascii="GHEA Grapalat" w:hAnsi="GHEA Grapalat"/>
          <w:lang w:val="hy-AM" w:eastAsia="ru-RU"/>
        </w:rPr>
        <w:t>:</w:t>
      </w:r>
    </w:p>
    <w:p w:rsidR="00422D3C" w:rsidRPr="00A23B67" w:rsidRDefault="0058242A" w:rsidP="00422D3C">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eastAsia="Tahoma" w:hAnsi="GHEA Grapalat" w:cs="Tahoma"/>
          <w:lang w:val="hy-AM" w:eastAsia="ru-RU"/>
        </w:rPr>
        <w:t>Որակավորված</w:t>
      </w:r>
      <w:r w:rsidRPr="00A23B67">
        <w:rPr>
          <w:rFonts w:ascii="GHEA Grapalat" w:hAnsi="GHEA Grapalat"/>
          <w:lang w:val="hy-AM" w:eastAsia="ru-RU"/>
        </w:rPr>
        <w:t xml:space="preserve"> </w:t>
      </w:r>
      <w:r w:rsidR="0040409D" w:rsidRPr="0040409D">
        <w:rPr>
          <w:rFonts w:ascii="GHEA Grapalat" w:hAnsi="GHEA Grapalat"/>
          <w:lang w:val="hy-AM" w:eastAsia="ru-RU"/>
        </w:rPr>
        <w:t>Դ</w:t>
      </w:r>
      <w:r w:rsidRPr="00A23B67">
        <w:rPr>
          <w:rFonts w:ascii="GHEA Grapalat" w:hAnsi="GHEA Grapalat"/>
          <w:lang w:val="hy-AM" w:eastAsia="ru-RU"/>
        </w:rPr>
        <w:t xml:space="preserve">իմորդների տվյալները </w:t>
      </w:r>
      <w:r w:rsidRPr="00A23B67">
        <w:rPr>
          <w:rFonts w:ascii="GHEA Grapalat" w:eastAsia="Tahoma" w:hAnsi="GHEA Grapalat" w:cs="Tahoma"/>
          <w:lang w:val="hy-AM" w:eastAsia="ru-RU"/>
        </w:rPr>
        <w:t>հրապարակվում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են</w:t>
      </w:r>
      <w:r w:rsidRPr="00A23B67">
        <w:rPr>
          <w:rFonts w:ascii="GHEA Grapalat" w:hAnsi="GHEA Grapalat"/>
          <w:lang w:val="hy-AM" w:eastAsia="ru-RU"/>
        </w:rPr>
        <w:t xml:space="preserve"> նաև </w:t>
      </w:r>
      <w:r w:rsidRPr="00A23B67">
        <w:rPr>
          <w:rFonts w:ascii="GHEA Grapalat" w:eastAsia="Tahoma" w:hAnsi="GHEA Grapalat" w:cs="Tahoma"/>
          <w:lang w:val="hy-AM" w:eastAsia="ru-RU"/>
        </w:rPr>
        <w:t>Հայաստանի</w:t>
      </w:r>
      <w:r w:rsidRPr="00A23B67">
        <w:rPr>
          <w:rFonts w:ascii="GHEA Grapalat" w:hAnsi="GHEA Grapalat"/>
          <w:lang w:val="hy-AM" w:eastAsia="ru-RU"/>
        </w:rPr>
        <w:t xml:space="preserve"> </w:t>
      </w:r>
      <w:r w:rsidRPr="00A23B67">
        <w:rPr>
          <w:rFonts w:ascii="GHEA Grapalat" w:eastAsia="Tahoma" w:hAnsi="GHEA Grapalat" w:cs="Tahoma"/>
          <w:lang w:val="hy-AM" w:eastAsia="ru-RU"/>
        </w:rPr>
        <w:t>Հանրապետության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արդարադատության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նախարարության</w:t>
      </w:r>
      <w:r w:rsidRPr="00A23B67">
        <w:rPr>
          <w:rFonts w:ascii="GHEA Grapalat" w:hAnsi="GHEA Grapalat"/>
          <w:lang w:val="hy-AM" w:eastAsia="ru-RU"/>
        </w:rPr>
        <w:t xml:space="preserve"> </w:t>
      </w:r>
      <w:r w:rsidRPr="00A23B67">
        <w:rPr>
          <w:rFonts w:ascii="GHEA Grapalat" w:eastAsia="Tahoma" w:hAnsi="GHEA Grapalat" w:cs="Tahoma"/>
          <w:lang w:val="hy-AM" w:eastAsia="ru-RU"/>
        </w:rPr>
        <w:t>պաշտոնական</w:t>
      </w:r>
      <w:r w:rsidRPr="00A23B67">
        <w:rPr>
          <w:rFonts w:ascii="GHEA Grapalat" w:hAnsi="GHEA Grapalat"/>
          <w:lang w:val="hy-AM" w:eastAsia="ru-RU"/>
        </w:rPr>
        <w:t xml:space="preserve"> </w:t>
      </w:r>
      <w:r w:rsidRPr="00A23B67">
        <w:rPr>
          <w:rFonts w:ascii="GHEA Grapalat" w:eastAsia="Tahoma" w:hAnsi="GHEA Grapalat" w:cs="Tahoma"/>
          <w:lang w:val="hy-AM" w:eastAsia="ru-RU"/>
        </w:rPr>
        <w:t>կայքում՝</w:t>
      </w:r>
      <w:r w:rsidRPr="00A23B67">
        <w:rPr>
          <w:rFonts w:ascii="GHEA Grapalat" w:hAnsi="GHEA Grapalat"/>
          <w:lang w:val="hy-AM" w:eastAsia="ru-RU"/>
        </w:rPr>
        <w:t xml:space="preserve"> որակավորումն </w:t>
      </w:r>
      <w:r w:rsidRPr="00A23B67">
        <w:rPr>
          <w:rFonts w:ascii="GHEA Grapalat" w:eastAsia="Tahoma" w:hAnsi="GHEA Grapalat" w:cs="Tahoma"/>
          <w:lang w:val="hy-AM" w:eastAsia="ru-RU"/>
        </w:rPr>
        <w:t>ավարտելուց</w:t>
      </w:r>
      <w:r w:rsidRPr="00A23B67">
        <w:rPr>
          <w:rFonts w:ascii="GHEA Grapalat" w:hAnsi="GHEA Grapalat"/>
          <w:lang w:val="hy-AM" w:eastAsia="ru-RU"/>
        </w:rPr>
        <w:t xml:space="preserve"> </w:t>
      </w:r>
      <w:r w:rsidRPr="00A23B67">
        <w:rPr>
          <w:rFonts w:ascii="GHEA Grapalat" w:eastAsia="Tahoma" w:hAnsi="GHEA Grapalat" w:cs="Tahoma"/>
          <w:lang w:val="hy-AM" w:eastAsia="ru-RU"/>
        </w:rPr>
        <w:t>հետո</w:t>
      </w:r>
      <w:r w:rsidRPr="00A23B67">
        <w:rPr>
          <w:rFonts w:ascii="GHEA Grapalat" w:hAnsi="GHEA Grapalat"/>
          <w:lang w:val="hy-AM" w:eastAsia="ru-RU"/>
        </w:rPr>
        <w:t xml:space="preserve"> </w:t>
      </w:r>
      <w:r w:rsidRPr="00A23B67">
        <w:rPr>
          <w:rFonts w:ascii="GHEA Grapalat" w:eastAsia="Tahoma" w:hAnsi="GHEA Grapalat" w:cs="Tahoma"/>
          <w:lang w:val="hy-AM" w:eastAsia="ru-RU"/>
        </w:rPr>
        <w:t>հինգ</w:t>
      </w:r>
      <w:r w:rsidRPr="00A23B67">
        <w:rPr>
          <w:rFonts w:ascii="GHEA Grapalat" w:hAnsi="GHEA Grapalat"/>
          <w:lang w:val="hy-AM" w:eastAsia="ru-RU"/>
        </w:rPr>
        <w:t xml:space="preserve"> </w:t>
      </w:r>
      <w:r w:rsidR="00364D29" w:rsidRPr="00A23B67">
        <w:rPr>
          <w:rFonts w:ascii="GHEA Grapalat" w:hAnsi="GHEA Grapalat"/>
          <w:lang w:val="hy-AM" w:eastAsia="ru-RU"/>
        </w:rPr>
        <w:t xml:space="preserve">աշխատանքային </w:t>
      </w:r>
      <w:r w:rsidRPr="00A23B67">
        <w:rPr>
          <w:rFonts w:ascii="GHEA Grapalat" w:eastAsia="Tahoma" w:hAnsi="GHEA Grapalat" w:cs="Tahoma"/>
          <w:lang w:val="hy-AM" w:eastAsia="ru-RU"/>
        </w:rPr>
        <w:t>օրվա</w:t>
      </w:r>
      <w:r w:rsidRPr="00A23B67">
        <w:rPr>
          <w:rFonts w:ascii="GHEA Grapalat" w:hAnsi="GHEA Grapalat"/>
          <w:lang w:val="hy-AM" w:eastAsia="ru-RU"/>
        </w:rPr>
        <w:t xml:space="preserve"> </w:t>
      </w:r>
      <w:r w:rsidRPr="00A23B67">
        <w:rPr>
          <w:rFonts w:ascii="GHEA Grapalat" w:eastAsia="Tahoma" w:hAnsi="GHEA Grapalat" w:cs="Tahoma"/>
          <w:lang w:val="hy-AM" w:eastAsia="ru-RU"/>
        </w:rPr>
        <w:t>ընթացքում</w:t>
      </w:r>
      <w:r w:rsidRPr="00A23B67">
        <w:rPr>
          <w:rFonts w:ascii="GHEA Grapalat" w:hAnsi="GHEA Grapalat"/>
          <w:lang w:val="hy-AM" w:eastAsia="ru-RU"/>
        </w:rPr>
        <w:t>:</w:t>
      </w:r>
    </w:p>
    <w:p w:rsidR="00422D3C" w:rsidRPr="00A23B67" w:rsidRDefault="0058242A" w:rsidP="00422D3C">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eastAsia="Tahoma" w:hAnsi="GHEA Grapalat" w:cs="Tahoma"/>
          <w:lang w:val="hy-AM" w:eastAsia="ru-RU"/>
        </w:rPr>
        <w:t>Որակավորման</w:t>
      </w:r>
      <w:r w:rsidRPr="00A23B67">
        <w:rPr>
          <w:rFonts w:ascii="GHEA Grapalat" w:hAnsi="GHEA Grapalat"/>
          <w:lang w:val="hy-AM" w:eastAsia="ru-RU"/>
        </w:rPr>
        <w:t xml:space="preserve"> </w:t>
      </w:r>
      <w:r w:rsidRPr="00A23B67">
        <w:rPr>
          <w:rFonts w:ascii="GHEA Grapalat" w:eastAsia="Tahoma" w:hAnsi="GHEA Grapalat" w:cs="Tahoma"/>
          <w:lang w:val="hy-AM" w:eastAsia="ru-RU"/>
        </w:rPr>
        <w:t>արդյունքները</w:t>
      </w:r>
      <w:r w:rsidRPr="00A23B67">
        <w:rPr>
          <w:rFonts w:ascii="GHEA Grapalat" w:hAnsi="GHEA Grapalat"/>
          <w:lang w:val="hy-AM" w:eastAsia="ru-RU"/>
        </w:rPr>
        <w:t xml:space="preserve"> </w:t>
      </w:r>
      <w:r w:rsidRPr="00A23B67">
        <w:rPr>
          <w:rFonts w:ascii="GHEA Grapalat" w:eastAsia="Tahoma" w:hAnsi="GHEA Grapalat" w:cs="Tahoma"/>
          <w:lang w:val="hy-AM" w:eastAsia="ru-RU"/>
        </w:rPr>
        <w:t>կարող</w:t>
      </w:r>
      <w:r w:rsidRPr="00A23B67">
        <w:rPr>
          <w:rFonts w:ascii="GHEA Grapalat" w:hAnsi="GHEA Grapalat"/>
          <w:lang w:val="hy-AM" w:eastAsia="ru-RU"/>
        </w:rPr>
        <w:t xml:space="preserve"> </w:t>
      </w:r>
      <w:r w:rsidRPr="00A23B67">
        <w:rPr>
          <w:rFonts w:ascii="GHEA Grapalat" w:eastAsia="Tahoma" w:hAnsi="GHEA Grapalat" w:cs="Tahoma"/>
          <w:lang w:val="hy-AM" w:eastAsia="ru-RU"/>
        </w:rPr>
        <w:t>են</w:t>
      </w:r>
      <w:r w:rsidRPr="00A23B67">
        <w:rPr>
          <w:rFonts w:ascii="GHEA Grapalat" w:hAnsi="GHEA Grapalat"/>
          <w:lang w:val="hy-AM" w:eastAsia="ru-RU"/>
        </w:rPr>
        <w:t xml:space="preserve"> </w:t>
      </w:r>
      <w:r w:rsidRPr="00A23B67">
        <w:rPr>
          <w:rFonts w:ascii="GHEA Grapalat" w:eastAsia="Tahoma" w:hAnsi="GHEA Grapalat" w:cs="Tahoma"/>
          <w:lang w:val="hy-AM" w:eastAsia="ru-RU"/>
        </w:rPr>
        <w:t>բողոքարկվել</w:t>
      </w:r>
      <w:r w:rsidRPr="00A23B67">
        <w:rPr>
          <w:rFonts w:ascii="GHEA Grapalat" w:hAnsi="GHEA Grapalat"/>
          <w:lang w:val="hy-AM" w:eastAsia="ru-RU"/>
        </w:rPr>
        <w:t xml:space="preserve"> Հայաստանի Հանրապետության արդարադատության նախարարին, այնուհետև՝ </w:t>
      </w:r>
      <w:r w:rsidRPr="00A23B67">
        <w:rPr>
          <w:rFonts w:ascii="GHEA Grapalat" w:eastAsia="Tahoma" w:hAnsi="GHEA Grapalat" w:cs="Tahoma"/>
          <w:lang w:val="hy-AM" w:eastAsia="ru-RU"/>
        </w:rPr>
        <w:t>դատական</w:t>
      </w:r>
      <w:r w:rsidRPr="00A23B67">
        <w:rPr>
          <w:rFonts w:ascii="GHEA Grapalat" w:hAnsi="GHEA Grapalat"/>
          <w:lang w:val="hy-AM" w:eastAsia="ru-RU"/>
        </w:rPr>
        <w:t xml:space="preserve"> </w:t>
      </w:r>
      <w:r w:rsidRPr="00A23B67">
        <w:rPr>
          <w:rFonts w:ascii="GHEA Grapalat" w:eastAsia="Tahoma" w:hAnsi="GHEA Grapalat" w:cs="Tahoma"/>
          <w:lang w:val="hy-AM" w:eastAsia="ru-RU"/>
        </w:rPr>
        <w:t>կարգով</w:t>
      </w:r>
      <w:r w:rsidRPr="00A23B67">
        <w:rPr>
          <w:rFonts w:ascii="GHEA Grapalat" w:hAnsi="GHEA Grapalat"/>
          <w:lang w:val="hy-AM" w:eastAsia="ru-RU"/>
        </w:rPr>
        <w:t>:</w:t>
      </w:r>
    </w:p>
    <w:p w:rsidR="00364D29" w:rsidRPr="00A23B67" w:rsidRDefault="0058242A" w:rsidP="00364D29">
      <w:pPr>
        <w:pStyle w:val="NoSpacing"/>
        <w:numPr>
          <w:ilvl w:val="0"/>
          <w:numId w:val="21"/>
        </w:numPr>
        <w:tabs>
          <w:tab w:val="left" w:pos="1134"/>
        </w:tabs>
        <w:spacing w:line="360" w:lineRule="auto"/>
        <w:ind w:left="0" w:firstLine="705"/>
        <w:jc w:val="both"/>
        <w:rPr>
          <w:rFonts w:ascii="GHEA Grapalat" w:hAnsi="GHEA Grapalat"/>
          <w:lang w:val="hy-AM" w:eastAsia="ru-RU"/>
        </w:rPr>
      </w:pPr>
      <w:r w:rsidRPr="00A23B67">
        <w:rPr>
          <w:rFonts w:ascii="GHEA Grapalat" w:eastAsia="Tahoma" w:hAnsi="GHEA Grapalat" w:cs="Tahoma"/>
          <w:lang w:val="hy-AM" w:eastAsia="ru-RU"/>
        </w:rPr>
        <w:t>Որակավորման</w:t>
      </w:r>
      <w:r w:rsidRPr="00A23B67">
        <w:rPr>
          <w:rFonts w:ascii="GHEA Grapalat" w:hAnsi="GHEA Grapalat"/>
          <w:lang w:val="hy-AM" w:eastAsia="ru-RU"/>
        </w:rPr>
        <w:t xml:space="preserve"> անցկացման </w:t>
      </w:r>
      <w:r w:rsidRPr="00A23B67">
        <w:rPr>
          <w:rFonts w:ascii="GHEA Grapalat" w:eastAsia="Tahoma" w:hAnsi="GHEA Grapalat" w:cs="Tahoma"/>
          <w:lang w:val="hy-AM" w:eastAsia="ru-RU"/>
        </w:rPr>
        <w:t>ավարտի</w:t>
      </w:r>
      <w:r w:rsidRPr="00A23B67">
        <w:rPr>
          <w:rFonts w:ascii="GHEA Grapalat" w:hAnsi="GHEA Grapalat"/>
          <w:lang w:val="hy-AM" w:eastAsia="ru-RU"/>
        </w:rPr>
        <w:t xml:space="preserve"> </w:t>
      </w:r>
      <w:r w:rsidRPr="00A23B67">
        <w:rPr>
          <w:rFonts w:ascii="GHEA Grapalat" w:eastAsia="Tahoma" w:hAnsi="GHEA Grapalat" w:cs="Tahoma"/>
          <w:lang w:val="hy-AM" w:eastAsia="ru-RU"/>
        </w:rPr>
        <w:t>օրվան</w:t>
      </w:r>
      <w:r w:rsidRPr="00A23B67">
        <w:rPr>
          <w:rFonts w:ascii="GHEA Grapalat" w:hAnsi="GHEA Grapalat"/>
          <w:lang w:val="hy-AM" w:eastAsia="ru-RU"/>
        </w:rPr>
        <w:t xml:space="preserve"> </w:t>
      </w:r>
      <w:r w:rsidRPr="00A23B67">
        <w:rPr>
          <w:rFonts w:ascii="GHEA Grapalat" w:eastAsia="Tahoma" w:hAnsi="GHEA Grapalat" w:cs="Tahoma"/>
          <w:lang w:val="hy-AM" w:eastAsia="ru-RU"/>
        </w:rPr>
        <w:t>հաջորդող</w:t>
      </w:r>
      <w:r w:rsidRPr="00A23B67">
        <w:rPr>
          <w:rFonts w:ascii="GHEA Grapalat" w:hAnsi="GHEA Grapalat"/>
          <w:lang w:val="hy-AM" w:eastAsia="ru-RU"/>
        </w:rPr>
        <w:t xml:space="preserve"> 10 </w:t>
      </w:r>
      <w:r w:rsidR="00364D29" w:rsidRPr="00A23B67">
        <w:rPr>
          <w:rFonts w:ascii="GHEA Grapalat" w:hAnsi="GHEA Grapalat"/>
          <w:lang w:val="hy-AM" w:eastAsia="ru-RU"/>
        </w:rPr>
        <w:t xml:space="preserve">աշխատանքային </w:t>
      </w:r>
      <w:r w:rsidRPr="00A23B67">
        <w:rPr>
          <w:rFonts w:ascii="GHEA Grapalat" w:eastAsia="Tahoma" w:hAnsi="GHEA Grapalat" w:cs="Tahoma"/>
          <w:lang w:val="hy-AM" w:eastAsia="ru-RU"/>
        </w:rPr>
        <w:t>օրվա</w:t>
      </w:r>
      <w:r w:rsidRPr="00A23B67">
        <w:rPr>
          <w:rFonts w:ascii="GHEA Grapalat" w:hAnsi="GHEA Grapalat"/>
          <w:lang w:val="hy-AM" w:eastAsia="ru-RU"/>
        </w:rPr>
        <w:t xml:space="preserve"> </w:t>
      </w:r>
      <w:r w:rsidRPr="00A23B67">
        <w:rPr>
          <w:rFonts w:ascii="GHEA Grapalat" w:eastAsia="Tahoma" w:hAnsi="GHEA Grapalat" w:cs="Tahoma"/>
          <w:lang w:val="hy-AM" w:eastAsia="ru-RU"/>
        </w:rPr>
        <w:t>ընթացքում որակավորված անձանց տրվում</w:t>
      </w:r>
      <w:r w:rsidRPr="00A23B67">
        <w:rPr>
          <w:rFonts w:ascii="GHEA Grapalat" w:hAnsi="GHEA Grapalat"/>
          <w:lang w:val="hy-AM" w:eastAsia="ru-RU"/>
        </w:rPr>
        <w:t xml:space="preserve"> </w:t>
      </w:r>
      <w:r w:rsidRPr="00A23B67">
        <w:rPr>
          <w:rFonts w:ascii="GHEA Grapalat" w:eastAsia="Tahoma" w:hAnsi="GHEA Grapalat" w:cs="Tahoma"/>
          <w:lang w:val="hy-AM" w:eastAsia="ru-RU"/>
        </w:rPr>
        <w:t>են</w:t>
      </w:r>
      <w:r w:rsidRPr="00A23B67">
        <w:rPr>
          <w:rFonts w:ascii="Courier New" w:hAnsi="Courier New" w:cs="Courier New"/>
          <w:lang w:val="hy-AM" w:eastAsia="ru-RU"/>
        </w:rPr>
        <w:t> </w:t>
      </w:r>
      <w:r w:rsidRPr="00A23B67">
        <w:rPr>
          <w:rFonts w:ascii="GHEA Grapalat" w:hAnsi="GHEA Grapalat" w:cs="Courier New"/>
          <w:lang w:val="hy-AM" w:eastAsia="ru-RU"/>
        </w:rPr>
        <w:t xml:space="preserve">որակավորման </w:t>
      </w:r>
      <w:r w:rsidRPr="00A23B67">
        <w:rPr>
          <w:rFonts w:ascii="GHEA Grapalat" w:eastAsia="Tahoma" w:hAnsi="GHEA Grapalat" w:cs="Tahoma"/>
          <w:lang w:val="hy-AM" w:eastAsia="ru-RU"/>
        </w:rPr>
        <w:t>վկայականներ</w:t>
      </w:r>
      <w:r w:rsidRPr="00A23B67">
        <w:rPr>
          <w:rFonts w:ascii="GHEA Grapalat" w:hAnsi="GHEA Grapalat"/>
          <w:lang w:val="hy-AM" w:eastAsia="ru-RU"/>
        </w:rPr>
        <w:t>:</w:t>
      </w:r>
    </w:p>
    <w:p w:rsidR="000C354A" w:rsidRPr="00467313" w:rsidRDefault="000C354A">
      <w:pPr>
        <w:pStyle w:val="ListParagraph"/>
        <w:spacing w:line="360" w:lineRule="auto"/>
        <w:jc w:val="center"/>
        <w:rPr>
          <w:rFonts w:ascii="GHEA Grapalat" w:eastAsia="Tahoma" w:hAnsi="GHEA Grapalat" w:cs="Tahoma"/>
          <w:b/>
          <w:highlight w:val="yellow"/>
          <w:lang w:val="hy-AM" w:eastAsia="ru-RU"/>
        </w:rPr>
      </w:pPr>
    </w:p>
    <w:p w:rsidR="00C313EA" w:rsidRPr="00A23B67" w:rsidRDefault="00C313EA" w:rsidP="006C7C73">
      <w:pPr>
        <w:pStyle w:val="NoSpacing"/>
        <w:jc w:val="both"/>
        <w:rPr>
          <w:rFonts w:ascii="GHEA Grapalat" w:hAnsi="GHEA Grapalat"/>
          <w:lang w:val="hy-AM" w:eastAsia="ru-RU"/>
        </w:rPr>
      </w:pPr>
    </w:p>
    <w:p w:rsidR="00933F13" w:rsidRPr="00A23B67" w:rsidRDefault="00933F13" w:rsidP="006C7C73">
      <w:pPr>
        <w:pStyle w:val="NoSpacing"/>
        <w:jc w:val="both"/>
        <w:rPr>
          <w:rFonts w:ascii="GHEA Grapalat" w:hAnsi="GHEA Grapalat"/>
          <w:lang w:val="hy-AM" w:eastAsia="ru-RU"/>
        </w:rPr>
      </w:pPr>
    </w:p>
    <w:p w:rsidR="00222165" w:rsidRPr="00A23B67" w:rsidRDefault="00364D29" w:rsidP="00364D29">
      <w:pPr>
        <w:rPr>
          <w:rFonts w:ascii="GHEA Grapalat" w:hAnsi="GHEA Grapalat"/>
          <w:lang w:val="hy-AM" w:eastAsia="ru-RU"/>
        </w:rPr>
      </w:pPr>
      <w:r w:rsidRPr="00A23B67">
        <w:rPr>
          <w:rFonts w:ascii="GHEA Grapalat" w:hAnsi="GHEA Grapalat"/>
          <w:lang w:val="hy-AM" w:eastAsia="ru-RU"/>
        </w:rPr>
        <w:br w:type="page"/>
      </w:r>
    </w:p>
    <w:p w:rsidR="009E593C" w:rsidRPr="00A23B67" w:rsidRDefault="00C313EA">
      <w:pPr>
        <w:spacing w:line="360" w:lineRule="auto"/>
        <w:ind w:right="305"/>
        <w:jc w:val="center"/>
        <w:rPr>
          <w:rFonts w:ascii="GHEA Grapalat" w:hAnsi="GHEA Grapalat" w:cs="Sylfaen"/>
          <w:b/>
          <w:lang w:val="hy-AM"/>
        </w:rPr>
      </w:pPr>
      <w:r w:rsidRPr="00A23B67">
        <w:rPr>
          <w:rFonts w:ascii="GHEA Grapalat" w:hAnsi="GHEA Grapalat" w:cs="Sylfaen"/>
          <w:b/>
          <w:lang w:val="hy-AM"/>
        </w:rPr>
        <w:lastRenderedPageBreak/>
        <w:t>ՀԻՄՆԱՎՈՐՈՒՄ</w:t>
      </w:r>
    </w:p>
    <w:p w:rsidR="009E593C" w:rsidRPr="00A23B67" w:rsidRDefault="007F4E38" w:rsidP="00E841BA">
      <w:pPr>
        <w:pStyle w:val="NoSpacing"/>
        <w:spacing w:line="360" w:lineRule="auto"/>
        <w:ind w:firstLine="709"/>
        <w:jc w:val="center"/>
        <w:rPr>
          <w:rFonts w:ascii="GHEA Grapalat" w:eastAsia="Tahoma" w:hAnsi="GHEA Grapalat" w:cs="Tahoma"/>
          <w:b/>
          <w:lang w:val="hy-AM" w:eastAsia="ru-RU"/>
        </w:rPr>
      </w:pPr>
      <w:r w:rsidRPr="00A23B67">
        <w:rPr>
          <w:rFonts w:ascii="GHEA Grapalat" w:eastAsia="Tahoma" w:hAnsi="GHEA Grapalat" w:cs="Tahoma"/>
          <w:b/>
          <w:lang w:val="hy-AM" w:eastAsia="ru-RU"/>
        </w:rPr>
        <w:t>«</w:t>
      </w:r>
      <w:r w:rsidR="00C313EA" w:rsidRPr="00A23B67">
        <w:rPr>
          <w:rFonts w:ascii="GHEA Grapalat" w:eastAsia="Tahoma" w:hAnsi="GHEA Grapalat" w:cs="Tahoma"/>
          <w:b/>
          <w:lang w:val="hy-AM" w:eastAsia="ru-RU"/>
        </w:rPr>
        <w:t>ԱՆՉԱՓԱՀԱՍԻ, ԱՆԳՈՐԾՈՒՆԱԿԻ ԿԱՄ ՀՈԳԵԿԱՆ ԱՌՈՂՋՈՒԹՅԱՆ</w:t>
      </w:r>
      <w:r w:rsidR="00E841BA" w:rsidRPr="00A23B67">
        <w:rPr>
          <w:rFonts w:ascii="GHEA Grapalat" w:eastAsia="Tahoma" w:hAnsi="GHEA Grapalat" w:cs="Tahoma"/>
          <w:b/>
          <w:lang w:val="hy-AM" w:eastAsia="ru-RU"/>
        </w:rPr>
        <w:t xml:space="preserve"> </w:t>
      </w:r>
      <w:r w:rsidR="00C36B27" w:rsidRPr="00A23B67">
        <w:rPr>
          <w:rFonts w:ascii="GHEA Grapalat" w:eastAsia="Tahoma" w:hAnsi="GHEA Grapalat" w:cs="Tahoma"/>
          <w:b/>
          <w:lang w:val="hy-AM" w:eastAsia="ru-RU"/>
        </w:rPr>
        <w:t>ԽՆԴԻՐ ՈՒՆԵՑՈՂ ԱՆՁԻ ՄԱՍՆԱԿՑՈՒԹՅԱՄԲ ՔՆՆՉԱԿԱՆ</w:t>
      </w:r>
      <w:r w:rsidR="00E841BA" w:rsidRPr="00A23B67">
        <w:rPr>
          <w:rFonts w:ascii="GHEA Grapalat" w:eastAsia="Tahoma" w:hAnsi="GHEA Grapalat" w:cs="Tahoma"/>
          <w:b/>
          <w:lang w:val="hy-AM" w:eastAsia="ru-RU"/>
        </w:rPr>
        <w:t xml:space="preserve"> </w:t>
      </w:r>
      <w:r w:rsidR="00C36B27" w:rsidRPr="00A23B67">
        <w:rPr>
          <w:rFonts w:ascii="GHEA Grapalat" w:eastAsia="Tahoma" w:hAnsi="GHEA Grapalat" w:cs="Tahoma"/>
          <w:b/>
          <w:lang w:val="hy-AM" w:eastAsia="ru-RU"/>
        </w:rPr>
        <w:t>ԳՈՐԾՈՂՈՒԹՅՈՒՆՆԵՐԻՆ ՆԵՐԳՐԱՎՎՈՂ</w:t>
      </w:r>
      <w:r w:rsidR="00B374FE" w:rsidRPr="00A23B67">
        <w:rPr>
          <w:rFonts w:ascii="GHEA Grapalat" w:eastAsia="Tahoma" w:hAnsi="GHEA Grapalat" w:cs="Tahoma"/>
          <w:b/>
          <w:lang w:val="hy-AM" w:eastAsia="ru-RU"/>
        </w:rPr>
        <w:t xml:space="preserve"> ՀՈԳԵԲԱՆՆԵՐԻ ՈՐԱԿԱՎՈՐՄԱՆ</w:t>
      </w:r>
      <w:r w:rsidR="00B05365" w:rsidRPr="00A23B67">
        <w:rPr>
          <w:rFonts w:ascii="GHEA Grapalat" w:hAnsi="GHEA Grapalat"/>
          <w:b/>
          <w:lang w:val="hy-AM" w:eastAsia="ru-RU"/>
        </w:rPr>
        <w:t xml:space="preserve"> </w:t>
      </w:r>
      <w:r w:rsidR="00C36B27" w:rsidRPr="00A23B67">
        <w:rPr>
          <w:rFonts w:ascii="GHEA Grapalat" w:eastAsia="Tahoma" w:hAnsi="GHEA Grapalat" w:cs="Tahoma"/>
          <w:b/>
          <w:lang w:val="hy-AM" w:eastAsia="ru-RU"/>
        </w:rPr>
        <w:t>ԿԱՐԳԸ</w:t>
      </w:r>
      <w:r w:rsidR="00B374FE" w:rsidRPr="00A23B67">
        <w:rPr>
          <w:rFonts w:ascii="GHEA Grapalat" w:hAnsi="GHEA Grapalat"/>
          <w:b/>
          <w:lang w:val="hy-AM" w:eastAsia="ru-RU"/>
        </w:rPr>
        <w:t xml:space="preserve"> </w:t>
      </w:r>
      <w:r w:rsidR="00B374FE" w:rsidRPr="00A23B67">
        <w:rPr>
          <w:rFonts w:ascii="GHEA Grapalat" w:eastAsia="Tahoma" w:hAnsi="GHEA Grapalat" w:cs="Tahoma"/>
          <w:b/>
          <w:lang w:val="hy-AM" w:eastAsia="ru-RU"/>
        </w:rPr>
        <w:t>ՍԱՀՄԱՆԵԼՈՒ</w:t>
      </w:r>
      <w:r w:rsidR="00B374FE" w:rsidRPr="00A23B67">
        <w:rPr>
          <w:rFonts w:ascii="GHEA Grapalat" w:hAnsi="GHEA Grapalat"/>
          <w:b/>
          <w:lang w:val="hy-AM" w:eastAsia="ru-RU"/>
        </w:rPr>
        <w:t xml:space="preserve"> </w:t>
      </w:r>
      <w:r w:rsidR="00B374FE" w:rsidRPr="00A23B67">
        <w:rPr>
          <w:rFonts w:ascii="GHEA Grapalat" w:eastAsia="Tahoma" w:hAnsi="GHEA Grapalat" w:cs="Tahoma"/>
          <w:b/>
          <w:lang w:val="hy-AM" w:eastAsia="ru-RU"/>
        </w:rPr>
        <w:t>ՄԱՍԻՆ</w:t>
      </w:r>
      <w:r w:rsidRPr="00A23B67">
        <w:rPr>
          <w:rFonts w:ascii="GHEA Grapalat" w:eastAsia="Tahoma" w:hAnsi="GHEA Grapalat" w:cs="Tahoma"/>
          <w:b/>
          <w:lang w:val="hy-AM" w:eastAsia="ru-RU"/>
        </w:rPr>
        <w:t>»</w:t>
      </w:r>
      <w:r w:rsidR="00E841BA" w:rsidRPr="00A23B67">
        <w:rPr>
          <w:rFonts w:ascii="GHEA Grapalat" w:eastAsia="Tahoma" w:hAnsi="GHEA Grapalat" w:cs="Tahoma"/>
          <w:b/>
          <w:lang w:val="hy-AM" w:eastAsia="ru-RU"/>
        </w:rPr>
        <w:t xml:space="preserve"> </w:t>
      </w:r>
      <w:r w:rsidR="00C36B27" w:rsidRPr="00A23B67">
        <w:rPr>
          <w:rFonts w:ascii="GHEA Grapalat" w:hAnsi="GHEA Grapalat" w:cs="Sylfaen"/>
          <w:b/>
          <w:lang w:val="hy-AM"/>
        </w:rPr>
        <w:t>ՀԱՅԱՍՏԱՆԻ ՀԱՆՐԱՊԵՏՈՒԹՅԱՆ ԿԱՌԱՎԱՐՈՒԹՅԱՆ ՈՐՈՇՄԱՆ ՆԱԽԱԳԾԻ ԸՆԴՈՒՆՄԱՆ</w:t>
      </w:r>
    </w:p>
    <w:p w:rsidR="009E593C" w:rsidRPr="00A23B67" w:rsidRDefault="009E593C">
      <w:pPr>
        <w:spacing w:line="360" w:lineRule="auto"/>
        <w:ind w:right="-424" w:firstLine="709"/>
        <w:jc w:val="center"/>
        <w:rPr>
          <w:rFonts w:ascii="GHEA Grapalat" w:hAnsi="GHEA Grapalat" w:cs="Sylfaen"/>
          <w:b/>
          <w:lang w:val="hy-AM"/>
        </w:rPr>
      </w:pPr>
    </w:p>
    <w:p w:rsidR="00C313EA" w:rsidRPr="00861F5A" w:rsidRDefault="00C36B27" w:rsidP="00E841BA">
      <w:pPr>
        <w:spacing w:line="360" w:lineRule="auto"/>
        <w:ind w:right="-23" w:firstLine="709"/>
        <w:jc w:val="both"/>
        <w:rPr>
          <w:rFonts w:ascii="GHEA Grapalat" w:hAnsi="GHEA Grapalat"/>
          <w:b/>
          <w:lang w:val="hy-AM"/>
        </w:rPr>
      </w:pPr>
      <w:r w:rsidRPr="00861F5A">
        <w:rPr>
          <w:rFonts w:ascii="GHEA Grapalat" w:hAnsi="GHEA Grapalat" w:cs="Sylfaen"/>
          <w:b/>
          <w:lang w:val="hy-AM"/>
        </w:rPr>
        <w:t>1</w:t>
      </w:r>
      <w:r w:rsidR="00617614" w:rsidRPr="00861F5A">
        <w:rPr>
          <w:rFonts w:ascii="GHEA Grapalat" w:hAnsi="GHEA Grapalat" w:cs="Sylfaen"/>
          <w:b/>
          <w:lang w:val="hy-AM"/>
        </w:rPr>
        <w:t>.</w:t>
      </w:r>
      <w:r w:rsidR="00C313EA" w:rsidRPr="00861F5A">
        <w:rPr>
          <w:rFonts w:ascii="GHEA Grapalat" w:hAnsi="GHEA Grapalat" w:cs="Sylfaen"/>
          <w:b/>
          <w:lang w:val="hy-AM"/>
        </w:rPr>
        <w:t xml:space="preserve"> Ընթացիկ իրավիճակը և իրավական</w:t>
      </w:r>
      <w:r w:rsidR="00C313EA" w:rsidRPr="00861F5A">
        <w:rPr>
          <w:rFonts w:ascii="GHEA Grapalat" w:hAnsi="GHEA Grapalat" w:cs="Times Armenian"/>
          <w:b/>
          <w:lang w:val="hy-AM"/>
        </w:rPr>
        <w:t xml:space="preserve"> </w:t>
      </w:r>
      <w:r w:rsidR="00C313EA" w:rsidRPr="00861F5A">
        <w:rPr>
          <w:rFonts w:ascii="GHEA Grapalat" w:hAnsi="GHEA Grapalat" w:cs="Sylfaen"/>
          <w:b/>
          <w:lang w:val="hy-AM"/>
        </w:rPr>
        <w:t>ակտի ընդունման</w:t>
      </w:r>
      <w:r w:rsidR="00C313EA" w:rsidRPr="00861F5A">
        <w:rPr>
          <w:rFonts w:ascii="GHEA Grapalat" w:hAnsi="GHEA Grapalat" w:cs="Times Armenian"/>
          <w:b/>
          <w:lang w:val="hy-AM"/>
        </w:rPr>
        <w:t xml:space="preserve"> </w:t>
      </w:r>
      <w:r w:rsidR="00C313EA" w:rsidRPr="00861F5A">
        <w:rPr>
          <w:rFonts w:ascii="GHEA Grapalat" w:hAnsi="GHEA Grapalat" w:cs="Sylfaen"/>
          <w:b/>
          <w:lang w:val="hy-AM"/>
        </w:rPr>
        <w:t>անհրաժեշտությունը</w:t>
      </w:r>
    </w:p>
    <w:p w:rsidR="009E593C" w:rsidRPr="00A23B67" w:rsidRDefault="00C313EA" w:rsidP="00E841BA">
      <w:pPr>
        <w:spacing w:line="360" w:lineRule="auto"/>
        <w:ind w:right="-23" w:firstLine="709"/>
        <w:jc w:val="both"/>
        <w:rPr>
          <w:rFonts w:ascii="GHEA Grapalat" w:hAnsi="GHEA Grapalat"/>
          <w:color w:val="000000"/>
          <w:shd w:val="clear" w:color="auto" w:fill="FFFFFF"/>
          <w:lang w:val="hy-AM"/>
        </w:rPr>
      </w:pPr>
      <w:r w:rsidRPr="00A23B67">
        <w:rPr>
          <w:rFonts w:ascii="GHEA Grapalat" w:eastAsia="Tahoma" w:hAnsi="GHEA Grapalat" w:cs="Tahoma"/>
          <w:lang w:val="hy-AM" w:eastAsia="ru-RU"/>
        </w:rPr>
        <w:t>Հայաստանի</w:t>
      </w:r>
      <w:r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Հանրապետության</w:t>
      </w:r>
      <w:r w:rsidR="00617614" w:rsidRPr="00A23B67">
        <w:rPr>
          <w:rFonts w:ascii="GHEA Grapalat" w:hAnsi="GHEA Grapalat"/>
          <w:lang w:val="hy-AM" w:eastAsia="ru-RU"/>
        </w:rPr>
        <w:t xml:space="preserve"> քրեական դատավարության օրենսգրքի (ուժի մեջ է մտնում 2022 թվականի հուլիսի 1-ից) 212</w:t>
      </w:r>
      <w:r w:rsidR="00C36B27" w:rsidRPr="00A23B67">
        <w:rPr>
          <w:rStyle w:val="Emphasis"/>
          <w:rFonts w:ascii="GHEA Grapalat" w:hAnsi="GHEA Grapalat"/>
          <w:bCs/>
          <w:color w:val="000000"/>
          <w:shd w:val="clear" w:color="auto" w:fill="FFFFFF"/>
          <w:lang w:val="hy-AM"/>
        </w:rPr>
        <w:t>-</w:t>
      </w:r>
      <w:r w:rsidR="00617614" w:rsidRPr="00A23B67">
        <w:rPr>
          <w:rFonts w:ascii="GHEA Grapalat" w:eastAsia="Tahoma" w:hAnsi="GHEA Grapalat" w:cs="Tahoma"/>
          <w:lang w:val="hy-AM" w:eastAsia="ru-RU"/>
        </w:rPr>
        <w:t>րդ</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հոդվածի</w:t>
      </w:r>
      <w:r w:rsidR="00617614" w:rsidRPr="00A23B67">
        <w:rPr>
          <w:rFonts w:ascii="GHEA Grapalat" w:hAnsi="GHEA Grapalat"/>
          <w:lang w:val="hy-AM" w:eastAsia="ru-RU"/>
        </w:rPr>
        <w:t xml:space="preserve"> 1-ին մասի համաձայն՝ ա</w:t>
      </w:r>
      <w:r w:rsidR="00617614" w:rsidRPr="00A23B67">
        <w:rPr>
          <w:rFonts w:ascii="GHEA Grapalat" w:hAnsi="GHEA Grapalat"/>
          <w:color w:val="000000"/>
          <w:shd w:val="clear" w:color="auto" w:fill="FFFFFF"/>
          <w:lang w:val="hy-AM"/>
        </w:rPr>
        <w:t xml:space="preserve">նչափահասի, անգործունակի կամ հոգեկան առողջության խնդիր ունեցող անձի մասնակցությամբ քննչական գործողության կատարմանը </w:t>
      </w:r>
      <w:r w:rsidR="00617614" w:rsidRPr="00A23B67">
        <w:rPr>
          <w:rFonts w:ascii="GHEA Grapalat" w:hAnsi="GHEA Grapalat"/>
          <w:b/>
          <w:color w:val="000000"/>
          <w:shd w:val="clear" w:color="auto" w:fill="FFFFFF"/>
          <w:lang w:val="hy-AM"/>
        </w:rPr>
        <w:t>ներգրավվում է Կառավարության սահմանած կարգով որակավորված հոգեբան:</w:t>
      </w:r>
      <w:r w:rsidR="00617614" w:rsidRPr="00A23B67">
        <w:rPr>
          <w:rFonts w:ascii="GHEA Grapalat" w:hAnsi="GHEA Grapalat"/>
          <w:color w:val="000000"/>
          <w:shd w:val="clear" w:color="auto" w:fill="FFFFFF"/>
          <w:lang w:val="hy-AM"/>
        </w:rPr>
        <w:t xml:space="preserve"> Հետևաբար, իրավական ակտի ընդունման անհրաժեշտությունը բխում է ՀՀ քրեական դատավարության օրենսգրքի 212-րդ հոդված</w:t>
      </w:r>
      <w:r w:rsidR="00F92BCE" w:rsidRPr="00F92BCE">
        <w:rPr>
          <w:rFonts w:ascii="GHEA Grapalat" w:hAnsi="GHEA Grapalat"/>
          <w:color w:val="000000"/>
          <w:shd w:val="clear" w:color="auto" w:fill="FFFFFF"/>
          <w:lang w:val="hy-AM"/>
        </w:rPr>
        <w:t>ով սա</w:t>
      </w:r>
      <w:r w:rsidR="00446E45">
        <w:rPr>
          <w:rFonts w:ascii="GHEA Grapalat" w:hAnsi="GHEA Grapalat"/>
          <w:color w:val="000000"/>
          <w:shd w:val="clear" w:color="auto" w:fill="FFFFFF"/>
          <w:lang w:val="hy-AM"/>
        </w:rPr>
        <w:t>հ</w:t>
      </w:r>
      <w:r w:rsidR="00F92BCE" w:rsidRPr="00F92BCE">
        <w:rPr>
          <w:rFonts w:ascii="GHEA Grapalat" w:hAnsi="GHEA Grapalat"/>
          <w:color w:val="000000"/>
          <w:shd w:val="clear" w:color="auto" w:fill="FFFFFF"/>
          <w:lang w:val="hy-AM"/>
        </w:rPr>
        <w:t xml:space="preserve">մանված </w:t>
      </w:r>
      <w:r w:rsidR="00617614" w:rsidRPr="00A23B67">
        <w:rPr>
          <w:rFonts w:ascii="GHEA Grapalat" w:hAnsi="GHEA Grapalat"/>
          <w:color w:val="000000"/>
          <w:shd w:val="clear" w:color="auto" w:fill="FFFFFF"/>
          <w:lang w:val="hy-AM"/>
        </w:rPr>
        <w:t>պահանջից:</w:t>
      </w:r>
    </w:p>
    <w:p w:rsidR="009E593C" w:rsidRPr="00A23B67" w:rsidRDefault="00617614" w:rsidP="00E841BA">
      <w:pPr>
        <w:tabs>
          <w:tab w:val="center" w:pos="-6480"/>
          <w:tab w:val="right" w:pos="8640"/>
        </w:tabs>
        <w:spacing w:line="360" w:lineRule="auto"/>
        <w:ind w:right="-23" w:firstLine="709"/>
        <w:jc w:val="both"/>
        <w:rPr>
          <w:rFonts w:ascii="GHEA Grapalat" w:eastAsia="Times New Roman" w:hAnsi="GHEA Grapalat"/>
          <w:bCs/>
          <w:lang w:val="hy-AM" w:eastAsia="ru-RU"/>
        </w:rPr>
      </w:pPr>
      <w:r w:rsidRPr="00A23B67">
        <w:rPr>
          <w:rFonts w:ascii="GHEA Grapalat" w:eastAsia="Times New Roman" w:hAnsi="GHEA Grapalat" w:cs="Sylfaen"/>
          <w:bCs/>
          <w:lang w:val="hy-AM" w:eastAsia="ru-RU"/>
        </w:rPr>
        <w:t>Բացի այդ, Հայաստանի Հանրապետության վարչապետի՝ 2021 թվականի հոկտեմբերի 21-ի N 1190-Ա որոշմամբ հաստատվել է</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Հայաստանի</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Հանրապետության</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քրեական</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դատավարության</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օրենսգիրք</w:t>
      </w:r>
      <w:r w:rsidRPr="00A23B67">
        <w:rPr>
          <w:rFonts w:ascii="GHEA Grapalat" w:eastAsia="Times New Roman" w:hAnsi="GHEA Grapalat"/>
          <w:bCs/>
          <w:lang w:val="hy-AM" w:eastAsia="ru-RU"/>
        </w:rPr>
        <w:t xml:space="preserve">» 2021 </w:t>
      </w:r>
      <w:r w:rsidRPr="00A23B67">
        <w:rPr>
          <w:rFonts w:ascii="GHEA Grapalat" w:eastAsia="Times New Roman" w:hAnsi="GHEA Grapalat" w:cs="Sylfaen"/>
          <w:bCs/>
          <w:lang w:val="hy-AM" w:eastAsia="ru-RU"/>
        </w:rPr>
        <w:t>թվականի</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հունիսի</w:t>
      </w:r>
      <w:r w:rsidRPr="00A23B67">
        <w:rPr>
          <w:rFonts w:ascii="GHEA Grapalat" w:eastAsia="Times New Roman" w:hAnsi="GHEA Grapalat"/>
          <w:bCs/>
          <w:lang w:val="hy-AM" w:eastAsia="ru-RU"/>
        </w:rPr>
        <w:t xml:space="preserve"> 30-</w:t>
      </w:r>
      <w:r w:rsidRPr="00A23B67">
        <w:rPr>
          <w:rFonts w:ascii="GHEA Grapalat" w:eastAsia="Times New Roman" w:hAnsi="GHEA Grapalat" w:cs="Sylfaen"/>
          <w:bCs/>
          <w:lang w:val="hy-AM" w:eastAsia="ru-RU"/>
        </w:rPr>
        <w:t>ի</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ՀՕ</w:t>
      </w:r>
      <w:r w:rsidRPr="00A23B67">
        <w:rPr>
          <w:rFonts w:ascii="GHEA Grapalat" w:eastAsia="Times New Roman" w:hAnsi="GHEA Grapalat"/>
          <w:bCs/>
          <w:lang w:val="hy-AM" w:eastAsia="ru-RU"/>
        </w:rPr>
        <w:t>-306-</w:t>
      </w:r>
      <w:r w:rsidRPr="00A23B67">
        <w:rPr>
          <w:rFonts w:ascii="GHEA Grapalat" w:eastAsia="Times New Roman" w:hAnsi="GHEA Grapalat" w:cs="Sylfaen"/>
          <w:bCs/>
          <w:lang w:val="hy-AM" w:eastAsia="ru-RU"/>
        </w:rPr>
        <w:t>Ն</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օրենքի</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կիրարկումն ապահովող</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միջոցառումների</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ցանկը՝</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համաձայն</w:t>
      </w:r>
      <w:r w:rsidRPr="00A23B67">
        <w:rPr>
          <w:rFonts w:ascii="GHEA Grapalat" w:eastAsia="Times New Roman" w:hAnsi="GHEA Grapalat"/>
          <w:bCs/>
          <w:lang w:val="hy-AM" w:eastAsia="ru-RU"/>
        </w:rPr>
        <w:t xml:space="preserve"> </w:t>
      </w:r>
      <w:r w:rsidRPr="00A23B67">
        <w:rPr>
          <w:rFonts w:ascii="GHEA Grapalat" w:eastAsia="Times New Roman" w:hAnsi="GHEA Grapalat" w:cs="Sylfaen"/>
          <w:bCs/>
          <w:lang w:val="hy-AM" w:eastAsia="ru-RU"/>
        </w:rPr>
        <w:t>հավելվածի</w:t>
      </w:r>
      <w:r w:rsidRPr="00A23B67">
        <w:rPr>
          <w:rFonts w:ascii="GHEA Grapalat" w:eastAsia="Times New Roman" w:hAnsi="GHEA Grapalat"/>
          <w:bCs/>
          <w:lang w:val="hy-AM" w:eastAsia="ru-RU"/>
        </w:rPr>
        <w:t>:</w:t>
      </w:r>
    </w:p>
    <w:p w:rsidR="00EF757A" w:rsidRPr="005474B8" w:rsidRDefault="00617614" w:rsidP="00EF757A">
      <w:pPr>
        <w:pStyle w:val="NormalWeb"/>
        <w:shd w:val="clear" w:color="auto" w:fill="FFFFFF"/>
        <w:spacing w:before="0" w:beforeAutospacing="0" w:after="0" w:afterAutospacing="0" w:line="360" w:lineRule="auto"/>
        <w:ind w:right="-23" w:firstLine="709"/>
        <w:jc w:val="both"/>
        <w:rPr>
          <w:rFonts w:ascii="GHEA Grapalat" w:eastAsia="Times New Roman" w:hAnsi="GHEA Grapalat" w:cs="Sylfaen"/>
          <w:bCs/>
          <w:lang w:val="hy-AM"/>
        </w:rPr>
      </w:pPr>
      <w:r w:rsidRPr="00A23B67">
        <w:rPr>
          <w:rFonts w:ascii="GHEA Grapalat" w:eastAsia="Times New Roman" w:hAnsi="GHEA Grapalat" w:cs="Sylfaen"/>
          <w:bCs/>
          <w:lang w:val="hy-AM"/>
        </w:rPr>
        <w:t xml:space="preserve">Նշված հավելվածով նախատեսված ցանկի 5-րդ կետով սահմանված է </w:t>
      </w:r>
      <w:r w:rsidRPr="00A23B67">
        <w:rPr>
          <w:rFonts w:ascii="GHEA Grapalat" w:eastAsia="Times New Roman" w:hAnsi="GHEA Grapalat"/>
          <w:color w:val="000000"/>
          <w:lang w:val="hy-AM" w:eastAsia="en-US"/>
        </w:rPr>
        <w:t>«Անչափահասի, անգործունակի կամ հոգեկան առողջության խնդիր ունեցող անձի մասնակցությամբ քննչական գործողություններին ներգրավվող հոգեբանների որակավորման կարգը սահմանելու մասին» ՀՀ կառավարության որոշման նախագիծը</w:t>
      </w:r>
      <w:r w:rsidR="004F4143" w:rsidRPr="004F4143">
        <w:rPr>
          <w:rFonts w:ascii="GHEA Grapalat" w:eastAsia="Times New Roman" w:hAnsi="GHEA Grapalat"/>
          <w:color w:val="000000"/>
          <w:lang w:val="hy-AM" w:eastAsia="en-US"/>
        </w:rPr>
        <w:t xml:space="preserve"> (այսուհետ՝ Նախագիծ)</w:t>
      </w:r>
      <w:r w:rsidRPr="00A23B67">
        <w:rPr>
          <w:rFonts w:ascii="GHEA Grapalat" w:eastAsia="Times New Roman" w:hAnsi="GHEA Grapalat"/>
          <w:color w:val="000000"/>
          <w:lang w:val="hy-AM" w:eastAsia="en-US"/>
        </w:rPr>
        <w:t xml:space="preserve"> ՀՀ վարչապետի աշխատակազմ </w:t>
      </w:r>
      <w:r w:rsidRPr="00A23B67">
        <w:rPr>
          <w:rFonts w:ascii="GHEA Grapalat" w:eastAsia="Times New Roman" w:hAnsi="GHEA Grapalat"/>
          <w:color w:val="000000"/>
          <w:lang w:val="hy-AM"/>
        </w:rPr>
        <w:t>ներկայացնելը</w:t>
      </w:r>
      <w:r w:rsidRPr="00A23B67">
        <w:rPr>
          <w:rFonts w:ascii="GHEA Grapalat" w:eastAsia="Times New Roman" w:hAnsi="GHEA Grapalat" w:cs="Sylfaen"/>
          <w:bCs/>
          <w:lang w:val="hy-AM"/>
        </w:rPr>
        <w:t>:</w:t>
      </w:r>
    </w:p>
    <w:p w:rsidR="00086E7A" w:rsidRPr="005C0C58" w:rsidRDefault="00AF44B5" w:rsidP="00EE0886">
      <w:pPr>
        <w:pStyle w:val="NormalWeb"/>
        <w:shd w:val="clear" w:color="auto" w:fill="FFFFFF"/>
        <w:spacing w:before="0" w:beforeAutospacing="0" w:after="0" w:afterAutospacing="0" w:line="360" w:lineRule="auto"/>
        <w:ind w:right="-23" w:firstLine="709"/>
        <w:jc w:val="both"/>
        <w:rPr>
          <w:rFonts w:ascii="GHEA Grapalat" w:hAnsi="GHEA Grapalat" w:cs="Sylfaen"/>
          <w:color w:val="000000"/>
          <w:shd w:val="clear" w:color="auto" w:fill="FFFFFF"/>
          <w:lang w:val="hy-AM"/>
        </w:rPr>
      </w:pPr>
      <w:r w:rsidRPr="00AF44B5">
        <w:rPr>
          <w:rFonts w:ascii="GHEA Grapalat" w:eastAsia="Times New Roman" w:hAnsi="GHEA Grapalat" w:cs="Sylfaen"/>
          <w:bCs/>
          <w:lang w:val="hy-AM"/>
        </w:rPr>
        <w:t xml:space="preserve">Այս համատեքստում հարկ է նշել, որ Նախագծով կարգավորվում են </w:t>
      </w:r>
      <w:r w:rsidR="00EF757A" w:rsidRPr="00A23B67">
        <w:rPr>
          <w:rFonts w:ascii="GHEA Grapalat" w:hAnsi="GHEA Grapalat" w:cs="Sylfaen"/>
          <w:color w:val="000000"/>
          <w:shd w:val="clear" w:color="auto" w:fill="FFFFFF"/>
          <w:lang w:val="hy-AM"/>
        </w:rPr>
        <w:t>անչափահասի</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անգործունակի</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կամ</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հոգեկան</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առողջության</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խնդիր</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ունեցող</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անձի</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մասնակցությամբ</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քննչական</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գործողություններին</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ներգրավվող</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հոգեբանների</w:t>
      </w:r>
      <w:r w:rsidR="00EF757A" w:rsidRPr="00A23B67">
        <w:rPr>
          <w:rFonts w:ascii="GHEA Grapalat" w:hAnsi="GHEA Grapalat"/>
          <w:color w:val="000000"/>
          <w:shd w:val="clear" w:color="auto" w:fill="FFFFFF"/>
          <w:lang w:val="hy-AM"/>
        </w:rPr>
        <w:t xml:space="preserve"> </w:t>
      </w:r>
      <w:r w:rsidR="00EF757A" w:rsidRPr="00A23B67">
        <w:rPr>
          <w:rFonts w:ascii="GHEA Grapalat" w:hAnsi="GHEA Grapalat" w:cs="Sylfaen"/>
          <w:color w:val="000000"/>
          <w:shd w:val="clear" w:color="auto" w:fill="FFFFFF"/>
          <w:lang w:val="hy-AM"/>
        </w:rPr>
        <w:t>որակավորման</w:t>
      </w:r>
      <w:r w:rsidR="00EF757A" w:rsidRPr="00A23B67">
        <w:rPr>
          <w:rFonts w:ascii="GHEA Grapalat" w:hAnsi="GHEA Grapalat"/>
          <w:color w:val="000000"/>
          <w:shd w:val="clear" w:color="auto" w:fill="FFFFFF"/>
          <w:lang w:val="hy-AM"/>
        </w:rPr>
        <w:t xml:space="preserve"> հետ կապված </w:t>
      </w:r>
      <w:r w:rsidR="00086E7A">
        <w:rPr>
          <w:rFonts w:ascii="GHEA Grapalat" w:hAnsi="GHEA Grapalat" w:cs="Sylfaen"/>
          <w:color w:val="000000"/>
          <w:shd w:val="clear" w:color="auto" w:fill="FFFFFF"/>
          <w:lang w:val="hy-AM"/>
        </w:rPr>
        <w:t>հարաբերությունները</w:t>
      </w:r>
      <w:r w:rsidR="004F4143" w:rsidRPr="004F4143">
        <w:rPr>
          <w:rFonts w:ascii="GHEA Grapalat" w:hAnsi="GHEA Grapalat" w:cs="Sylfaen"/>
          <w:color w:val="000000"/>
          <w:shd w:val="clear" w:color="auto" w:fill="FFFFFF"/>
          <w:lang w:val="hy-AM"/>
        </w:rPr>
        <w:t xml:space="preserve">: Մասնավորապես՝ սահմանվում </w:t>
      </w:r>
      <w:r w:rsidR="004F4143" w:rsidRPr="004F4143">
        <w:rPr>
          <w:rFonts w:ascii="GHEA Grapalat" w:hAnsi="GHEA Grapalat" w:cs="Sylfaen"/>
          <w:color w:val="000000"/>
          <w:shd w:val="clear" w:color="auto" w:fill="FFFFFF"/>
          <w:lang w:val="hy-AM"/>
        </w:rPr>
        <w:lastRenderedPageBreak/>
        <w:t>են հոգեբանի որակավորմանը ներկայացվող պահանջները, որակավորման նախապատրաստման և փաստաթղթերի ներկայացման պայմանները, որակավորմանը ներկայացվող ընդհանուր պայմանները, ինչպես նաև թեստային առաջադրանքների կազմման, որակավորումն իրականացնող հանձնաժողովի ձևավորման պայմաններն ու իրավասությունները:</w:t>
      </w:r>
    </w:p>
    <w:p w:rsidR="009E593C" w:rsidRPr="005C0C58" w:rsidRDefault="009E593C" w:rsidP="00CB5D67">
      <w:pPr>
        <w:spacing w:line="360" w:lineRule="auto"/>
        <w:ind w:right="-23"/>
        <w:jc w:val="both"/>
        <w:rPr>
          <w:rFonts w:ascii="GHEA Grapalat" w:hAnsi="GHEA Grapalat"/>
          <w:lang w:val="hy-AM" w:eastAsia="ru-RU"/>
        </w:rPr>
      </w:pPr>
    </w:p>
    <w:p w:rsidR="009E593C" w:rsidRPr="00861F5A" w:rsidRDefault="00C313EA" w:rsidP="00E841BA">
      <w:pPr>
        <w:spacing w:line="360" w:lineRule="auto"/>
        <w:ind w:right="-23" w:firstLine="709"/>
        <w:jc w:val="both"/>
        <w:rPr>
          <w:rFonts w:ascii="GHEA Grapalat" w:hAnsi="GHEA Grapalat"/>
          <w:lang w:val="hy-AM" w:eastAsia="ru-RU"/>
        </w:rPr>
      </w:pPr>
      <w:r w:rsidRPr="00861F5A">
        <w:rPr>
          <w:rFonts w:ascii="GHEA Grapalat" w:hAnsi="GHEA Grapalat"/>
          <w:b/>
          <w:lang w:val="hy-AM"/>
        </w:rPr>
        <w:t>2</w:t>
      </w:r>
      <w:r w:rsidR="00617614" w:rsidRPr="00861F5A">
        <w:rPr>
          <w:rFonts w:ascii="GHEA Grapalat" w:hAnsi="GHEA Grapalat"/>
          <w:b/>
          <w:lang w:val="hy-AM"/>
        </w:rPr>
        <w:t>.</w:t>
      </w:r>
      <w:r w:rsidRPr="00861F5A">
        <w:rPr>
          <w:rFonts w:ascii="GHEA Grapalat" w:hAnsi="GHEA Grapalat"/>
          <w:b/>
          <w:lang w:val="hy-AM"/>
        </w:rPr>
        <w:t xml:space="preserve"> </w:t>
      </w:r>
      <w:r w:rsidRPr="00861F5A">
        <w:rPr>
          <w:rFonts w:ascii="GHEA Grapalat" w:hAnsi="GHEA Grapalat" w:cs="Sylfaen"/>
          <w:b/>
          <w:lang w:val="hy-AM"/>
        </w:rPr>
        <w:t>Առաջարկվող կարգավորումների բնույթը</w:t>
      </w:r>
    </w:p>
    <w:p w:rsidR="009E593C" w:rsidRPr="00A23B67" w:rsidRDefault="00C313EA" w:rsidP="00E841BA">
      <w:pPr>
        <w:spacing w:line="360" w:lineRule="auto"/>
        <w:ind w:right="-23" w:firstLine="709"/>
        <w:jc w:val="both"/>
        <w:rPr>
          <w:rStyle w:val="Strong"/>
          <w:rFonts w:ascii="GHEA Grapalat" w:hAnsi="GHEA Grapalat" w:cs="Sylfaen"/>
          <w:bCs w:val="0"/>
          <w:lang w:val="hy-AM"/>
        </w:rPr>
      </w:pPr>
      <w:r w:rsidRPr="00A23B67">
        <w:rPr>
          <w:rFonts w:ascii="GHEA Grapalat" w:hAnsi="GHEA Grapalat"/>
          <w:szCs w:val="22"/>
          <w:lang w:val="hy-AM"/>
        </w:rPr>
        <w:t xml:space="preserve">Նախագծով առաջարկվում </w:t>
      </w:r>
      <w:r w:rsidR="00617614" w:rsidRPr="00A23B67">
        <w:rPr>
          <w:rFonts w:ascii="GHEA Grapalat" w:hAnsi="GHEA Grapalat"/>
          <w:szCs w:val="22"/>
          <w:lang w:val="hy-AM"/>
        </w:rPr>
        <w:t xml:space="preserve">է սահմանել </w:t>
      </w:r>
      <w:r w:rsidR="00617614" w:rsidRPr="00A23B67">
        <w:rPr>
          <w:rFonts w:ascii="GHEA Grapalat" w:hAnsi="GHEA Grapalat" w:cs="Courier New"/>
          <w:lang w:val="hy-AM" w:eastAsia="ru-RU"/>
        </w:rPr>
        <w:t>ա</w:t>
      </w:r>
      <w:r w:rsidR="00617614" w:rsidRPr="00A23B67">
        <w:rPr>
          <w:rFonts w:ascii="GHEA Grapalat" w:hAnsi="GHEA Grapalat"/>
          <w:color w:val="000000"/>
          <w:shd w:val="clear" w:color="auto" w:fill="FFFFFF"/>
          <w:lang w:val="hy-AM"/>
        </w:rPr>
        <w:t xml:space="preserve">նչափահասի, անգործունակի կամ հոգեկան առողջության խնդիր ունեցող անձի մասնակցությամբ քննչական գործողություններին ներգրավվող </w:t>
      </w:r>
      <w:r w:rsidR="00617614" w:rsidRPr="00A23B67">
        <w:rPr>
          <w:rFonts w:ascii="GHEA Grapalat" w:eastAsia="Tahoma" w:hAnsi="GHEA Grapalat" w:cs="Tahoma"/>
          <w:lang w:val="hy-AM" w:eastAsia="ru-RU"/>
        </w:rPr>
        <w:t>հոգեբանների</w:t>
      </w:r>
      <w:r w:rsidR="00617614" w:rsidRPr="00A23B67">
        <w:rPr>
          <w:rFonts w:ascii="GHEA Grapalat" w:hAnsi="GHEA Grapalat"/>
          <w:szCs w:val="22"/>
          <w:lang w:val="hy-AM"/>
        </w:rPr>
        <w:t xml:space="preserve"> որակավորման նախապատրաստման և փաստաթղթերի ներկայացման պայմանները, որակավորումն իրականացնող հանձնաժողովի ձևավորման պայմաններն ու իրավասությունները, որակավորմանը ներկայացվող ընդհանուր պայմանները:  </w:t>
      </w:r>
    </w:p>
    <w:p w:rsidR="009E593C" w:rsidRPr="00A23B67" w:rsidRDefault="009E593C" w:rsidP="00E841BA">
      <w:pPr>
        <w:spacing w:after="200" w:line="360" w:lineRule="auto"/>
        <w:ind w:right="-23" w:firstLine="709"/>
        <w:contextualSpacing/>
        <w:jc w:val="both"/>
        <w:rPr>
          <w:rFonts w:ascii="GHEA Grapalat" w:hAnsi="GHEA Grapalat"/>
          <w:szCs w:val="22"/>
          <w:lang w:val="hy-AM"/>
        </w:rPr>
      </w:pPr>
    </w:p>
    <w:p w:rsidR="009E593C" w:rsidRPr="00861F5A" w:rsidRDefault="00C36B27" w:rsidP="00E841BA">
      <w:pPr>
        <w:spacing w:after="200" w:line="360" w:lineRule="auto"/>
        <w:ind w:right="-23" w:firstLine="709"/>
        <w:contextualSpacing/>
        <w:jc w:val="both"/>
        <w:rPr>
          <w:rFonts w:ascii="GHEA Grapalat" w:hAnsi="GHEA Grapalat"/>
          <w:b/>
          <w:szCs w:val="22"/>
          <w:lang w:val="hy-AM"/>
        </w:rPr>
      </w:pPr>
      <w:r w:rsidRPr="00861F5A">
        <w:rPr>
          <w:rFonts w:ascii="GHEA Grapalat" w:hAnsi="GHEA Grapalat"/>
          <w:b/>
          <w:szCs w:val="22"/>
          <w:lang w:val="hy-AM"/>
        </w:rPr>
        <w:t>3</w:t>
      </w:r>
      <w:r w:rsidR="00617614" w:rsidRPr="00861F5A">
        <w:rPr>
          <w:rFonts w:ascii="GHEA Grapalat" w:hAnsi="GHEA Grapalat" w:cs="Cambria Math"/>
          <w:b/>
          <w:szCs w:val="22"/>
          <w:lang w:val="hy-AM"/>
        </w:rPr>
        <w:t>.</w:t>
      </w:r>
      <w:r w:rsidR="00C313EA" w:rsidRPr="00861F5A">
        <w:rPr>
          <w:rFonts w:ascii="GHEA Grapalat" w:hAnsi="GHEA Grapalat"/>
          <w:b/>
          <w:szCs w:val="22"/>
          <w:lang w:val="hy-AM"/>
        </w:rPr>
        <w:t xml:space="preserve"> Նախագծի մշակման գործընթացում ներգրավված ինստիտուտները և </w:t>
      </w:r>
      <w:r w:rsidRPr="00861F5A">
        <w:rPr>
          <w:rFonts w:ascii="GHEA Grapalat" w:hAnsi="GHEA Grapalat"/>
          <w:b/>
          <w:szCs w:val="22"/>
          <w:lang w:val="hy-AM"/>
        </w:rPr>
        <w:t>անձինք</w:t>
      </w:r>
    </w:p>
    <w:p w:rsidR="009E593C" w:rsidRPr="00A23B67" w:rsidRDefault="004F4143" w:rsidP="00E841BA">
      <w:pPr>
        <w:spacing w:line="360" w:lineRule="auto"/>
        <w:ind w:right="-23" w:firstLine="709"/>
        <w:jc w:val="both"/>
        <w:rPr>
          <w:rFonts w:ascii="GHEA Grapalat" w:eastAsiaTheme="minorHAnsi" w:hAnsi="GHEA Grapalat" w:cs="Sylfaen"/>
          <w:lang w:val="hy-AM"/>
        </w:rPr>
      </w:pPr>
      <w:r w:rsidRPr="004F4143">
        <w:rPr>
          <w:rFonts w:ascii="GHEA Grapalat" w:hAnsi="GHEA Grapalat"/>
          <w:szCs w:val="22"/>
          <w:lang w:val="hy-AM"/>
        </w:rPr>
        <w:t>Ն</w:t>
      </w:r>
      <w:r w:rsidR="00617614" w:rsidRPr="00A23B67">
        <w:rPr>
          <w:rFonts w:ascii="GHEA Grapalat" w:hAnsi="GHEA Grapalat"/>
          <w:szCs w:val="22"/>
          <w:lang w:val="hy-AM"/>
        </w:rPr>
        <w:t>ախագիծը մշակվել է Հայաստանի Հանրապետության արդարադատության նախարարության</w:t>
      </w:r>
      <w:r w:rsidR="00414617">
        <w:rPr>
          <w:rFonts w:ascii="GHEA Grapalat" w:hAnsi="GHEA Grapalat"/>
          <w:szCs w:val="22"/>
          <w:lang w:val="en-US"/>
        </w:rPr>
        <w:t>,</w:t>
      </w:r>
      <w:r w:rsidR="00617614" w:rsidRPr="00A23B67">
        <w:rPr>
          <w:rFonts w:ascii="GHEA Grapalat" w:hAnsi="GHEA Grapalat"/>
          <w:szCs w:val="22"/>
          <w:lang w:val="hy-AM"/>
        </w:rPr>
        <w:t xml:space="preserve"> </w:t>
      </w:r>
      <w:r w:rsidR="00617614" w:rsidRPr="00A23B67">
        <w:rPr>
          <w:rFonts w:ascii="GHEA Grapalat" w:hAnsi="GHEA Grapalat"/>
          <w:lang w:val="hy-AM" w:eastAsia="ru-RU"/>
        </w:rPr>
        <w:t>«Իրավական կրթության և վերականգնողական ծրագրերի իրականացման կենտրոն»</w:t>
      </w:r>
      <w:r w:rsidR="00617614" w:rsidRPr="00A23B67">
        <w:rPr>
          <w:rFonts w:ascii="GHEA Grapalat" w:eastAsiaTheme="minorHAnsi" w:hAnsi="GHEA Grapalat" w:cs="Sylfaen"/>
          <w:lang w:val="hy-AM"/>
        </w:rPr>
        <w:t xml:space="preserve"> ՊՈԱԿ-ի կողմից</w:t>
      </w:r>
      <w:r w:rsidR="00414617">
        <w:rPr>
          <w:rFonts w:ascii="GHEA Grapalat" w:eastAsiaTheme="minorHAnsi" w:hAnsi="GHEA Grapalat" w:cs="Sylfaen"/>
          <w:lang w:val="en-US"/>
        </w:rPr>
        <w:t>՝ ՅՈՒՆԻՍԵՖԻ աջակցությամբ</w:t>
      </w:r>
      <w:r w:rsidR="00617614" w:rsidRPr="00A23B67">
        <w:rPr>
          <w:rFonts w:ascii="GHEA Grapalat" w:eastAsiaTheme="minorHAnsi" w:hAnsi="GHEA Grapalat" w:cs="Sylfaen"/>
          <w:lang w:val="hy-AM"/>
        </w:rPr>
        <w:t>:</w:t>
      </w:r>
    </w:p>
    <w:p w:rsidR="009E593C" w:rsidRPr="00861F5A" w:rsidRDefault="009E593C" w:rsidP="00E841BA">
      <w:pPr>
        <w:spacing w:line="360" w:lineRule="auto"/>
        <w:ind w:right="-23" w:firstLine="709"/>
        <w:jc w:val="both"/>
        <w:rPr>
          <w:rFonts w:ascii="GHEA Grapalat" w:eastAsiaTheme="minorHAnsi" w:hAnsi="GHEA Grapalat" w:cs="Sylfaen"/>
          <w:lang w:val="hy-AM"/>
        </w:rPr>
      </w:pPr>
    </w:p>
    <w:p w:rsidR="009E593C" w:rsidRPr="00861F5A" w:rsidRDefault="00C36B27" w:rsidP="00E841BA">
      <w:pPr>
        <w:spacing w:line="360" w:lineRule="auto"/>
        <w:ind w:right="-23" w:firstLine="709"/>
        <w:jc w:val="both"/>
        <w:rPr>
          <w:rFonts w:ascii="GHEA Grapalat" w:hAnsi="GHEA Grapalat" w:cs="Sylfaen"/>
          <w:b/>
          <w:lang w:val="hy-AM"/>
        </w:rPr>
      </w:pPr>
      <w:r w:rsidRPr="00861F5A">
        <w:rPr>
          <w:rFonts w:ascii="GHEA Grapalat" w:hAnsi="GHEA Grapalat"/>
          <w:b/>
          <w:lang w:val="hy-AM"/>
        </w:rPr>
        <w:t>4</w:t>
      </w:r>
      <w:r w:rsidR="00617614" w:rsidRPr="00861F5A">
        <w:rPr>
          <w:rFonts w:ascii="GHEA Grapalat" w:hAnsi="GHEA Grapalat"/>
          <w:b/>
          <w:lang w:val="hy-AM"/>
        </w:rPr>
        <w:t>.</w:t>
      </w:r>
      <w:r w:rsidR="00C313EA" w:rsidRPr="00861F5A">
        <w:rPr>
          <w:rFonts w:ascii="GHEA Grapalat" w:hAnsi="GHEA Grapalat"/>
          <w:b/>
          <w:lang w:val="hy-AM"/>
        </w:rPr>
        <w:t xml:space="preserve"> </w:t>
      </w:r>
      <w:r w:rsidR="00C313EA" w:rsidRPr="00861F5A">
        <w:rPr>
          <w:rFonts w:ascii="GHEA Grapalat" w:hAnsi="GHEA Grapalat" w:cs="Sylfaen"/>
          <w:b/>
          <w:lang w:val="hy-AM"/>
        </w:rPr>
        <w:t>Ակնկալվող</w:t>
      </w:r>
      <w:r w:rsidR="00C313EA" w:rsidRPr="00861F5A">
        <w:rPr>
          <w:rFonts w:ascii="GHEA Grapalat" w:hAnsi="GHEA Grapalat" w:cs="Times Armenian"/>
          <w:b/>
          <w:lang w:val="hy-AM"/>
        </w:rPr>
        <w:t xml:space="preserve"> </w:t>
      </w:r>
      <w:r w:rsidR="00C313EA" w:rsidRPr="00861F5A">
        <w:rPr>
          <w:rFonts w:ascii="GHEA Grapalat" w:hAnsi="GHEA Grapalat" w:cs="Sylfaen"/>
          <w:b/>
          <w:lang w:val="hy-AM"/>
        </w:rPr>
        <w:t>արդյունքը</w:t>
      </w:r>
    </w:p>
    <w:p w:rsidR="009E593C" w:rsidRPr="00A23B67" w:rsidRDefault="00C313EA" w:rsidP="00E841BA">
      <w:pPr>
        <w:spacing w:line="360" w:lineRule="auto"/>
        <w:ind w:right="-23" w:firstLine="709"/>
        <w:jc w:val="both"/>
        <w:rPr>
          <w:rFonts w:ascii="GHEA Grapalat" w:hAnsi="GHEA Grapalat" w:cs="Sylfaen"/>
          <w:lang w:val="hy-AM"/>
        </w:rPr>
      </w:pPr>
      <w:r w:rsidRPr="00A23B67">
        <w:rPr>
          <w:rFonts w:ascii="GHEA Grapalat" w:hAnsi="GHEA Grapalat"/>
          <w:lang w:val="hy-AM"/>
        </w:rPr>
        <w:t xml:space="preserve">Նախագծի ընդունման </w:t>
      </w:r>
      <w:r w:rsidR="00617614" w:rsidRPr="00A23B67">
        <w:rPr>
          <w:rFonts w:ascii="GHEA Grapalat" w:hAnsi="GHEA Grapalat"/>
          <w:lang w:val="hy-AM"/>
        </w:rPr>
        <w:t xml:space="preserve">արդյունքում ակնկալվում է </w:t>
      </w:r>
      <w:r w:rsidR="00617614" w:rsidRPr="00A23B67">
        <w:rPr>
          <w:rFonts w:ascii="GHEA Grapalat" w:eastAsia="Tahoma" w:hAnsi="GHEA Grapalat" w:cs="Tahoma"/>
          <w:lang w:val="hy-AM" w:eastAsia="ru-RU"/>
        </w:rPr>
        <w:t>սահմանել</w:t>
      </w:r>
      <w:r w:rsidR="00617614" w:rsidRPr="00A23B67">
        <w:rPr>
          <w:rFonts w:ascii="Courier New" w:hAnsi="Courier New" w:cs="Courier New"/>
          <w:lang w:val="hy-AM" w:eastAsia="ru-RU"/>
        </w:rPr>
        <w:t> </w:t>
      </w:r>
      <w:r w:rsidR="00617614" w:rsidRPr="00A23B67">
        <w:rPr>
          <w:rFonts w:ascii="GHEA Grapalat" w:hAnsi="GHEA Grapalat" w:cs="Courier New"/>
          <w:lang w:val="hy-AM" w:eastAsia="ru-RU"/>
        </w:rPr>
        <w:t>ա</w:t>
      </w:r>
      <w:r w:rsidR="00617614" w:rsidRPr="00A23B67">
        <w:rPr>
          <w:rFonts w:ascii="GHEA Grapalat" w:hAnsi="GHEA Grapalat"/>
          <w:color w:val="000000"/>
          <w:shd w:val="clear" w:color="auto" w:fill="FFFFFF"/>
          <w:lang w:val="hy-AM"/>
        </w:rPr>
        <w:t xml:space="preserve">նչափահասի, անգործունակի կամ հոգեկան առողջության խնդիր ունեցող անձի մասնակցությամբ քննչական գործողություններին ներգրավվող </w:t>
      </w:r>
      <w:r w:rsidR="00617614" w:rsidRPr="00A23B67">
        <w:rPr>
          <w:rFonts w:ascii="GHEA Grapalat" w:eastAsia="Tahoma" w:hAnsi="GHEA Grapalat" w:cs="Tahoma"/>
          <w:lang w:val="hy-AM" w:eastAsia="ru-RU"/>
        </w:rPr>
        <w:t>հոգեբանների որակավորման</w:t>
      </w:r>
      <w:r w:rsidR="00617614" w:rsidRPr="00A23B67">
        <w:rPr>
          <w:rFonts w:ascii="GHEA Grapalat" w:hAnsi="GHEA Grapalat"/>
          <w:lang w:val="hy-AM" w:eastAsia="ru-RU"/>
        </w:rPr>
        <w:t xml:space="preserve"> </w:t>
      </w:r>
      <w:r w:rsidR="00617614" w:rsidRPr="00A23B67">
        <w:rPr>
          <w:rFonts w:ascii="GHEA Grapalat" w:eastAsia="Tahoma" w:hAnsi="GHEA Grapalat" w:cs="Tahoma"/>
          <w:lang w:val="hy-AM" w:eastAsia="ru-RU"/>
        </w:rPr>
        <w:t>կարգը</w:t>
      </w:r>
      <w:r w:rsidR="00617614" w:rsidRPr="00A23B67">
        <w:rPr>
          <w:rFonts w:ascii="GHEA Grapalat" w:hAnsi="GHEA Grapalat" w:cs="Sylfaen"/>
          <w:lang w:val="hy-AM"/>
        </w:rPr>
        <w:t>:</w:t>
      </w:r>
    </w:p>
    <w:p w:rsidR="009E593C" w:rsidRPr="00A23B67" w:rsidRDefault="009E593C" w:rsidP="00E841BA">
      <w:pPr>
        <w:spacing w:line="360" w:lineRule="auto"/>
        <w:ind w:right="-23" w:firstLine="709"/>
        <w:jc w:val="both"/>
        <w:rPr>
          <w:rFonts w:ascii="GHEA Grapalat" w:hAnsi="GHEA Grapalat" w:cs="Sylfaen"/>
          <w:lang w:val="hy-AM"/>
        </w:rPr>
      </w:pPr>
    </w:p>
    <w:p w:rsidR="00D447FF" w:rsidRPr="00861F5A" w:rsidRDefault="00C36B27" w:rsidP="00E841BA">
      <w:pPr>
        <w:spacing w:line="360" w:lineRule="auto"/>
        <w:ind w:right="-23" w:firstLine="709"/>
        <w:jc w:val="both"/>
        <w:rPr>
          <w:rFonts w:ascii="GHEA Grapalat" w:hAnsi="GHEA Grapalat"/>
          <w:b/>
          <w:lang w:val="hy-AM"/>
        </w:rPr>
      </w:pPr>
      <w:r w:rsidRPr="00861F5A">
        <w:rPr>
          <w:rFonts w:ascii="GHEA Grapalat" w:hAnsi="GHEA Grapalat"/>
          <w:b/>
          <w:lang w:val="hy-AM"/>
        </w:rPr>
        <w:t>5. Նախագծի ընդունման</w:t>
      </w:r>
      <w:r w:rsidR="00B374FE" w:rsidRPr="00861F5A">
        <w:rPr>
          <w:rFonts w:ascii="GHEA Grapalat" w:hAnsi="GHEA Grapalat"/>
          <w:b/>
          <w:lang w:val="hy-AM"/>
        </w:rPr>
        <w:t xml:space="preserve"> առնչությամբ պետական կամ տեղական ինքնակառավարման մարմինների բյուջեներում ծախսերի</w:t>
      </w:r>
      <w:r w:rsidR="00BD6FB3" w:rsidRPr="00861F5A">
        <w:rPr>
          <w:rFonts w:ascii="GHEA Grapalat" w:hAnsi="GHEA Grapalat"/>
          <w:b/>
          <w:lang w:val="hy-AM"/>
        </w:rPr>
        <w:t xml:space="preserve"> և եկամուտների ավելացումների կամ նվազեցումների վերաբերյալ</w:t>
      </w:r>
    </w:p>
    <w:p w:rsidR="00B374FE" w:rsidRPr="00A23B67" w:rsidRDefault="00617614" w:rsidP="00E841BA">
      <w:pPr>
        <w:spacing w:line="360" w:lineRule="auto"/>
        <w:ind w:right="-23" w:firstLine="709"/>
        <w:jc w:val="both"/>
        <w:rPr>
          <w:rFonts w:ascii="GHEA Grapalat" w:hAnsi="GHEA Grapalat"/>
          <w:lang w:val="hy-AM"/>
        </w:rPr>
      </w:pPr>
      <w:r w:rsidRPr="00A23B67">
        <w:rPr>
          <w:rFonts w:ascii="GHEA Grapalat" w:hAnsi="GHEA Grapalat"/>
          <w:lang w:val="hy-AM"/>
        </w:rPr>
        <w:lastRenderedPageBreak/>
        <w:t xml:space="preserve">Առաջարկվող </w:t>
      </w:r>
      <w:r w:rsidR="004F4143" w:rsidRPr="004F4143">
        <w:rPr>
          <w:rFonts w:ascii="GHEA Grapalat" w:hAnsi="GHEA Grapalat"/>
          <w:lang w:val="hy-AM"/>
        </w:rPr>
        <w:t>Ն</w:t>
      </w:r>
      <w:r w:rsidRPr="00A23B67">
        <w:rPr>
          <w:rFonts w:ascii="GHEA Grapalat" w:hAnsi="GHEA Grapalat"/>
          <w:lang w:val="hy-AM"/>
        </w:rPr>
        <w:t>ախագծի ընդունման կապակցությամբ պետական կամ տեղական ինքնակառավարման մարմնի բյուջեում ծախսերի և եկամուտների  ավելացում կամ նվազեցում չի նախատեսվում:</w:t>
      </w:r>
    </w:p>
    <w:p w:rsidR="00B374FE" w:rsidRPr="00A23B67" w:rsidRDefault="00B374FE" w:rsidP="00E841BA">
      <w:pPr>
        <w:spacing w:line="360" w:lineRule="auto"/>
        <w:ind w:right="-23"/>
        <w:jc w:val="both"/>
        <w:rPr>
          <w:rFonts w:ascii="GHEA Grapalat" w:hAnsi="GHEA Grapalat" w:cs="Sylfaen"/>
          <w:lang w:val="hy-AM"/>
        </w:rPr>
      </w:pPr>
    </w:p>
    <w:p w:rsidR="00B374FE" w:rsidRPr="00861F5A" w:rsidRDefault="00C36B27" w:rsidP="00E841BA">
      <w:pPr>
        <w:spacing w:line="360" w:lineRule="auto"/>
        <w:ind w:right="-23" w:firstLine="709"/>
        <w:jc w:val="both"/>
        <w:rPr>
          <w:rFonts w:ascii="GHEA Grapalat" w:eastAsia="Times New Roman" w:hAnsi="GHEA Grapalat" w:cs="Sylfaen"/>
          <w:b/>
          <w:lang w:val="hy-AM" w:eastAsia="ru-RU"/>
        </w:rPr>
      </w:pPr>
      <w:r w:rsidRPr="00861F5A">
        <w:rPr>
          <w:rFonts w:ascii="GHEA Grapalat" w:hAnsi="GHEA Grapalat"/>
          <w:b/>
          <w:lang w:val="hy-AM"/>
        </w:rPr>
        <w:t xml:space="preserve">6. </w:t>
      </w:r>
      <w:r w:rsidRPr="00861F5A">
        <w:rPr>
          <w:rFonts w:ascii="GHEA Grapalat" w:eastAsia="Times New Roman" w:hAnsi="GHEA Grapalat" w:cs="Sylfaen"/>
          <w:b/>
          <w:lang w:val="hy-AM" w:eastAsia="ru-RU"/>
        </w:rPr>
        <w:t>Կապը ռազմավարական փաստաթղթերի հետ. Հայաստանի վերափոխման ռազմավարություն 2050, Կառավարության 2021-2026թթ. ծրագիր, ոլորտայ</w:t>
      </w:r>
      <w:r w:rsidR="00FD57F4" w:rsidRPr="00861F5A">
        <w:rPr>
          <w:rFonts w:ascii="GHEA Grapalat" w:eastAsia="Times New Roman" w:hAnsi="GHEA Grapalat" w:cs="Sylfaen"/>
          <w:b/>
          <w:lang w:val="hy-AM" w:eastAsia="ru-RU"/>
        </w:rPr>
        <w:t>ին և/կամ այլ ռազմավարություններ</w:t>
      </w:r>
    </w:p>
    <w:p w:rsidR="00B374FE" w:rsidRPr="00A23B67" w:rsidRDefault="00617614" w:rsidP="00E841BA">
      <w:pPr>
        <w:spacing w:line="360" w:lineRule="auto"/>
        <w:ind w:right="-23" w:firstLine="709"/>
        <w:jc w:val="both"/>
        <w:rPr>
          <w:rFonts w:ascii="GHEA Grapalat" w:eastAsia="Times New Roman" w:hAnsi="GHEA Grapalat"/>
          <w:lang w:val="hy-AM" w:eastAsia="ru-RU"/>
        </w:rPr>
      </w:pPr>
      <w:r w:rsidRPr="00A23B67">
        <w:rPr>
          <w:rFonts w:ascii="GHEA Grapalat" w:eastAsia="Times New Roman" w:hAnsi="GHEA Grapalat"/>
          <w:color w:val="000000"/>
          <w:lang w:val="hy-AM"/>
        </w:rPr>
        <w:t>«Անչափահասի, անգործունակի կամ հոգեկան առողջության խնդիր ունեցող անձի մասնակցությամբ քննչական գործողություններին ներգրավվող հոգեբանների որակավորման կարգը սահմանելու մասին» ՀՀ կառավարության որոշման նախագիծը</w:t>
      </w:r>
      <w:r w:rsidRPr="00A23B67">
        <w:rPr>
          <w:rFonts w:ascii="GHEA Grapalat" w:eastAsia="Times New Roman" w:hAnsi="GHEA Grapalat"/>
          <w:lang w:val="hy-AM" w:eastAsia="ru-RU"/>
        </w:rPr>
        <w:t xml:space="preserve"> չի բխում համապատասխան ռազմավարական փաստաթղթերից։</w:t>
      </w:r>
    </w:p>
    <w:p w:rsidR="00B374FE" w:rsidRPr="00A23B67" w:rsidRDefault="002E1878" w:rsidP="00E841BA">
      <w:pPr>
        <w:shd w:val="clear" w:color="auto" w:fill="FFFFFF"/>
        <w:spacing w:line="360" w:lineRule="auto"/>
        <w:ind w:right="-23" w:firstLine="709"/>
        <w:jc w:val="both"/>
        <w:rPr>
          <w:rFonts w:ascii="GHEA Grapalat" w:eastAsia="Times New Roman" w:hAnsi="GHEA Grapalat" w:cs="Sylfaen"/>
          <w:bCs/>
          <w:lang w:val="hy-AM" w:eastAsia="ru-RU"/>
        </w:rPr>
      </w:pPr>
      <w:r>
        <w:rPr>
          <w:rFonts w:ascii="GHEA Grapalat" w:eastAsia="Times New Roman" w:hAnsi="GHEA Grapalat"/>
          <w:lang w:val="hy-AM" w:eastAsia="ru-RU"/>
        </w:rPr>
        <w:t xml:space="preserve">Միաժամանակ, </w:t>
      </w:r>
      <w:r w:rsidR="004F4143" w:rsidRPr="004F4143">
        <w:rPr>
          <w:rFonts w:ascii="GHEA Grapalat" w:eastAsia="Times New Roman" w:hAnsi="GHEA Grapalat"/>
          <w:lang w:val="hy-AM" w:eastAsia="ru-RU"/>
        </w:rPr>
        <w:t>Ն</w:t>
      </w:r>
      <w:r w:rsidR="00617614" w:rsidRPr="00A23B67">
        <w:rPr>
          <w:rFonts w:ascii="GHEA Grapalat" w:eastAsia="Times New Roman" w:hAnsi="GHEA Grapalat"/>
          <w:lang w:val="hy-AM" w:eastAsia="ru-RU"/>
        </w:rPr>
        <w:t xml:space="preserve">ախագիծը բխում է Հայաստանի Հանրապետության քրեական դատավարության նոր օրենսգրքի </w:t>
      </w:r>
      <w:r w:rsidR="00617614" w:rsidRPr="00A23B67">
        <w:rPr>
          <w:rFonts w:ascii="GHEA Grapalat" w:eastAsia="Times New Roman" w:hAnsi="GHEA Grapalat" w:cs="Sylfaen"/>
          <w:bCs/>
          <w:lang w:val="hy-AM" w:eastAsia="ru-RU"/>
        </w:rPr>
        <w:t>212-րդ հոդվածի 1-ին մասի պահանջների կատարումից:</w:t>
      </w:r>
    </w:p>
    <w:p w:rsidR="008C1BB7" w:rsidRPr="00A23B67" w:rsidRDefault="008C1BB7" w:rsidP="001129B6">
      <w:pPr>
        <w:shd w:val="clear" w:color="auto" w:fill="FFFFFF"/>
        <w:spacing w:line="360" w:lineRule="auto"/>
        <w:ind w:right="-23" w:firstLine="709"/>
        <w:jc w:val="both"/>
        <w:rPr>
          <w:rFonts w:ascii="GHEA Grapalat" w:eastAsia="Times New Roman" w:hAnsi="GHEA Grapalat" w:cs="Sylfaen"/>
          <w:bCs/>
          <w:lang w:val="hy-AM" w:eastAsia="ru-RU"/>
        </w:rPr>
      </w:pPr>
    </w:p>
    <w:p w:rsidR="008C1BB7" w:rsidRPr="00A23B67" w:rsidRDefault="008C1BB7" w:rsidP="008C1BB7">
      <w:pPr>
        <w:shd w:val="clear" w:color="auto" w:fill="FFFFFF"/>
        <w:spacing w:line="360" w:lineRule="auto"/>
        <w:ind w:firstLine="709"/>
        <w:jc w:val="both"/>
        <w:rPr>
          <w:rFonts w:ascii="GHEA Grapalat" w:eastAsia="Times New Roman" w:hAnsi="GHEA Grapalat" w:cs="Sylfaen"/>
          <w:bCs/>
          <w:lang w:val="hy-AM" w:eastAsia="ru-RU"/>
        </w:rPr>
      </w:pPr>
    </w:p>
    <w:p w:rsidR="00C313EA" w:rsidRPr="00A23B67" w:rsidRDefault="00C313EA" w:rsidP="00C313EA">
      <w:pPr>
        <w:spacing w:line="360" w:lineRule="auto"/>
        <w:rPr>
          <w:rFonts w:ascii="GHEA Grapalat" w:hAnsi="GHEA Grapalat"/>
          <w:spacing w:val="-8"/>
          <w:lang w:val="hy-AM"/>
        </w:rPr>
      </w:pPr>
      <w:r w:rsidRPr="00A23B67">
        <w:rPr>
          <w:rFonts w:ascii="GHEA Grapalat" w:hAnsi="GHEA Grapalat"/>
          <w:spacing w:val="-8"/>
          <w:lang w:val="hy-AM"/>
        </w:rPr>
        <w:t xml:space="preserve">        </w:t>
      </w:r>
    </w:p>
    <w:p w:rsidR="00C313EA" w:rsidRPr="00A23B67" w:rsidRDefault="00C313EA" w:rsidP="00C313EA">
      <w:pPr>
        <w:rPr>
          <w:rFonts w:ascii="GHEA Grapalat" w:hAnsi="GHEA Grapalat"/>
          <w:lang w:val="hy-AM"/>
        </w:rPr>
      </w:pPr>
    </w:p>
    <w:p w:rsidR="00C313EA" w:rsidRPr="00A23B67" w:rsidRDefault="00C313EA" w:rsidP="00C313EA">
      <w:pPr>
        <w:rPr>
          <w:rFonts w:ascii="GHEA Grapalat" w:hAnsi="GHEA Grapalat"/>
          <w:lang w:val="hy-AM"/>
        </w:rPr>
      </w:pPr>
    </w:p>
    <w:p w:rsidR="00C313EA" w:rsidRPr="00A23B67" w:rsidRDefault="00C313EA" w:rsidP="006C7C73">
      <w:pPr>
        <w:pStyle w:val="NoSpacing"/>
        <w:jc w:val="both"/>
        <w:rPr>
          <w:rFonts w:ascii="GHEA Grapalat" w:hAnsi="GHEA Grapalat"/>
          <w:lang w:val="hy-AM" w:eastAsia="ru-RU"/>
        </w:rPr>
      </w:pPr>
    </w:p>
    <w:sectPr w:rsidR="00C313EA" w:rsidRPr="00A23B67" w:rsidSect="00BC61DC">
      <w:headerReference w:type="default" r:id="rId8"/>
      <w:footerReference w:type="even" r:id="rId9"/>
      <w:footerReference w:type="default" r:id="rId10"/>
      <w:pgSz w:w="11900" w:h="16840"/>
      <w:pgMar w:top="709" w:right="985" w:bottom="70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AF6" w:rsidRDefault="00EB4AF6" w:rsidP="00D5140D">
      <w:r>
        <w:separator/>
      </w:r>
    </w:p>
  </w:endnote>
  <w:endnote w:type="continuationSeparator" w:id="0">
    <w:p w:rsidR="00EB4AF6" w:rsidRDefault="00EB4AF6" w:rsidP="00D51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doniCT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B7" w:rsidRDefault="002B2711" w:rsidP="00FF6C42">
    <w:pPr>
      <w:pStyle w:val="Footer"/>
      <w:framePr w:wrap="none" w:vAnchor="text" w:hAnchor="margin" w:xAlign="right" w:y="1"/>
      <w:rPr>
        <w:rStyle w:val="PageNumber"/>
      </w:rPr>
    </w:pPr>
    <w:r>
      <w:rPr>
        <w:rStyle w:val="PageNumber"/>
      </w:rPr>
      <w:fldChar w:fldCharType="begin"/>
    </w:r>
    <w:r w:rsidR="00F476B7">
      <w:rPr>
        <w:rStyle w:val="PageNumber"/>
      </w:rPr>
      <w:instrText xml:space="preserve">PAGE  </w:instrText>
    </w:r>
    <w:r>
      <w:rPr>
        <w:rStyle w:val="PageNumber"/>
      </w:rPr>
      <w:fldChar w:fldCharType="end"/>
    </w:r>
  </w:p>
  <w:p w:rsidR="00F476B7" w:rsidRDefault="00F476B7" w:rsidP="00D514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B7" w:rsidRDefault="00F476B7" w:rsidP="00D514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AF6" w:rsidRDefault="00EB4AF6" w:rsidP="00D5140D">
      <w:r>
        <w:separator/>
      </w:r>
    </w:p>
  </w:footnote>
  <w:footnote w:type="continuationSeparator" w:id="0">
    <w:p w:rsidR="00EB4AF6" w:rsidRDefault="00EB4AF6" w:rsidP="00D51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6B7" w:rsidRPr="00CD49C5" w:rsidRDefault="00F476B7" w:rsidP="00CD49C5">
    <w:pPr>
      <w:pStyle w:val="NoSpacing"/>
      <w:jc w:val="right"/>
      <w:rPr>
        <w:rFonts w:ascii="GHEA Grapalat" w:eastAsia="Tahoma" w:hAnsi="GHEA Grapalat" w:cs="Tahoma"/>
        <w:b/>
        <w:sz w:val="20"/>
        <w:szCs w:val="20"/>
        <w:lang w:val="en-US" w:eastAsia="ru-RU"/>
      </w:rPr>
    </w:pPr>
    <w:r w:rsidRPr="00CD49C5">
      <w:rPr>
        <w:rFonts w:ascii="GHEA Grapalat" w:eastAsia="Tahoma" w:hAnsi="GHEA Grapalat" w:cs="Tahoma"/>
        <w:b/>
        <w:sz w:val="20"/>
        <w:szCs w:val="20"/>
        <w:lang w:val="en-US" w:eastAsia="ru-RU"/>
      </w:rPr>
      <w:t>ՆԱԽԱԳԻԾ</w:t>
    </w:r>
  </w:p>
  <w:p w:rsidR="00F476B7" w:rsidRPr="00CD49C5" w:rsidRDefault="00F476B7">
    <w:pPr>
      <w:pStyle w:val="Header"/>
      <w:rPr>
        <w:rFonts w:ascii="BodoniCTT" w:hAnsi="BodoniCTT"/>
        <w:b/>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F3"/>
    <w:multiLevelType w:val="hybridMultilevel"/>
    <w:tmpl w:val="7A6E3D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D0C16"/>
    <w:multiLevelType w:val="hybridMultilevel"/>
    <w:tmpl w:val="0450AC68"/>
    <w:lvl w:ilvl="0" w:tplc="B132428A">
      <w:start w:val="23"/>
      <w:numFmt w:val="decimal"/>
      <w:lvlText w:val="%1."/>
      <w:lvlJc w:val="left"/>
      <w:pPr>
        <w:ind w:left="928" w:hanging="360"/>
      </w:pPr>
      <w:rPr>
        <w:rFonts w:eastAsia="Tahoma" w:cs="Tahoma"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93309E4"/>
    <w:multiLevelType w:val="hybridMultilevel"/>
    <w:tmpl w:val="4574F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125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5D62CE"/>
    <w:multiLevelType w:val="hybridMultilevel"/>
    <w:tmpl w:val="721C1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81FC7"/>
    <w:multiLevelType w:val="hybridMultilevel"/>
    <w:tmpl w:val="C31CA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5C4BCF"/>
    <w:multiLevelType w:val="hybridMultilevel"/>
    <w:tmpl w:val="2260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5478A"/>
    <w:multiLevelType w:val="hybridMultilevel"/>
    <w:tmpl w:val="6C7C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24DCC"/>
    <w:multiLevelType w:val="hybridMultilevel"/>
    <w:tmpl w:val="11AC5FAE"/>
    <w:lvl w:ilvl="0" w:tplc="D5E2B8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327A2AFC"/>
    <w:multiLevelType w:val="hybridMultilevel"/>
    <w:tmpl w:val="5CDCC6CE"/>
    <w:lvl w:ilvl="0" w:tplc="336408D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4DD6498D"/>
    <w:multiLevelType w:val="hybridMultilevel"/>
    <w:tmpl w:val="D1D0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4627A"/>
    <w:multiLevelType w:val="hybridMultilevel"/>
    <w:tmpl w:val="37285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6279C"/>
    <w:multiLevelType w:val="hybridMultilevel"/>
    <w:tmpl w:val="27AEB41C"/>
    <w:lvl w:ilvl="0" w:tplc="80F83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D276A7"/>
    <w:multiLevelType w:val="hybridMultilevel"/>
    <w:tmpl w:val="D09C9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E1FEC"/>
    <w:multiLevelType w:val="hybridMultilevel"/>
    <w:tmpl w:val="645E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97D5C"/>
    <w:multiLevelType w:val="hybridMultilevel"/>
    <w:tmpl w:val="114A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11FCE"/>
    <w:multiLevelType w:val="hybridMultilevel"/>
    <w:tmpl w:val="D8ACC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60B36"/>
    <w:multiLevelType w:val="hybridMultilevel"/>
    <w:tmpl w:val="9D5E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24E48"/>
    <w:multiLevelType w:val="hybridMultilevel"/>
    <w:tmpl w:val="7DCEE758"/>
    <w:lvl w:ilvl="0" w:tplc="0409000F">
      <w:start w:val="1"/>
      <w:numFmt w:val="decimal"/>
      <w:lvlText w:val="%1."/>
      <w:lvlJc w:val="left"/>
      <w:pPr>
        <w:ind w:left="720" w:hanging="360"/>
      </w:pPr>
    </w:lvl>
    <w:lvl w:ilvl="1" w:tplc="B54EFC24">
      <w:start w:val="1"/>
      <w:numFmt w:val="decimal"/>
      <w:lvlText w:val="%2)"/>
      <w:lvlJc w:val="left"/>
      <w:pPr>
        <w:ind w:left="1440" w:hanging="360"/>
      </w:pPr>
      <w:rPr>
        <w:rFonts w:eastAsia="Tahoma" w:cs="Tahoma" w:hint="default"/>
      </w:r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C53C6"/>
    <w:multiLevelType w:val="hybridMultilevel"/>
    <w:tmpl w:val="1C24E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BC247E"/>
    <w:multiLevelType w:val="hybridMultilevel"/>
    <w:tmpl w:val="45C62850"/>
    <w:lvl w:ilvl="0" w:tplc="B790C7C8">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E65292"/>
    <w:multiLevelType w:val="hybridMultilevel"/>
    <w:tmpl w:val="27C418D4"/>
    <w:lvl w:ilvl="0" w:tplc="F2042830">
      <w:start w:val="11"/>
      <w:numFmt w:val="decimal"/>
      <w:lvlText w:val="%1."/>
      <w:lvlJc w:val="left"/>
      <w:pPr>
        <w:ind w:left="1065" w:hanging="360"/>
      </w:pPr>
      <w:rPr>
        <w:rFonts w:eastAsia="Tahoma" w:cs="Tahoma"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70B638A5"/>
    <w:multiLevelType w:val="hybridMultilevel"/>
    <w:tmpl w:val="8904CF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730F4"/>
    <w:multiLevelType w:val="hybridMultilevel"/>
    <w:tmpl w:val="6D222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CC0C41"/>
    <w:multiLevelType w:val="hybridMultilevel"/>
    <w:tmpl w:val="1EBEE856"/>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4"/>
  </w:num>
  <w:num w:numId="5">
    <w:abstractNumId w:val="13"/>
  </w:num>
  <w:num w:numId="6">
    <w:abstractNumId w:val="22"/>
  </w:num>
  <w:num w:numId="7">
    <w:abstractNumId w:val="18"/>
  </w:num>
  <w:num w:numId="8">
    <w:abstractNumId w:val="6"/>
  </w:num>
  <w:num w:numId="9">
    <w:abstractNumId w:val="2"/>
  </w:num>
  <w:num w:numId="10">
    <w:abstractNumId w:val="7"/>
  </w:num>
  <w:num w:numId="11">
    <w:abstractNumId w:val="0"/>
  </w:num>
  <w:num w:numId="12">
    <w:abstractNumId w:val="17"/>
  </w:num>
  <w:num w:numId="13">
    <w:abstractNumId w:val="16"/>
  </w:num>
  <w:num w:numId="14">
    <w:abstractNumId w:val="15"/>
  </w:num>
  <w:num w:numId="15">
    <w:abstractNumId w:val="23"/>
  </w:num>
  <w:num w:numId="16">
    <w:abstractNumId w:val="10"/>
  </w:num>
  <w:num w:numId="17">
    <w:abstractNumId w:val="11"/>
  </w:num>
  <w:num w:numId="18">
    <w:abstractNumId w:val="19"/>
  </w:num>
  <w:num w:numId="19">
    <w:abstractNumId w:val="20"/>
  </w:num>
  <w:num w:numId="20">
    <w:abstractNumId w:val="21"/>
  </w:num>
  <w:num w:numId="21">
    <w:abstractNumId w:val="1"/>
  </w:num>
  <w:num w:numId="22">
    <w:abstractNumId w:val="9"/>
  </w:num>
  <w:num w:numId="23">
    <w:abstractNumId w:val="8"/>
  </w:num>
  <w:num w:numId="24">
    <w:abstractNumId w:val="1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attachedTemplate r:id="rId1"/>
  <w:defaultTabStop w:val="708"/>
  <w:characterSpacingControl w:val="doNotCompress"/>
  <w:footnotePr>
    <w:footnote w:id="-1"/>
    <w:footnote w:id="0"/>
  </w:footnotePr>
  <w:endnotePr>
    <w:endnote w:id="-1"/>
    <w:endnote w:id="0"/>
  </w:endnotePr>
  <w:compat>
    <w:useFELayout/>
  </w:compat>
  <w:rsids>
    <w:rsidRoot w:val="000128E3"/>
    <w:rsid w:val="00003839"/>
    <w:rsid w:val="0000451B"/>
    <w:rsid w:val="000128E3"/>
    <w:rsid w:val="00012945"/>
    <w:rsid w:val="00016F05"/>
    <w:rsid w:val="0001718C"/>
    <w:rsid w:val="00023214"/>
    <w:rsid w:val="0003189E"/>
    <w:rsid w:val="00036BA1"/>
    <w:rsid w:val="0004289C"/>
    <w:rsid w:val="000440F4"/>
    <w:rsid w:val="000463AE"/>
    <w:rsid w:val="000502DB"/>
    <w:rsid w:val="00051C30"/>
    <w:rsid w:val="00072521"/>
    <w:rsid w:val="0007327A"/>
    <w:rsid w:val="000773B0"/>
    <w:rsid w:val="00084E6E"/>
    <w:rsid w:val="00086E7A"/>
    <w:rsid w:val="000A018E"/>
    <w:rsid w:val="000A29FD"/>
    <w:rsid w:val="000A4095"/>
    <w:rsid w:val="000C354A"/>
    <w:rsid w:val="000C672D"/>
    <w:rsid w:val="000D3F0F"/>
    <w:rsid w:val="000D6A64"/>
    <w:rsid w:val="000E3556"/>
    <w:rsid w:val="000F14A2"/>
    <w:rsid w:val="000F6E55"/>
    <w:rsid w:val="00111DA1"/>
    <w:rsid w:val="001129B6"/>
    <w:rsid w:val="0011536C"/>
    <w:rsid w:val="001163E2"/>
    <w:rsid w:val="00116A2B"/>
    <w:rsid w:val="001459B5"/>
    <w:rsid w:val="00145F41"/>
    <w:rsid w:val="001568AB"/>
    <w:rsid w:val="00160343"/>
    <w:rsid w:val="001653F3"/>
    <w:rsid w:val="00165BFE"/>
    <w:rsid w:val="00165E24"/>
    <w:rsid w:val="00167DC3"/>
    <w:rsid w:val="00174ECA"/>
    <w:rsid w:val="00177469"/>
    <w:rsid w:val="00190E58"/>
    <w:rsid w:val="00195C91"/>
    <w:rsid w:val="001A1125"/>
    <w:rsid w:val="001B721C"/>
    <w:rsid w:val="001B7AE2"/>
    <w:rsid w:val="001C1B4F"/>
    <w:rsid w:val="001D3B1D"/>
    <w:rsid w:val="001D3E11"/>
    <w:rsid w:val="001E370B"/>
    <w:rsid w:val="001E4138"/>
    <w:rsid w:val="001E7D1E"/>
    <w:rsid w:val="001F0AF4"/>
    <w:rsid w:val="001F13BF"/>
    <w:rsid w:val="001F256C"/>
    <w:rsid w:val="001F3BE7"/>
    <w:rsid w:val="001F4A33"/>
    <w:rsid w:val="00203A55"/>
    <w:rsid w:val="00211758"/>
    <w:rsid w:val="00215A89"/>
    <w:rsid w:val="00222165"/>
    <w:rsid w:val="002239E7"/>
    <w:rsid w:val="00232EFC"/>
    <w:rsid w:val="00233228"/>
    <w:rsid w:val="002364C9"/>
    <w:rsid w:val="002538C5"/>
    <w:rsid w:val="00260DC7"/>
    <w:rsid w:val="002625E4"/>
    <w:rsid w:val="00267EF5"/>
    <w:rsid w:val="00270BE3"/>
    <w:rsid w:val="00284A7C"/>
    <w:rsid w:val="00292355"/>
    <w:rsid w:val="002B2711"/>
    <w:rsid w:val="002B324F"/>
    <w:rsid w:val="002B5C09"/>
    <w:rsid w:val="002C29C5"/>
    <w:rsid w:val="002C461F"/>
    <w:rsid w:val="002D1E9C"/>
    <w:rsid w:val="002D263B"/>
    <w:rsid w:val="002D2848"/>
    <w:rsid w:val="002D5CF5"/>
    <w:rsid w:val="002D7F78"/>
    <w:rsid w:val="002E0F60"/>
    <w:rsid w:val="002E1878"/>
    <w:rsid w:val="002E7772"/>
    <w:rsid w:val="002F15F3"/>
    <w:rsid w:val="00312A81"/>
    <w:rsid w:val="00312DA1"/>
    <w:rsid w:val="00312FDF"/>
    <w:rsid w:val="00316F71"/>
    <w:rsid w:val="0032202B"/>
    <w:rsid w:val="00322C0C"/>
    <w:rsid w:val="00324EA1"/>
    <w:rsid w:val="00332A4B"/>
    <w:rsid w:val="0035444C"/>
    <w:rsid w:val="0036289F"/>
    <w:rsid w:val="00364D29"/>
    <w:rsid w:val="00367179"/>
    <w:rsid w:val="00375407"/>
    <w:rsid w:val="00377BE9"/>
    <w:rsid w:val="003820E2"/>
    <w:rsid w:val="0038401E"/>
    <w:rsid w:val="0038453B"/>
    <w:rsid w:val="003A5B30"/>
    <w:rsid w:val="003A6F32"/>
    <w:rsid w:val="003B1013"/>
    <w:rsid w:val="003B1C59"/>
    <w:rsid w:val="003B52D6"/>
    <w:rsid w:val="003B6D6C"/>
    <w:rsid w:val="003C1388"/>
    <w:rsid w:val="003C2C52"/>
    <w:rsid w:val="003C2C5A"/>
    <w:rsid w:val="003C545A"/>
    <w:rsid w:val="003C5551"/>
    <w:rsid w:val="003C7B4F"/>
    <w:rsid w:val="003D1F91"/>
    <w:rsid w:val="003D35D1"/>
    <w:rsid w:val="003D4EF9"/>
    <w:rsid w:val="003E31CC"/>
    <w:rsid w:val="003E7732"/>
    <w:rsid w:val="003E799A"/>
    <w:rsid w:val="004007D6"/>
    <w:rsid w:val="00401F7E"/>
    <w:rsid w:val="0040409D"/>
    <w:rsid w:val="00404F0C"/>
    <w:rsid w:val="00411B5F"/>
    <w:rsid w:val="0041277D"/>
    <w:rsid w:val="00414617"/>
    <w:rsid w:val="00416781"/>
    <w:rsid w:val="0041793F"/>
    <w:rsid w:val="00417C3C"/>
    <w:rsid w:val="00421CFB"/>
    <w:rsid w:val="00422D3C"/>
    <w:rsid w:val="00427664"/>
    <w:rsid w:val="0043017D"/>
    <w:rsid w:val="00432750"/>
    <w:rsid w:val="004337AD"/>
    <w:rsid w:val="00434FAD"/>
    <w:rsid w:val="00441937"/>
    <w:rsid w:val="00443051"/>
    <w:rsid w:val="00444AA3"/>
    <w:rsid w:val="00444F8F"/>
    <w:rsid w:val="00446E45"/>
    <w:rsid w:val="00447E55"/>
    <w:rsid w:val="004578F3"/>
    <w:rsid w:val="00460B36"/>
    <w:rsid w:val="00467313"/>
    <w:rsid w:val="00477CCE"/>
    <w:rsid w:val="00480B7E"/>
    <w:rsid w:val="004949EA"/>
    <w:rsid w:val="004A0F42"/>
    <w:rsid w:val="004B14E1"/>
    <w:rsid w:val="004B3C88"/>
    <w:rsid w:val="004B7559"/>
    <w:rsid w:val="004C0A64"/>
    <w:rsid w:val="004C651A"/>
    <w:rsid w:val="004C7634"/>
    <w:rsid w:val="004D166B"/>
    <w:rsid w:val="004E10EB"/>
    <w:rsid w:val="004E491B"/>
    <w:rsid w:val="004E68EA"/>
    <w:rsid w:val="004F4143"/>
    <w:rsid w:val="004F48AB"/>
    <w:rsid w:val="004F4961"/>
    <w:rsid w:val="004F58E5"/>
    <w:rsid w:val="005055CB"/>
    <w:rsid w:val="00505DFE"/>
    <w:rsid w:val="00507924"/>
    <w:rsid w:val="005108A3"/>
    <w:rsid w:val="00511353"/>
    <w:rsid w:val="00513FB5"/>
    <w:rsid w:val="00515EAE"/>
    <w:rsid w:val="00522011"/>
    <w:rsid w:val="005324FD"/>
    <w:rsid w:val="00535B64"/>
    <w:rsid w:val="00536C60"/>
    <w:rsid w:val="00537EF0"/>
    <w:rsid w:val="00537F33"/>
    <w:rsid w:val="005429CA"/>
    <w:rsid w:val="005454FE"/>
    <w:rsid w:val="00546072"/>
    <w:rsid w:val="00546D40"/>
    <w:rsid w:val="005474B8"/>
    <w:rsid w:val="00552455"/>
    <w:rsid w:val="00554947"/>
    <w:rsid w:val="0056222E"/>
    <w:rsid w:val="005755BA"/>
    <w:rsid w:val="00580330"/>
    <w:rsid w:val="0058242A"/>
    <w:rsid w:val="00583EBE"/>
    <w:rsid w:val="00585DF3"/>
    <w:rsid w:val="00586FC0"/>
    <w:rsid w:val="00597FED"/>
    <w:rsid w:val="005A01EB"/>
    <w:rsid w:val="005A5C59"/>
    <w:rsid w:val="005A75F5"/>
    <w:rsid w:val="005B41B1"/>
    <w:rsid w:val="005C0C58"/>
    <w:rsid w:val="005C1C30"/>
    <w:rsid w:val="005C2C8A"/>
    <w:rsid w:val="005D1C12"/>
    <w:rsid w:val="005D3993"/>
    <w:rsid w:val="005D72CC"/>
    <w:rsid w:val="005E16AC"/>
    <w:rsid w:val="005E60EB"/>
    <w:rsid w:val="005F64ED"/>
    <w:rsid w:val="00600A5F"/>
    <w:rsid w:val="00601AA6"/>
    <w:rsid w:val="00605075"/>
    <w:rsid w:val="00605675"/>
    <w:rsid w:val="00605F0D"/>
    <w:rsid w:val="00607E9E"/>
    <w:rsid w:val="0061280F"/>
    <w:rsid w:val="00617614"/>
    <w:rsid w:val="006200CD"/>
    <w:rsid w:val="006239B0"/>
    <w:rsid w:val="0062572A"/>
    <w:rsid w:val="00625BA0"/>
    <w:rsid w:val="00630614"/>
    <w:rsid w:val="00632236"/>
    <w:rsid w:val="00632640"/>
    <w:rsid w:val="00633B1B"/>
    <w:rsid w:val="00634FB2"/>
    <w:rsid w:val="006355C5"/>
    <w:rsid w:val="00640394"/>
    <w:rsid w:val="006510E6"/>
    <w:rsid w:val="00653AAF"/>
    <w:rsid w:val="00653E61"/>
    <w:rsid w:val="0065738D"/>
    <w:rsid w:val="006650E0"/>
    <w:rsid w:val="0067014C"/>
    <w:rsid w:val="006705A8"/>
    <w:rsid w:val="006755FD"/>
    <w:rsid w:val="0067567C"/>
    <w:rsid w:val="00675A03"/>
    <w:rsid w:val="0067628E"/>
    <w:rsid w:val="00681143"/>
    <w:rsid w:val="00683956"/>
    <w:rsid w:val="00691FED"/>
    <w:rsid w:val="006A3173"/>
    <w:rsid w:val="006B3734"/>
    <w:rsid w:val="006B53D0"/>
    <w:rsid w:val="006C7B07"/>
    <w:rsid w:val="006C7C73"/>
    <w:rsid w:val="006D098E"/>
    <w:rsid w:val="006E1D39"/>
    <w:rsid w:val="006E3A33"/>
    <w:rsid w:val="006F2107"/>
    <w:rsid w:val="006F2E1E"/>
    <w:rsid w:val="006F5E6F"/>
    <w:rsid w:val="006F5F9C"/>
    <w:rsid w:val="006F7351"/>
    <w:rsid w:val="007064D4"/>
    <w:rsid w:val="00710207"/>
    <w:rsid w:val="00713085"/>
    <w:rsid w:val="007161F2"/>
    <w:rsid w:val="00730838"/>
    <w:rsid w:val="007322DC"/>
    <w:rsid w:val="007331FA"/>
    <w:rsid w:val="00733CA1"/>
    <w:rsid w:val="007440BC"/>
    <w:rsid w:val="0074490C"/>
    <w:rsid w:val="00752A4D"/>
    <w:rsid w:val="00753278"/>
    <w:rsid w:val="00753493"/>
    <w:rsid w:val="007563B0"/>
    <w:rsid w:val="00764728"/>
    <w:rsid w:val="007661A7"/>
    <w:rsid w:val="00770950"/>
    <w:rsid w:val="007720FD"/>
    <w:rsid w:val="0077326D"/>
    <w:rsid w:val="00773820"/>
    <w:rsid w:val="007739F3"/>
    <w:rsid w:val="00781338"/>
    <w:rsid w:val="007B23BE"/>
    <w:rsid w:val="007B29C3"/>
    <w:rsid w:val="007C30B9"/>
    <w:rsid w:val="007C3CDF"/>
    <w:rsid w:val="007C48A4"/>
    <w:rsid w:val="007E1855"/>
    <w:rsid w:val="007E28E0"/>
    <w:rsid w:val="007E5E0A"/>
    <w:rsid w:val="007F4E38"/>
    <w:rsid w:val="00800E6D"/>
    <w:rsid w:val="008171D4"/>
    <w:rsid w:val="00833C30"/>
    <w:rsid w:val="0083445F"/>
    <w:rsid w:val="00834D68"/>
    <w:rsid w:val="008366C6"/>
    <w:rsid w:val="008473DA"/>
    <w:rsid w:val="00852210"/>
    <w:rsid w:val="00853CB0"/>
    <w:rsid w:val="008544C0"/>
    <w:rsid w:val="00857C80"/>
    <w:rsid w:val="00860285"/>
    <w:rsid w:val="00861F5A"/>
    <w:rsid w:val="00863257"/>
    <w:rsid w:val="00871AC2"/>
    <w:rsid w:val="00881875"/>
    <w:rsid w:val="00883A67"/>
    <w:rsid w:val="0089018E"/>
    <w:rsid w:val="0089035D"/>
    <w:rsid w:val="00890715"/>
    <w:rsid w:val="0089315A"/>
    <w:rsid w:val="00894E93"/>
    <w:rsid w:val="008A1E8E"/>
    <w:rsid w:val="008A5CA6"/>
    <w:rsid w:val="008B0242"/>
    <w:rsid w:val="008B28A6"/>
    <w:rsid w:val="008B59ED"/>
    <w:rsid w:val="008C1BB7"/>
    <w:rsid w:val="008C3658"/>
    <w:rsid w:val="008D47FC"/>
    <w:rsid w:val="008E0A4E"/>
    <w:rsid w:val="008E0FC9"/>
    <w:rsid w:val="008E1F1A"/>
    <w:rsid w:val="008F281B"/>
    <w:rsid w:val="008F5848"/>
    <w:rsid w:val="009025E8"/>
    <w:rsid w:val="00911F15"/>
    <w:rsid w:val="009252FC"/>
    <w:rsid w:val="00933F13"/>
    <w:rsid w:val="0093586C"/>
    <w:rsid w:val="00936D7E"/>
    <w:rsid w:val="0094062D"/>
    <w:rsid w:val="009563F5"/>
    <w:rsid w:val="00961A33"/>
    <w:rsid w:val="00970AB5"/>
    <w:rsid w:val="00980AB3"/>
    <w:rsid w:val="00983F77"/>
    <w:rsid w:val="009859E7"/>
    <w:rsid w:val="00990618"/>
    <w:rsid w:val="009A09AF"/>
    <w:rsid w:val="009A3688"/>
    <w:rsid w:val="009A6B1D"/>
    <w:rsid w:val="009B1DB9"/>
    <w:rsid w:val="009B2064"/>
    <w:rsid w:val="009C3779"/>
    <w:rsid w:val="009C4BB5"/>
    <w:rsid w:val="009E1E53"/>
    <w:rsid w:val="009E4FCD"/>
    <w:rsid w:val="009E593C"/>
    <w:rsid w:val="009F571C"/>
    <w:rsid w:val="00A07F9D"/>
    <w:rsid w:val="00A11A31"/>
    <w:rsid w:val="00A17F4A"/>
    <w:rsid w:val="00A23B67"/>
    <w:rsid w:val="00A37EC0"/>
    <w:rsid w:val="00A418DF"/>
    <w:rsid w:val="00A41CC6"/>
    <w:rsid w:val="00A52429"/>
    <w:rsid w:val="00A531F5"/>
    <w:rsid w:val="00A635CE"/>
    <w:rsid w:val="00A71689"/>
    <w:rsid w:val="00A71CFF"/>
    <w:rsid w:val="00A810F7"/>
    <w:rsid w:val="00A83142"/>
    <w:rsid w:val="00A86840"/>
    <w:rsid w:val="00A8771C"/>
    <w:rsid w:val="00A95B8B"/>
    <w:rsid w:val="00A96D73"/>
    <w:rsid w:val="00AB45F0"/>
    <w:rsid w:val="00AB7B03"/>
    <w:rsid w:val="00AD4B3D"/>
    <w:rsid w:val="00AD7260"/>
    <w:rsid w:val="00AE01E5"/>
    <w:rsid w:val="00AE1328"/>
    <w:rsid w:val="00AE2D19"/>
    <w:rsid w:val="00AE638D"/>
    <w:rsid w:val="00AE6D7F"/>
    <w:rsid w:val="00AF3D1E"/>
    <w:rsid w:val="00AF44B5"/>
    <w:rsid w:val="00AF53FD"/>
    <w:rsid w:val="00B0307F"/>
    <w:rsid w:val="00B05365"/>
    <w:rsid w:val="00B05C31"/>
    <w:rsid w:val="00B067E9"/>
    <w:rsid w:val="00B1084D"/>
    <w:rsid w:val="00B13A86"/>
    <w:rsid w:val="00B15F7C"/>
    <w:rsid w:val="00B1679D"/>
    <w:rsid w:val="00B208F4"/>
    <w:rsid w:val="00B33ED0"/>
    <w:rsid w:val="00B374FE"/>
    <w:rsid w:val="00B4355F"/>
    <w:rsid w:val="00B46D13"/>
    <w:rsid w:val="00B4750C"/>
    <w:rsid w:val="00B62D22"/>
    <w:rsid w:val="00B673A4"/>
    <w:rsid w:val="00B752D0"/>
    <w:rsid w:val="00B82BF6"/>
    <w:rsid w:val="00B85FAB"/>
    <w:rsid w:val="00B863CB"/>
    <w:rsid w:val="00BA0C76"/>
    <w:rsid w:val="00BA61B5"/>
    <w:rsid w:val="00BA7AA0"/>
    <w:rsid w:val="00BB761A"/>
    <w:rsid w:val="00BC37A1"/>
    <w:rsid w:val="00BC61DC"/>
    <w:rsid w:val="00BD23FE"/>
    <w:rsid w:val="00BD43DD"/>
    <w:rsid w:val="00BD6FB3"/>
    <w:rsid w:val="00BD759E"/>
    <w:rsid w:val="00BE7B89"/>
    <w:rsid w:val="00BF44DB"/>
    <w:rsid w:val="00BF4ED8"/>
    <w:rsid w:val="00BF6EA8"/>
    <w:rsid w:val="00C03CE9"/>
    <w:rsid w:val="00C11316"/>
    <w:rsid w:val="00C241F6"/>
    <w:rsid w:val="00C313EA"/>
    <w:rsid w:val="00C352BD"/>
    <w:rsid w:val="00C36B27"/>
    <w:rsid w:val="00C531EF"/>
    <w:rsid w:val="00C7215C"/>
    <w:rsid w:val="00C84687"/>
    <w:rsid w:val="00C85551"/>
    <w:rsid w:val="00CA09BA"/>
    <w:rsid w:val="00CA5323"/>
    <w:rsid w:val="00CA67B8"/>
    <w:rsid w:val="00CB0205"/>
    <w:rsid w:val="00CB0A9F"/>
    <w:rsid w:val="00CB21EB"/>
    <w:rsid w:val="00CB50DD"/>
    <w:rsid w:val="00CB5D67"/>
    <w:rsid w:val="00CC2377"/>
    <w:rsid w:val="00CC4A01"/>
    <w:rsid w:val="00CD1033"/>
    <w:rsid w:val="00CD1755"/>
    <w:rsid w:val="00CD2278"/>
    <w:rsid w:val="00CD49C5"/>
    <w:rsid w:val="00CD4D06"/>
    <w:rsid w:val="00CD4F1D"/>
    <w:rsid w:val="00CD555E"/>
    <w:rsid w:val="00CD6C3B"/>
    <w:rsid w:val="00CE2F98"/>
    <w:rsid w:val="00CF73C8"/>
    <w:rsid w:val="00D04AC8"/>
    <w:rsid w:val="00D10AAA"/>
    <w:rsid w:val="00D130EE"/>
    <w:rsid w:val="00D23A27"/>
    <w:rsid w:val="00D40565"/>
    <w:rsid w:val="00D447FF"/>
    <w:rsid w:val="00D50B5F"/>
    <w:rsid w:val="00D5140D"/>
    <w:rsid w:val="00D62E10"/>
    <w:rsid w:val="00D6718D"/>
    <w:rsid w:val="00D67A62"/>
    <w:rsid w:val="00D70A0E"/>
    <w:rsid w:val="00D715E5"/>
    <w:rsid w:val="00D76878"/>
    <w:rsid w:val="00D76B32"/>
    <w:rsid w:val="00D81663"/>
    <w:rsid w:val="00D83A90"/>
    <w:rsid w:val="00DA6151"/>
    <w:rsid w:val="00DB1917"/>
    <w:rsid w:val="00DB24D1"/>
    <w:rsid w:val="00DB78EC"/>
    <w:rsid w:val="00DC4078"/>
    <w:rsid w:val="00DC66B8"/>
    <w:rsid w:val="00DD1F61"/>
    <w:rsid w:val="00DD4F20"/>
    <w:rsid w:val="00DD6070"/>
    <w:rsid w:val="00DE5E8E"/>
    <w:rsid w:val="00DF05F6"/>
    <w:rsid w:val="00DF118A"/>
    <w:rsid w:val="00DF1510"/>
    <w:rsid w:val="00E021DC"/>
    <w:rsid w:val="00E04C70"/>
    <w:rsid w:val="00E10AA5"/>
    <w:rsid w:val="00E12075"/>
    <w:rsid w:val="00E227F6"/>
    <w:rsid w:val="00E23156"/>
    <w:rsid w:val="00E23D14"/>
    <w:rsid w:val="00E365ED"/>
    <w:rsid w:val="00E3660E"/>
    <w:rsid w:val="00E370D3"/>
    <w:rsid w:val="00E40C1B"/>
    <w:rsid w:val="00E425C8"/>
    <w:rsid w:val="00E45583"/>
    <w:rsid w:val="00E4676B"/>
    <w:rsid w:val="00E52AAB"/>
    <w:rsid w:val="00E6271E"/>
    <w:rsid w:val="00E63AE8"/>
    <w:rsid w:val="00E841BA"/>
    <w:rsid w:val="00E872E8"/>
    <w:rsid w:val="00E92FAE"/>
    <w:rsid w:val="00E94F07"/>
    <w:rsid w:val="00E975B4"/>
    <w:rsid w:val="00EA0368"/>
    <w:rsid w:val="00EA1297"/>
    <w:rsid w:val="00EA60D8"/>
    <w:rsid w:val="00EB1143"/>
    <w:rsid w:val="00EB4AF6"/>
    <w:rsid w:val="00EB625F"/>
    <w:rsid w:val="00EC4576"/>
    <w:rsid w:val="00EE044A"/>
    <w:rsid w:val="00EE0886"/>
    <w:rsid w:val="00EE6224"/>
    <w:rsid w:val="00EF757A"/>
    <w:rsid w:val="00F009C3"/>
    <w:rsid w:val="00F019B1"/>
    <w:rsid w:val="00F02538"/>
    <w:rsid w:val="00F031EC"/>
    <w:rsid w:val="00F05373"/>
    <w:rsid w:val="00F06E88"/>
    <w:rsid w:val="00F322DA"/>
    <w:rsid w:val="00F41940"/>
    <w:rsid w:val="00F42BF2"/>
    <w:rsid w:val="00F476B7"/>
    <w:rsid w:val="00F558B7"/>
    <w:rsid w:val="00F604D6"/>
    <w:rsid w:val="00F63DB1"/>
    <w:rsid w:val="00F713CF"/>
    <w:rsid w:val="00F72818"/>
    <w:rsid w:val="00F73A27"/>
    <w:rsid w:val="00F755C1"/>
    <w:rsid w:val="00F76C1A"/>
    <w:rsid w:val="00F92BCE"/>
    <w:rsid w:val="00FA2B0B"/>
    <w:rsid w:val="00FA2D58"/>
    <w:rsid w:val="00FA3615"/>
    <w:rsid w:val="00FA3A3D"/>
    <w:rsid w:val="00FB3357"/>
    <w:rsid w:val="00FB43B8"/>
    <w:rsid w:val="00FC0881"/>
    <w:rsid w:val="00FC0E33"/>
    <w:rsid w:val="00FC308F"/>
    <w:rsid w:val="00FC39D6"/>
    <w:rsid w:val="00FC41B1"/>
    <w:rsid w:val="00FC7E24"/>
    <w:rsid w:val="00FD392A"/>
    <w:rsid w:val="00FD57F4"/>
    <w:rsid w:val="00FD6AAB"/>
    <w:rsid w:val="00FE1B9E"/>
    <w:rsid w:val="00FF2AAB"/>
    <w:rsid w:val="00FF6766"/>
    <w:rsid w:val="00FF6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E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C73"/>
    <w:pPr>
      <w:spacing w:before="100" w:beforeAutospacing="1" w:after="100" w:afterAutospacing="1"/>
    </w:pPr>
    <w:rPr>
      <w:rFonts w:ascii="Times New Roman" w:hAnsi="Times New Roman"/>
      <w:lang w:eastAsia="ru-RU"/>
    </w:rPr>
  </w:style>
  <w:style w:type="character" w:styleId="Strong">
    <w:name w:val="Strong"/>
    <w:uiPriority w:val="22"/>
    <w:qFormat/>
    <w:rsid w:val="006C7C73"/>
    <w:rPr>
      <w:b/>
      <w:bCs/>
    </w:rPr>
  </w:style>
  <w:style w:type="character" w:styleId="Emphasis">
    <w:name w:val="Emphasis"/>
    <w:uiPriority w:val="20"/>
    <w:qFormat/>
    <w:rsid w:val="006C7C73"/>
    <w:rPr>
      <w:i/>
      <w:iCs/>
    </w:rPr>
  </w:style>
  <w:style w:type="paragraph" w:styleId="NoSpacing">
    <w:name w:val="No Spacing"/>
    <w:uiPriority w:val="1"/>
    <w:qFormat/>
    <w:rsid w:val="006C7C73"/>
    <w:rPr>
      <w:sz w:val="24"/>
      <w:szCs w:val="24"/>
      <w:lang w:eastAsia="en-US"/>
    </w:rPr>
  </w:style>
  <w:style w:type="paragraph" w:styleId="Footer">
    <w:name w:val="footer"/>
    <w:basedOn w:val="Normal"/>
    <w:link w:val="FooterChar"/>
    <w:uiPriority w:val="99"/>
    <w:unhideWhenUsed/>
    <w:rsid w:val="00D5140D"/>
    <w:pPr>
      <w:tabs>
        <w:tab w:val="center" w:pos="4677"/>
        <w:tab w:val="right" w:pos="9355"/>
      </w:tabs>
    </w:pPr>
  </w:style>
  <w:style w:type="character" w:customStyle="1" w:styleId="FooterChar">
    <w:name w:val="Footer Char"/>
    <w:basedOn w:val="DefaultParagraphFont"/>
    <w:link w:val="Footer"/>
    <w:uiPriority w:val="99"/>
    <w:rsid w:val="00D5140D"/>
  </w:style>
  <w:style w:type="character" w:styleId="PageNumber">
    <w:name w:val="page number"/>
    <w:basedOn w:val="DefaultParagraphFont"/>
    <w:uiPriority w:val="99"/>
    <w:semiHidden/>
    <w:unhideWhenUsed/>
    <w:rsid w:val="00D5140D"/>
  </w:style>
  <w:style w:type="character" w:styleId="CommentReference">
    <w:name w:val="annotation reference"/>
    <w:basedOn w:val="DefaultParagraphFont"/>
    <w:uiPriority w:val="99"/>
    <w:semiHidden/>
    <w:unhideWhenUsed/>
    <w:rsid w:val="00B33ED0"/>
    <w:rPr>
      <w:sz w:val="16"/>
      <w:szCs w:val="16"/>
    </w:rPr>
  </w:style>
  <w:style w:type="paragraph" w:styleId="CommentText">
    <w:name w:val="annotation text"/>
    <w:basedOn w:val="Normal"/>
    <w:link w:val="CommentTextChar"/>
    <w:uiPriority w:val="99"/>
    <w:semiHidden/>
    <w:unhideWhenUsed/>
    <w:rsid w:val="00B33ED0"/>
    <w:rPr>
      <w:sz w:val="20"/>
      <w:szCs w:val="20"/>
    </w:rPr>
  </w:style>
  <w:style w:type="character" w:customStyle="1" w:styleId="CommentTextChar">
    <w:name w:val="Comment Text Char"/>
    <w:basedOn w:val="DefaultParagraphFont"/>
    <w:link w:val="CommentText"/>
    <w:uiPriority w:val="99"/>
    <w:semiHidden/>
    <w:rsid w:val="00B33ED0"/>
    <w:rPr>
      <w:lang w:eastAsia="en-US"/>
    </w:rPr>
  </w:style>
  <w:style w:type="paragraph" w:styleId="CommentSubject">
    <w:name w:val="annotation subject"/>
    <w:basedOn w:val="CommentText"/>
    <w:next w:val="CommentText"/>
    <w:link w:val="CommentSubjectChar"/>
    <w:uiPriority w:val="99"/>
    <w:semiHidden/>
    <w:unhideWhenUsed/>
    <w:rsid w:val="00B33ED0"/>
    <w:rPr>
      <w:b/>
      <w:bCs/>
    </w:rPr>
  </w:style>
  <w:style w:type="character" w:customStyle="1" w:styleId="CommentSubjectChar">
    <w:name w:val="Comment Subject Char"/>
    <w:basedOn w:val="CommentTextChar"/>
    <w:link w:val="CommentSubject"/>
    <w:uiPriority w:val="99"/>
    <w:semiHidden/>
    <w:rsid w:val="00B33ED0"/>
    <w:rPr>
      <w:b/>
      <w:bCs/>
      <w:lang w:eastAsia="en-US"/>
    </w:rPr>
  </w:style>
  <w:style w:type="paragraph" w:styleId="BalloonText">
    <w:name w:val="Balloon Text"/>
    <w:basedOn w:val="Normal"/>
    <w:link w:val="BalloonTextChar"/>
    <w:uiPriority w:val="99"/>
    <w:semiHidden/>
    <w:unhideWhenUsed/>
    <w:rsid w:val="00B33ED0"/>
    <w:rPr>
      <w:rFonts w:ascii="Tahoma" w:hAnsi="Tahoma" w:cs="Tahoma"/>
      <w:sz w:val="16"/>
      <w:szCs w:val="16"/>
    </w:rPr>
  </w:style>
  <w:style w:type="character" w:customStyle="1" w:styleId="BalloonTextChar">
    <w:name w:val="Balloon Text Char"/>
    <w:basedOn w:val="DefaultParagraphFont"/>
    <w:link w:val="BalloonText"/>
    <w:uiPriority w:val="99"/>
    <w:semiHidden/>
    <w:rsid w:val="00B33ED0"/>
    <w:rPr>
      <w:rFonts w:ascii="Tahoma" w:hAnsi="Tahoma" w:cs="Tahoma"/>
      <w:sz w:val="16"/>
      <w:szCs w:val="16"/>
      <w:lang w:eastAsia="en-US"/>
    </w:rPr>
  </w:style>
  <w:style w:type="paragraph" w:styleId="ListParagraph">
    <w:name w:val="List Paragraph"/>
    <w:basedOn w:val="Normal"/>
    <w:uiPriority w:val="34"/>
    <w:qFormat/>
    <w:rsid w:val="007661A7"/>
    <w:pPr>
      <w:ind w:left="720"/>
      <w:contextualSpacing/>
    </w:pPr>
  </w:style>
  <w:style w:type="paragraph" w:styleId="Revision">
    <w:name w:val="Revision"/>
    <w:hidden/>
    <w:uiPriority w:val="99"/>
    <w:semiHidden/>
    <w:rsid w:val="005B41B1"/>
    <w:rPr>
      <w:sz w:val="24"/>
      <w:szCs w:val="24"/>
      <w:lang w:eastAsia="en-US"/>
    </w:rPr>
  </w:style>
  <w:style w:type="paragraph" w:styleId="Header">
    <w:name w:val="header"/>
    <w:basedOn w:val="Normal"/>
    <w:link w:val="HeaderChar"/>
    <w:uiPriority w:val="99"/>
    <w:semiHidden/>
    <w:unhideWhenUsed/>
    <w:rsid w:val="00CD49C5"/>
    <w:pPr>
      <w:tabs>
        <w:tab w:val="center" w:pos="4680"/>
        <w:tab w:val="right" w:pos="9360"/>
      </w:tabs>
    </w:pPr>
  </w:style>
  <w:style w:type="character" w:customStyle="1" w:styleId="HeaderChar">
    <w:name w:val="Header Char"/>
    <w:basedOn w:val="DefaultParagraphFont"/>
    <w:link w:val="Header"/>
    <w:uiPriority w:val="99"/>
    <w:semiHidden/>
    <w:rsid w:val="00CD49C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137550">
      <w:bodyDiv w:val="1"/>
      <w:marLeft w:val="0"/>
      <w:marRight w:val="0"/>
      <w:marTop w:val="0"/>
      <w:marBottom w:val="0"/>
      <w:divBdr>
        <w:top w:val="none" w:sz="0" w:space="0" w:color="auto"/>
        <w:left w:val="none" w:sz="0" w:space="0" w:color="auto"/>
        <w:bottom w:val="none" w:sz="0" w:space="0" w:color="auto"/>
        <w:right w:val="none" w:sz="0" w:space="0" w:color="auto"/>
      </w:divBdr>
    </w:div>
    <w:div w:id="680165367">
      <w:bodyDiv w:val="1"/>
      <w:marLeft w:val="0"/>
      <w:marRight w:val="0"/>
      <w:marTop w:val="0"/>
      <w:marBottom w:val="0"/>
      <w:divBdr>
        <w:top w:val="none" w:sz="0" w:space="0" w:color="auto"/>
        <w:left w:val="none" w:sz="0" w:space="0" w:color="auto"/>
        <w:bottom w:val="none" w:sz="0" w:space="0" w:color="auto"/>
        <w:right w:val="none" w:sz="0" w:space="0" w:color="auto"/>
      </w:divBdr>
    </w:div>
    <w:div w:id="713389237">
      <w:bodyDiv w:val="1"/>
      <w:marLeft w:val="0"/>
      <w:marRight w:val="0"/>
      <w:marTop w:val="0"/>
      <w:marBottom w:val="0"/>
      <w:divBdr>
        <w:top w:val="none" w:sz="0" w:space="0" w:color="auto"/>
        <w:left w:val="none" w:sz="0" w:space="0" w:color="auto"/>
        <w:bottom w:val="none" w:sz="0" w:space="0" w:color="auto"/>
        <w:right w:val="none" w:sz="0" w:space="0" w:color="auto"/>
      </w:divBdr>
    </w:div>
    <w:div w:id="835918268">
      <w:bodyDiv w:val="1"/>
      <w:marLeft w:val="0"/>
      <w:marRight w:val="0"/>
      <w:marTop w:val="0"/>
      <w:marBottom w:val="0"/>
      <w:divBdr>
        <w:top w:val="none" w:sz="0" w:space="0" w:color="auto"/>
        <w:left w:val="none" w:sz="0" w:space="0" w:color="auto"/>
        <w:bottom w:val="none" w:sz="0" w:space="0" w:color="auto"/>
        <w:right w:val="none" w:sz="0" w:space="0" w:color="auto"/>
      </w:divBdr>
    </w:div>
    <w:div w:id="1011024845">
      <w:bodyDiv w:val="1"/>
      <w:marLeft w:val="0"/>
      <w:marRight w:val="0"/>
      <w:marTop w:val="0"/>
      <w:marBottom w:val="0"/>
      <w:divBdr>
        <w:top w:val="none" w:sz="0" w:space="0" w:color="auto"/>
        <w:left w:val="none" w:sz="0" w:space="0" w:color="auto"/>
        <w:bottom w:val="none" w:sz="0" w:space="0" w:color="auto"/>
        <w:right w:val="none" w:sz="0" w:space="0" w:color="auto"/>
      </w:divBdr>
    </w:div>
    <w:div w:id="1753744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HIT\Desktop\&#1344;&#1352;&#1331;&#1333;&#1330;&#1329;&#1350;&#1350;&#1333;&#1360;&#1339;%20&#1337;&#1333;&#1343;&#1350;&#1329;&#1342;&#1352;&#1362;&#1350;&#1333;&#1360;&#1339;%20&#1352;&#1360;&#1329;&#1343;&#1329;&#1358;&#1352;&#1360;&#1348;&#1329;&#1350;%20&#1357;&#1359;&#1352;&#1362;&#1331;&#1348;&#1329;&#1350;%20&#1343;&#1329;&#1360;&#1331;&#1336;%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1B809-E3BB-48AE-A926-878D137A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ՀՈԳԵԲԱՆՆԵՐԻ ԹԵԿՆԱԾՈՒՆԵՐԻ ՈՐԱԿԱՎՈՐՄԱՆ ՍՏՈՒԳՄԱՆ ԿԱՐԳԸ (1)</Template>
  <TotalTime>350</TotalTime>
  <Pages>15</Pages>
  <Words>3223</Words>
  <Characters>18372</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Comsale</Company>
  <LinksUpToDate>false</LinksUpToDate>
  <CharactersWithSpaces>21552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dc:creator>
  <cp:keywords>https://mul2-moj.gov.am/tasks/373636/oneclick/2381a0981d0442b7611d05ac4ca16635a3a25216e16c50c1b52092c955cf63f4.docx?token=5d9bb1d89b1bd941646a36e819b6ff3e</cp:keywords>
  <cp:lastModifiedBy>N-Melkonyan</cp:lastModifiedBy>
  <cp:revision>19</cp:revision>
  <cp:lastPrinted>2022-02-14T09:32:00Z</cp:lastPrinted>
  <dcterms:created xsi:type="dcterms:W3CDTF">2022-03-16T14:35:00Z</dcterms:created>
  <dcterms:modified xsi:type="dcterms:W3CDTF">2022-03-18T13:50:00Z</dcterms:modified>
</cp:coreProperties>
</file>