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F3" w:rsidRPr="003062E4" w:rsidRDefault="005E53A0" w:rsidP="000557AE">
      <w:pPr>
        <w:pStyle w:val="600"/>
        <w:tabs>
          <w:tab w:val="left" w:pos="7890"/>
        </w:tabs>
        <w:jc w:val="both"/>
        <w:rPr>
          <w:rFonts w:ascii="GHEA Grapalat" w:hAnsi="GHEA Grapalat"/>
          <w:sz w:val="24"/>
          <w:szCs w:val="24"/>
        </w:rPr>
      </w:pPr>
      <w:r w:rsidRPr="00B5026E">
        <w:rPr>
          <w:rFonts w:ascii="GHEA Grapalat" w:hAnsi="GHEA Grapalat"/>
          <w:color w:val="FFFFFF" w:themeColor="background1"/>
          <w:sz w:val="28"/>
          <w:szCs w:val="28"/>
        </w:rPr>
        <w:t>600.00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B5026E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B5026E">
        <w:rPr>
          <w:rFonts w:ascii="GHEA Grapalat" w:hAnsi="GHEA Grapalat"/>
          <w:color w:val="FFFFFF" w:themeColor="background1"/>
          <w:sz w:val="28"/>
          <w:szCs w:val="28"/>
        </w:rPr>
        <w:t xml:space="preserve">.21 </w:t>
      </w:r>
      <w:r w:rsidRPr="00002574">
        <w:rPr>
          <w:rFonts w:ascii="GHEA Grapalat" w:hAnsi="GHEA Grapalat"/>
          <w:sz w:val="28"/>
          <w:szCs w:val="28"/>
        </w:rPr>
        <w:t xml:space="preserve">                                                                                </w:t>
      </w:r>
      <w:r w:rsidR="00B5026E">
        <w:rPr>
          <w:rFonts w:ascii="GHEA Grapalat" w:hAnsi="GHEA Grapalat"/>
          <w:sz w:val="28"/>
          <w:szCs w:val="28"/>
          <w:lang w:val="hy-AM"/>
        </w:rPr>
        <w:t>ՆԱԽԱԳԻԾ</w:t>
      </w:r>
      <w:r w:rsidR="004803C3" w:rsidRPr="003062E4">
        <w:rPr>
          <w:rFonts w:ascii="GHEA Grapalat" w:hAnsi="GHEA Grapalat"/>
        </w:rPr>
        <w:tab/>
      </w:r>
      <w:r w:rsidR="001A7623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2.3pt;margin-top:7.25pt;width:80pt;height:74pt;z-index:-251658752;mso-position-horizontal-relative:text;mso-position-vertical-relative:text">
            <v:imagedata r:id="rId7" o:title=""/>
          </v:shape>
          <o:OLEObject Type="Embed" ProgID="Word.Picture.8" ShapeID="_x0000_s1035" DrawAspect="Content" ObjectID="_1696769232" r:id="rId8"/>
        </w:object>
      </w:r>
    </w:p>
    <w:p w:rsidR="007B7606" w:rsidRPr="003062E4" w:rsidRDefault="007B7606">
      <w:pPr>
        <w:pStyle w:val="600"/>
        <w:rPr>
          <w:rFonts w:ascii="GHEA Grapalat" w:hAnsi="GHEA Grapalat"/>
        </w:rPr>
      </w:pPr>
    </w:p>
    <w:p w:rsidR="007B7606" w:rsidRPr="003062E4" w:rsidRDefault="003062E4" w:rsidP="005C455F">
      <w:pPr>
        <w:pStyle w:val="voroshum"/>
        <w:spacing w:before="960"/>
        <w:rPr>
          <w:rFonts w:ascii="GHEA Grapalat" w:hAnsi="GHEA Grapalat"/>
        </w:rPr>
      </w:pPr>
      <w:r w:rsidRPr="003062E4">
        <w:rPr>
          <w:rFonts w:ascii="GHEA Grapalat" w:hAnsi="GHEA Grapalat"/>
        </w:rPr>
        <w:t>ՀԱՅԱՍՏԱՆԻ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ՀԱՆՐԱՊԵՏՈՒԹՅԱՆ</w:t>
      </w:r>
      <w:r w:rsidR="007B7606" w:rsidRPr="003062E4">
        <w:rPr>
          <w:rFonts w:ascii="GHEA Grapalat" w:hAnsi="GHEA Grapalat"/>
        </w:rPr>
        <w:br/>
      </w:r>
      <w:r w:rsidRPr="003062E4">
        <w:rPr>
          <w:rFonts w:ascii="GHEA Grapalat" w:hAnsi="GHEA Grapalat"/>
        </w:rPr>
        <w:t>ՀԱՆՐԱՅԻՆ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ԾԱՌԱՅՈՒԹՅՈՒՆՆԵՐԸ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ԿԱՐԳԱՎՈՐՈՂ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ՀԱՆՁՆԱԺՈՂՈՎ</w:t>
      </w:r>
    </w:p>
    <w:p w:rsidR="007B7606" w:rsidRPr="00EF5979" w:rsidRDefault="003062E4">
      <w:pPr>
        <w:pStyle w:val="voroshum2"/>
        <w:rPr>
          <w:rFonts w:ascii="GHEA Grapalat" w:hAnsi="GHEA Grapalat"/>
          <w:sz w:val="32"/>
          <w:szCs w:val="32"/>
        </w:rPr>
      </w:pP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Ր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Շ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1F2B24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Ւ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Մ</w:t>
      </w:r>
    </w:p>
    <w:p w:rsidR="006065DB" w:rsidRPr="005E53A0" w:rsidRDefault="006065DB" w:rsidP="005E53A0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:rsidR="007B7606" w:rsidRPr="005C455F" w:rsidRDefault="00A276D2" w:rsidP="005C455F">
      <w:pPr>
        <w:pStyle w:val="data"/>
        <w:spacing w:after="0" w:line="240" w:lineRule="auto"/>
        <w:rPr>
          <w:rFonts w:ascii="GHEA Grapalat" w:hAnsi="GHEA Grapalat"/>
          <w:lang w:val="af-ZA"/>
        </w:rPr>
      </w:pPr>
      <w:r w:rsidRPr="005C455F">
        <w:rPr>
          <w:rFonts w:ascii="GHEA Grapalat" w:hAnsi="GHEA Grapalat"/>
          <w:lang w:val="hy-AM"/>
        </w:rPr>
        <w:t>---- ----------</w:t>
      </w:r>
      <w:r w:rsidR="00B5026E" w:rsidRPr="005C455F">
        <w:rPr>
          <w:rFonts w:ascii="GHEA Grapalat" w:hAnsi="GHEA Grapalat"/>
          <w:lang w:val="hy-AM"/>
        </w:rPr>
        <w:t xml:space="preserve"> </w:t>
      </w:r>
      <w:r w:rsidR="004803C3" w:rsidRPr="005C455F">
        <w:rPr>
          <w:rFonts w:ascii="GHEA Grapalat" w:hAnsi="GHEA Grapalat"/>
        </w:rPr>
        <w:t>20</w:t>
      </w:r>
      <w:r w:rsidR="005E53A0" w:rsidRPr="005C455F">
        <w:rPr>
          <w:rFonts w:ascii="GHEA Grapalat" w:hAnsi="GHEA Grapalat"/>
        </w:rPr>
        <w:t>21</w:t>
      </w:r>
      <w:r w:rsidR="007B7606" w:rsidRPr="005C455F">
        <w:rPr>
          <w:rFonts w:ascii="GHEA Grapalat" w:hAnsi="GHEA Grapalat"/>
        </w:rPr>
        <w:t xml:space="preserve"> </w:t>
      </w:r>
      <w:proofErr w:type="spellStart"/>
      <w:r w:rsidR="003062E4" w:rsidRPr="005C455F">
        <w:rPr>
          <w:rFonts w:ascii="GHEA Grapalat" w:hAnsi="GHEA Grapalat"/>
        </w:rPr>
        <w:t>թվականի</w:t>
      </w:r>
      <w:proofErr w:type="spellEnd"/>
      <w:r w:rsidR="007B7606" w:rsidRPr="005C455F">
        <w:rPr>
          <w:rFonts w:ascii="GHEA Grapalat" w:hAnsi="GHEA Grapalat"/>
        </w:rPr>
        <w:t xml:space="preserve"> №</w:t>
      </w:r>
      <w:r w:rsidR="005E53A0" w:rsidRPr="005C455F">
        <w:rPr>
          <w:rFonts w:ascii="GHEA Grapalat" w:hAnsi="GHEA Grapalat"/>
        </w:rPr>
        <w:t>___</w:t>
      </w:r>
      <w:r w:rsidR="00B5026E" w:rsidRPr="005C455F">
        <w:rPr>
          <w:rFonts w:ascii="GHEA Grapalat" w:hAnsi="GHEA Grapalat"/>
          <w:lang w:val="hy-AM"/>
        </w:rPr>
        <w:t>Ն</w:t>
      </w:r>
      <w:r w:rsidR="007B7606" w:rsidRPr="005C455F">
        <w:rPr>
          <w:rFonts w:ascii="GHEA Grapalat" w:hAnsi="GHEA Grapalat"/>
        </w:rPr>
        <w:br/>
      </w:r>
      <w:r w:rsidR="003062E4" w:rsidRPr="005C455F">
        <w:rPr>
          <w:rFonts w:ascii="GHEA Grapalat" w:hAnsi="GHEA Grapalat"/>
          <w:lang w:val="af-ZA"/>
        </w:rPr>
        <w:t>ք</w:t>
      </w:r>
      <w:r w:rsidR="007B7606" w:rsidRPr="005C455F">
        <w:rPr>
          <w:rFonts w:ascii="GHEA Grapalat" w:hAnsi="GHEA Grapalat"/>
          <w:lang w:val="af-ZA"/>
        </w:rPr>
        <w:t xml:space="preserve">. </w:t>
      </w:r>
      <w:r w:rsidR="003062E4" w:rsidRPr="005C455F">
        <w:rPr>
          <w:rFonts w:ascii="GHEA Grapalat" w:hAnsi="GHEA Grapalat"/>
          <w:lang w:val="af-ZA"/>
        </w:rPr>
        <w:t>Երևան</w:t>
      </w:r>
    </w:p>
    <w:p w:rsidR="007B7606" w:rsidRPr="00002574" w:rsidRDefault="007B7606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:rsidR="00B5026E" w:rsidRPr="00B5026E" w:rsidRDefault="00B5026E" w:rsidP="00FB1053">
      <w:pPr>
        <w:pStyle w:val="Header"/>
        <w:spacing w:line="216" w:lineRule="auto"/>
        <w:jc w:val="center"/>
        <w:rPr>
          <w:rFonts w:ascii="GHEA Grapalat" w:hAnsi="GHEA Grapalat"/>
          <w:b/>
          <w:bCs/>
          <w:kern w:val="28"/>
          <w:lang w:val="hy-AM" w:eastAsia="en-US"/>
        </w:rPr>
      </w:pPr>
      <w:r w:rsidRPr="00B5026E">
        <w:rPr>
          <w:rFonts w:ascii="GHEA Grapalat" w:hAnsi="GHEA Grapalat" w:cs="Sylfaen"/>
          <w:b/>
          <w:lang w:val="hy-AM"/>
        </w:rPr>
        <w:t>ՀԱՅԱՍՏԱՆԻ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>ՀԱՆՐԱՊԵՏՈՒԹՅԱՆ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>ՀԱՆՐԱՅԻՆ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>ԾԱՌԱՅՈՒԹՅՈՒՆՆԵՐԸ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>ԿԱՐԳԱՎՈՐՈՂ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>ՀԱՆՁՆԱԺՈՂՈՎԻ</w:t>
      </w:r>
      <w:r w:rsidRPr="00B5026E">
        <w:rPr>
          <w:rFonts w:ascii="GHEA Grapalat" w:hAnsi="GHEA Grapalat" w:cs="ArTarumianTimes"/>
          <w:b/>
          <w:lang w:val="hy-AM"/>
        </w:rPr>
        <w:t xml:space="preserve"> 2005 </w:t>
      </w:r>
      <w:r w:rsidRPr="00B5026E">
        <w:rPr>
          <w:rFonts w:ascii="GHEA Grapalat" w:hAnsi="GHEA Grapalat" w:cs="Sylfaen"/>
          <w:b/>
          <w:lang w:val="hy-AM"/>
        </w:rPr>
        <w:t>ԹՎԱԿԱՆԻ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>ՍԵՊՏԵՄԲԵՐԻ</w:t>
      </w:r>
      <w:r w:rsidRPr="00B5026E">
        <w:rPr>
          <w:rFonts w:ascii="GHEA Grapalat" w:hAnsi="GHEA Grapalat" w:cs="ArTarumianTimes"/>
          <w:b/>
          <w:lang w:val="hy-AM"/>
        </w:rPr>
        <w:t xml:space="preserve"> 16-</w:t>
      </w:r>
      <w:r w:rsidRPr="00B5026E">
        <w:rPr>
          <w:rFonts w:ascii="GHEA Grapalat" w:hAnsi="GHEA Grapalat" w:cs="Sylfaen"/>
          <w:b/>
          <w:lang w:val="hy-AM"/>
        </w:rPr>
        <w:t>Ի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/>
          <w:b/>
          <w:lang w:val="hy-AM"/>
        </w:rPr>
        <w:t>№</w:t>
      </w:r>
      <w:r w:rsidRPr="00B5026E">
        <w:rPr>
          <w:rFonts w:ascii="GHEA Grapalat" w:hAnsi="GHEA Grapalat" w:cs="ArTarumianTimes"/>
          <w:b/>
          <w:lang w:val="hy-AM"/>
        </w:rPr>
        <w:t xml:space="preserve">125Ն </w:t>
      </w:r>
      <w:r w:rsidRPr="00B5026E">
        <w:rPr>
          <w:rFonts w:ascii="GHEA Grapalat" w:hAnsi="GHEA Grapalat" w:cs="Sylfaen"/>
          <w:b/>
          <w:lang w:val="hy-AM"/>
        </w:rPr>
        <w:t>ՈՐՈՇՄԱՆ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>ՄԵՋ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 xml:space="preserve">ԼՐԱՑՈՒՄՆԵՐ </w:t>
      </w:r>
      <w:r w:rsidR="00A276D2" w:rsidRPr="00B5026E">
        <w:rPr>
          <w:rFonts w:ascii="GHEA Grapalat" w:hAnsi="GHEA Grapalat" w:cs="Sylfaen"/>
          <w:b/>
          <w:lang w:val="hy-AM"/>
        </w:rPr>
        <w:t>ԵՎ ՓՈՓՈԽՈՒԹՅՈՒՆ</w:t>
      </w:r>
      <w:r w:rsidR="00FB1053">
        <w:rPr>
          <w:rFonts w:ascii="GHEA Grapalat" w:hAnsi="GHEA Grapalat" w:cs="Sylfaen"/>
          <w:b/>
          <w:lang w:val="hy-AM"/>
        </w:rPr>
        <w:t>ՆԵՐ</w:t>
      </w:r>
      <w:r w:rsidR="00A276D2" w:rsidRPr="00B5026E">
        <w:rPr>
          <w:rFonts w:ascii="GHEA Grapalat" w:hAnsi="GHEA Grapalat" w:cs="Sylfaen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>ԿԱՏԱՐԵԼՈՒ</w:t>
      </w:r>
      <w:r w:rsidRPr="00B5026E">
        <w:rPr>
          <w:rFonts w:ascii="GHEA Grapalat" w:hAnsi="GHEA Grapalat" w:cs="ArTarumianTimes"/>
          <w:b/>
          <w:lang w:val="hy-AM"/>
        </w:rPr>
        <w:t xml:space="preserve"> </w:t>
      </w:r>
      <w:r w:rsidRPr="00B5026E">
        <w:rPr>
          <w:rFonts w:ascii="GHEA Grapalat" w:hAnsi="GHEA Grapalat" w:cs="Sylfaen"/>
          <w:b/>
          <w:lang w:val="hy-AM"/>
        </w:rPr>
        <w:t>ՄԱՍԻՆ</w:t>
      </w:r>
    </w:p>
    <w:p w:rsidR="007B7606" w:rsidRPr="00B5026E" w:rsidRDefault="007B7606" w:rsidP="00FB1053">
      <w:pPr>
        <w:pStyle w:val="Title"/>
        <w:jc w:val="left"/>
        <w:rPr>
          <w:rFonts w:ascii="GHEA Grapalat" w:hAnsi="GHEA Grapalat"/>
          <w:sz w:val="24"/>
          <w:szCs w:val="24"/>
          <w:lang w:val="hy-AM"/>
        </w:rPr>
      </w:pPr>
    </w:p>
    <w:p w:rsidR="00B5026E" w:rsidRPr="005C455F" w:rsidRDefault="00B5026E" w:rsidP="00FB1053">
      <w:pPr>
        <w:pStyle w:val="voroshumspisok"/>
        <w:numPr>
          <w:ilvl w:val="0"/>
          <w:numId w:val="0"/>
        </w:numPr>
        <w:spacing w:line="331" w:lineRule="auto"/>
        <w:ind w:firstLine="426"/>
        <w:rPr>
          <w:rFonts w:ascii="GHEA Grapalat" w:hAnsi="GHEA Grapalat"/>
          <w:b/>
          <w:spacing w:val="-4"/>
          <w:lang w:val="hy-AM"/>
        </w:rPr>
      </w:pPr>
      <w:r w:rsidRPr="005C455F">
        <w:rPr>
          <w:rFonts w:ascii="GHEA Grapalat" w:hAnsi="GHEA Grapalat" w:cs="Sylfaen"/>
          <w:spacing w:val="-4"/>
          <w:lang w:val="hy-AM"/>
        </w:rPr>
        <w:t xml:space="preserve">Հիմք </w:t>
      </w:r>
      <w:r w:rsidRPr="005C455F">
        <w:rPr>
          <w:rFonts w:ascii="GHEA Grapalat" w:hAnsi="GHEA Grapalat"/>
          <w:spacing w:val="-4"/>
          <w:lang w:val="hy-AM"/>
        </w:rPr>
        <w:t>ընդունելով «</w:t>
      </w:r>
      <w:r w:rsidR="0026442B" w:rsidRPr="005C455F">
        <w:rPr>
          <w:rFonts w:ascii="GHEA Grapalat" w:hAnsi="GHEA Grapalat"/>
          <w:spacing w:val="-4"/>
          <w:lang w:val="hy-AM"/>
        </w:rPr>
        <w:t xml:space="preserve">Նորմատիվ իրավական ակտերի մասին» </w:t>
      </w:r>
      <w:r w:rsidRPr="005C455F">
        <w:rPr>
          <w:rFonts w:ascii="GHEA Grapalat" w:hAnsi="GHEA Grapalat"/>
          <w:spacing w:val="-4"/>
          <w:lang w:val="hy-AM"/>
        </w:rPr>
        <w:t xml:space="preserve">օրենքի </w:t>
      </w:r>
      <w:r w:rsidR="0026442B" w:rsidRPr="005C455F">
        <w:rPr>
          <w:rFonts w:ascii="GHEA Grapalat" w:hAnsi="GHEA Grapalat" w:cs="Sylfaen"/>
          <w:spacing w:val="-4"/>
        </w:rPr>
        <w:t>33-րդ</w:t>
      </w:r>
      <w:r w:rsidR="0026442B" w:rsidRPr="005C455F">
        <w:rPr>
          <w:rFonts w:ascii="GHEA Grapalat" w:hAnsi="GHEA Grapalat" w:cs="Sylfaen"/>
          <w:spacing w:val="-4"/>
          <w:lang w:val="hy-AM"/>
        </w:rPr>
        <w:t xml:space="preserve"> և </w:t>
      </w:r>
      <w:r w:rsidR="0026442B" w:rsidRPr="005C455F">
        <w:rPr>
          <w:rFonts w:ascii="GHEA Grapalat" w:hAnsi="GHEA Grapalat" w:cs="Sylfaen"/>
          <w:spacing w:val="-4"/>
        </w:rPr>
        <w:t>34-րդ հոդվածները</w:t>
      </w:r>
      <w:r w:rsidRPr="005C455F">
        <w:rPr>
          <w:rFonts w:ascii="GHEA Grapalat" w:hAnsi="GHEA Grapalat" w:cs="Sylfaen"/>
          <w:spacing w:val="-4"/>
          <w:lang w:val="hy-AM"/>
        </w:rPr>
        <w:t>` Հայաստանի Հանրապետության հանրային ծառայությունները կարգավորող հանձնաժողովը</w:t>
      </w:r>
      <w:r w:rsidRPr="005C455F">
        <w:rPr>
          <w:rFonts w:ascii="GHEA Grapalat" w:hAnsi="GHEA Grapalat"/>
          <w:spacing w:val="-4"/>
          <w:lang w:val="hy-AM"/>
        </w:rPr>
        <w:t xml:space="preserve">  </w:t>
      </w:r>
      <w:r w:rsidRPr="005C455F">
        <w:rPr>
          <w:rFonts w:ascii="GHEA Grapalat" w:hAnsi="GHEA Grapalat" w:cs="Sylfaen"/>
          <w:b/>
          <w:spacing w:val="-4"/>
          <w:lang w:val="hy-AM"/>
        </w:rPr>
        <w:t>որոշում</w:t>
      </w:r>
      <w:r w:rsidRPr="005C455F">
        <w:rPr>
          <w:rFonts w:ascii="GHEA Grapalat" w:hAnsi="GHEA Grapalat" w:cs="ArTarumianTimes"/>
          <w:b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b/>
          <w:spacing w:val="-4"/>
          <w:lang w:val="hy-AM"/>
        </w:rPr>
        <w:t>է</w:t>
      </w:r>
      <w:r w:rsidRPr="005C455F">
        <w:rPr>
          <w:rFonts w:ascii="GHEA Grapalat" w:hAnsi="GHEA Grapalat" w:cs="ArTarumianTimes"/>
          <w:b/>
          <w:spacing w:val="-4"/>
          <w:lang w:val="hy-AM"/>
        </w:rPr>
        <w:t>.</w:t>
      </w:r>
    </w:p>
    <w:p w:rsidR="000C2E13" w:rsidRPr="005C455F" w:rsidRDefault="00B5026E" w:rsidP="00FB1053">
      <w:pPr>
        <w:numPr>
          <w:ilvl w:val="0"/>
          <w:numId w:val="15"/>
        </w:numPr>
        <w:tabs>
          <w:tab w:val="clear" w:pos="644"/>
        </w:tabs>
        <w:spacing w:line="331" w:lineRule="auto"/>
        <w:ind w:left="0" w:firstLine="425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lang w:val="hy-AM"/>
        </w:rPr>
        <w:t>Հայաստանի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Հանրապետության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հանրային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ծառայությունները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կարգավորող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հանձնաժողովի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2005 </w:t>
      </w:r>
      <w:r w:rsidRPr="005C455F">
        <w:rPr>
          <w:rFonts w:ascii="GHEA Grapalat" w:hAnsi="GHEA Grapalat" w:cs="Sylfaen"/>
          <w:spacing w:val="-4"/>
          <w:lang w:val="hy-AM"/>
        </w:rPr>
        <w:t>թվականի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սեպտեմբերի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16-</w:t>
      </w:r>
      <w:r w:rsidRPr="005C455F">
        <w:rPr>
          <w:rFonts w:ascii="GHEA Grapalat" w:hAnsi="GHEA Grapalat" w:cs="Sylfaen"/>
          <w:spacing w:val="-4"/>
          <w:lang w:val="hy-AM"/>
        </w:rPr>
        <w:t>ի «Էլեկտրական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էներգիա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արտադրող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ընկերությունների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կողմից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առաքված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էլեկտրական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էներգիայի</w:t>
      </w:r>
      <w:r w:rsidRPr="005C455F">
        <w:rPr>
          <w:rFonts w:ascii="GHEA Grapalat" w:hAnsi="GHEA Grapalat"/>
          <w:spacing w:val="-4"/>
          <w:lang w:val="hy-AM"/>
        </w:rPr>
        <w:t xml:space="preserve"> (</w:t>
      </w:r>
      <w:r w:rsidRPr="005C455F">
        <w:rPr>
          <w:rFonts w:ascii="GHEA Grapalat" w:hAnsi="GHEA Grapalat" w:cs="Sylfaen"/>
          <w:spacing w:val="-4"/>
          <w:lang w:val="hy-AM"/>
        </w:rPr>
        <w:t>հզորության</w:t>
      </w:r>
      <w:r w:rsidRPr="005C455F">
        <w:rPr>
          <w:rFonts w:ascii="GHEA Grapalat" w:hAnsi="GHEA Grapalat"/>
          <w:spacing w:val="-4"/>
          <w:lang w:val="hy-AM"/>
        </w:rPr>
        <w:t xml:space="preserve">) </w:t>
      </w:r>
      <w:r w:rsidRPr="005C455F">
        <w:rPr>
          <w:rFonts w:ascii="GHEA Grapalat" w:hAnsi="GHEA Grapalat" w:cs="Sylfaen"/>
          <w:spacing w:val="-4"/>
          <w:lang w:val="hy-AM"/>
        </w:rPr>
        <w:t>սակագների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հաշվարկման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մեթոդիկան հաստատելու մասին»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</w:t>
      </w:r>
      <w:r w:rsidRPr="005C455F">
        <w:rPr>
          <w:rFonts w:ascii="GHEA Grapalat" w:hAnsi="GHEA Grapalat"/>
          <w:spacing w:val="-4"/>
          <w:lang w:val="hy-AM"/>
        </w:rPr>
        <w:t>№125Ն</w:t>
      </w:r>
      <w:r w:rsidRPr="005C455F">
        <w:rPr>
          <w:rFonts w:ascii="GHEA Grapalat" w:hAnsi="GHEA Grapalat" w:cs="ArTarumianTimes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որ</w:t>
      </w:r>
      <w:r w:rsidR="00DA6C7F" w:rsidRPr="005C455F">
        <w:rPr>
          <w:rFonts w:ascii="GHEA Grapalat" w:hAnsi="GHEA Grapalat" w:cs="Sylfaen"/>
          <w:spacing w:val="-4"/>
          <w:lang w:val="hy-AM"/>
        </w:rPr>
        <w:t>ոշման</w:t>
      </w:r>
      <w:r w:rsidR="00A513EB" w:rsidRPr="005C455F">
        <w:rPr>
          <w:rFonts w:ascii="GHEA Grapalat" w:hAnsi="GHEA Grapalat" w:cs="ArTarumianTimes"/>
          <w:spacing w:val="-4"/>
          <w:lang w:val="hy-AM"/>
        </w:rPr>
        <w:t xml:space="preserve"> հավելվածի</w:t>
      </w:r>
      <w:r w:rsidRPr="005C455F">
        <w:rPr>
          <w:rFonts w:ascii="GHEA Grapalat" w:hAnsi="GHEA Grapalat" w:cs="ArTarumianTimes"/>
          <w:spacing w:val="-4"/>
          <w:lang w:val="hy-AM"/>
        </w:rPr>
        <w:t>`</w:t>
      </w:r>
      <w:r w:rsidRPr="005C455F">
        <w:rPr>
          <w:rFonts w:ascii="GHEA Grapalat" w:hAnsi="GHEA Grapalat" w:cs="Sylfaen"/>
          <w:spacing w:val="-4"/>
          <w:lang w:val="hy-AM"/>
        </w:rPr>
        <w:t xml:space="preserve"> էլեկտրական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էներգիա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արտադրող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ընկերությունների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կողմից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առաքված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էլեկտրական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էներգիայի</w:t>
      </w:r>
      <w:r w:rsidRPr="005C455F">
        <w:rPr>
          <w:rFonts w:ascii="GHEA Grapalat" w:hAnsi="GHEA Grapalat"/>
          <w:spacing w:val="-4"/>
          <w:lang w:val="hy-AM"/>
        </w:rPr>
        <w:t xml:space="preserve"> (</w:t>
      </w:r>
      <w:r w:rsidRPr="005C455F">
        <w:rPr>
          <w:rFonts w:ascii="GHEA Grapalat" w:hAnsi="GHEA Grapalat" w:cs="Sylfaen"/>
          <w:spacing w:val="-4"/>
          <w:lang w:val="hy-AM"/>
        </w:rPr>
        <w:t>հզորության</w:t>
      </w:r>
      <w:r w:rsidRPr="005C455F">
        <w:rPr>
          <w:rFonts w:ascii="GHEA Grapalat" w:hAnsi="GHEA Grapalat"/>
          <w:spacing w:val="-4"/>
          <w:lang w:val="hy-AM"/>
        </w:rPr>
        <w:t xml:space="preserve">) </w:t>
      </w:r>
      <w:r w:rsidRPr="005C455F">
        <w:rPr>
          <w:rFonts w:ascii="GHEA Grapalat" w:hAnsi="GHEA Grapalat" w:cs="Sylfaen"/>
          <w:spacing w:val="-4"/>
          <w:lang w:val="hy-AM"/>
        </w:rPr>
        <w:t>սակագների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հաշվարկման</w:t>
      </w:r>
      <w:r w:rsidRPr="005C455F">
        <w:rPr>
          <w:rFonts w:ascii="GHEA Grapalat" w:hAnsi="GHEA Grapalat"/>
          <w:spacing w:val="-4"/>
          <w:lang w:val="hy-AM"/>
        </w:rPr>
        <w:t xml:space="preserve"> </w:t>
      </w:r>
      <w:r w:rsidRPr="005C455F">
        <w:rPr>
          <w:rFonts w:ascii="GHEA Grapalat" w:hAnsi="GHEA Grapalat" w:cs="Sylfaen"/>
          <w:spacing w:val="-4"/>
          <w:lang w:val="hy-AM"/>
        </w:rPr>
        <w:t>մեթոդիկայի</w:t>
      </w:r>
      <w:r w:rsidR="000C2E13" w:rsidRPr="005C455F">
        <w:rPr>
          <w:rFonts w:ascii="GHEA Grapalat" w:hAnsi="GHEA Grapalat" w:cs="Sylfaen"/>
          <w:spacing w:val="-4"/>
          <w:lang w:val="hy-AM"/>
        </w:rPr>
        <w:t>`</w:t>
      </w:r>
    </w:p>
    <w:p w:rsidR="00FE531B" w:rsidRPr="005C455F" w:rsidRDefault="00A513EB" w:rsidP="00A50251">
      <w:pPr>
        <w:pStyle w:val="ListParagraph"/>
        <w:numPr>
          <w:ilvl w:val="0"/>
          <w:numId w:val="16"/>
        </w:numPr>
        <w:spacing w:line="331" w:lineRule="auto"/>
        <w:ind w:left="993" w:hanging="284"/>
        <w:contextualSpacing w:val="0"/>
        <w:jc w:val="both"/>
        <w:rPr>
          <w:rFonts w:ascii="GHEA Grapalat" w:hAnsi="GHEA Grapalat" w:cs="Sylfaen"/>
          <w:spacing w:val="-4"/>
          <w:lang w:val="hy-AM"/>
        </w:rPr>
      </w:pPr>
      <w:r w:rsidRPr="005C455F">
        <w:rPr>
          <w:rFonts w:ascii="GHEA Grapalat" w:hAnsi="GHEA Grapalat" w:cs="Sylfaen"/>
          <w:spacing w:val="-4"/>
          <w:lang w:val="hy-AM"/>
        </w:rPr>
        <w:t>1-ին գլխում</w:t>
      </w:r>
      <w:r w:rsidR="00B5026E" w:rsidRPr="005C455F">
        <w:rPr>
          <w:rFonts w:ascii="GHEA Grapalat" w:hAnsi="GHEA Grapalat" w:cs="Sylfaen"/>
          <w:spacing w:val="-4"/>
          <w:lang w:val="hy-AM"/>
        </w:rPr>
        <w:t xml:space="preserve"> «(այսուհետ</w:t>
      </w:r>
      <w:r w:rsidRPr="005C455F">
        <w:rPr>
          <w:rFonts w:ascii="GHEA Grapalat" w:hAnsi="GHEA Grapalat" w:cs="Sylfaen"/>
          <w:spacing w:val="-4"/>
          <w:lang w:val="hy-AM"/>
        </w:rPr>
        <w:t>՝</w:t>
      </w:r>
      <w:r w:rsidR="00B5026E" w:rsidRPr="005C455F">
        <w:rPr>
          <w:rFonts w:ascii="GHEA Grapalat" w:hAnsi="GHEA Grapalat" w:cs="Sylfaen"/>
          <w:spacing w:val="-4"/>
          <w:lang w:val="hy-AM"/>
        </w:rPr>
        <w:t xml:space="preserve"> ընկերություններ)» բառերից հետո </w:t>
      </w:r>
      <w:r w:rsidRPr="005C455F">
        <w:rPr>
          <w:rFonts w:ascii="GHEA Grapalat" w:hAnsi="GHEA Grapalat" w:cs="Sylfaen"/>
          <w:spacing w:val="-4"/>
          <w:lang w:val="hy-AM"/>
        </w:rPr>
        <w:t xml:space="preserve">լրացնել </w:t>
      </w:r>
      <w:r w:rsidR="00815F5E" w:rsidRPr="005C455F">
        <w:rPr>
          <w:rFonts w:ascii="GHEA Grapalat" w:hAnsi="GHEA Grapalat" w:cs="Sylfaen"/>
          <w:spacing w:val="-4"/>
          <w:lang w:val="hy-AM"/>
        </w:rPr>
        <w:t>«</w:t>
      </w:r>
      <w:r w:rsidRPr="005C455F">
        <w:rPr>
          <w:rFonts w:ascii="GHEA Grapalat" w:hAnsi="GHEA Grapalat" w:cs="Sylfaen"/>
          <w:spacing w:val="-4"/>
          <w:lang w:val="hy-AM"/>
        </w:rPr>
        <w:t xml:space="preserve">, </w:t>
      </w:r>
      <w:r w:rsidR="00815F5E" w:rsidRPr="005C455F">
        <w:rPr>
          <w:rFonts w:ascii="GHEA Grapalat" w:hAnsi="GHEA Grapalat" w:cs="Sylfaen"/>
          <w:spacing w:val="-4"/>
          <w:lang w:val="hy-AM"/>
        </w:rPr>
        <w:t xml:space="preserve">բացառությամբ Հայաստանի Հանրապետության </w:t>
      </w:r>
      <w:r w:rsidRPr="005C455F">
        <w:rPr>
          <w:rFonts w:ascii="GHEA Grapalat" w:hAnsi="GHEA Grapalat" w:cs="Sylfaen"/>
          <w:spacing w:val="-4"/>
          <w:lang w:val="hy-AM"/>
        </w:rPr>
        <w:t>հանրային ծառայությունները կարգ</w:t>
      </w:r>
      <w:r w:rsidR="00D04EF6" w:rsidRPr="005C455F">
        <w:rPr>
          <w:rFonts w:ascii="GHEA Grapalat" w:hAnsi="GHEA Grapalat" w:cs="Sylfaen"/>
          <w:spacing w:val="-4"/>
          <w:lang w:val="hy-AM"/>
        </w:rPr>
        <w:t>ավորող հանձնաժողովի (այսուհետ՝ հ</w:t>
      </w:r>
      <w:r w:rsidRPr="005C455F">
        <w:rPr>
          <w:rFonts w:ascii="GHEA Grapalat" w:hAnsi="GHEA Grapalat" w:cs="Sylfaen"/>
          <w:spacing w:val="-4"/>
          <w:lang w:val="hy-AM"/>
        </w:rPr>
        <w:t xml:space="preserve">անձնաժողով) կողմից հաստատված </w:t>
      </w:r>
      <w:r w:rsidR="00815F5E" w:rsidRPr="005C455F">
        <w:rPr>
          <w:rFonts w:ascii="GHEA Grapalat" w:hAnsi="GHEA Grapalat" w:cs="Sylfaen"/>
          <w:spacing w:val="-4"/>
          <w:lang w:val="hy-AM"/>
        </w:rPr>
        <w:t>էլեկտրաէներգետիկական մեծածախ շուկայի</w:t>
      </w:r>
      <w:r w:rsidRPr="005C455F">
        <w:rPr>
          <w:rFonts w:ascii="GHEA Grapalat" w:hAnsi="GHEA Grapalat" w:cs="Sylfaen"/>
          <w:spacing w:val="-4"/>
          <w:lang w:val="hy-AM"/>
        </w:rPr>
        <w:t xml:space="preserve"> առևտրային</w:t>
      </w:r>
      <w:r w:rsidR="00815F5E" w:rsidRPr="005C455F">
        <w:rPr>
          <w:rFonts w:ascii="GHEA Grapalat" w:hAnsi="GHEA Grapalat" w:cs="Sylfaen"/>
          <w:spacing w:val="-4"/>
          <w:lang w:val="hy-AM"/>
        </w:rPr>
        <w:t xml:space="preserve"> կանոններ</w:t>
      </w:r>
      <w:r w:rsidR="00EB0F91" w:rsidRPr="005C455F">
        <w:rPr>
          <w:rFonts w:ascii="GHEA Grapalat" w:hAnsi="GHEA Grapalat" w:cs="Sylfaen"/>
          <w:spacing w:val="-4"/>
          <w:lang w:val="hy-AM"/>
        </w:rPr>
        <w:t>ի համաձայն</w:t>
      </w:r>
      <w:r w:rsidR="00815F5E" w:rsidRPr="005C455F">
        <w:rPr>
          <w:rFonts w:ascii="GHEA Grapalat" w:hAnsi="GHEA Grapalat" w:cs="Sylfaen"/>
          <w:spacing w:val="-4"/>
          <w:lang w:val="hy-AM"/>
        </w:rPr>
        <w:t xml:space="preserve"> </w:t>
      </w:r>
      <w:r w:rsidR="00FE531B" w:rsidRPr="005C455F">
        <w:rPr>
          <w:rFonts w:ascii="GHEA Grapalat" w:hAnsi="GHEA Grapalat" w:cs="Sylfaen"/>
          <w:spacing w:val="-4"/>
          <w:lang w:val="hy-AM"/>
        </w:rPr>
        <w:t>մրցակցային պայմաններով գործող արտադրողներ</w:t>
      </w:r>
      <w:r w:rsidR="005B27A4" w:rsidRPr="005C455F">
        <w:rPr>
          <w:rFonts w:ascii="GHEA Grapalat" w:hAnsi="GHEA Grapalat" w:cs="Sylfaen"/>
          <w:spacing w:val="-4"/>
          <w:lang w:val="hy-AM"/>
        </w:rPr>
        <w:t xml:space="preserve"> դասակարգված կայանների</w:t>
      </w:r>
      <w:r w:rsidR="002A0508" w:rsidRPr="005C455F">
        <w:rPr>
          <w:rFonts w:ascii="GHEA Grapalat" w:hAnsi="GHEA Grapalat" w:cs="Sylfaen"/>
          <w:spacing w:val="-4"/>
          <w:lang w:val="hy-AM"/>
        </w:rPr>
        <w:t xml:space="preserve"> (</w:t>
      </w:r>
      <w:r w:rsidR="005B27A4" w:rsidRPr="005C455F">
        <w:rPr>
          <w:rFonts w:ascii="GHEA Grapalat" w:hAnsi="GHEA Grapalat" w:cs="Sylfaen"/>
          <w:spacing w:val="-4"/>
          <w:lang w:val="hy-AM"/>
        </w:rPr>
        <w:t>ՄԷԱ կայաններ</w:t>
      </w:r>
      <w:r w:rsidR="002A0508" w:rsidRPr="005C455F">
        <w:rPr>
          <w:rFonts w:ascii="GHEA Grapalat" w:hAnsi="GHEA Grapalat" w:cs="Sylfaen"/>
          <w:spacing w:val="-4"/>
          <w:lang w:val="hy-AM"/>
        </w:rPr>
        <w:t>)</w:t>
      </w:r>
      <w:r w:rsidRPr="005C455F">
        <w:rPr>
          <w:rFonts w:ascii="GHEA Grapalat" w:hAnsi="GHEA Grapalat" w:cs="Sylfaen"/>
          <w:spacing w:val="-4"/>
          <w:lang w:val="hy-AM"/>
        </w:rPr>
        <w:t>,</w:t>
      </w:r>
      <w:r w:rsidR="00815F5E" w:rsidRPr="005C455F">
        <w:rPr>
          <w:rFonts w:ascii="GHEA Grapalat" w:hAnsi="GHEA Grapalat" w:cs="Sylfaen"/>
          <w:spacing w:val="-4"/>
          <w:lang w:val="hy-AM"/>
        </w:rPr>
        <w:t>»</w:t>
      </w:r>
      <w:r w:rsidR="00DA6C7F" w:rsidRPr="005C455F">
        <w:rPr>
          <w:rFonts w:ascii="GHEA Grapalat" w:hAnsi="GHEA Grapalat" w:cs="Sylfaen"/>
          <w:spacing w:val="-4"/>
          <w:lang w:val="hy-AM"/>
        </w:rPr>
        <w:t xml:space="preserve"> բառերը.</w:t>
      </w:r>
    </w:p>
    <w:p w:rsidR="005A70A1" w:rsidRPr="005C455F" w:rsidRDefault="005A70A1" w:rsidP="00A50251">
      <w:pPr>
        <w:pStyle w:val="ListParagraph"/>
        <w:numPr>
          <w:ilvl w:val="0"/>
          <w:numId w:val="16"/>
        </w:numPr>
        <w:spacing w:line="331" w:lineRule="auto"/>
        <w:ind w:left="993" w:hanging="284"/>
        <w:contextualSpacing w:val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hy-AM"/>
        </w:rPr>
        <w:t>2.1.2 գլխում «</w:t>
      </w:r>
      <w:r w:rsidRPr="005C455F">
        <w:rPr>
          <w:rFonts w:ascii="GHEA Grapalat" w:hAnsi="GHEA Grapalat" w:cs="Sylfaen"/>
          <w:spacing w:val="-4"/>
          <w:lang w:val="hy-AM"/>
        </w:rPr>
        <w:t>Հայաստանի Հանրապետության հանրային ծառայությունները կարգ</w:t>
      </w:r>
      <w:r w:rsidR="00D04EF6" w:rsidRPr="005C455F">
        <w:rPr>
          <w:rFonts w:ascii="GHEA Grapalat" w:hAnsi="GHEA Grapalat" w:cs="Sylfaen"/>
          <w:spacing w:val="-4"/>
          <w:lang w:val="hy-AM"/>
        </w:rPr>
        <w:t>ավորող հանձնաժողովի (այսուհետ՝ հ</w:t>
      </w:r>
      <w:r w:rsidRPr="005C455F">
        <w:rPr>
          <w:rFonts w:ascii="GHEA Grapalat" w:hAnsi="GHEA Grapalat" w:cs="Sylfaen"/>
          <w:spacing w:val="-4"/>
          <w:lang w:val="hy-AM"/>
        </w:rPr>
        <w:t>անձնաժողով)</w:t>
      </w:r>
      <w:r w:rsidRPr="005C455F">
        <w:rPr>
          <w:rFonts w:ascii="GHEA Grapalat" w:hAnsi="GHEA Grapalat" w:cs="Sylfaen"/>
          <w:spacing w:val="-4"/>
          <w:kern w:val="28"/>
          <w:lang w:val="hy-AM"/>
        </w:rPr>
        <w:t>» բառերը</w:t>
      </w:r>
      <w:r w:rsidR="00DA6C7F" w:rsidRPr="005C455F">
        <w:rPr>
          <w:rFonts w:ascii="GHEA Grapalat" w:hAnsi="GHEA Grapalat" w:cs="Sylfaen"/>
          <w:spacing w:val="-4"/>
          <w:kern w:val="28"/>
          <w:lang w:val="hy-AM"/>
        </w:rPr>
        <w:t xml:space="preserve"> փոխարինել «հանձնաժողովի» բառով.</w:t>
      </w:r>
    </w:p>
    <w:p w:rsidR="00315BFC" w:rsidRPr="005C455F" w:rsidRDefault="000C2E13" w:rsidP="00A50251">
      <w:pPr>
        <w:pStyle w:val="ListParagraph"/>
        <w:numPr>
          <w:ilvl w:val="0"/>
          <w:numId w:val="16"/>
        </w:numPr>
        <w:spacing w:line="331" w:lineRule="auto"/>
        <w:ind w:left="993" w:hanging="284"/>
        <w:contextualSpacing w:val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hy-AM"/>
        </w:rPr>
        <w:t xml:space="preserve">4.3.1 </w:t>
      </w:r>
      <w:r w:rsidR="005A70A1" w:rsidRPr="005C455F">
        <w:rPr>
          <w:rFonts w:ascii="GHEA Grapalat" w:hAnsi="GHEA Grapalat" w:cs="Sylfaen"/>
          <w:spacing w:val="-4"/>
          <w:kern w:val="28"/>
          <w:lang w:val="hy-AM"/>
        </w:rPr>
        <w:t>գլխում</w:t>
      </w:r>
      <w:r w:rsidR="00315BFC" w:rsidRPr="005C455F">
        <w:rPr>
          <w:rFonts w:ascii="GHEA Grapalat" w:hAnsi="GHEA Grapalat" w:cs="Sylfaen"/>
          <w:spacing w:val="-4"/>
          <w:kern w:val="28"/>
          <w:lang w:val="hy-AM"/>
        </w:rPr>
        <w:t>՝</w:t>
      </w:r>
    </w:p>
    <w:p w:rsidR="00315BFC" w:rsidRPr="005C455F" w:rsidRDefault="00315BFC" w:rsidP="00A50251">
      <w:pPr>
        <w:pStyle w:val="ListParagraph"/>
        <w:spacing w:line="331" w:lineRule="auto"/>
        <w:ind w:left="1276" w:hanging="284"/>
        <w:contextualSpacing w:val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hy-AM"/>
        </w:rPr>
        <w:t>ա.</w:t>
      </w:r>
      <w:r w:rsidR="000C2E13" w:rsidRPr="005C455F">
        <w:rPr>
          <w:rFonts w:ascii="GHEA Grapalat" w:hAnsi="GHEA Grapalat" w:cs="Sylfaen"/>
          <w:spacing w:val="-4"/>
          <w:kern w:val="28"/>
          <w:lang w:val="hy-AM"/>
        </w:rPr>
        <w:t xml:space="preserve"> «համակարգի օպերատորի կողմից» բառերից հետո </w:t>
      </w:r>
      <w:r w:rsidR="00D04EF6" w:rsidRPr="005C455F">
        <w:rPr>
          <w:rFonts w:ascii="GHEA Grapalat" w:hAnsi="GHEA Grapalat" w:cs="Sylfaen"/>
          <w:spacing w:val="-4"/>
          <w:kern w:val="28"/>
          <w:lang w:val="hy-AM"/>
        </w:rPr>
        <w:t>լրացնել</w:t>
      </w:r>
      <w:r w:rsidR="000C2E13" w:rsidRPr="005C455F">
        <w:rPr>
          <w:rFonts w:ascii="GHEA Grapalat" w:hAnsi="GHEA Grapalat" w:cs="Sylfaen"/>
          <w:spacing w:val="-4"/>
          <w:kern w:val="28"/>
          <w:lang w:val="hy-AM"/>
        </w:rPr>
        <w:t xml:space="preserve"> «, ինչպես նաև </w:t>
      </w:r>
      <w:r w:rsidR="005A70A1" w:rsidRPr="005C455F">
        <w:rPr>
          <w:rFonts w:ascii="GHEA Grapalat" w:hAnsi="GHEA Grapalat" w:cs="Sylfaen"/>
          <w:spacing w:val="-4"/>
          <w:lang w:val="hy-AM"/>
        </w:rPr>
        <w:t>հանձնաժողովի կողմից հաստատված</w:t>
      </w:r>
      <w:r w:rsidR="000C2E13" w:rsidRPr="005C455F">
        <w:rPr>
          <w:rFonts w:ascii="GHEA Grapalat" w:hAnsi="GHEA Grapalat" w:cs="Sylfaen"/>
          <w:spacing w:val="-4"/>
          <w:lang w:val="hy-AM"/>
        </w:rPr>
        <w:t xml:space="preserve"> էլեկտրաէներգետ</w:t>
      </w:r>
      <w:r w:rsidR="005B27A4" w:rsidRPr="005C455F">
        <w:rPr>
          <w:rFonts w:ascii="GHEA Grapalat" w:hAnsi="GHEA Grapalat" w:cs="Sylfaen"/>
          <w:spacing w:val="-4"/>
          <w:lang w:val="hy-AM"/>
        </w:rPr>
        <w:t xml:space="preserve">իկական մեծածախ </w:t>
      </w:r>
      <w:r w:rsidR="005B27A4" w:rsidRPr="005C455F">
        <w:rPr>
          <w:rFonts w:ascii="GHEA Grapalat" w:hAnsi="GHEA Grapalat" w:cs="Sylfaen"/>
          <w:spacing w:val="-4"/>
          <w:lang w:val="hy-AM"/>
        </w:rPr>
        <w:lastRenderedPageBreak/>
        <w:t xml:space="preserve">շուկայի </w:t>
      </w:r>
      <w:r w:rsidR="00A61CF3" w:rsidRPr="005C455F">
        <w:rPr>
          <w:rFonts w:ascii="GHEA Grapalat" w:hAnsi="GHEA Grapalat" w:cs="Sylfaen"/>
          <w:spacing w:val="-4"/>
          <w:lang w:val="hy-AM"/>
        </w:rPr>
        <w:t>առևտրային կանոնների համաձայն</w:t>
      </w:r>
      <w:r w:rsidR="005A70A1" w:rsidRPr="005C455F">
        <w:rPr>
          <w:rFonts w:ascii="GHEA Grapalat" w:hAnsi="GHEA Grapalat" w:cs="Sylfaen"/>
          <w:spacing w:val="-4"/>
          <w:lang w:val="hy-AM"/>
        </w:rPr>
        <w:t xml:space="preserve"> </w:t>
      </w:r>
      <w:r w:rsidR="000C2E13" w:rsidRPr="005C455F">
        <w:rPr>
          <w:rFonts w:ascii="GHEA Grapalat" w:hAnsi="GHEA Grapalat" w:cs="Sylfaen"/>
          <w:spacing w:val="-4"/>
          <w:lang w:val="hy-AM"/>
        </w:rPr>
        <w:t xml:space="preserve">սակագնային կարգավորման ենթակա </w:t>
      </w:r>
      <w:r w:rsidR="005A70A1" w:rsidRPr="005C455F">
        <w:rPr>
          <w:rFonts w:ascii="GHEA Grapalat" w:hAnsi="GHEA Grapalat" w:cs="Sylfaen"/>
          <w:spacing w:val="-4"/>
          <w:lang w:val="hy-AM"/>
        </w:rPr>
        <w:t>արտադրողներ</w:t>
      </w:r>
      <w:r w:rsidR="000C2E13" w:rsidRPr="005C455F">
        <w:rPr>
          <w:rFonts w:ascii="GHEA Grapalat" w:hAnsi="GHEA Grapalat" w:cs="Sylfaen"/>
          <w:spacing w:val="-4"/>
          <w:lang w:val="hy-AM"/>
        </w:rPr>
        <w:t xml:space="preserve"> դասակարգված կայանների</w:t>
      </w:r>
      <w:r w:rsidR="002A0508" w:rsidRPr="005C455F">
        <w:rPr>
          <w:rFonts w:ascii="GHEA Grapalat" w:hAnsi="GHEA Grapalat" w:cs="Sylfaen"/>
          <w:spacing w:val="-4"/>
          <w:lang w:val="hy-AM"/>
        </w:rPr>
        <w:t xml:space="preserve"> (ԿԷԱ կայաններ) </w:t>
      </w:r>
      <w:r w:rsidR="000C2E13" w:rsidRPr="005C455F">
        <w:rPr>
          <w:rFonts w:ascii="GHEA Grapalat" w:hAnsi="GHEA Grapalat" w:cs="Sylfaen"/>
          <w:spacing w:val="-4"/>
          <w:lang w:val="hy-AM"/>
        </w:rPr>
        <w:t xml:space="preserve"> և հաշվեկշռման ծառայություն մատուցող արտադրողի</w:t>
      </w:r>
      <w:r w:rsidR="002A29D5" w:rsidRPr="005C455F">
        <w:rPr>
          <w:rFonts w:ascii="GHEA Grapalat" w:hAnsi="GHEA Grapalat" w:cs="Sylfaen"/>
          <w:spacing w:val="-4"/>
          <w:lang w:val="hy-AM"/>
        </w:rPr>
        <w:t xml:space="preserve"> համար</w:t>
      </w:r>
      <w:r w:rsidR="000C2E13" w:rsidRPr="005C455F">
        <w:rPr>
          <w:rFonts w:ascii="GHEA Grapalat" w:hAnsi="GHEA Grapalat" w:cs="Sylfaen"/>
          <w:spacing w:val="-4"/>
          <w:kern w:val="28"/>
          <w:lang w:val="hy-AM"/>
        </w:rPr>
        <w:t xml:space="preserve">» </w:t>
      </w:r>
      <w:r w:rsidR="00DA6C7F" w:rsidRPr="005C455F">
        <w:rPr>
          <w:rFonts w:ascii="GHEA Grapalat" w:hAnsi="GHEA Grapalat" w:cs="Sylfaen"/>
          <w:spacing w:val="-4"/>
          <w:kern w:val="28"/>
          <w:lang w:val="hy-AM"/>
        </w:rPr>
        <w:t>բառերը</w:t>
      </w:r>
      <w:r w:rsidRPr="005C455F">
        <w:rPr>
          <w:rFonts w:ascii="GHEA Grapalat" w:hAnsi="GHEA Grapalat" w:cs="Sylfaen"/>
          <w:spacing w:val="-4"/>
          <w:kern w:val="28"/>
          <w:lang w:val="hy-AM"/>
        </w:rPr>
        <w:t>,</w:t>
      </w:r>
    </w:p>
    <w:p w:rsidR="00315BFC" w:rsidRPr="005C455F" w:rsidRDefault="00315BFC" w:rsidP="00A50251">
      <w:pPr>
        <w:pStyle w:val="ListParagraph"/>
        <w:spacing w:line="331" w:lineRule="auto"/>
        <w:ind w:left="1276" w:hanging="284"/>
        <w:contextualSpacing w:val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hy-AM"/>
        </w:rPr>
        <w:t xml:space="preserve">բ. </w:t>
      </w:r>
      <w:r w:rsidR="0015464B" w:rsidRPr="005C455F">
        <w:rPr>
          <w:rFonts w:ascii="GHEA Grapalat" w:hAnsi="GHEA Grapalat" w:cs="Sylfaen"/>
          <w:spacing w:val="-4"/>
          <w:kern w:val="28"/>
          <w:lang w:val="hy-AM"/>
        </w:rPr>
        <w:t>1-ին պարբերությ</w:t>
      </w:r>
      <w:r w:rsidR="006D3574">
        <w:rPr>
          <w:rFonts w:ascii="GHEA Grapalat" w:hAnsi="GHEA Grapalat" w:cs="Sylfaen"/>
          <w:spacing w:val="-4"/>
          <w:kern w:val="28"/>
          <w:lang w:val="hy-AM"/>
        </w:rPr>
        <w:t>ու</w:t>
      </w:r>
      <w:r w:rsidR="0015464B" w:rsidRPr="005C455F">
        <w:rPr>
          <w:rFonts w:ascii="GHEA Grapalat" w:hAnsi="GHEA Grapalat" w:cs="Sylfaen"/>
          <w:spacing w:val="-4"/>
          <w:kern w:val="28"/>
          <w:lang w:val="hy-AM"/>
        </w:rPr>
        <w:t>ն</w:t>
      </w:r>
      <w:r w:rsidR="006D3574">
        <w:rPr>
          <w:rFonts w:ascii="GHEA Grapalat" w:hAnsi="GHEA Grapalat" w:cs="Sylfaen"/>
          <w:spacing w:val="-4"/>
          <w:kern w:val="28"/>
          <w:lang w:val="hy-AM"/>
        </w:rPr>
        <w:t>ից հանել</w:t>
      </w:r>
      <w:r w:rsidR="0015464B" w:rsidRPr="005C455F">
        <w:rPr>
          <w:rFonts w:ascii="GHEA Grapalat" w:hAnsi="GHEA Grapalat" w:cs="Sylfaen"/>
          <w:spacing w:val="-4"/>
          <w:kern w:val="28"/>
          <w:lang w:val="hy-AM"/>
        </w:rPr>
        <w:t xml:space="preserve"> 2-րդ նախադասություն</w:t>
      </w:r>
      <w:r w:rsidR="006D3574">
        <w:rPr>
          <w:rFonts w:ascii="GHEA Grapalat" w:hAnsi="GHEA Grapalat" w:cs="Sylfaen"/>
          <w:spacing w:val="-4"/>
          <w:kern w:val="28"/>
          <w:lang w:val="hy-AM"/>
        </w:rPr>
        <w:t>ը</w:t>
      </w:r>
      <w:r w:rsidRPr="005C455F">
        <w:rPr>
          <w:rFonts w:ascii="GHEA Grapalat" w:hAnsi="GHEA Grapalat" w:cs="Sylfaen"/>
          <w:spacing w:val="-4"/>
          <w:kern w:val="28"/>
          <w:lang w:val="hy-AM"/>
        </w:rPr>
        <w:t>,</w:t>
      </w:r>
    </w:p>
    <w:p w:rsidR="005A70A1" w:rsidRPr="005C455F" w:rsidRDefault="00315BFC" w:rsidP="00A50251">
      <w:pPr>
        <w:pStyle w:val="ListParagraph"/>
        <w:spacing w:line="331" w:lineRule="auto"/>
        <w:ind w:left="1276" w:hanging="284"/>
        <w:contextualSpacing w:val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hy-AM"/>
        </w:rPr>
        <w:t xml:space="preserve">գ. 11-րդ՝ վերջին պարբերությունից հետո լրացնել </w:t>
      </w:r>
      <w:r w:rsidR="006D3574" w:rsidRPr="005C455F">
        <w:rPr>
          <w:rFonts w:ascii="GHEA Grapalat" w:hAnsi="GHEA Grapalat" w:cs="Sylfaen"/>
          <w:spacing w:val="-4"/>
          <w:lang w:val="hy-AM"/>
        </w:rPr>
        <w:t xml:space="preserve">հետևյալ բովանդակությամբ </w:t>
      </w:r>
      <w:r w:rsidR="00A525CB">
        <w:rPr>
          <w:rFonts w:ascii="GHEA Grapalat" w:hAnsi="GHEA Grapalat" w:cs="Sylfaen"/>
          <w:spacing w:val="-4"/>
          <w:lang w:val="hy-AM"/>
        </w:rPr>
        <w:t xml:space="preserve">նոր </w:t>
      </w:r>
      <w:r w:rsidR="005C455F" w:rsidRPr="005C455F">
        <w:rPr>
          <w:rFonts w:ascii="GHEA Grapalat" w:hAnsi="GHEA Grapalat" w:cs="Sylfaen"/>
          <w:spacing w:val="-4"/>
          <w:lang w:val="hy-AM"/>
        </w:rPr>
        <w:t>պարբերություն</w:t>
      </w:r>
      <w:r w:rsidR="00DA6C7F" w:rsidRPr="005C455F">
        <w:rPr>
          <w:rFonts w:ascii="GHEA Grapalat" w:hAnsi="GHEA Grapalat" w:cs="Sylfaen"/>
          <w:spacing w:val="-4"/>
          <w:kern w:val="28"/>
          <w:lang w:val="hy-AM"/>
        </w:rPr>
        <w:t>.</w:t>
      </w:r>
    </w:p>
    <w:p w:rsidR="00315BFC" w:rsidRPr="005C455F" w:rsidRDefault="00315BFC" w:rsidP="00A50251">
      <w:pPr>
        <w:pStyle w:val="ListParagraph"/>
        <w:spacing w:line="331" w:lineRule="auto"/>
        <w:ind w:left="1276"/>
        <w:contextualSpacing w:val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hy-AM"/>
        </w:rPr>
        <w:t>«</w:t>
      </w:r>
      <w:r w:rsidRPr="005C455F">
        <w:rPr>
          <w:rFonts w:ascii="GHEA Grapalat" w:hAnsi="GHEA Grapalat" w:cs="Sylfaen"/>
          <w:spacing w:val="-4"/>
          <w:lang w:val="hy-AM"/>
        </w:rPr>
        <w:t>Հանձնաժողովի կողմից հաստատված էլեկտրաէներգետիկական մեծածախ շուկայի առևտրային կանոններով նախատեսված հաշվեկշռման ծառայություն մատուցող արտադրողի համար հաշվարկվում և սահմանվում է առաքվող էլեկտրական էներգիայի սակագին, էլեկտրաէներգետիկական մեծածախ շուկայում հաշվեկշռման ծառայության մատուցման նվազագույն և առավելագույն սակագներ</w:t>
      </w:r>
      <w:r w:rsidR="005C455F" w:rsidRPr="005C455F">
        <w:rPr>
          <w:rFonts w:ascii="GHEA Grapalat" w:hAnsi="GHEA Grapalat" w:cs="Sylfaen"/>
          <w:spacing w:val="-4"/>
          <w:lang w:val="hy-AM"/>
        </w:rPr>
        <w:t>։ Ընդ որում, հաշվեկշռման ծառայություն մատուցող արտադրողից առաքվող էլեկտրական էներգիայի սակագնի հաշվարկներից նվազեցվում է էլեկտրական էներգիայի հաշվեկշռման շուկայում մատուցվող ծառայությունից ստացվող կանխատեսվող օգուտ</w:t>
      </w:r>
      <w:r w:rsidR="002857D0">
        <w:rPr>
          <w:rFonts w:ascii="GHEA Grapalat" w:hAnsi="GHEA Grapalat" w:cs="Sylfaen"/>
          <w:spacing w:val="-4"/>
          <w:lang w:val="hy-AM"/>
        </w:rPr>
        <w:t>ի</w:t>
      </w:r>
      <w:r w:rsidR="005C455F" w:rsidRPr="005C455F">
        <w:rPr>
          <w:rFonts w:ascii="GHEA Grapalat" w:hAnsi="GHEA Grapalat" w:cs="Sylfaen"/>
          <w:spacing w:val="-4"/>
          <w:lang w:val="hy-AM"/>
        </w:rPr>
        <w:t xml:space="preserve"> 50 տոկոս</w:t>
      </w:r>
      <w:r w:rsidR="002857D0">
        <w:rPr>
          <w:rFonts w:ascii="GHEA Grapalat" w:hAnsi="GHEA Grapalat" w:cs="Sylfaen"/>
          <w:spacing w:val="-4"/>
          <w:lang w:val="hy-AM"/>
        </w:rPr>
        <w:t>ը</w:t>
      </w:r>
      <w:r w:rsidR="005C455F" w:rsidRPr="005C455F">
        <w:rPr>
          <w:rFonts w:ascii="GHEA Grapalat" w:hAnsi="GHEA Grapalat" w:cs="Sylfaen"/>
          <w:spacing w:val="-4"/>
          <w:lang w:val="hy-AM"/>
        </w:rPr>
        <w:t>, որը սակագնի հետագա վերանայման ժամանակ ճշգրտվում է փաստացի արդյունքներով։</w:t>
      </w:r>
      <w:r w:rsidRPr="005C455F">
        <w:rPr>
          <w:rFonts w:ascii="GHEA Grapalat" w:hAnsi="GHEA Grapalat" w:cs="Sylfaen"/>
          <w:spacing w:val="-4"/>
          <w:kern w:val="28"/>
          <w:lang w:val="hy-AM"/>
        </w:rPr>
        <w:t>».</w:t>
      </w:r>
    </w:p>
    <w:p w:rsidR="005C455F" w:rsidRPr="005C455F" w:rsidRDefault="002A29D5" w:rsidP="00A50251">
      <w:pPr>
        <w:pStyle w:val="ListParagraph"/>
        <w:numPr>
          <w:ilvl w:val="0"/>
          <w:numId w:val="16"/>
        </w:numPr>
        <w:spacing w:line="331" w:lineRule="auto"/>
        <w:ind w:left="993" w:hanging="284"/>
        <w:contextualSpacing w:val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hy-AM"/>
        </w:rPr>
        <w:t xml:space="preserve">4.3.2 </w:t>
      </w:r>
      <w:r w:rsidR="005A70A1" w:rsidRPr="005C455F">
        <w:rPr>
          <w:rFonts w:ascii="GHEA Grapalat" w:hAnsi="GHEA Grapalat" w:cs="Sylfaen"/>
          <w:spacing w:val="-4"/>
          <w:kern w:val="28"/>
          <w:lang w:val="hy-AM"/>
        </w:rPr>
        <w:t>գլխ</w:t>
      </w:r>
      <w:r w:rsidRPr="005C455F">
        <w:rPr>
          <w:rFonts w:ascii="GHEA Grapalat" w:hAnsi="GHEA Grapalat" w:cs="Sylfaen"/>
          <w:spacing w:val="-4"/>
          <w:kern w:val="28"/>
          <w:lang w:val="hy-AM"/>
        </w:rPr>
        <w:t>ում</w:t>
      </w:r>
      <w:r w:rsidR="005C455F" w:rsidRPr="005C455F">
        <w:rPr>
          <w:rFonts w:ascii="GHEA Grapalat" w:hAnsi="GHEA Grapalat" w:cs="Sylfaen"/>
          <w:spacing w:val="-4"/>
          <w:kern w:val="28"/>
          <w:lang w:val="hy-AM"/>
        </w:rPr>
        <w:t>՝</w:t>
      </w:r>
    </w:p>
    <w:p w:rsidR="005C455F" w:rsidRPr="005C455F" w:rsidRDefault="005C455F" w:rsidP="00A50251">
      <w:pPr>
        <w:pStyle w:val="ListParagraph"/>
        <w:spacing w:line="331" w:lineRule="auto"/>
        <w:ind w:left="1276" w:hanging="284"/>
        <w:contextualSpacing w:val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hy-AM"/>
        </w:rPr>
        <w:t xml:space="preserve">ա. </w:t>
      </w:r>
      <w:r w:rsidR="002A29D5" w:rsidRPr="005C455F">
        <w:rPr>
          <w:rFonts w:ascii="GHEA Grapalat" w:hAnsi="GHEA Grapalat" w:cs="Sylfaen"/>
          <w:spacing w:val="-4"/>
          <w:kern w:val="28"/>
          <w:lang w:val="hy-AM"/>
        </w:rPr>
        <w:t>«</w:t>
      </w:r>
      <w:r w:rsidR="005A70A1" w:rsidRPr="005C455F">
        <w:rPr>
          <w:rFonts w:ascii="GHEA Grapalat" w:hAnsi="GHEA Grapalat" w:cs="Sylfaen"/>
          <w:spacing w:val="-4"/>
          <w:kern w:val="28"/>
          <w:lang w:val="hy-AM"/>
        </w:rPr>
        <w:t xml:space="preserve">հրահանգվում է </w:t>
      </w:r>
      <w:r w:rsidR="002A29D5" w:rsidRPr="005C455F">
        <w:rPr>
          <w:rFonts w:ascii="GHEA Grapalat" w:hAnsi="GHEA Grapalat" w:cs="Sylfaen"/>
          <w:spacing w:val="-4"/>
          <w:kern w:val="28"/>
          <w:lang w:val="hy-AM"/>
        </w:rPr>
        <w:t xml:space="preserve">համակարգի օպերատորի կողմից» բառերից հետո </w:t>
      </w:r>
      <w:r w:rsidR="005A70A1" w:rsidRPr="005C455F">
        <w:rPr>
          <w:rFonts w:ascii="GHEA Grapalat" w:hAnsi="GHEA Grapalat" w:cs="Sylfaen"/>
          <w:spacing w:val="-4"/>
          <w:kern w:val="28"/>
          <w:lang w:val="hy-AM"/>
        </w:rPr>
        <w:t xml:space="preserve">լրացնել </w:t>
      </w:r>
      <w:r w:rsidR="00B044A9" w:rsidRPr="005C455F">
        <w:rPr>
          <w:rFonts w:ascii="GHEA Grapalat" w:hAnsi="GHEA Grapalat" w:cs="Sylfaen"/>
          <w:spacing w:val="-4"/>
          <w:kern w:val="28"/>
          <w:lang w:val="hy-AM"/>
        </w:rPr>
        <w:t>«</w:t>
      </w:r>
      <w:r w:rsidR="00DA6C7F" w:rsidRPr="005C455F">
        <w:rPr>
          <w:rFonts w:ascii="GHEA Grapalat" w:hAnsi="GHEA Grapalat" w:cs="Sylfaen"/>
          <w:spacing w:val="-4"/>
          <w:kern w:val="28"/>
          <w:lang w:val="hy-AM"/>
        </w:rPr>
        <w:t xml:space="preserve">, </w:t>
      </w:r>
      <w:r w:rsidR="00B044A9" w:rsidRPr="005C455F">
        <w:rPr>
          <w:rFonts w:ascii="GHEA Grapalat" w:hAnsi="GHEA Grapalat" w:cs="Sylfaen"/>
          <w:spacing w:val="-4"/>
          <w:kern w:val="28"/>
          <w:lang w:val="hy-AM"/>
        </w:rPr>
        <w:t xml:space="preserve">բացառությամբ </w:t>
      </w:r>
      <w:r w:rsidR="005A70A1" w:rsidRPr="005C455F">
        <w:rPr>
          <w:rFonts w:ascii="GHEA Grapalat" w:hAnsi="GHEA Grapalat" w:cs="Sylfaen"/>
          <w:spacing w:val="-4"/>
          <w:lang w:val="hy-AM"/>
        </w:rPr>
        <w:t>հանձնաժողովի կողմից հաստատված</w:t>
      </w:r>
      <w:r w:rsidR="00B044A9" w:rsidRPr="005C455F">
        <w:rPr>
          <w:rFonts w:ascii="GHEA Grapalat" w:hAnsi="GHEA Grapalat" w:cs="Sylfaen"/>
          <w:spacing w:val="-4"/>
          <w:lang w:val="hy-AM"/>
        </w:rPr>
        <w:t xml:space="preserve"> էլեկտրաէներգետ</w:t>
      </w:r>
      <w:r w:rsidR="005B27A4" w:rsidRPr="005C455F">
        <w:rPr>
          <w:rFonts w:ascii="GHEA Grapalat" w:hAnsi="GHEA Grapalat" w:cs="Sylfaen"/>
          <w:spacing w:val="-4"/>
          <w:lang w:val="hy-AM"/>
        </w:rPr>
        <w:t xml:space="preserve">իկական մեծածախ շուկայի </w:t>
      </w:r>
      <w:r w:rsidR="005A70A1" w:rsidRPr="005C455F">
        <w:rPr>
          <w:rFonts w:ascii="GHEA Grapalat" w:hAnsi="GHEA Grapalat" w:cs="Sylfaen"/>
          <w:spacing w:val="-4"/>
          <w:lang w:val="hy-AM"/>
        </w:rPr>
        <w:t>առևտրային կանոններ</w:t>
      </w:r>
      <w:r w:rsidR="00A61CF3" w:rsidRPr="005C455F">
        <w:rPr>
          <w:rFonts w:ascii="GHEA Grapalat" w:hAnsi="GHEA Grapalat" w:cs="Sylfaen"/>
          <w:spacing w:val="-4"/>
          <w:lang w:val="hy-AM"/>
        </w:rPr>
        <w:t>ի համաձայն</w:t>
      </w:r>
      <w:r w:rsidR="005A70A1" w:rsidRPr="005C455F">
        <w:rPr>
          <w:rFonts w:ascii="GHEA Grapalat" w:hAnsi="GHEA Grapalat" w:cs="Sylfaen"/>
          <w:spacing w:val="-4"/>
          <w:lang w:val="hy-AM"/>
        </w:rPr>
        <w:t xml:space="preserve"> </w:t>
      </w:r>
      <w:r w:rsidR="00B044A9" w:rsidRPr="005C455F">
        <w:rPr>
          <w:rFonts w:ascii="GHEA Grapalat" w:hAnsi="GHEA Grapalat" w:cs="Sylfaen"/>
          <w:spacing w:val="-4"/>
          <w:lang w:val="hy-AM"/>
        </w:rPr>
        <w:t xml:space="preserve">սակագնային կարգավորման ենթակա </w:t>
      </w:r>
      <w:r w:rsidR="005A70A1" w:rsidRPr="005C455F">
        <w:rPr>
          <w:rFonts w:ascii="GHEA Grapalat" w:hAnsi="GHEA Grapalat" w:cs="Sylfaen"/>
          <w:spacing w:val="-4"/>
          <w:lang w:val="hy-AM"/>
        </w:rPr>
        <w:t xml:space="preserve">արտադրողներ </w:t>
      </w:r>
      <w:r w:rsidR="00B044A9" w:rsidRPr="005C455F">
        <w:rPr>
          <w:rFonts w:ascii="GHEA Grapalat" w:hAnsi="GHEA Grapalat" w:cs="Sylfaen"/>
          <w:spacing w:val="-4"/>
          <w:lang w:val="hy-AM"/>
        </w:rPr>
        <w:t>դասակարգված կայանների</w:t>
      </w:r>
      <w:r w:rsidR="002A0508" w:rsidRPr="005C455F">
        <w:rPr>
          <w:rFonts w:ascii="GHEA Grapalat" w:hAnsi="GHEA Grapalat" w:cs="Sylfaen"/>
          <w:spacing w:val="-4"/>
          <w:lang w:val="hy-AM"/>
        </w:rPr>
        <w:t xml:space="preserve"> (</w:t>
      </w:r>
      <w:r w:rsidR="005B27A4" w:rsidRPr="005C455F">
        <w:rPr>
          <w:rFonts w:ascii="GHEA Grapalat" w:hAnsi="GHEA Grapalat" w:cs="Sylfaen"/>
          <w:spacing w:val="-4"/>
          <w:lang w:val="hy-AM"/>
        </w:rPr>
        <w:t>ԿԷԱ կայաններ</w:t>
      </w:r>
      <w:r w:rsidR="002A0508" w:rsidRPr="005C455F">
        <w:rPr>
          <w:rFonts w:ascii="GHEA Grapalat" w:hAnsi="GHEA Grapalat" w:cs="Sylfaen"/>
          <w:spacing w:val="-4"/>
          <w:lang w:val="hy-AM"/>
        </w:rPr>
        <w:t>)</w:t>
      </w:r>
      <w:r w:rsidR="00B044A9" w:rsidRPr="005C455F">
        <w:rPr>
          <w:rFonts w:ascii="GHEA Grapalat" w:hAnsi="GHEA Grapalat" w:cs="Sylfaen"/>
          <w:spacing w:val="-4"/>
          <w:lang w:val="hy-AM"/>
        </w:rPr>
        <w:t xml:space="preserve"> և հաշվեկշռման ծառայություն մատուցող արտադրողի</w:t>
      </w:r>
      <w:r w:rsidR="00B044A9" w:rsidRPr="005C455F">
        <w:rPr>
          <w:rFonts w:ascii="GHEA Grapalat" w:hAnsi="GHEA Grapalat" w:cs="Sylfaen"/>
          <w:spacing w:val="-4"/>
          <w:kern w:val="28"/>
          <w:lang w:val="hy-AM"/>
        </w:rPr>
        <w:t>»</w:t>
      </w:r>
      <w:r w:rsidR="005A70A1" w:rsidRPr="005C455F">
        <w:rPr>
          <w:rFonts w:ascii="GHEA Grapalat" w:hAnsi="GHEA Grapalat" w:cs="Sylfaen"/>
          <w:spacing w:val="-4"/>
          <w:kern w:val="28"/>
          <w:lang w:val="hy-AM"/>
        </w:rPr>
        <w:t xml:space="preserve"> բառերը</w:t>
      </w:r>
      <w:r w:rsidRPr="005C455F">
        <w:rPr>
          <w:rFonts w:ascii="GHEA Grapalat" w:hAnsi="GHEA Grapalat" w:cs="Sylfaen"/>
          <w:spacing w:val="-4"/>
          <w:kern w:val="28"/>
          <w:lang w:val="hy-AM"/>
        </w:rPr>
        <w:t>,</w:t>
      </w:r>
    </w:p>
    <w:p w:rsidR="002A29D5" w:rsidRPr="005C455F" w:rsidRDefault="005C455F" w:rsidP="00A50251">
      <w:pPr>
        <w:pStyle w:val="ListParagraph"/>
        <w:spacing w:line="331" w:lineRule="auto"/>
        <w:ind w:left="1276" w:hanging="284"/>
        <w:contextualSpacing w:val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hy-AM"/>
        </w:rPr>
        <w:t xml:space="preserve">բ. </w:t>
      </w:r>
      <w:r w:rsidR="004D04D1">
        <w:rPr>
          <w:rFonts w:ascii="GHEA Grapalat" w:hAnsi="GHEA Grapalat" w:cs="Sylfaen"/>
          <w:spacing w:val="-4"/>
          <w:kern w:val="28"/>
          <w:lang w:val="hy-AM"/>
        </w:rPr>
        <w:t>2-րդ պարբերությու</w:t>
      </w:r>
      <w:r w:rsidR="0015464B" w:rsidRPr="005C455F">
        <w:rPr>
          <w:rFonts w:ascii="GHEA Grapalat" w:hAnsi="GHEA Grapalat" w:cs="Sylfaen"/>
          <w:spacing w:val="-4"/>
          <w:kern w:val="28"/>
          <w:lang w:val="hy-AM"/>
        </w:rPr>
        <w:t>ն</w:t>
      </w:r>
      <w:r w:rsidR="004D04D1">
        <w:rPr>
          <w:rFonts w:ascii="GHEA Grapalat" w:hAnsi="GHEA Grapalat" w:cs="Sylfaen"/>
          <w:spacing w:val="-4"/>
          <w:kern w:val="28"/>
          <w:lang w:val="hy-AM"/>
        </w:rPr>
        <w:t>ից հանել</w:t>
      </w:r>
      <w:r w:rsidR="0015464B" w:rsidRPr="005C455F">
        <w:rPr>
          <w:rFonts w:ascii="GHEA Grapalat" w:hAnsi="GHEA Grapalat" w:cs="Sylfaen"/>
          <w:spacing w:val="-4"/>
          <w:kern w:val="28"/>
          <w:lang w:val="hy-AM"/>
        </w:rPr>
        <w:t xml:space="preserve"> 2-</w:t>
      </w:r>
      <w:r w:rsidR="00C31694">
        <w:rPr>
          <w:rFonts w:ascii="GHEA Grapalat" w:hAnsi="GHEA Grapalat" w:cs="Sylfaen"/>
          <w:spacing w:val="-4"/>
          <w:kern w:val="28"/>
          <w:lang w:val="hy-AM"/>
        </w:rPr>
        <w:t xml:space="preserve">րդ </w:t>
      </w:r>
      <w:bookmarkStart w:id="0" w:name="_GoBack"/>
      <w:bookmarkEnd w:id="0"/>
      <w:r w:rsidR="0015464B" w:rsidRPr="005C455F">
        <w:rPr>
          <w:rFonts w:ascii="GHEA Grapalat" w:hAnsi="GHEA Grapalat" w:cs="Sylfaen"/>
          <w:spacing w:val="-4"/>
          <w:kern w:val="28"/>
          <w:lang w:val="hy-AM"/>
        </w:rPr>
        <w:t>նախադասություն</w:t>
      </w:r>
      <w:r w:rsidR="004D04D1">
        <w:rPr>
          <w:rFonts w:ascii="GHEA Grapalat" w:hAnsi="GHEA Grapalat" w:cs="Sylfaen"/>
          <w:spacing w:val="-4"/>
          <w:kern w:val="28"/>
          <w:lang w:val="hy-AM"/>
        </w:rPr>
        <w:t>ը</w:t>
      </w:r>
      <w:r w:rsidR="00B044A9" w:rsidRPr="005C455F">
        <w:rPr>
          <w:rFonts w:ascii="GHEA Grapalat" w:hAnsi="GHEA Grapalat" w:cs="Sylfaen"/>
          <w:spacing w:val="-4"/>
          <w:kern w:val="28"/>
          <w:lang w:val="hy-AM"/>
        </w:rPr>
        <w:t xml:space="preserve">։ </w:t>
      </w:r>
    </w:p>
    <w:p w:rsidR="00B5026E" w:rsidRPr="005C455F" w:rsidRDefault="00FE531B" w:rsidP="00FB1053">
      <w:pPr>
        <w:numPr>
          <w:ilvl w:val="0"/>
          <w:numId w:val="15"/>
        </w:numPr>
        <w:tabs>
          <w:tab w:val="clear" w:pos="644"/>
        </w:tabs>
        <w:spacing w:line="331" w:lineRule="auto"/>
        <w:ind w:left="0" w:firstLine="425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5C455F">
        <w:rPr>
          <w:rFonts w:ascii="GHEA Grapalat" w:hAnsi="GHEA Grapalat" w:cs="Sylfaen"/>
          <w:spacing w:val="-4"/>
          <w:kern w:val="28"/>
          <w:lang w:val="af-ZA"/>
        </w:rPr>
        <w:t>Սույն որոշումն ուժի մեջ է մտնում պաշտոնական հրապարակմանը հաջորդող օրվանից</w:t>
      </w:r>
      <w:r w:rsidRPr="005C455F">
        <w:rPr>
          <w:rFonts w:ascii="GHEA Grapalat" w:hAnsi="GHEA Grapalat" w:cs="Sylfaen"/>
          <w:spacing w:val="-4"/>
          <w:kern w:val="28"/>
          <w:lang w:val="hy-AM"/>
        </w:rPr>
        <w:t>։</w:t>
      </w:r>
    </w:p>
    <w:p w:rsidR="00530A16" w:rsidRPr="00002574" w:rsidRDefault="00530A16" w:rsidP="00FB1053">
      <w:pPr>
        <w:pStyle w:val="voroshumspisok"/>
        <w:numPr>
          <w:ilvl w:val="0"/>
          <w:numId w:val="0"/>
        </w:numPr>
        <w:tabs>
          <w:tab w:val="left" w:pos="855"/>
        </w:tabs>
        <w:spacing w:line="276" w:lineRule="auto"/>
        <w:ind w:left="357"/>
        <w:rPr>
          <w:rFonts w:ascii="GHEA Grapalat" w:hAnsi="GHEA Grapalat"/>
        </w:rPr>
      </w:pPr>
    </w:p>
    <w:p w:rsidR="00FC3B64" w:rsidRPr="00002574" w:rsidRDefault="003062E4" w:rsidP="005E53A0">
      <w:pPr>
        <w:pStyle w:val="Storagrutun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>ՀԱՅԱՍՏԱՆԻ ՀԱՆՐԱՊԵՏՈՒԹՅԱՆ</w:t>
      </w:r>
      <w:r w:rsidR="005E53A0">
        <w:rPr>
          <w:rFonts w:ascii="GHEA Grapalat" w:hAnsi="GHEA Grapalat"/>
          <w:b/>
          <w:lang w:val="af-ZA"/>
        </w:rPr>
        <w:t xml:space="preserve"> </w:t>
      </w:r>
      <w:r w:rsidRPr="00002574">
        <w:rPr>
          <w:rFonts w:ascii="GHEA Grapalat" w:hAnsi="GHEA Grapalat"/>
          <w:b/>
          <w:lang w:val="af-ZA"/>
        </w:rPr>
        <w:t>ՀԱՆՐԱՅԻՆ</w:t>
      </w:r>
      <w:r w:rsidR="005E53A0">
        <w:rPr>
          <w:rFonts w:ascii="GHEA Grapalat" w:hAnsi="GHEA Grapalat"/>
          <w:b/>
          <w:lang w:val="af-ZA"/>
        </w:rPr>
        <w:br/>
        <w:t xml:space="preserve">      </w:t>
      </w:r>
      <w:r w:rsidRPr="00002574">
        <w:rPr>
          <w:rFonts w:ascii="GHEA Grapalat" w:hAnsi="GHEA Grapalat"/>
          <w:b/>
          <w:lang w:val="af-ZA"/>
        </w:rPr>
        <w:t>ԾԱՌԱՅՈՒԹՅՈՒՆՆԵՐԸ ԿԱՐԳԱՎՈՐՈՂ</w:t>
      </w:r>
    </w:p>
    <w:p w:rsidR="00260DD4" w:rsidRPr="00002574" w:rsidRDefault="003062E4" w:rsidP="00260DD4">
      <w:pPr>
        <w:pStyle w:val="Storagrutun1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 xml:space="preserve">  </w:t>
      </w:r>
      <w:r w:rsidR="00260DD4" w:rsidRPr="00002574">
        <w:rPr>
          <w:rFonts w:ascii="GHEA Grapalat" w:hAnsi="GHEA Grapalat"/>
          <w:b/>
          <w:lang w:val="af-ZA"/>
        </w:rPr>
        <w:t xml:space="preserve"> </w:t>
      </w:r>
      <w:r w:rsidR="00D5653D" w:rsidRPr="00002574">
        <w:rPr>
          <w:rFonts w:ascii="GHEA Grapalat" w:hAnsi="GHEA Grapalat"/>
          <w:b/>
          <w:lang w:val="af-ZA"/>
        </w:rPr>
        <w:tab/>
      </w:r>
      <w:r w:rsidRPr="00002574">
        <w:rPr>
          <w:rFonts w:ascii="GHEA Grapalat" w:hAnsi="GHEA Grapalat"/>
          <w:b/>
          <w:lang w:val="af-ZA"/>
        </w:rPr>
        <w:t>ՀԱՆՁՆԱԺՈՂՈՎԻ</w:t>
      </w:r>
      <w:r w:rsidR="00186FFB" w:rsidRPr="00002574">
        <w:rPr>
          <w:rFonts w:ascii="GHEA Grapalat" w:hAnsi="GHEA Grapalat"/>
          <w:b/>
          <w:lang w:val="af-ZA"/>
        </w:rPr>
        <w:t xml:space="preserve"> </w:t>
      </w:r>
      <w:r w:rsidRPr="00002574">
        <w:rPr>
          <w:rFonts w:ascii="GHEA Grapalat" w:hAnsi="GHEA Grapalat"/>
          <w:b/>
          <w:lang w:val="af-ZA"/>
        </w:rPr>
        <w:t>ՆԱԽԱԳԱՀ՝</w:t>
      </w:r>
      <w:r w:rsidR="00260DD4" w:rsidRPr="00002574">
        <w:rPr>
          <w:rFonts w:ascii="GHEA Grapalat" w:hAnsi="GHEA Grapalat"/>
          <w:b/>
          <w:lang w:val="af-ZA"/>
        </w:rPr>
        <w:tab/>
      </w:r>
      <w:r w:rsidR="005E53A0">
        <w:rPr>
          <w:rFonts w:ascii="GHEA Grapalat" w:hAnsi="GHEA Grapalat"/>
          <w:b/>
          <w:lang w:val="af-ZA"/>
        </w:rPr>
        <w:t xml:space="preserve">     </w:t>
      </w:r>
      <w:r w:rsidR="005E53A0">
        <w:rPr>
          <w:rFonts w:ascii="GHEA Grapalat" w:hAnsi="GHEA Grapalat"/>
          <w:b/>
          <w:lang w:val="hy-AM"/>
        </w:rPr>
        <w:t>Գ</w:t>
      </w:r>
      <w:r w:rsidR="00D5653D" w:rsidRPr="00002574">
        <w:rPr>
          <w:rFonts w:ascii="GHEA Grapalat" w:hAnsi="GHEA Grapalat"/>
          <w:b/>
          <w:lang w:val="af-ZA"/>
        </w:rPr>
        <w:t xml:space="preserve">. </w:t>
      </w:r>
      <w:r w:rsidR="005E53A0">
        <w:rPr>
          <w:rFonts w:ascii="GHEA Grapalat" w:hAnsi="GHEA Grapalat"/>
          <w:b/>
          <w:lang w:val="hy-AM"/>
        </w:rPr>
        <w:t>ԲԱՂՐԱՄ</w:t>
      </w:r>
      <w:r w:rsidRPr="00002574">
        <w:rPr>
          <w:rFonts w:ascii="GHEA Grapalat" w:hAnsi="GHEA Grapalat"/>
          <w:b/>
          <w:lang w:val="af-ZA"/>
        </w:rPr>
        <w:t>ՅԱՆ</w:t>
      </w:r>
    </w:p>
    <w:p w:rsidR="00FE531B" w:rsidRDefault="00AA79E2">
      <w:pPr>
        <w:pStyle w:val="gam"/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</w:t>
      </w:r>
      <w:r w:rsidR="00002574" w:rsidRPr="001F2B24">
        <w:rPr>
          <w:rFonts w:ascii="GHEA Grapalat" w:hAnsi="GHEA Grapalat"/>
          <w:sz w:val="20"/>
          <w:szCs w:val="20"/>
        </w:rPr>
        <w:t xml:space="preserve">    </w:t>
      </w:r>
      <w:r w:rsidR="005E53A0" w:rsidRPr="001F2B24">
        <w:rPr>
          <w:rFonts w:ascii="GHEA Grapalat" w:hAnsi="GHEA Grapalat"/>
          <w:sz w:val="20"/>
          <w:szCs w:val="20"/>
        </w:rPr>
        <w:t xml:space="preserve">  </w:t>
      </w:r>
    </w:p>
    <w:p w:rsidR="000557AE" w:rsidRDefault="00FE531B">
      <w:pPr>
        <w:pStyle w:val="gam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FB1053" w:rsidRDefault="00FB1053">
      <w:pPr>
        <w:pStyle w:val="gam"/>
        <w:rPr>
          <w:rFonts w:ascii="GHEA Grapalat" w:hAnsi="GHEA Grapalat"/>
          <w:sz w:val="20"/>
          <w:szCs w:val="20"/>
        </w:rPr>
      </w:pPr>
    </w:p>
    <w:p w:rsidR="007B7606" w:rsidRPr="001F2B24" w:rsidRDefault="005E53A0" w:rsidP="00A50251">
      <w:pPr>
        <w:pStyle w:val="gam"/>
        <w:tabs>
          <w:tab w:val="clear" w:pos="737"/>
        </w:tabs>
        <w:rPr>
          <w:rFonts w:ascii="GHEA Grapalat" w:hAnsi="GHEA Grapalat"/>
          <w:sz w:val="20"/>
          <w:szCs w:val="20"/>
        </w:rPr>
      </w:pPr>
      <w:r w:rsidRPr="001F2B24">
        <w:rPr>
          <w:rFonts w:ascii="GHEA Grapalat" w:hAnsi="GHEA Grapalat"/>
          <w:sz w:val="20"/>
          <w:szCs w:val="20"/>
        </w:rPr>
        <w:t xml:space="preserve"> </w:t>
      </w:r>
      <w:r w:rsidR="003062E4" w:rsidRPr="001F2B24">
        <w:rPr>
          <w:rFonts w:ascii="GHEA Grapalat" w:hAnsi="GHEA Grapalat"/>
          <w:sz w:val="20"/>
          <w:szCs w:val="20"/>
        </w:rPr>
        <w:t>ք</w:t>
      </w:r>
      <w:r w:rsidR="007B7606" w:rsidRPr="001F2B24">
        <w:rPr>
          <w:rFonts w:ascii="GHEA Grapalat" w:hAnsi="GHEA Grapalat"/>
          <w:sz w:val="20"/>
          <w:szCs w:val="20"/>
        </w:rPr>
        <w:t xml:space="preserve">. </w:t>
      </w:r>
      <w:r w:rsidR="003062E4" w:rsidRPr="001F2B24">
        <w:rPr>
          <w:rFonts w:ascii="GHEA Grapalat" w:hAnsi="GHEA Grapalat"/>
          <w:sz w:val="20"/>
          <w:szCs w:val="20"/>
        </w:rPr>
        <w:t>Երևան</w:t>
      </w:r>
    </w:p>
    <w:p w:rsidR="002715BE" w:rsidRDefault="005A70A1" w:rsidP="00FB1053">
      <w:pPr>
        <w:pStyle w:val="gam"/>
        <w:rPr>
          <w:rFonts w:ascii="GHEA Grapalat" w:hAnsi="GHEA Grapalat"/>
          <w:spacing w:val="-2"/>
          <w:sz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---  ----------  2</w:t>
      </w:r>
      <w:r w:rsidR="004803C3" w:rsidRPr="001F2B24">
        <w:rPr>
          <w:rFonts w:ascii="GHEA Grapalat" w:hAnsi="GHEA Grapalat"/>
          <w:sz w:val="20"/>
          <w:szCs w:val="20"/>
        </w:rPr>
        <w:t>0</w:t>
      </w:r>
      <w:r w:rsidR="005E53A0" w:rsidRPr="001F2B24">
        <w:rPr>
          <w:rFonts w:ascii="GHEA Grapalat" w:hAnsi="GHEA Grapalat"/>
          <w:sz w:val="20"/>
          <w:szCs w:val="20"/>
        </w:rPr>
        <w:t>21</w:t>
      </w:r>
      <w:r w:rsidR="003062E4" w:rsidRPr="001F2B24">
        <w:rPr>
          <w:rFonts w:ascii="GHEA Grapalat" w:hAnsi="GHEA Grapalat"/>
          <w:sz w:val="20"/>
          <w:szCs w:val="20"/>
        </w:rPr>
        <w:t>թ.</w:t>
      </w:r>
      <w:r w:rsidR="00FB1053">
        <w:rPr>
          <w:rFonts w:ascii="GHEA Grapalat" w:hAnsi="GHEA Grapalat"/>
          <w:spacing w:val="-2"/>
          <w:sz w:val="24"/>
          <w:lang w:val="hy-AM"/>
        </w:rPr>
        <w:t xml:space="preserve"> </w:t>
      </w:r>
    </w:p>
    <w:p w:rsidR="002715BE" w:rsidRPr="002715BE" w:rsidRDefault="002715BE" w:rsidP="002715BE">
      <w:pPr>
        <w:tabs>
          <w:tab w:val="left" w:pos="2640"/>
        </w:tabs>
        <w:rPr>
          <w:lang w:val="hy-AM"/>
        </w:rPr>
      </w:pPr>
    </w:p>
    <w:sectPr w:rsidR="002715BE" w:rsidRPr="002715BE" w:rsidSect="00FB1053">
      <w:headerReference w:type="even" r:id="rId9"/>
      <w:footerReference w:type="even" r:id="rId10"/>
      <w:footerReference w:type="default" r:id="rId11"/>
      <w:pgSz w:w="11906" w:h="16838" w:code="9"/>
      <w:pgMar w:top="851" w:right="851" w:bottom="510" w:left="1021" w:header="17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23" w:rsidRDefault="001A7623">
      <w:r>
        <w:separator/>
      </w:r>
    </w:p>
  </w:endnote>
  <w:endnote w:type="continuationSeparator" w:id="0">
    <w:p w:rsidR="001A7623" w:rsidRDefault="001A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06" w:rsidRDefault="00D12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606" w:rsidRDefault="007B7606">
    <w:pPr>
      <w:pStyle w:val="Footer"/>
      <w:ind w:right="360"/>
    </w:pPr>
  </w:p>
  <w:p w:rsidR="007B7606" w:rsidRDefault="007B7606"/>
  <w:p w:rsidR="007B7606" w:rsidRDefault="007B7606"/>
  <w:p w:rsidR="007B7606" w:rsidRDefault="007B7606"/>
  <w:p w:rsidR="007B7606" w:rsidRDefault="007B76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06" w:rsidRDefault="007B7606">
    <w:pPr>
      <w:pStyle w:val="Footer"/>
      <w:ind w:right="360"/>
    </w:pPr>
  </w:p>
  <w:p w:rsidR="005C455F" w:rsidRDefault="005C455F" w:rsidP="005C455F">
    <w:pPr>
      <w:pStyle w:val="Footer"/>
      <w:framePr w:wrap="around" w:vAnchor="text" w:hAnchor="margin" w:xAlign="right" w:y="-2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C3169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7B7606" w:rsidRDefault="007B7606"/>
  <w:p w:rsidR="007B7606" w:rsidRDefault="007B7606"/>
  <w:p w:rsidR="007B7606" w:rsidRDefault="007B7606"/>
  <w:p w:rsidR="007B7606" w:rsidRDefault="007B76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23" w:rsidRDefault="001A7623">
      <w:r>
        <w:separator/>
      </w:r>
    </w:p>
  </w:footnote>
  <w:footnote w:type="continuationSeparator" w:id="0">
    <w:p w:rsidR="001A7623" w:rsidRDefault="001A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06" w:rsidRDefault="007B7606"/>
  <w:p w:rsidR="007B7606" w:rsidRDefault="007B7606"/>
  <w:p w:rsidR="007B7606" w:rsidRDefault="007B7606"/>
  <w:p w:rsidR="007B7606" w:rsidRDefault="007B76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4A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FF6746D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2" w15:restartNumberingAfterBreak="0">
    <w:nsid w:val="17815712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D752B"/>
    <w:multiLevelType w:val="hybridMultilevel"/>
    <w:tmpl w:val="65FCCE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11372"/>
    <w:multiLevelType w:val="hybridMultilevel"/>
    <w:tmpl w:val="86365C94"/>
    <w:lvl w:ilvl="0" w:tplc="79DED2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C80D1C"/>
    <w:multiLevelType w:val="multilevel"/>
    <w:tmpl w:val="53C04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7B3131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C30AE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C6EED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C920DDB"/>
    <w:multiLevelType w:val="multilevel"/>
    <w:tmpl w:val="DE8C3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10F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76"/>
    <w:rsid w:val="0000203E"/>
    <w:rsid w:val="00002574"/>
    <w:rsid w:val="00015992"/>
    <w:rsid w:val="00020A58"/>
    <w:rsid w:val="00021297"/>
    <w:rsid w:val="00021B16"/>
    <w:rsid w:val="00042A10"/>
    <w:rsid w:val="000557AE"/>
    <w:rsid w:val="0005688E"/>
    <w:rsid w:val="000937D2"/>
    <w:rsid w:val="000A1AE6"/>
    <w:rsid w:val="000C2E13"/>
    <w:rsid w:val="000E7282"/>
    <w:rsid w:val="0015464B"/>
    <w:rsid w:val="001623BF"/>
    <w:rsid w:val="00176F91"/>
    <w:rsid w:val="00186FFB"/>
    <w:rsid w:val="001929D2"/>
    <w:rsid w:val="001A7623"/>
    <w:rsid w:val="001A7BAD"/>
    <w:rsid w:val="001B08C7"/>
    <w:rsid w:val="001E432D"/>
    <w:rsid w:val="001F1B15"/>
    <w:rsid w:val="001F2B24"/>
    <w:rsid w:val="001F304B"/>
    <w:rsid w:val="001F701E"/>
    <w:rsid w:val="00213F4B"/>
    <w:rsid w:val="00221824"/>
    <w:rsid w:val="002307C1"/>
    <w:rsid w:val="00232CD3"/>
    <w:rsid w:val="00252CE8"/>
    <w:rsid w:val="00260DD4"/>
    <w:rsid w:val="0026442B"/>
    <w:rsid w:val="0027087A"/>
    <w:rsid w:val="002715BE"/>
    <w:rsid w:val="00277087"/>
    <w:rsid w:val="002857D0"/>
    <w:rsid w:val="0029646B"/>
    <w:rsid w:val="002A0508"/>
    <w:rsid w:val="002A29D5"/>
    <w:rsid w:val="002A366C"/>
    <w:rsid w:val="002B1E68"/>
    <w:rsid w:val="002D29F5"/>
    <w:rsid w:val="00301681"/>
    <w:rsid w:val="003062E4"/>
    <w:rsid w:val="00315BFC"/>
    <w:rsid w:val="00324E56"/>
    <w:rsid w:val="00342158"/>
    <w:rsid w:val="00375FD3"/>
    <w:rsid w:val="00377F38"/>
    <w:rsid w:val="003853F3"/>
    <w:rsid w:val="0039108D"/>
    <w:rsid w:val="003C069C"/>
    <w:rsid w:val="003D4DDD"/>
    <w:rsid w:val="003E3BDD"/>
    <w:rsid w:val="003E468E"/>
    <w:rsid w:val="00417ABB"/>
    <w:rsid w:val="00421A14"/>
    <w:rsid w:val="004232CB"/>
    <w:rsid w:val="00423C61"/>
    <w:rsid w:val="0045768C"/>
    <w:rsid w:val="00463AA7"/>
    <w:rsid w:val="00464C7D"/>
    <w:rsid w:val="004803C3"/>
    <w:rsid w:val="004C0C58"/>
    <w:rsid w:val="004D04D1"/>
    <w:rsid w:val="005039AD"/>
    <w:rsid w:val="005304A4"/>
    <w:rsid w:val="00530A16"/>
    <w:rsid w:val="0054188B"/>
    <w:rsid w:val="00560666"/>
    <w:rsid w:val="00561E08"/>
    <w:rsid w:val="00576779"/>
    <w:rsid w:val="005A70A1"/>
    <w:rsid w:val="005A75D5"/>
    <w:rsid w:val="005B27A4"/>
    <w:rsid w:val="005B300D"/>
    <w:rsid w:val="005B3BFC"/>
    <w:rsid w:val="005C455F"/>
    <w:rsid w:val="005E53A0"/>
    <w:rsid w:val="005F7169"/>
    <w:rsid w:val="0060061A"/>
    <w:rsid w:val="006065DB"/>
    <w:rsid w:val="0061504B"/>
    <w:rsid w:val="00625A1B"/>
    <w:rsid w:val="00636DF8"/>
    <w:rsid w:val="00647C4F"/>
    <w:rsid w:val="00655E88"/>
    <w:rsid w:val="00683D4E"/>
    <w:rsid w:val="006A1CCB"/>
    <w:rsid w:val="006B0BC0"/>
    <w:rsid w:val="006C1F1B"/>
    <w:rsid w:val="006D08D3"/>
    <w:rsid w:val="006D3574"/>
    <w:rsid w:val="006E475A"/>
    <w:rsid w:val="006F4601"/>
    <w:rsid w:val="007077C9"/>
    <w:rsid w:val="007242A8"/>
    <w:rsid w:val="0077414C"/>
    <w:rsid w:val="007762BF"/>
    <w:rsid w:val="00787AD0"/>
    <w:rsid w:val="00794626"/>
    <w:rsid w:val="007A7118"/>
    <w:rsid w:val="007B567B"/>
    <w:rsid w:val="007B7606"/>
    <w:rsid w:val="007C2DFF"/>
    <w:rsid w:val="007E200F"/>
    <w:rsid w:val="0080134D"/>
    <w:rsid w:val="008079D7"/>
    <w:rsid w:val="00815F5E"/>
    <w:rsid w:val="00826CA6"/>
    <w:rsid w:val="00835145"/>
    <w:rsid w:val="00853216"/>
    <w:rsid w:val="008639EB"/>
    <w:rsid w:val="00867687"/>
    <w:rsid w:val="008725DD"/>
    <w:rsid w:val="008A6D5F"/>
    <w:rsid w:val="008B2976"/>
    <w:rsid w:val="008C2F99"/>
    <w:rsid w:val="008E252B"/>
    <w:rsid w:val="008E32A6"/>
    <w:rsid w:val="00901D38"/>
    <w:rsid w:val="00920037"/>
    <w:rsid w:val="0092326F"/>
    <w:rsid w:val="0092620B"/>
    <w:rsid w:val="00942868"/>
    <w:rsid w:val="009504FC"/>
    <w:rsid w:val="00973C64"/>
    <w:rsid w:val="00980B6B"/>
    <w:rsid w:val="009A5559"/>
    <w:rsid w:val="009B14FB"/>
    <w:rsid w:val="009B5D5F"/>
    <w:rsid w:val="00A0462F"/>
    <w:rsid w:val="00A07F12"/>
    <w:rsid w:val="00A14A10"/>
    <w:rsid w:val="00A25857"/>
    <w:rsid w:val="00A2751A"/>
    <w:rsid w:val="00A276D2"/>
    <w:rsid w:val="00A301F7"/>
    <w:rsid w:val="00A50251"/>
    <w:rsid w:val="00A513EB"/>
    <w:rsid w:val="00A525CB"/>
    <w:rsid w:val="00A54A75"/>
    <w:rsid w:val="00A61CF3"/>
    <w:rsid w:val="00A70477"/>
    <w:rsid w:val="00AA6221"/>
    <w:rsid w:val="00AA79E2"/>
    <w:rsid w:val="00AA7AD7"/>
    <w:rsid w:val="00AD772B"/>
    <w:rsid w:val="00AF6370"/>
    <w:rsid w:val="00B044A9"/>
    <w:rsid w:val="00B106E4"/>
    <w:rsid w:val="00B5026E"/>
    <w:rsid w:val="00B650C2"/>
    <w:rsid w:val="00B77392"/>
    <w:rsid w:val="00B81050"/>
    <w:rsid w:val="00BB2852"/>
    <w:rsid w:val="00BF7756"/>
    <w:rsid w:val="00C02116"/>
    <w:rsid w:val="00C21B6F"/>
    <w:rsid w:val="00C23E76"/>
    <w:rsid w:val="00C31694"/>
    <w:rsid w:val="00C42B04"/>
    <w:rsid w:val="00C81F7A"/>
    <w:rsid w:val="00C95AB3"/>
    <w:rsid w:val="00CB7971"/>
    <w:rsid w:val="00CC14D8"/>
    <w:rsid w:val="00CC6A82"/>
    <w:rsid w:val="00CC7F68"/>
    <w:rsid w:val="00CE685E"/>
    <w:rsid w:val="00D04EF6"/>
    <w:rsid w:val="00D100A2"/>
    <w:rsid w:val="00D12AE1"/>
    <w:rsid w:val="00D266B0"/>
    <w:rsid w:val="00D362BD"/>
    <w:rsid w:val="00D5653D"/>
    <w:rsid w:val="00D74B53"/>
    <w:rsid w:val="00DA6C7F"/>
    <w:rsid w:val="00DF426C"/>
    <w:rsid w:val="00E00A52"/>
    <w:rsid w:val="00E10F33"/>
    <w:rsid w:val="00E33D77"/>
    <w:rsid w:val="00E55910"/>
    <w:rsid w:val="00E575AD"/>
    <w:rsid w:val="00E66E4D"/>
    <w:rsid w:val="00E759C5"/>
    <w:rsid w:val="00EA0AF3"/>
    <w:rsid w:val="00EA1FED"/>
    <w:rsid w:val="00EB0F91"/>
    <w:rsid w:val="00EB48DE"/>
    <w:rsid w:val="00EC4140"/>
    <w:rsid w:val="00EC73BC"/>
    <w:rsid w:val="00ED524C"/>
    <w:rsid w:val="00EE7841"/>
    <w:rsid w:val="00EF47FC"/>
    <w:rsid w:val="00EF5979"/>
    <w:rsid w:val="00F2074B"/>
    <w:rsid w:val="00F21877"/>
    <w:rsid w:val="00F44CF7"/>
    <w:rsid w:val="00F6086D"/>
    <w:rsid w:val="00F67B94"/>
    <w:rsid w:val="00F67F01"/>
    <w:rsid w:val="00F72EA5"/>
    <w:rsid w:val="00F83CA8"/>
    <w:rsid w:val="00F87685"/>
    <w:rsid w:val="00FA0BEA"/>
    <w:rsid w:val="00FA0DF1"/>
    <w:rsid w:val="00FA7118"/>
    <w:rsid w:val="00FB1053"/>
    <w:rsid w:val="00FB7A01"/>
    <w:rsid w:val="00FC3B64"/>
    <w:rsid w:val="00FD3244"/>
    <w:rsid w:val="00FE531B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D277349"/>
  <w15:docId w15:val="{4A81AD42-B0C7-4D6F-B598-F257CBBC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F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9F5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2D29F5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2D29F5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9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D29F5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2D29F5"/>
    <w:pPr>
      <w:ind w:left="1092" w:hanging="350"/>
    </w:pPr>
  </w:style>
  <w:style w:type="paragraph" w:customStyle="1" w:styleId="voroshmanbody">
    <w:name w:val="voroshman body"/>
    <w:basedOn w:val="Normal"/>
    <w:rsid w:val="002D29F5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2D29F5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2D29F5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2D29F5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2D29F5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2D29F5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2D29F5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2D29F5"/>
  </w:style>
  <w:style w:type="paragraph" w:customStyle="1" w:styleId="voroshum1">
    <w:name w:val="voroshum 1"/>
    <w:basedOn w:val="voroshum"/>
    <w:rsid w:val="002D29F5"/>
    <w:pPr>
      <w:spacing w:before="0"/>
    </w:pPr>
  </w:style>
  <w:style w:type="paragraph" w:customStyle="1" w:styleId="voroshum10">
    <w:name w:val="voroshum1"/>
    <w:basedOn w:val="voroshum"/>
    <w:rsid w:val="002D29F5"/>
    <w:pPr>
      <w:spacing w:before="0"/>
    </w:pPr>
  </w:style>
  <w:style w:type="paragraph" w:customStyle="1" w:styleId="gam">
    <w:name w:val="gam"/>
    <w:basedOn w:val="Normal"/>
    <w:rsid w:val="002D29F5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2D29F5"/>
    <w:pPr>
      <w:spacing w:before="120"/>
    </w:pPr>
  </w:style>
  <w:style w:type="paragraph" w:customStyle="1" w:styleId="Storagrutun">
    <w:name w:val="Storagrutun"/>
    <w:basedOn w:val="Normal"/>
    <w:autoRedefine/>
    <w:rsid w:val="00C42B04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2D29F5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semiHidden/>
    <w:rsid w:val="002D29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524C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A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41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keywords>https:/mul2-psrc.gov.am/tasks/37326/oneclick/Naxagic_125N.docx?token=9557b8e5398739646b66dbf659cd8c89</cp:keywords>
  <cp:lastModifiedBy>Ashot Ulikhanyan</cp:lastModifiedBy>
  <cp:revision>13</cp:revision>
  <cp:lastPrinted>2021-10-19T15:19:00Z</cp:lastPrinted>
  <dcterms:created xsi:type="dcterms:W3CDTF">2021-10-08T08:13:00Z</dcterms:created>
  <dcterms:modified xsi:type="dcterms:W3CDTF">2021-10-26T12:01:00Z</dcterms:modified>
</cp:coreProperties>
</file>