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51" w:rsidRDefault="00EE4851" w:rsidP="006D03BA">
      <w:pPr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C0BC5" w:rsidRDefault="00BC0BC5" w:rsidP="006D03BA">
      <w:pPr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C9493C" w:rsidRPr="00A3519C" w:rsidRDefault="00EE4851" w:rsidP="006D03BA">
      <w:pPr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ԱՌՈՂՋԱՊԱՀՈ</w:t>
      </w:r>
      <w:r w:rsidR="00E406E4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ԹՅԱՆ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ՆԱԽԱՐԱՐԻ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2021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ՀՈ</w:t>
      </w:r>
      <w:r w:rsidR="00E406E4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ՆԻՍԻ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8-Ի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ՀՐԱՄԱՆՈՒՄ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ՓՈՓՈԽՈ</w:t>
      </w:r>
      <w:r w:rsidR="00E406E4">
        <w:rPr>
          <w:rFonts w:ascii="GHEA Grapalat" w:hAnsi="GHEA Grapalat" w:cs="Arial"/>
          <w:sz w:val="24"/>
          <w:szCs w:val="24"/>
          <w:lang w:val="hy-AM"/>
        </w:rPr>
        <w:t>ւ</w:t>
      </w:r>
      <w:r>
        <w:rPr>
          <w:rFonts w:ascii="GHEA Grapalat" w:hAnsi="GHEA Grapalat" w:cs="Arial"/>
          <w:sz w:val="24"/>
          <w:szCs w:val="24"/>
          <w:lang w:val="hy-AM"/>
        </w:rPr>
        <w:t>ԹՅՈՒՆ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ԿԱՏԱՐԵԼՈ</w:t>
      </w:r>
      <w:r w:rsidR="00E406E4">
        <w:rPr>
          <w:rFonts w:ascii="GHEA Grapalat" w:hAnsi="GHEA Grapalat" w:cs="Arial"/>
          <w:sz w:val="24"/>
          <w:szCs w:val="24"/>
          <w:lang w:val="hy-AM"/>
        </w:rPr>
        <w:t>ւ</w:t>
      </w:r>
      <w:r w:rsidR="00AF39B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9493C">
        <w:rPr>
          <w:rFonts w:ascii="GHEA Grapalat" w:hAnsi="GHEA Grapalat" w:cs="Arial"/>
          <w:sz w:val="24"/>
          <w:szCs w:val="24"/>
          <w:lang w:val="hy-AM"/>
        </w:rPr>
        <w:t>ՄԱՍԻՆ</w:t>
      </w:r>
    </w:p>
    <w:p w:rsidR="00C9493C" w:rsidRDefault="00C9493C" w:rsidP="00C9493C">
      <w:pPr>
        <w:spacing w:line="360" w:lineRule="auto"/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C0BC5" w:rsidRDefault="00BC0BC5" w:rsidP="00C9493C">
      <w:pPr>
        <w:spacing w:line="360" w:lineRule="auto"/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EE4851" w:rsidRDefault="00C9493C" w:rsidP="00C9493C">
      <w:pPr>
        <w:spacing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070440">
        <w:rPr>
          <w:rFonts w:ascii="GHEA Grapalat" w:hAnsi="GHEA Grapalat" w:cs="Sylfaen"/>
          <w:sz w:val="24"/>
          <w:szCs w:val="24"/>
          <w:lang w:val="hy-AM"/>
        </w:rPr>
        <w:t>Հիմք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0440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851">
        <w:rPr>
          <w:rFonts w:ascii="GHEA Grapalat" w:hAnsi="GHEA Grapalat" w:cs="Sylfaen"/>
          <w:sz w:val="24"/>
          <w:szCs w:val="24"/>
          <w:lang w:val="hy-AM"/>
        </w:rPr>
        <w:t>«Նորմատիվ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85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851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8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485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34-րդ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հոդվածով`</w:t>
      </w:r>
    </w:p>
    <w:p w:rsidR="00C9493C" w:rsidRDefault="00C9493C" w:rsidP="00C9493C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C9493C" w:rsidRDefault="00C9493C" w:rsidP="00C9493C">
      <w:pPr>
        <w:spacing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ՀՐԱՄԱՅՈՒՄ</w:t>
      </w:r>
      <w:r w:rsidR="00AF39B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ԵՄ`</w:t>
      </w:r>
    </w:p>
    <w:p w:rsidR="00C9493C" w:rsidRDefault="00C9493C" w:rsidP="00C9493C">
      <w:pPr>
        <w:spacing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BC0BC5" w:rsidRDefault="00C9493C" w:rsidP="00C9493C">
      <w:pPr>
        <w:pStyle w:val="ListParagraph"/>
        <w:numPr>
          <w:ilvl w:val="0"/>
          <w:numId w:val="11"/>
        </w:numPr>
        <w:spacing w:line="360" w:lineRule="auto"/>
        <w:ind w:left="0" w:firstLine="708"/>
        <w:rPr>
          <w:rFonts w:ascii="GHEA Grapalat" w:hAnsi="GHEA Grapalat" w:cs="Sylfaen"/>
          <w:sz w:val="24"/>
          <w:szCs w:val="24"/>
          <w:lang w:val="hy-AM"/>
        </w:rPr>
      </w:pPr>
      <w:r w:rsidRPr="00C1708E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202</w:t>
      </w:r>
      <w:r w:rsidR="00BC0BC5">
        <w:rPr>
          <w:rFonts w:ascii="GHEA Grapalat" w:hAnsi="GHEA Grapalat" w:cs="Sylfaen"/>
          <w:sz w:val="24"/>
          <w:szCs w:val="24"/>
          <w:lang w:val="hy-AM"/>
        </w:rPr>
        <w:t>1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8</w:t>
      </w:r>
      <w:r w:rsidRPr="00C1708E">
        <w:rPr>
          <w:rFonts w:ascii="GHEA Grapalat" w:hAnsi="GHEA Grapalat" w:cs="Sylfaen"/>
          <w:sz w:val="24"/>
          <w:szCs w:val="24"/>
          <w:lang w:val="hy-AM"/>
        </w:rPr>
        <w:t>-ի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«Բ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գաղտնիք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պացիենտի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կամ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նրա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համաձայնության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 w:rsidRPr="00BC0BC5">
        <w:rPr>
          <w:rFonts w:ascii="GHEA Grapalat" w:hAnsi="GHEA Grapalat" w:cs="Sylfaen"/>
          <w:sz w:val="24"/>
          <w:szCs w:val="24"/>
          <w:lang w:val="hy-AM"/>
        </w:rPr>
        <w:t>ձևը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թիվ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47</w:t>
      </w:r>
      <w:r w:rsidRPr="00C1708E">
        <w:rPr>
          <w:rFonts w:ascii="GHEA Grapalat" w:hAnsi="GHEA Grapalat" w:cs="Sylfaen"/>
          <w:sz w:val="24"/>
          <w:szCs w:val="24"/>
          <w:lang w:val="hy-AM"/>
        </w:rPr>
        <w:t>-Ն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հավելվածը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06E4">
        <w:rPr>
          <w:rFonts w:ascii="GHEA Grapalat" w:hAnsi="GHEA Grapalat" w:cs="Sylfaen"/>
          <w:sz w:val="24"/>
          <w:szCs w:val="24"/>
          <w:lang w:val="hy-AM"/>
        </w:rPr>
        <w:t>նոր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խմբագրությամբ`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C0BC5">
        <w:rPr>
          <w:rFonts w:ascii="GHEA Grapalat" w:hAnsi="GHEA Grapalat" w:cs="Sylfaen"/>
          <w:sz w:val="24"/>
          <w:szCs w:val="24"/>
          <w:lang w:val="hy-AM"/>
        </w:rPr>
        <w:t>հավելվածի:</w:t>
      </w:r>
    </w:p>
    <w:p w:rsidR="00C9493C" w:rsidRPr="00C1708E" w:rsidRDefault="00C9493C" w:rsidP="00C9493C">
      <w:pPr>
        <w:pStyle w:val="ListParagraph"/>
        <w:numPr>
          <w:ilvl w:val="0"/>
          <w:numId w:val="11"/>
        </w:numPr>
        <w:spacing w:line="360" w:lineRule="auto"/>
        <w:ind w:left="0" w:firstLine="708"/>
        <w:rPr>
          <w:rFonts w:ascii="GHEA Grapalat" w:hAnsi="GHEA Grapalat" w:cs="Sylfaen"/>
          <w:sz w:val="24"/>
          <w:szCs w:val="24"/>
          <w:lang w:val="hy-AM"/>
        </w:rPr>
      </w:pPr>
      <w:r w:rsidRPr="00C1708E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հրամանն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ուժի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մեջ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է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AF39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08E">
        <w:rPr>
          <w:rFonts w:ascii="GHEA Grapalat" w:hAnsi="GHEA Grapalat" w:cs="Sylfaen"/>
          <w:sz w:val="24"/>
          <w:szCs w:val="24"/>
          <w:lang w:val="hy-AM"/>
        </w:rPr>
        <w:t>օրվանից:</w:t>
      </w:r>
    </w:p>
    <w:p w:rsidR="00C9493C" w:rsidRPr="000C0AC5" w:rsidRDefault="00C9493C" w:rsidP="00C9493C">
      <w:pPr>
        <w:spacing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C9493C" w:rsidRDefault="00C9493C" w:rsidP="00C9493C">
      <w:pPr>
        <w:spacing w:line="360" w:lineRule="auto"/>
        <w:ind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C9493C" w:rsidRPr="000C0AC5" w:rsidRDefault="00C9493C" w:rsidP="00C9493C">
      <w:pPr>
        <w:spacing w:line="360" w:lineRule="auto"/>
        <w:ind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D676E" w:rsidRDefault="00BC0BC5" w:rsidP="00C9493C">
      <w:pPr>
        <w:spacing w:line="36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593D">
        <w:rPr>
          <w:rFonts w:ascii="GHEA Grapalat" w:hAnsi="GHEA Grapalat"/>
          <w:b/>
          <w:sz w:val="24"/>
          <w:szCs w:val="24"/>
          <w:lang w:val="hy-AM"/>
        </w:rPr>
        <w:t>ՊԱՇՏՈՆԱԿԱՏԱՐ`</w:t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</w:r>
      <w:r w:rsidRPr="0038593D">
        <w:rPr>
          <w:rFonts w:ascii="GHEA Grapalat" w:hAnsi="GHEA Grapalat"/>
          <w:b/>
          <w:sz w:val="24"/>
          <w:szCs w:val="24"/>
          <w:lang w:val="hy-AM"/>
        </w:rPr>
        <w:tab/>
        <w:t>Ա.ԱՎԱՆԵՍՅԱՆ</w:t>
      </w:r>
    </w:p>
    <w:p w:rsidR="0037016A" w:rsidRDefault="0037016A" w:rsidP="00C9493C">
      <w:pPr>
        <w:spacing w:line="36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7016A" w:rsidRDefault="0037016A" w:rsidP="00C9493C">
      <w:pPr>
        <w:spacing w:line="36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7016A" w:rsidRDefault="0037016A">
      <w:pPr>
        <w:ind w:firstLine="0"/>
        <w:jc w:val="lef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37016A" w:rsidRPr="00F0573C" w:rsidRDefault="0037016A" w:rsidP="0037016A">
      <w:pPr>
        <w:ind w:left="360" w:firstLine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0573C">
        <w:rPr>
          <w:rFonts w:ascii="GHEA Grapalat" w:hAnsi="GHEA Grapalat"/>
          <w:b/>
          <w:sz w:val="20"/>
          <w:szCs w:val="20"/>
          <w:lang w:val="hy-AM"/>
        </w:rPr>
        <w:lastRenderedPageBreak/>
        <w:t>Հավելված</w:t>
      </w:r>
    </w:p>
    <w:p w:rsidR="0037016A" w:rsidRPr="00F0573C" w:rsidRDefault="0037016A" w:rsidP="0037016A">
      <w:pPr>
        <w:tabs>
          <w:tab w:val="left" w:pos="142"/>
          <w:tab w:val="left" w:pos="993"/>
        </w:tabs>
        <w:autoSpaceDE w:val="0"/>
        <w:autoSpaceDN w:val="0"/>
        <w:adjustRightInd w:val="0"/>
        <w:ind w:left="360" w:firstLine="0"/>
        <w:jc w:val="right"/>
        <w:rPr>
          <w:rFonts w:ascii="GHEA Grapalat" w:hAnsi="GHEA Grapalat" w:cs="IRTEK Courier"/>
          <w:b/>
          <w:sz w:val="20"/>
          <w:szCs w:val="20"/>
          <w:lang w:val="hy-AM"/>
        </w:rPr>
      </w:pPr>
      <w:r w:rsidRPr="00F0573C">
        <w:rPr>
          <w:rFonts w:ascii="GHEA Grapalat" w:hAnsi="GHEA Grapalat" w:cs="IRTEK Courier"/>
          <w:b/>
          <w:sz w:val="20"/>
          <w:szCs w:val="20"/>
          <w:lang w:val="hy-AM"/>
        </w:rPr>
        <w:t>ՀՀ</w:t>
      </w:r>
      <w:r w:rsidR="00AF39BC"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Pr="00F0573C">
        <w:rPr>
          <w:rFonts w:ascii="GHEA Grapalat" w:hAnsi="GHEA Grapalat" w:cs="IRTEK Courier"/>
          <w:b/>
          <w:sz w:val="20"/>
          <w:szCs w:val="20"/>
          <w:lang w:val="hy-AM"/>
        </w:rPr>
        <w:t>առողջապահության</w:t>
      </w:r>
    </w:p>
    <w:p w:rsidR="0037016A" w:rsidRPr="00F0573C" w:rsidRDefault="00AF39BC" w:rsidP="0037016A">
      <w:pPr>
        <w:tabs>
          <w:tab w:val="left" w:pos="142"/>
          <w:tab w:val="left" w:pos="993"/>
        </w:tabs>
        <w:autoSpaceDE w:val="0"/>
        <w:autoSpaceDN w:val="0"/>
        <w:adjustRightInd w:val="0"/>
        <w:ind w:left="360" w:firstLine="0"/>
        <w:jc w:val="right"/>
        <w:rPr>
          <w:rFonts w:ascii="GHEA Grapalat" w:hAnsi="GHEA Grapalat" w:cs="IRTEK Courier"/>
          <w:b/>
          <w:sz w:val="20"/>
          <w:szCs w:val="20"/>
          <w:lang w:val="hy-AM"/>
        </w:rPr>
      </w:pPr>
      <w:r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="0037016A" w:rsidRPr="00F0573C">
        <w:rPr>
          <w:rFonts w:ascii="GHEA Grapalat" w:hAnsi="GHEA Grapalat" w:cs="IRTEK Courier"/>
          <w:b/>
          <w:sz w:val="20"/>
          <w:szCs w:val="20"/>
          <w:lang w:val="hy-AM"/>
        </w:rPr>
        <w:t>նախարարի</w:t>
      </w:r>
      <w:r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="0037016A" w:rsidRPr="00F0573C">
        <w:rPr>
          <w:rFonts w:ascii="GHEA Grapalat" w:hAnsi="GHEA Grapalat" w:cs="IRTEK Courier"/>
          <w:b/>
          <w:sz w:val="20"/>
          <w:szCs w:val="20"/>
          <w:lang w:val="hy-AM"/>
        </w:rPr>
        <w:t>2021</w:t>
      </w:r>
      <w:r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="0037016A" w:rsidRPr="00F0573C">
        <w:rPr>
          <w:rFonts w:ascii="GHEA Grapalat" w:hAnsi="GHEA Grapalat" w:cs="IRTEK Courier"/>
          <w:b/>
          <w:sz w:val="20"/>
          <w:szCs w:val="20"/>
          <w:lang w:val="hy-AM"/>
        </w:rPr>
        <w:t>թվականի</w:t>
      </w:r>
      <w:r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</w:p>
    <w:p w:rsidR="0037016A" w:rsidRPr="00F0573C" w:rsidRDefault="0037016A" w:rsidP="0037016A">
      <w:pPr>
        <w:tabs>
          <w:tab w:val="left" w:pos="142"/>
          <w:tab w:val="left" w:pos="993"/>
        </w:tabs>
        <w:ind w:left="360" w:firstLine="0"/>
        <w:jc w:val="right"/>
        <w:rPr>
          <w:rFonts w:ascii="GHEA Grapalat" w:hAnsi="GHEA Grapalat" w:cs="IRTEK Courier"/>
          <w:b/>
          <w:sz w:val="20"/>
          <w:szCs w:val="20"/>
          <w:lang w:val="hy-AM"/>
        </w:rPr>
      </w:pPr>
      <w:r w:rsidRPr="00F0573C">
        <w:rPr>
          <w:rFonts w:ascii="GHEA Grapalat" w:hAnsi="GHEA Grapalat" w:cs="IRTEK Courier"/>
          <w:b/>
          <w:sz w:val="20"/>
          <w:szCs w:val="20"/>
          <w:lang w:val="hy-AM"/>
        </w:rPr>
        <w:t>-ի</w:t>
      </w:r>
      <w:r w:rsidR="00AF39BC"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Pr="00F0573C">
        <w:rPr>
          <w:rFonts w:ascii="GHEA Grapalat" w:hAnsi="GHEA Grapalat" w:cs="IRTEK Courier"/>
          <w:b/>
          <w:sz w:val="20"/>
          <w:szCs w:val="20"/>
          <w:lang w:val="hy-AM"/>
        </w:rPr>
        <w:t>N</w:t>
      </w:r>
      <w:r w:rsidR="00AF39BC"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Pr="00F0573C">
        <w:rPr>
          <w:rFonts w:ascii="GHEA Grapalat" w:hAnsi="GHEA Grapalat" w:cs="IRTEK Courier"/>
          <w:b/>
          <w:sz w:val="20"/>
          <w:szCs w:val="20"/>
          <w:lang w:val="hy-AM"/>
        </w:rPr>
        <w:t>-</w:t>
      </w:r>
      <w:r w:rsidR="00AF39BC"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IRTEK Courier"/>
          <w:b/>
          <w:sz w:val="20"/>
          <w:szCs w:val="20"/>
          <w:lang w:val="hy-AM"/>
        </w:rPr>
        <w:t>Ն</w:t>
      </w:r>
      <w:r w:rsidR="00AF39BC"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  <w:r w:rsidRPr="00F0573C">
        <w:rPr>
          <w:rFonts w:ascii="GHEA Grapalat" w:hAnsi="GHEA Grapalat" w:cs="IRTEK Courier"/>
          <w:b/>
          <w:sz w:val="20"/>
          <w:szCs w:val="20"/>
          <w:lang w:val="hy-AM"/>
        </w:rPr>
        <w:t>հրամանի</w:t>
      </w:r>
      <w:r w:rsidR="00AF39BC"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</w:p>
    <w:p w:rsidR="0037016A" w:rsidRPr="0037016A" w:rsidRDefault="00AF39BC" w:rsidP="0037016A">
      <w:pPr>
        <w:tabs>
          <w:tab w:val="left" w:pos="142"/>
          <w:tab w:val="left" w:pos="993"/>
        </w:tabs>
        <w:autoSpaceDE w:val="0"/>
        <w:autoSpaceDN w:val="0"/>
        <w:adjustRightInd w:val="0"/>
        <w:ind w:left="360" w:firstLine="0"/>
        <w:jc w:val="right"/>
        <w:rPr>
          <w:rFonts w:ascii="GHEA Grapalat" w:hAnsi="GHEA Grapalat" w:cs="IRTEK Courier"/>
          <w:b/>
          <w:sz w:val="20"/>
          <w:szCs w:val="20"/>
          <w:lang w:val="hy-AM"/>
        </w:rPr>
      </w:pPr>
      <w:r>
        <w:rPr>
          <w:rFonts w:ascii="GHEA Grapalat" w:hAnsi="GHEA Grapalat" w:cs="IRTEK Courier"/>
          <w:b/>
          <w:sz w:val="20"/>
          <w:szCs w:val="20"/>
          <w:lang w:val="hy-AM"/>
        </w:rPr>
        <w:t xml:space="preserve"> </w:t>
      </w:r>
    </w:p>
    <w:p w:rsidR="0037016A" w:rsidRPr="0037016A" w:rsidRDefault="0037016A" w:rsidP="0037016A">
      <w:pPr>
        <w:pStyle w:val="NormalWeb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7016A">
        <w:rPr>
          <w:rFonts w:ascii="GHEA Grapalat" w:hAnsi="GHEA Grapalat" w:cs="IRTEK Courier"/>
          <w:b/>
          <w:sz w:val="20"/>
          <w:szCs w:val="20"/>
          <w:lang w:val="hy-AM"/>
        </w:rPr>
        <w:t>«</w:t>
      </w:r>
      <w:r w:rsidRPr="0037016A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37016A" w:rsidRPr="0037016A" w:rsidRDefault="0037016A" w:rsidP="0037016A">
      <w:pPr>
        <w:pStyle w:val="NormalWeb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7016A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Առողջապահության</w:t>
      </w:r>
      <w:r w:rsidR="00AF39BC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016A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նախարարի</w:t>
      </w:r>
    </w:p>
    <w:p w:rsidR="0037016A" w:rsidRPr="0037016A" w:rsidRDefault="0037016A" w:rsidP="0037016A">
      <w:pPr>
        <w:pStyle w:val="NormalWeb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7016A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2021</w:t>
      </w:r>
      <w:r w:rsidR="00AF39BC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016A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թվականի</w:t>
      </w:r>
      <w:r w:rsidR="00AF39BC">
        <w:rPr>
          <w:rStyle w:val="Strong"/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016A">
        <w:rPr>
          <w:rStyle w:val="Strong"/>
          <w:rFonts w:ascii="GHEA Grapalat" w:hAnsi="GHEA Grapalat" w:cs="Arial Unicode"/>
          <w:color w:val="000000"/>
          <w:sz w:val="20"/>
          <w:szCs w:val="20"/>
          <w:shd w:val="clear" w:color="auto" w:fill="FFFFFF"/>
          <w:lang w:val="hy-AM"/>
        </w:rPr>
        <w:t>հունիսի</w:t>
      </w:r>
      <w:r w:rsidR="00AF39BC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016A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08-</w:t>
      </w:r>
      <w:r w:rsidRPr="0037016A">
        <w:rPr>
          <w:rStyle w:val="Strong"/>
          <w:rFonts w:ascii="GHEA Grapalat" w:hAnsi="GHEA Grapalat" w:cs="Arial Unicode"/>
          <w:color w:val="000000"/>
          <w:sz w:val="20"/>
          <w:szCs w:val="20"/>
          <w:shd w:val="clear" w:color="auto" w:fill="FFFFFF"/>
          <w:lang w:val="hy-AM"/>
        </w:rPr>
        <w:t>ի</w:t>
      </w:r>
    </w:p>
    <w:p w:rsidR="0037016A" w:rsidRDefault="0037016A" w:rsidP="0037016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37016A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N</w:t>
      </w:r>
      <w:r w:rsidR="00AF39BC">
        <w:rPr>
          <w:rStyle w:val="Strong"/>
          <w:rFonts w:ascii="Calibri" w:hAnsi="Calibri" w:cs="Calibri"/>
          <w:color w:val="000000"/>
          <w:sz w:val="20"/>
          <w:szCs w:val="20"/>
          <w:lang w:val="hy-AM"/>
        </w:rPr>
        <w:t xml:space="preserve"> </w:t>
      </w:r>
      <w:r w:rsidRPr="0037016A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47-</w:t>
      </w:r>
      <w:r w:rsidRPr="0037016A">
        <w:rPr>
          <w:rStyle w:val="Strong"/>
          <w:rFonts w:ascii="GHEA Grapalat" w:hAnsi="GHEA Grapalat" w:cs="Arial Unicode"/>
          <w:color w:val="000000"/>
          <w:sz w:val="20"/>
          <w:szCs w:val="20"/>
          <w:lang w:val="hy-AM"/>
        </w:rPr>
        <w:t>Ն</w:t>
      </w:r>
      <w:r w:rsidR="00AF39BC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7016A">
        <w:rPr>
          <w:rStyle w:val="Strong"/>
          <w:rFonts w:ascii="GHEA Grapalat" w:hAnsi="GHEA Grapalat" w:cs="Arial Unicode"/>
          <w:color w:val="000000"/>
          <w:sz w:val="20"/>
          <w:szCs w:val="20"/>
          <w:lang w:val="hy-AM"/>
        </w:rPr>
        <w:t>հրաման</w:t>
      </w:r>
      <w:r w:rsidRPr="0037016A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ի</w:t>
      </w:r>
    </w:p>
    <w:p w:rsidR="0037016A" w:rsidRDefault="0037016A" w:rsidP="0037016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37016A" w:rsidRDefault="0037016A" w:rsidP="00BF28E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A47B14" w:rsidRDefault="00A47B14" w:rsidP="00BF28E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A47B14" w:rsidRDefault="00A47B14" w:rsidP="00BF28E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A47B14" w:rsidRDefault="00A47B14" w:rsidP="00BF28E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BF28E7" w:rsidRPr="00F01419" w:rsidRDefault="00BF28E7" w:rsidP="00BF28E7">
      <w:pPr>
        <w:spacing w:line="36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2434">
        <w:rPr>
          <w:rFonts w:ascii="GHEA Grapalat" w:hAnsi="GHEA Grapalat"/>
          <w:b/>
          <w:sz w:val="24"/>
          <w:szCs w:val="24"/>
          <w:lang w:val="hy-AM"/>
        </w:rPr>
        <w:t>ՁԵՎ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F28E7" w:rsidRPr="00A12434" w:rsidRDefault="00BF28E7" w:rsidP="00BF28E7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2434">
        <w:rPr>
          <w:rFonts w:ascii="GHEA Grapalat" w:hAnsi="GHEA Grapalat"/>
          <w:b/>
          <w:sz w:val="24"/>
          <w:szCs w:val="24"/>
          <w:lang w:val="hy-AM"/>
        </w:rPr>
        <w:t>ԲԺՇԿԱԿԱՆ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ԳԱՂՏՆԻՔ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ՀԱՄԱՐՎՈՂ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ՏՎՅԱԼՆԵՐԻ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ՓՈԽԱՆՑՄԱՆ</w:t>
      </w:r>
    </w:p>
    <w:p w:rsidR="00BF28E7" w:rsidRPr="00A12434" w:rsidRDefault="00BF28E7" w:rsidP="00BF28E7">
      <w:pPr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2434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ՊԱՑԻԵՆՏԻ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ԿԱՄ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ՆՐԱ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ՕՐԻՆԱԿԱՆ</w:t>
      </w:r>
    </w:p>
    <w:p w:rsidR="00BF28E7" w:rsidRPr="00A12434" w:rsidRDefault="00BF28E7" w:rsidP="00BF28E7">
      <w:pPr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2434">
        <w:rPr>
          <w:rFonts w:ascii="GHEA Grapalat" w:hAnsi="GHEA Grapalat"/>
          <w:b/>
          <w:sz w:val="24"/>
          <w:szCs w:val="24"/>
          <w:lang w:val="hy-AM"/>
        </w:rPr>
        <w:t>ՆԵՐԿԱՅԱՑՈՒՑՉԻ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2434">
        <w:rPr>
          <w:rFonts w:ascii="GHEA Grapalat" w:hAnsi="GHEA Grapalat"/>
          <w:b/>
          <w:sz w:val="24"/>
          <w:szCs w:val="24"/>
          <w:lang w:val="hy-AM"/>
        </w:rPr>
        <w:t>ՀԱՄԱՁԱՅՆՈՒԹՅԱՆ</w:t>
      </w:r>
      <w:r w:rsidR="00AF39B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F28E7" w:rsidRDefault="00BF28E7" w:rsidP="00BF28E7">
      <w:pPr>
        <w:spacing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BF28E7" w:rsidRPr="0014042E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 w:rsidRPr="0014042E">
        <w:rPr>
          <w:rFonts w:ascii="GHEA Grapalat" w:hAnsi="GHEA Grapalat"/>
          <w:sz w:val="18"/>
          <w:szCs w:val="18"/>
          <w:u w:val="single"/>
          <w:lang w:val="hy-AM"/>
        </w:rPr>
        <w:t>Ես</w:t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  <w:r w:rsidRPr="0014042E"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Pr="008F3225" w:rsidRDefault="00BF28E7" w:rsidP="00BF28E7">
      <w:pPr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 w:rsidRPr="008F3225">
        <w:rPr>
          <w:rFonts w:ascii="GHEA Grapalat" w:hAnsi="GHEA Grapalat"/>
          <w:sz w:val="18"/>
          <w:szCs w:val="18"/>
          <w:lang w:val="hy-AM"/>
        </w:rPr>
        <w:t>(պացիենտի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կամ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նրա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օրինական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ներկայացուցչի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ազգանունը,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անունը,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հայրանունը)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B61F9C" w:rsidRDefault="00BF28E7" w:rsidP="00B61F9C">
      <w:pPr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Տալիս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եմ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համաձայնությունս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իմ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գաղտնիք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համարվող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տվյալների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փոխանցմանը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B61F9C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___________________________________________________________________</w:t>
      </w:r>
      <w:r w:rsidR="00B61F9C">
        <w:rPr>
          <w:rFonts w:ascii="GHEA Grapalat" w:hAnsi="GHEA Grapalat"/>
          <w:sz w:val="18"/>
          <w:szCs w:val="18"/>
          <w:lang w:val="hy-AM"/>
        </w:rPr>
        <w:t>_________________________________</w:t>
      </w:r>
    </w:p>
    <w:p w:rsidR="00BF28E7" w:rsidRPr="008F3225" w:rsidRDefault="00AF39BC" w:rsidP="00BF28E7">
      <w:pPr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 w:rsidRPr="008F3225">
        <w:rPr>
          <w:rFonts w:ascii="GHEA Grapalat" w:hAnsi="GHEA Grapalat"/>
          <w:sz w:val="18"/>
          <w:szCs w:val="18"/>
          <w:lang w:val="hy-AM"/>
        </w:rPr>
        <w:t>(օրինական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 w:rsidRPr="008F3225">
        <w:rPr>
          <w:rFonts w:ascii="GHEA Grapalat" w:hAnsi="GHEA Grapalat"/>
          <w:sz w:val="18"/>
          <w:szCs w:val="18"/>
          <w:lang w:val="hy-AM"/>
        </w:rPr>
        <w:t>ներկայացուցչի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կողմից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համաձայնություն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տալու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դեպքում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նշել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պացիենտի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 w:rsidRPr="008F3225">
        <w:rPr>
          <w:rFonts w:ascii="GHEA Grapalat" w:hAnsi="GHEA Grapalat"/>
          <w:sz w:val="18"/>
          <w:szCs w:val="18"/>
          <w:lang w:val="hy-AM"/>
        </w:rPr>
        <w:t>անունը,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ազգանունը,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 w:rsidRPr="008F3225">
        <w:rPr>
          <w:rFonts w:ascii="GHEA Grapalat" w:hAnsi="GHEA Grapalat"/>
          <w:sz w:val="18"/>
          <w:szCs w:val="18"/>
          <w:lang w:val="hy-AM"/>
        </w:rPr>
        <w:t>հայրանունը)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 w:rsidR="00AF39BC">
        <w:rPr>
          <w:rFonts w:ascii="GHEA Grapalat" w:hAnsi="GHEA Grapalat"/>
          <w:sz w:val="18"/>
          <w:szCs w:val="18"/>
          <w:u w:val="single"/>
          <w:lang w:val="hy-AM"/>
        </w:rPr>
        <w:t xml:space="preserve">        </w:t>
      </w:r>
      <w:r>
        <w:rPr>
          <w:rFonts w:ascii="GHEA Grapalat" w:hAnsi="GHEA Grapalat"/>
          <w:sz w:val="18"/>
          <w:szCs w:val="18"/>
          <w:u w:val="single"/>
          <w:lang w:val="hy-AM"/>
        </w:rPr>
        <w:t>_-ին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Default="00BF28E7" w:rsidP="00BF28E7">
      <w:pPr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(հ</w:t>
      </w:r>
      <w:r w:rsidRPr="008F3225">
        <w:rPr>
          <w:rFonts w:ascii="GHEA Grapalat" w:hAnsi="GHEA Grapalat"/>
          <w:sz w:val="18"/>
          <w:szCs w:val="18"/>
          <w:lang w:val="hy-AM"/>
        </w:rPr>
        <w:t>ամաձայնությունը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հայցող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117E6E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117E6E">
        <w:rPr>
          <w:rFonts w:ascii="GHEA Grapalat" w:hAnsi="GHEA Grapalat"/>
          <w:sz w:val="18"/>
          <w:szCs w:val="18"/>
          <w:lang w:val="hy-AM"/>
        </w:rPr>
        <w:t>կազմակերպության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անվանումը,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գտնվելու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վայրը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3195D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բժշկի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անունը,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ազգանունը,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հայրանունը</w:t>
      </w:r>
      <w:r w:rsidRPr="00C3195D">
        <w:rPr>
          <w:rFonts w:ascii="GHEA Grapalat" w:hAnsi="GHEA Grapalat"/>
          <w:sz w:val="18"/>
          <w:szCs w:val="18"/>
          <w:lang w:val="hy-AM"/>
        </w:rPr>
        <w:t>)</w:t>
      </w:r>
      <w:r w:rsidRPr="008F3225">
        <w:rPr>
          <w:rFonts w:ascii="GHEA Grapalat" w:hAnsi="GHEA Grapalat"/>
          <w:sz w:val="18"/>
          <w:szCs w:val="18"/>
          <w:lang w:val="hy-AM"/>
        </w:rPr>
        <w:t>)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Հետևյալ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CB6E0D">
        <w:rPr>
          <w:rFonts w:ascii="GHEA Grapalat" w:hAnsi="GHEA Grapalat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>պատակով___________________________________________________</w:t>
      </w:r>
      <w:r w:rsidR="00712A28">
        <w:rPr>
          <w:rFonts w:ascii="GHEA Grapalat" w:hAnsi="GHEA Grapalat"/>
          <w:sz w:val="18"/>
          <w:szCs w:val="18"/>
          <w:lang w:val="hy-AM"/>
        </w:rPr>
        <w:t>_______________________________</w:t>
      </w:r>
    </w:p>
    <w:p w:rsidR="00BF28E7" w:rsidRPr="008F3225" w:rsidRDefault="00BF28E7" w:rsidP="00BF28E7">
      <w:pPr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</w:t>
      </w:r>
      <w:r w:rsidR="00B61F9C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գաղտնիք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համարվող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տվյալներ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մշակելու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նպատակը)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>____________________________________________________________________________________________________</w:t>
      </w: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BF28E7" w:rsidRPr="008F3225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Default="00BF28E7" w:rsidP="00BF28E7">
      <w:pPr>
        <w:spacing w:line="360" w:lineRule="auto"/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</w:t>
      </w:r>
      <w:r w:rsidRPr="008F3225">
        <w:rPr>
          <w:rFonts w:ascii="GHEA Grapalat" w:hAnsi="GHEA Grapalat"/>
          <w:sz w:val="18"/>
          <w:szCs w:val="18"/>
          <w:lang w:val="hy-AM"/>
        </w:rPr>
        <w:t>մշակման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ենթակա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գաղտնիք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համարվող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տվյալների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ցանկը)</w:t>
      </w:r>
    </w:p>
    <w:p w:rsidR="00307B14" w:rsidRDefault="00307B14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____________________________________________________________________________________________________</w:t>
      </w:r>
    </w:p>
    <w:p w:rsidR="00307B14" w:rsidRDefault="00307B14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BF28E7" w:rsidRPr="008F3225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Pr="008F3225" w:rsidRDefault="00BF28E7" w:rsidP="00BF28E7">
      <w:pPr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</w:t>
      </w:r>
      <w:r w:rsidRPr="008F3225">
        <w:rPr>
          <w:rFonts w:ascii="GHEA Grapalat" w:hAnsi="GHEA Grapalat"/>
          <w:sz w:val="18"/>
          <w:szCs w:val="18"/>
          <w:lang w:val="hy-AM"/>
        </w:rPr>
        <w:t>անձանց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շրջանակը,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որոնց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կարող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են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փոխանցվել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գաղտնիք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B61F9C">
        <w:rPr>
          <w:rFonts w:ascii="GHEA Grapalat" w:hAnsi="GHEA Grapalat"/>
          <w:sz w:val="18"/>
          <w:szCs w:val="18"/>
          <w:lang w:val="hy-AM"/>
        </w:rPr>
        <w:t>համարվող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տվյալները</w:t>
      </w:r>
      <w:r w:rsidR="00940F68">
        <w:rPr>
          <w:rFonts w:ascii="GHEA Grapalat" w:hAnsi="GHEA Grapalat"/>
          <w:sz w:val="18"/>
          <w:szCs w:val="18"/>
          <w:lang w:val="hy-AM"/>
        </w:rPr>
        <w:t>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 w:rsidRPr="00940F68">
        <w:rPr>
          <w:rFonts w:ascii="GHEA Grapalat" w:hAnsi="GHEA Grapalat"/>
          <w:sz w:val="18"/>
          <w:szCs w:val="18"/>
          <w:lang w:val="hy-AM"/>
        </w:rPr>
        <w:t>նրանց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 w:rsidRPr="00940F68">
        <w:rPr>
          <w:rFonts w:ascii="GHEA Grapalat" w:hAnsi="GHEA Grapalat"/>
          <w:sz w:val="18"/>
          <w:szCs w:val="18"/>
          <w:lang w:val="hy-AM"/>
        </w:rPr>
        <w:t>անձը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 w:rsidRPr="00940F68">
        <w:rPr>
          <w:rFonts w:ascii="GHEA Grapalat" w:hAnsi="GHEA Grapalat"/>
          <w:sz w:val="18"/>
          <w:szCs w:val="18"/>
          <w:lang w:val="hy-AM"/>
        </w:rPr>
        <w:t>հաստատող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 w:rsidRPr="00940F68">
        <w:rPr>
          <w:rFonts w:ascii="GHEA Grapalat" w:hAnsi="GHEA Grapalat"/>
          <w:sz w:val="18"/>
          <w:szCs w:val="18"/>
          <w:lang w:val="hy-AM"/>
        </w:rPr>
        <w:t>փաստաթղթի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 w:rsidRPr="00940F68">
        <w:rPr>
          <w:rFonts w:ascii="GHEA Grapalat" w:hAnsi="GHEA Grapalat"/>
          <w:sz w:val="18"/>
          <w:szCs w:val="18"/>
          <w:lang w:val="hy-AM"/>
        </w:rPr>
        <w:t>տվյալները</w:t>
      </w:r>
      <w:r w:rsidRPr="008F3225">
        <w:rPr>
          <w:rFonts w:ascii="GHEA Grapalat" w:hAnsi="GHEA Grapalat"/>
          <w:sz w:val="18"/>
          <w:szCs w:val="18"/>
          <w:lang w:val="hy-AM"/>
        </w:rPr>
        <w:t>)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307B14" w:rsidRDefault="00307B14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lang w:val="hy-AM"/>
        </w:rPr>
      </w:pPr>
    </w:p>
    <w:p w:rsidR="00BF28E7" w:rsidRPr="00F3150E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lastRenderedPageBreak/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</w:p>
    <w:p w:rsidR="00BF28E7" w:rsidRPr="008F3225" w:rsidRDefault="00BF28E7" w:rsidP="00BF28E7">
      <w:pPr>
        <w:ind w:firstLine="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(</w:t>
      </w:r>
      <w:r w:rsidRPr="008F3225">
        <w:rPr>
          <w:rFonts w:ascii="GHEA Grapalat" w:hAnsi="GHEA Grapalat"/>
          <w:sz w:val="18"/>
          <w:szCs w:val="18"/>
          <w:lang w:val="hy-AM"/>
        </w:rPr>
        <w:t>հայցվող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համաձայնության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գործողության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F3225">
        <w:rPr>
          <w:rFonts w:ascii="GHEA Grapalat" w:hAnsi="GHEA Grapalat"/>
          <w:sz w:val="18"/>
          <w:szCs w:val="18"/>
          <w:lang w:val="hy-AM"/>
        </w:rPr>
        <w:t>ժամկետը)</w:t>
      </w:r>
    </w:p>
    <w:p w:rsidR="00BF28E7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BF28E7" w:rsidRPr="008C1F6D" w:rsidRDefault="00BF28E7" w:rsidP="00BF28E7">
      <w:pPr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 w:rsidR="00307B14">
        <w:rPr>
          <w:rFonts w:ascii="GHEA Grapalat" w:hAnsi="GHEA Grapalat"/>
          <w:sz w:val="18"/>
          <w:szCs w:val="18"/>
          <w:lang w:val="hy-AM"/>
        </w:rPr>
        <w:tab/>
      </w:r>
      <w:r w:rsidR="00307B14">
        <w:rPr>
          <w:rFonts w:ascii="GHEA Grapalat" w:hAnsi="GHEA Grapalat"/>
          <w:sz w:val="18"/>
          <w:szCs w:val="18"/>
          <w:lang w:val="hy-AM"/>
        </w:rPr>
        <w:tab/>
      </w:r>
      <w:r w:rsidR="00307B14">
        <w:rPr>
          <w:rFonts w:ascii="GHEA Grapalat" w:hAnsi="GHEA Grapalat"/>
          <w:sz w:val="18"/>
          <w:szCs w:val="18"/>
          <w:lang w:val="hy-AM"/>
        </w:rPr>
        <w:tab/>
      </w:r>
      <w:r w:rsidR="00307B14">
        <w:rPr>
          <w:rFonts w:ascii="GHEA Grapalat" w:hAnsi="GHEA Grapalat"/>
          <w:sz w:val="18"/>
          <w:szCs w:val="18"/>
          <w:lang w:val="hy-AM"/>
        </w:rPr>
        <w:tab/>
      </w:r>
      <w:r w:rsidR="00307B14">
        <w:rPr>
          <w:rFonts w:ascii="GHEA Grapalat" w:hAnsi="GHEA Grapalat"/>
          <w:sz w:val="18"/>
          <w:szCs w:val="18"/>
          <w:lang w:val="hy-AM"/>
        </w:rPr>
        <w:tab/>
        <w:t>_</w:t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lang w:val="hy-AM"/>
        </w:rPr>
        <w:tab/>
      </w:r>
      <w:r w:rsidR="00307B14">
        <w:rPr>
          <w:rFonts w:ascii="GHEA Grapalat" w:hAnsi="GHEA Grapalat"/>
          <w:sz w:val="18"/>
          <w:szCs w:val="18"/>
          <w:u w:val="single"/>
          <w:lang w:val="hy-AM"/>
        </w:rPr>
        <w:t>__</w:t>
      </w:r>
    </w:p>
    <w:p w:rsidR="00307B14" w:rsidRDefault="00BF28E7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Համաձայնության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տրման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8E6F26">
        <w:rPr>
          <w:rFonts w:ascii="GHEA Grapalat" w:hAnsi="GHEA Grapalat"/>
          <w:sz w:val="18"/>
          <w:szCs w:val="18"/>
          <w:lang w:val="hy-AM"/>
        </w:rPr>
        <w:t>տարի,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8E6F26">
        <w:rPr>
          <w:rFonts w:ascii="GHEA Grapalat" w:hAnsi="GHEA Grapalat"/>
          <w:sz w:val="18"/>
          <w:szCs w:val="18"/>
          <w:lang w:val="hy-AM"/>
        </w:rPr>
        <w:t>ամիս</w:t>
      </w:r>
      <w:r w:rsidR="00E406E4">
        <w:rPr>
          <w:rFonts w:ascii="GHEA Grapalat" w:hAnsi="GHEA Grapalat"/>
          <w:sz w:val="18"/>
          <w:szCs w:val="18"/>
          <w:lang w:val="hy-AM"/>
        </w:rPr>
        <w:t>,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8E6F26">
        <w:rPr>
          <w:rFonts w:ascii="GHEA Grapalat" w:hAnsi="GHEA Grapalat"/>
          <w:sz w:val="18"/>
          <w:szCs w:val="18"/>
          <w:lang w:val="hy-AM"/>
        </w:rPr>
        <w:t>ամսաթիվ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8E6F26">
        <w:rPr>
          <w:rFonts w:ascii="GHEA Grapalat" w:hAnsi="GHEA Grapalat"/>
          <w:sz w:val="18"/>
          <w:szCs w:val="18"/>
          <w:lang w:val="hy-AM"/>
        </w:rPr>
        <w:tab/>
      </w:r>
      <w:r w:rsidR="008E6F26">
        <w:rPr>
          <w:rFonts w:ascii="GHEA Grapalat" w:hAnsi="GHEA Grapalat"/>
          <w:sz w:val="18"/>
          <w:szCs w:val="18"/>
          <w:lang w:val="hy-AM"/>
        </w:rPr>
        <w:tab/>
      </w:r>
      <w:r w:rsidR="008E6F26">
        <w:rPr>
          <w:rFonts w:ascii="GHEA Grapalat" w:hAnsi="GHEA Grapalat"/>
          <w:sz w:val="18"/>
          <w:szCs w:val="18"/>
          <w:lang w:val="hy-AM"/>
        </w:rPr>
        <w:tab/>
      </w:r>
      <w:r w:rsidR="008E6F26">
        <w:rPr>
          <w:rFonts w:ascii="GHEA Grapalat" w:hAnsi="GHEA Grapalat"/>
          <w:sz w:val="18"/>
          <w:szCs w:val="18"/>
          <w:lang w:val="hy-AM"/>
        </w:rPr>
        <w:tab/>
      </w:r>
      <w:r w:rsidR="00AF39BC">
        <w:rPr>
          <w:rFonts w:ascii="GHEA Grapalat" w:hAnsi="GHEA Grapalat"/>
          <w:sz w:val="18"/>
          <w:szCs w:val="18"/>
          <w:lang w:val="hy-AM"/>
        </w:rPr>
        <w:t xml:space="preserve">    </w:t>
      </w:r>
      <w:r w:rsidR="00307B14">
        <w:rPr>
          <w:rFonts w:ascii="GHEA Grapalat" w:hAnsi="GHEA Grapalat"/>
          <w:sz w:val="18"/>
          <w:szCs w:val="18"/>
          <w:lang w:val="hy-AM"/>
        </w:rPr>
        <w:t>Համաձայնություն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տվող</w:t>
      </w:r>
    </w:p>
    <w:p w:rsidR="00BF28E7" w:rsidRDefault="00AF39BC" w:rsidP="00A47B14">
      <w:pPr>
        <w:spacing w:line="360" w:lineRule="auto"/>
        <w:ind w:firstLine="0"/>
        <w:jc w:val="center"/>
        <w:rPr>
          <w:rFonts w:ascii="GHEA Grapalat" w:hAnsi="GHEA Grapalat"/>
          <w:sz w:val="18"/>
          <w:szCs w:val="18"/>
          <w:u w:val="single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</w:t>
      </w:r>
      <w:r w:rsidR="00307B14">
        <w:rPr>
          <w:rFonts w:ascii="GHEA Grapalat" w:hAnsi="GHEA Grapalat"/>
          <w:sz w:val="18"/>
          <w:szCs w:val="18"/>
          <w:lang w:val="hy-AM"/>
        </w:rPr>
        <w:t>անձի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28E7">
        <w:rPr>
          <w:rFonts w:ascii="GHEA Grapalat" w:hAnsi="GHEA Grapalat"/>
          <w:sz w:val="18"/>
          <w:szCs w:val="18"/>
          <w:lang w:val="hy-AM"/>
        </w:rPr>
        <w:t>ստորագրություն</w:t>
      </w:r>
    </w:p>
    <w:p w:rsidR="00940F68" w:rsidRDefault="00940F68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940F68" w:rsidRDefault="00940F68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940F68" w:rsidRDefault="00940F68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940F68" w:rsidRDefault="00940F68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940F68" w:rsidRDefault="00940F68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CB6E0D" w:rsidRDefault="00CB6E0D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E734E9" w:rsidRDefault="00E734E9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A47B14" w:rsidRDefault="00A47B14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</w:p>
    <w:p w:rsidR="00BF28E7" w:rsidRPr="00F6373B" w:rsidRDefault="00BF28E7" w:rsidP="00BF28E7">
      <w:pPr>
        <w:spacing w:line="360" w:lineRule="auto"/>
        <w:ind w:firstLine="0"/>
        <w:rPr>
          <w:rFonts w:ascii="GHEA Grapalat" w:hAnsi="GHEA Grapalat"/>
          <w:sz w:val="18"/>
          <w:szCs w:val="18"/>
          <w:u w:val="single"/>
          <w:lang w:val="hy-AM"/>
        </w:rPr>
      </w:pPr>
      <w:r w:rsidRPr="00F6373B">
        <w:rPr>
          <w:rFonts w:ascii="GHEA Grapalat" w:hAnsi="GHEA Grapalat"/>
          <w:sz w:val="18"/>
          <w:szCs w:val="18"/>
          <w:u w:val="single"/>
          <w:lang w:val="hy-AM"/>
        </w:rPr>
        <w:t>ԾԱՆՈԹԱԳՐՈՒԹՅՈՒՆ</w:t>
      </w:r>
    </w:p>
    <w:p w:rsidR="00E734E9" w:rsidRPr="00847129" w:rsidRDefault="00BF28E7" w:rsidP="00847129">
      <w:pPr>
        <w:ind w:firstLine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*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>
        <w:rPr>
          <w:rFonts w:ascii="GHEA Grapalat" w:hAnsi="GHEA Grapalat"/>
          <w:sz w:val="18"/>
          <w:szCs w:val="18"/>
          <w:lang w:val="hy-AM"/>
        </w:rPr>
        <w:t>լրացվում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>
        <w:rPr>
          <w:rFonts w:ascii="GHEA Grapalat" w:hAnsi="GHEA Grapalat"/>
          <w:sz w:val="18"/>
          <w:szCs w:val="18"/>
          <w:lang w:val="hy-AM"/>
        </w:rPr>
        <w:t>է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940F68">
        <w:rPr>
          <w:rFonts w:ascii="GHEA Grapalat" w:hAnsi="GHEA Grapalat"/>
          <w:sz w:val="18"/>
          <w:szCs w:val="18"/>
          <w:lang w:val="hy-AM"/>
        </w:rPr>
        <w:t>կազմակերպությունում</w:t>
      </w:r>
      <w:r w:rsidR="00307B14">
        <w:rPr>
          <w:rFonts w:ascii="GHEA Grapalat" w:hAnsi="GHEA Grapalat"/>
          <w:sz w:val="18"/>
          <w:szCs w:val="18"/>
          <w:lang w:val="hy-AM"/>
        </w:rPr>
        <w:t>`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համաձայնություն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տվող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անձի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կողմից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բժշկական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գաղտնիք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համարվող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տվյալն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այլ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անձի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փոխանցելու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307B14">
        <w:rPr>
          <w:rFonts w:ascii="GHEA Grapalat" w:hAnsi="GHEA Grapalat"/>
          <w:sz w:val="18"/>
          <w:szCs w:val="18"/>
          <w:lang w:val="hy-AM"/>
        </w:rPr>
        <w:t>կամահայտնության</w:t>
      </w:r>
      <w:r w:rsidR="00AF39BC">
        <w:rPr>
          <w:rFonts w:ascii="GHEA Grapalat" w:hAnsi="GHEA Grapalat"/>
          <w:sz w:val="18"/>
          <w:szCs w:val="18"/>
          <w:lang w:val="hy-AM"/>
        </w:rPr>
        <w:t xml:space="preserve"> </w:t>
      </w:r>
      <w:r w:rsidR="00CB6E0D">
        <w:rPr>
          <w:rFonts w:ascii="GHEA Grapalat" w:hAnsi="GHEA Grapalat"/>
          <w:sz w:val="18"/>
          <w:szCs w:val="18"/>
          <w:lang w:val="hy-AM"/>
        </w:rPr>
        <w:t>դե</w:t>
      </w:r>
      <w:r w:rsidR="00307B14">
        <w:rPr>
          <w:rFonts w:ascii="GHEA Grapalat" w:hAnsi="GHEA Grapalat"/>
          <w:sz w:val="18"/>
          <w:szCs w:val="18"/>
          <w:lang w:val="hy-AM"/>
        </w:rPr>
        <w:t>պքում</w:t>
      </w:r>
      <w:r w:rsidR="00940F68">
        <w:rPr>
          <w:rFonts w:ascii="GHEA Grapalat" w:hAnsi="GHEA Grapalat"/>
          <w:sz w:val="18"/>
          <w:szCs w:val="18"/>
          <w:lang w:val="hy-AM"/>
        </w:rPr>
        <w:t>»</w:t>
      </w:r>
      <w:r w:rsidR="00E406E4">
        <w:rPr>
          <w:rFonts w:ascii="GHEA Grapalat" w:hAnsi="GHEA Grapalat"/>
          <w:sz w:val="18"/>
          <w:szCs w:val="18"/>
          <w:lang w:val="hy-AM"/>
        </w:rPr>
        <w:t>:</w:t>
      </w:r>
      <w:bookmarkStart w:id="0" w:name="_GoBack"/>
      <w:bookmarkEnd w:id="0"/>
    </w:p>
    <w:sectPr w:rsidR="00E734E9" w:rsidRPr="00847129" w:rsidSect="00A47B14">
      <w:headerReference w:type="first" r:id="rId7"/>
      <w:pgSz w:w="11906" w:h="16838" w:code="9"/>
      <w:pgMar w:top="1135" w:right="1134" w:bottom="568" w:left="1418" w:header="85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A8" w:rsidRDefault="006E0AA8">
      <w:r>
        <w:separator/>
      </w:r>
    </w:p>
  </w:endnote>
  <w:endnote w:type="continuationSeparator" w:id="0">
    <w:p w:rsidR="006E0AA8" w:rsidRDefault="006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A8" w:rsidRDefault="006E0AA8">
      <w:r>
        <w:separator/>
      </w:r>
    </w:p>
  </w:footnote>
  <w:footnote w:type="continuationSeparator" w:id="0">
    <w:p w:rsidR="006E0AA8" w:rsidRDefault="006E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BC" w:rsidRDefault="00AF39BC" w:rsidP="00406349">
    <w:pPr>
      <w:jc w:val="center"/>
      <w:rPr>
        <w:rFonts w:ascii="GHEA Grapalat" w:hAnsi="GHEA Grapalat" w:cs="Sylfaen"/>
        <w:sz w:val="22"/>
        <w:szCs w:val="22"/>
        <w:lang w:val="en-US"/>
      </w:rPr>
    </w:pPr>
    <w:r w:rsidRPr="00406349">
      <w:rPr>
        <w:rFonts w:ascii="GHEA Grapalat" w:hAnsi="GHEA Grapalat" w:cs="Sylfaen"/>
        <w:sz w:val="22"/>
        <w:szCs w:val="22"/>
        <w:lang w:val="en-US"/>
      </w:rPr>
      <w:t>ՀԱՅԱՍՏԱՆԻ</w:t>
    </w:r>
    <w:r w:rsidRPr="00406349">
      <w:rPr>
        <w:rFonts w:ascii="GHEA Grapalat" w:hAnsi="GHEA Grapalat"/>
        <w:sz w:val="22"/>
        <w:szCs w:val="22"/>
        <w:lang w:val="en-US"/>
      </w:rPr>
      <w:t xml:space="preserve"> </w:t>
    </w:r>
    <w:r w:rsidRPr="00406349">
      <w:rPr>
        <w:rFonts w:ascii="GHEA Grapalat" w:hAnsi="GHEA Grapalat" w:cs="Sylfaen"/>
        <w:sz w:val="22"/>
        <w:szCs w:val="22"/>
        <w:lang w:val="en-US"/>
      </w:rPr>
      <w:t>ՀԱՆՐԱՊԵՏՈՒԹՅԱՆ</w:t>
    </w:r>
    <w:r>
      <w:rPr>
        <w:rFonts w:ascii="GHEA Grapalat" w:hAnsi="GHEA Grapalat" w:cs="Sylfaen"/>
        <w:sz w:val="22"/>
        <w:szCs w:val="22"/>
        <w:lang w:val="hy-AM"/>
      </w:rPr>
      <w:t xml:space="preserve"> </w:t>
    </w:r>
    <w:r w:rsidRPr="00406349">
      <w:rPr>
        <w:rFonts w:ascii="GHEA Grapalat" w:hAnsi="GHEA Grapalat" w:cs="Sylfaen"/>
        <w:sz w:val="22"/>
        <w:szCs w:val="22"/>
        <w:lang w:val="en-US"/>
      </w:rPr>
      <w:t>ԱՌՈՂՋԱՊԱՀՈՒԹՅԱՆ</w:t>
    </w:r>
    <w:r w:rsidRPr="00406349">
      <w:rPr>
        <w:rFonts w:ascii="GHEA Grapalat" w:hAnsi="GHEA Grapalat"/>
        <w:sz w:val="22"/>
        <w:szCs w:val="22"/>
        <w:lang w:val="en-US"/>
      </w:rPr>
      <w:t xml:space="preserve"> </w:t>
    </w:r>
    <w:r w:rsidRPr="001A5FB1">
      <w:rPr>
        <w:rFonts w:ascii="GHEA Grapalat" w:hAnsi="GHEA Grapalat" w:cs="Sylfaen"/>
        <w:sz w:val="22"/>
        <w:szCs w:val="22"/>
        <w:lang w:val="hy-AM"/>
      </w:rPr>
      <w:t>ՆԱԽԱՐԱՐ</w:t>
    </w:r>
    <w:r>
      <w:rPr>
        <w:rFonts w:ascii="GHEA Grapalat" w:hAnsi="GHEA Grapalat" w:cs="Sylfaen"/>
        <w:sz w:val="22"/>
        <w:szCs w:val="22"/>
        <w:lang w:val="hy-AM"/>
      </w:rPr>
      <w:t xml:space="preserve"> </w:t>
    </w:r>
  </w:p>
  <w:p w:rsidR="00AF39BC" w:rsidRDefault="00AF39BC" w:rsidP="00406349">
    <w:pPr>
      <w:ind w:firstLine="0"/>
      <w:jc w:val="center"/>
      <w:rPr>
        <w:rFonts w:ascii="GHEA Grapalat" w:hAnsi="GHEA Grapalat"/>
        <w:sz w:val="22"/>
        <w:szCs w:val="22"/>
        <w:lang w:val="en-US"/>
      </w:rPr>
    </w:pPr>
    <w:r>
      <w:rPr>
        <w:rFonts w:ascii="GHEA Grapalat" w:hAnsi="GHEA Grapalat" w:cs="Sylfaen"/>
        <w:sz w:val="22"/>
        <w:szCs w:val="22"/>
        <w:lang w:val="hy-AM"/>
      </w:rPr>
      <w:t>ՀՐԱՄԱՆ</w:t>
    </w:r>
  </w:p>
  <w:p w:rsidR="00AF39BC" w:rsidRDefault="00AF39BC" w:rsidP="00406349">
    <w:pPr>
      <w:pBdr>
        <w:bottom w:val="thinThickSmallGap" w:sz="24" w:space="0" w:color="auto"/>
      </w:pBdr>
      <w:ind w:firstLine="0"/>
      <w:jc w:val="center"/>
      <w:rPr>
        <w:rFonts w:ascii="GHEA Grapalat" w:hAnsi="GHEA Grapalat" w:cs="Sylfaen"/>
        <w:sz w:val="10"/>
        <w:szCs w:val="10"/>
        <w:lang w:val="hy-AM"/>
      </w:rPr>
    </w:pPr>
  </w:p>
  <w:p w:rsidR="00AF39BC" w:rsidRDefault="00AF39BC" w:rsidP="00406349">
    <w:pPr>
      <w:ind w:firstLine="0"/>
      <w:jc w:val="center"/>
      <w:rPr>
        <w:rFonts w:ascii="GHEA Grapalat" w:hAnsi="GHEA Grapalat" w:cs="Sylfaen"/>
        <w:sz w:val="22"/>
        <w:szCs w:val="22"/>
        <w:lang w:val="en-US"/>
      </w:rPr>
    </w:pPr>
  </w:p>
  <w:p w:rsidR="00AF39BC" w:rsidRPr="00392A59" w:rsidRDefault="00AF39BC" w:rsidP="00406349">
    <w:pPr>
      <w:ind w:firstLine="0"/>
      <w:jc w:val="center"/>
      <w:rPr>
        <w:rFonts w:ascii="GHEA Grapalat" w:hAnsi="GHEA Grapalat" w:cs="Sylfaen"/>
        <w:sz w:val="22"/>
        <w:szCs w:val="22"/>
        <w:lang w:val="hy-AM"/>
      </w:rPr>
    </w:pPr>
    <w:r>
      <w:rPr>
        <w:rFonts w:ascii="GHEA Grapalat" w:hAnsi="GHEA Grapalat" w:cs="Sylfaen"/>
        <w:sz w:val="22"/>
        <w:szCs w:val="22"/>
        <w:lang w:val="hy-AM"/>
      </w:rPr>
      <w:t>«___»</w:t>
    </w:r>
    <w:r>
      <w:rPr>
        <w:rFonts w:ascii="GHEA Grapalat" w:hAnsi="GHEA Grapalat" w:cs="Times Armenian"/>
        <w:sz w:val="22"/>
        <w:szCs w:val="22"/>
        <w:lang w:val="hy-AM"/>
      </w:rPr>
      <w:t>____</w:t>
    </w:r>
    <w:r>
      <w:rPr>
        <w:rFonts w:ascii="GHEA Grapalat" w:hAnsi="GHEA Grapalat" w:cs="Times Armenian"/>
        <w:sz w:val="22"/>
        <w:szCs w:val="22"/>
        <w:lang w:val="en-US"/>
      </w:rPr>
      <w:t>____</w:t>
    </w:r>
    <w:r>
      <w:rPr>
        <w:rFonts w:ascii="GHEA Grapalat" w:hAnsi="GHEA Grapalat" w:cs="Times Armenian"/>
        <w:sz w:val="22"/>
        <w:szCs w:val="22"/>
        <w:lang w:val="hy-AM"/>
      </w:rPr>
      <w:t>____ 20</w:t>
    </w:r>
    <w:r>
      <w:rPr>
        <w:rFonts w:ascii="GHEA Grapalat" w:hAnsi="GHEA Grapalat" w:cs="Times Armenian"/>
        <w:sz w:val="22"/>
        <w:szCs w:val="22"/>
        <w:lang w:val="en-US"/>
      </w:rPr>
      <w:t>21</w:t>
    </w:r>
    <w:r>
      <w:rPr>
        <w:rFonts w:ascii="GHEA Grapalat" w:hAnsi="GHEA Grapalat" w:cs="Sylfaen"/>
        <w:sz w:val="22"/>
        <w:szCs w:val="22"/>
        <w:lang w:val="hy-AM"/>
      </w:rPr>
      <w:t xml:space="preserve">թ. </w:t>
    </w:r>
    <w:r>
      <w:rPr>
        <w:rFonts w:ascii="GHEA Grapalat" w:hAnsi="GHEA Grapalat" w:cs="Sylfaen"/>
        <w:sz w:val="22"/>
        <w:szCs w:val="22"/>
        <w:lang w:val="en-US"/>
      </w:rPr>
      <w:t xml:space="preserve">  </w:t>
    </w:r>
    <w:r>
      <w:rPr>
        <w:rFonts w:ascii="GHEA Grapalat" w:hAnsi="GHEA Grapalat" w:cs="Sylfaen"/>
        <w:sz w:val="22"/>
        <w:szCs w:val="22"/>
        <w:lang w:val="hy-AM"/>
      </w:rPr>
      <w:t xml:space="preserve">No </w:t>
    </w:r>
    <w:r>
      <w:rPr>
        <w:rFonts w:ascii="GHEA Grapalat" w:hAnsi="GHEA Grapalat" w:cs="Sylfaen"/>
        <w:sz w:val="22"/>
        <w:szCs w:val="22"/>
        <w:lang w:val="en-US"/>
      </w:rPr>
      <w:t>_________</w:t>
    </w:r>
    <w:r>
      <w:rPr>
        <w:rFonts w:ascii="GHEA Grapalat" w:hAnsi="GHEA Grapalat" w:cs="Sylfaen"/>
        <w:sz w:val="22"/>
        <w:szCs w:val="22"/>
        <w:lang w:val="hy-AM"/>
      </w:rPr>
      <w:t>-Ն</w:t>
    </w:r>
  </w:p>
  <w:p w:rsidR="00AF39BC" w:rsidRDefault="00AF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E38"/>
    <w:multiLevelType w:val="hybridMultilevel"/>
    <w:tmpl w:val="D33400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C2307"/>
    <w:multiLevelType w:val="hybridMultilevel"/>
    <w:tmpl w:val="173C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78D2"/>
    <w:multiLevelType w:val="hybridMultilevel"/>
    <w:tmpl w:val="545A8B4E"/>
    <w:lvl w:ilvl="0" w:tplc="D6F4DC5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954071"/>
    <w:multiLevelType w:val="hybridMultilevel"/>
    <w:tmpl w:val="54301D6C"/>
    <w:lvl w:ilvl="0" w:tplc="5658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7A0870"/>
    <w:multiLevelType w:val="hybridMultilevel"/>
    <w:tmpl w:val="C9625532"/>
    <w:lvl w:ilvl="0" w:tplc="C6D43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940F2"/>
    <w:multiLevelType w:val="hybridMultilevel"/>
    <w:tmpl w:val="BEF2F574"/>
    <w:lvl w:ilvl="0" w:tplc="217AA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122F50"/>
    <w:multiLevelType w:val="hybridMultilevel"/>
    <w:tmpl w:val="FFF2AB86"/>
    <w:lvl w:ilvl="0" w:tplc="3634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CF0FEA"/>
    <w:multiLevelType w:val="hybridMultilevel"/>
    <w:tmpl w:val="295C2532"/>
    <w:lvl w:ilvl="0" w:tplc="4FE2FD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570FF1"/>
    <w:multiLevelType w:val="hybridMultilevel"/>
    <w:tmpl w:val="9B92AC64"/>
    <w:lvl w:ilvl="0" w:tplc="38185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37D661D"/>
    <w:multiLevelType w:val="hybridMultilevel"/>
    <w:tmpl w:val="D33400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C565B"/>
    <w:multiLevelType w:val="hybridMultilevel"/>
    <w:tmpl w:val="E7765512"/>
    <w:lvl w:ilvl="0" w:tplc="E688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CF43AD"/>
    <w:multiLevelType w:val="hybridMultilevel"/>
    <w:tmpl w:val="2A00C92C"/>
    <w:lvl w:ilvl="0" w:tplc="1B24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1A"/>
    <w:rsid w:val="00016665"/>
    <w:rsid w:val="00020548"/>
    <w:rsid w:val="000276DB"/>
    <w:rsid w:val="00054726"/>
    <w:rsid w:val="0007622A"/>
    <w:rsid w:val="00083E1A"/>
    <w:rsid w:val="0008438A"/>
    <w:rsid w:val="00085286"/>
    <w:rsid w:val="00085D37"/>
    <w:rsid w:val="000932F4"/>
    <w:rsid w:val="000938C2"/>
    <w:rsid w:val="00093EE2"/>
    <w:rsid w:val="000B1C55"/>
    <w:rsid w:val="000C38C9"/>
    <w:rsid w:val="000D676E"/>
    <w:rsid w:val="000E274E"/>
    <w:rsid w:val="000E6A46"/>
    <w:rsid w:val="000F1A14"/>
    <w:rsid w:val="000F38AC"/>
    <w:rsid w:val="001065BC"/>
    <w:rsid w:val="00117E6E"/>
    <w:rsid w:val="00120887"/>
    <w:rsid w:val="001367EF"/>
    <w:rsid w:val="0014042E"/>
    <w:rsid w:val="0017644F"/>
    <w:rsid w:val="001A5FB1"/>
    <w:rsid w:val="001B00B9"/>
    <w:rsid w:val="001B7EB0"/>
    <w:rsid w:val="001C4EAD"/>
    <w:rsid w:val="001C72A5"/>
    <w:rsid w:val="00221932"/>
    <w:rsid w:val="00224923"/>
    <w:rsid w:val="002379DD"/>
    <w:rsid w:val="0027564D"/>
    <w:rsid w:val="002760E4"/>
    <w:rsid w:val="00291F2A"/>
    <w:rsid w:val="00296F51"/>
    <w:rsid w:val="002B13EA"/>
    <w:rsid w:val="002B496D"/>
    <w:rsid w:val="002C001A"/>
    <w:rsid w:val="002D30AA"/>
    <w:rsid w:val="002E0B4A"/>
    <w:rsid w:val="002E7975"/>
    <w:rsid w:val="00307B14"/>
    <w:rsid w:val="003114B6"/>
    <w:rsid w:val="00316F6B"/>
    <w:rsid w:val="003276FB"/>
    <w:rsid w:val="00331755"/>
    <w:rsid w:val="00337B05"/>
    <w:rsid w:val="003418D7"/>
    <w:rsid w:val="0035132F"/>
    <w:rsid w:val="00354152"/>
    <w:rsid w:val="00365AAB"/>
    <w:rsid w:val="0037016A"/>
    <w:rsid w:val="0037299E"/>
    <w:rsid w:val="00382B26"/>
    <w:rsid w:val="00392A59"/>
    <w:rsid w:val="003962ED"/>
    <w:rsid w:val="00396D66"/>
    <w:rsid w:val="003A31A5"/>
    <w:rsid w:val="003C2AC4"/>
    <w:rsid w:val="003E6251"/>
    <w:rsid w:val="003F5DFF"/>
    <w:rsid w:val="00406349"/>
    <w:rsid w:val="00423E64"/>
    <w:rsid w:val="00433914"/>
    <w:rsid w:val="00442DC4"/>
    <w:rsid w:val="004546EB"/>
    <w:rsid w:val="00455616"/>
    <w:rsid w:val="004557C2"/>
    <w:rsid w:val="00456A5C"/>
    <w:rsid w:val="00457A0F"/>
    <w:rsid w:val="0047315F"/>
    <w:rsid w:val="00492747"/>
    <w:rsid w:val="004A007E"/>
    <w:rsid w:val="004B5BF0"/>
    <w:rsid w:val="004C1FFA"/>
    <w:rsid w:val="00503B3D"/>
    <w:rsid w:val="00507E8E"/>
    <w:rsid w:val="00517439"/>
    <w:rsid w:val="005303A2"/>
    <w:rsid w:val="00540545"/>
    <w:rsid w:val="0056010A"/>
    <w:rsid w:val="00572F49"/>
    <w:rsid w:val="00581FF0"/>
    <w:rsid w:val="00592971"/>
    <w:rsid w:val="005D2F2E"/>
    <w:rsid w:val="005E571A"/>
    <w:rsid w:val="005E6ECE"/>
    <w:rsid w:val="005E766E"/>
    <w:rsid w:val="005F59C8"/>
    <w:rsid w:val="006108AF"/>
    <w:rsid w:val="00630436"/>
    <w:rsid w:val="00636EB6"/>
    <w:rsid w:val="00644620"/>
    <w:rsid w:val="00651FDF"/>
    <w:rsid w:val="00656255"/>
    <w:rsid w:val="0067784C"/>
    <w:rsid w:val="00684708"/>
    <w:rsid w:val="006A4E7B"/>
    <w:rsid w:val="006D03BA"/>
    <w:rsid w:val="006D3CB1"/>
    <w:rsid w:val="006E0AA8"/>
    <w:rsid w:val="006F01B2"/>
    <w:rsid w:val="006F3EB9"/>
    <w:rsid w:val="006F74FE"/>
    <w:rsid w:val="00712A28"/>
    <w:rsid w:val="00724530"/>
    <w:rsid w:val="007271A3"/>
    <w:rsid w:val="007277C3"/>
    <w:rsid w:val="00742C51"/>
    <w:rsid w:val="00752CD1"/>
    <w:rsid w:val="00754754"/>
    <w:rsid w:val="00773450"/>
    <w:rsid w:val="007858AA"/>
    <w:rsid w:val="00787739"/>
    <w:rsid w:val="0079203B"/>
    <w:rsid w:val="007A01CA"/>
    <w:rsid w:val="007C0208"/>
    <w:rsid w:val="007E1FBC"/>
    <w:rsid w:val="007E64F3"/>
    <w:rsid w:val="007F0830"/>
    <w:rsid w:val="007F60BE"/>
    <w:rsid w:val="0081154E"/>
    <w:rsid w:val="00816396"/>
    <w:rsid w:val="008203AC"/>
    <w:rsid w:val="008210BA"/>
    <w:rsid w:val="00847129"/>
    <w:rsid w:val="00860A68"/>
    <w:rsid w:val="008664E0"/>
    <w:rsid w:val="00874DFF"/>
    <w:rsid w:val="008A14BF"/>
    <w:rsid w:val="008A4B63"/>
    <w:rsid w:val="008C146F"/>
    <w:rsid w:val="008C73AE"/>
    <w:rsid w:val="008E6F26"/>
    <w:rsid w:val="008F4180"/>
    <w:rsid w:val="008F4593"/>
    <w:rsid w:val="009120AC"/>
    <w:rsid w:val="0092181C"/>
    <w:rsid w:val="00931245"/>
    <w:rsid w:val="00935387"/>
    <w:rsid w:val="00935498"/>
    <w:rsid w:val="00940F68"/>
    <w:rsid w:val="00953198"/>
    <w:rsid w:val="00971212"/>
    <w:rsid w:val="00986257"/>
    <w:rsid w:val="00996D2C"/>
    <w:rsid w:val="009C2659"/>
    <w:rsid w:val="009C2F8C"/>
    <w:rsid w:val="009C62B5"/>
    <w:rsid w:val="009D2D2F"/>
    <w:rsid w:val="009E1D50"/>
    <w:rsid w:val="00A04197"/>
    <w:rsid w:val="00A172BE"/>
    <w:rsid w:val="00A3218A"/>
    <w:rsid w:val="00A4393B"/>
    <w:rsid w:val="00A47B14"/>
    <w:rsid w:val="00A65922"/>
    <w:rsid w:val="00A77C6D"/>
    <w:rsid w:val="00A8196F"/>
    <w:rsid w:val="00A96B2A"/>
    <w:rsid w:val="00AA0BC1"/>
    <w:rsid w:val="00AB640E"/>
    <w:rsid w:val="00AC36A6"/>
    <w:rsid w:val="00AC7D72"/>
    <w:rsid w:val="00AD1D3B"/>
    <w:rsid w:val="00AD3919"/>
    <w:rsid w:val="00AD47B7"/>
    <w:rsid w:val="00AE7C48"/>
    <w:rsid w:val="00AF39BC"/>
    <w:rsid w:val="00B24178"/>
    <w:rsid w:val="00B24BB4"/>
    <w:rsid w:val="00B24EC3"/>
    <w:rsid w:val="00B36B21"/>
    <w:rsid w:val="00B5268B"/>
    <w:rsid w:val="00B54988"/>
    <w:rsid w:val="00B61F9C"/>
    <w:rsid w:val="00BA275B"/>
    <w:rsid w:val="00BA6789"/>
    <w:rsid w:val="00BC0BC5"/>
    <w:rsid w:val="00BC0C30"/>
    <w:rsid w:val="00BC3E17"/>
    <w:rsid w:val="00BD1A3B"/>
    <w:rsid w:val="00BD5B31"/>
    <w:rsid w:val="00BE38A8"/>
    <w:rsid w:val="00BE44C4"/>
    <w:rsid w:val="00BE4A11"/>
    <w:rsid w:val="00BE5BB1"/>
    <w:rsid w:val="00BF0A4B"/>
    <w:rsid w:val="00BF28E7"/>
    <w:rsid w:val="00C108F4"/>
    <w:rsid w:val="00C13137"/>
    <w:rsid w:val="00C34690"/>
    <w:rsid w:val="00C51048"/>
    <w:rsid w:val="00C75F0B"/>
    <w:rsid w:val="00C92A6C"/>
    <w:rsid w:val="00C9493C"/>
    <w:rsid w:val="00CA7466"/>
    <w:rsid w:val="00CB28BE"/>
    <w:rsid w:val="00CB6E0D"/>
    <w:rsid w:val="00CC00E8"/>
    <w:rsid w:val="00CC70A0"/>
    <w:rsid w:val="00CD621E"/>
    <w:rsid w:val="00CE5AE7"/>
    <w:rsid w:val="00D00540"/>
    <w:rsid w:val="00D0086F"/>
    <w:rsid w:val="00D048CC"/>
    <w:rsid w:val="00D136C6"/>
    <w:rsid w:val="00D312F1"/>
    <w:rsid w:val="00D450C2"/>
    <w:rsid w:val="00D71C80"/>
    <w:rsid w:val="00DB1638"/>
    <w:rsid w:val="00DB2BDE"/>
    <w:rsid w:val="00DD239A"/>
    <w:rsid w:val="00DF5B0F"/>
    <w:rsid w:val="00E06747"/>
    <w:rsid w:val="00E406E4"/>
    <w:rsid w:val="00E4550A"/>
    <w:rsid w:val="00E734E9"/>
    <w:rsid w:val="00E979DD"/>
    <w:rsid w:val="00EA196D"/>
    <w:rsid w:val="00EB46B2"/>
    <w:rsid w:val="00EC2A4E"/>
    <w:rsid w:val="00EE4851"/>
    <w:rsid w:val="00EF07BA"/>
    <w:rsid w:val="00EF3A6F"/>
    <w:rsid w:val="00EF6D7E"/>
    <w:rsid w:val="00F10E05"/>
    <w:rsid w:val="00F2090F"/>
    <w:rsid w:val="00F21803"/>
    <w:rsid w:val="00F22BB6"/>
    <w:rsid w:val="00F26291"/>
    <w:rsid w:val="00F276B2"/>
    <w:rsid w:val="00F31AE7"/>
    <w:rsid w:val="00F4406E"/>
    <w:rsid w:val="00F54176"/>
    <w:rsid w:val="00F60B9A"/>
    <w:rsid w:val="00F611DB"/>
    <w:rsid w:val="00F676C3"/>
    <w:rsid w:val="00F708D8"/>
    <w:rsid w:val="00F80E92"/>
    <w:rsid w:val="00F8294B"/>
    <w:rsid w:val="00F83050"/>
    <w:rsid w:val="00F835EC"/>
    <w:rsid w:val="00F841D0"/>
    <w:rsid w:val="00F87C29"/>
    <w:rsid w:val="00F95910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AFAAC"/>
  <w15:docId w15:val="{D124A714-8EF5-4D33-8AEA-781E737D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Normal"/>
    <w:rsid w:val="001A5FB1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A14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16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7016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4042E"/>
    <w:rPr>
      <w:rFonts w:ascii="Times Armenian" w:hAnsi="Times Armeni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Hraman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HramanN.dotm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Heghine Galstyan</dc:creator>
  <cp:lastModifiedBy>MOH</cp:lastModifiedBy>
  <cp:revision>2</cp:revision>
  <cp:lastPrinted>2021-07-15T08:08:00Z</cp:lastPrinted>
  <dcterms:created xsi:type="dcterms:W3CDTF">2021-07-22T10:40:00Z</dcterms:created>
  <dcterms:modified xsi:type="dcterms:W3CDTF">2021-07-22T10:40:00Z</dcterms:modified>
</cp:coreProperties>
</file>