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F07D4" w14:textId="77777777" w:rsidR="00917B81" w:rsidRPr="001E18BD" w:rsidRDefault="00C724CF" w:rsidP="007337A4">
      <w:pPr>
        <w:pStyle w:val="600"/>
        <w:rPr>
          <w:rFonts w:ascii="GHEA Grapalat" w:hAnsi="GHEA Grapalat"/>
          <w:color w:val="FFFFFF"/>
        </w:rPr>
      </w:pPr>
      <w:r>
        <w:rPr>
          <w:rFonts w:ascii="GHEA Grapalat" w:hAnsi="GHEA Grapalat"/>
          <w:noProof/>
          <w:lang w:eastAsia="en-US"/>
        </w:rPr>
        <w:pict w14:anchorId="7A5FC89F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margin-left:410.35pt;margin-top:-9.65pt;width:91.35pt;height:53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" stroked="f">
            <v:textbox style="mso-next-textbox:#Text Box 25">
              <w:txbxContent>
                <w:p w14:paraId="350FB394" w14:textId="77777777" w:rsidR="0021475A" w:rsidRPr="001E18BD" w:rsidRDefault="0021475A" w:rsidP="007337A4">
                  <w:pPr>
                    <w:pStyle w:val="600"/>
                    <w:jc w:val="center"/>
                    <w:rPr>
                      <w:rFonts w:ascii="GHEA Grapalat" w:hAnsi="GHEA Grapalat"/>
                      <w:b w:val="0"/>
                      <w:sz w:val="24"/>
                      <w:szCs w:val="24"/>
                    </w:rPr>
                  </w:pPr>
                  <w:r w:rsidRPr="001E18BD">
                    <w:rPr>
                      <w:rFonts w:ascii="GHEA Grapalat" w:hAnsi="GHEA Grapalat"/>
                      <w:b w:val="0"/>
                      <w:sz w:val="24"/>
                      <w:szCs w:val="24"/>
                    </w:rPr>
                    <w:t>ՆԱԽԱԳԻԾ</w:t>
                  </w:r>
                </w:p>
              </w:txbxContent>
            </v:textbox>
          </v:shape>
        </w:pict>
      </w:r>
      <w:r>
        <w:rPr>
          <w:rFonts w:ascii="GHEA Grapalat" w:hAnsi="GHEA Grapalat"/>
          <w:lang w:val="hy-AM"/>
        </w:rPr>
        <w:object w:dxaOrig="1440" w:dyaOrig="1440" w14:anchorId="47A07A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6.95pt;margin-top:10.5pt;width:80pt;height:74pt;z-index:-251658240">
            <v:imagedata r:id="rId8" o:title=""/>
          </v:shape>
          <o:OLEObject Type="Embed" ProgID="Word.Picture.8" ShapeID="_x0000_s1035" DrawAspect="Content" ObjectID="_1657531726" r:id="rId9"/>
        </w:object>
      </w:r>
      <w:r w:rsidR="000A47FC" w:rsidRPr="001E18BD">
        <w:rPr>
          <w:rFonts w:ascii="GHEA Grapalat" w:hAnsi="GHEA Grapalat"/>
          <w:color w:val="FFFFFF"/>
          <w:lang w:val="hy-AM"/>
        </w:rPr>
        <w:t>.</w:t>
      </w:r>
    </w:p>
    <w:p w14:paraId="2A2C2297" w14:textId="77777777" w:rsidR="00917B81" w:rsidRPr="001E18BD" w:rsidRDefault="00C724CF" w:rsidP="007337A4">
      <w:pPr>
        <w:pStyle w:val="600"/>
        <w:rPr>
          <w:rFonts w:ascii="GHEA Grapalat" w:hAnsi="GHEA Grapalat"/>
        </w:rPr>
      </w:pPr>
      <w:r>
        <w:rPr>
          <w:rFonts w:ascii="GHEA Grapalat" w:hAnsi="GHEA Grapalat"/>
          <w:noProof/>
          <w:lang w:eastAsia="en-US"/>
        </w:rPr>
        <w:pict w14:anchorId="72814752">
          <v:shape id="_x0000_s1037" type="#_x0000_t202" style="position:absolute;margin-left:-7.5pt;margin-top:-41.95pt;width:162pt;height:31.4pt;z-index:251659264" stroked="f">
            <v:textbox style="mso-next-textbox:#_x0000_s1037">
              <w:txbxContent>
                <w:p w14:paraId="0318B1AF" w14:textId="77777777" w:rsidR="0021475A" w:rsidRPr="001E18BD" w:rsidRDefault="0021475A" w:rsidP="00205B59">
                  <w:pPr>
                    <w:pStyle w:val="600"/>
                    <w:jc w:val="center"/>
                    <w:rPr>
                      <w:rFonts w:ascii="Sylfaen" w:hAnsi="Sylfaen"/>
                      <w:color w:val="FFFFFF" w:themeColor="background1"/>
                    </w:rPr>
                  </w:pPr>
                  <w:r w:rsidRPr="001E18BD">
                    <w:rPr>
                      <w:rFonts w:ascii="Sylfaen" w:hAnsi="Sylfaen"/>
                      <w:color w:val="FFFFFF" w:themeColor="background1"/>
                    </w:rPr>
                    <w:t>600.0391.13.09.</w:t>
                  </w:r>
                  <w:r w:rsidR="001E18BD" w:rsidRPr="001E18BD">
                    <w:rPr>
                      <w:rFonts w:ascii="Sylfaen" w:hAnsi="Sylfaen"/>
                      <w:color w:val="FFFFFF" w:themeColor="background1"/>
                      <w:lang w:val="hy-AM"/>
                    </w:rPr>
                    <w:t>20</w:t>
                  </w:r>
                </w:p>
                <w:p w14:paraId="65653195" w14:textId="77777777" w:rsidR="0021475A" w:rsidRPr="00B712A5" w:rsidRDefault="0021475A" w:rsidP="00205B59">
                  <w:pPr>
                    <w:rPr>
                      <w:color w:val="FFFFFF"/>
                      <w:szCs w:val="28"/>
                    </w:rPr>
                  </w:pPr>
                </w:p>
              </w:txbxContent>
            </v:textbox>
          </v:shape>
        </w:pict>
      </w:r>
    </w:p>
    <w:p w14:paraId="7A37B4C6" w14:textId="77777777" w:rsidR="007337A4" w:rsidRPr="001E18BD" w:rsidRDefault="007337A4" w:rsidP="00722B68">
      <w:pPr>
        <w:pStyle w:val="voroshum"/>
        <w:spacing w:before="0"/>
        <w:rPr>
          <w:rFonts w:ascii="GHEA Grapalat" w:hAnsi="GHEA Grapalat"/>
          <w:lang w:val="hy-AM"/>
        </w:rPr>
      </w:pPr>
    </w:p>
    <w:p w14:paraId="461EF96E" w14:textId="77777777" w:rsidR="007337A4" w:rsidRPr="001E18BD" w:rsidRDefault="007337A4" w:rsidP="007337A4">
      <w:pPr>
        <w:pStyle w:val="voroshum"/>
        <w:spacing w:before="0"/>
        <w:rPr>
          <w:rFonts w:ascii="GHEA Grapalat" w:hAnsi="GHEA Grapalat"/>
          <w:lang w:val="hy-AM"/>
        </w:rPr>
      </w:pPr>
    </w:p>
    <w:p w14:paraId="2D53C136" w14:textId="77777777" w:rsidR="00205B59" w:rsidRPr="001E18BD" w:rsidRDefault="00205B59" w:rsidP="00205B59">
      <w:pPr>
        <w:pStyle w:val="voroshum"/>
        <w:spacing w:before="0"/>
        <w:jc w:val="left"/>
        <w:rPr>
          <w:rFonts w:ascii="GHEA Grapalat" w:hAnsi="GHEA Grapalat"/>
          <w:sz w:val="16"/>
          <w:szCs w:val="16"/>
        </w:rPr>
      </w:pPr>
    </w:p>
    <w:p w14:paraId="0127FCB4" w14:textId="77777777" w:rsidR="00E01DA6" w:rsidRDefault="000A47FC" w:rsidP="007337A4">
      <w:pPr>
        <w:pStyle w:val="voroshum"/>
        <w:spacing w:before="0"/>
        <w:rPr>
          <w:rFonts w:ascii="GHEA Grapalat" w:hAnsi="GHEA Grapalat"/>
          <w:lang w:val="hy-AM"/>
        </w:rPr>
      </w:pPr>
      <w:r w:rsidRPr="001E18BD">
        <w:rPr>
          <w:rFonts w:ascii="GHEA Grapalat" w:hAnsi="GHEA Grapalat"/>
          <w:lang w:val="hy-AM"/>
        </w:rPr>
        <w:t>ՀԱՅԱՍՏԱՆԻ</w:t>
      </w:r>
      <w:r w:rsidR="00E01DA6" w:rsidRPr="001E18BD">
        <w:rPr>
          <w:rFonts w:ascii="GHEA Grapalat" w:hAnsi="GHEA Grapalat"/>
          <w:lang w:val="hy-AM"/>
        </w:rPr>
        <w:t xml:space="preserve"> </w:t>
      </w:r>
      <w:r w:rsidRPr="001E18BD">
        <w:rPr>
          <w:rFonts w:ascii="GHEA Grapalat" w:hAnsi="GHEA Grapalat"/>
          <w:lang w:val="hy-AM"/>
        </w:rPr>
        <w:t>ՀԱՆՐԱՊԵՏՈՒԹՅԱՆ</w:t>
      </w:r>
      <w:r w:rsidR="0019101C" w:rsidRPr="001E18BD">
        <w:rPr>
          <w:rFonts w:ascii="GHEA Grapalat" w:hAnsi="GHEA Grapalat"/>
          <w:lang w:val="hy-AM"/>
        </w:rPr>
        <w:br/>
      </w:r>
      <w:r w:rsidRPr="001E18BD">
        <w:rPr>
          <w:rFonts w:ascii="GHEA Grapalat" w:hAnsi="GHEA Grapalat"/>
          <w:lang w:val="hy-AM"/>
        </w:rPr>
        <w:t>ՀԱՆՐԱՅԻՆ</w:t>
      </w:r>
      <w:r w:rsidR="00E01DA6" w:rsidRPr="001E18BD">
        <w:rPr>
          <w:rFonts w:ascii="GHEA Grapalat" w:hAnsi="GHEA Grapalat"/>
          <w:lang w:val="hy-AM"/>
        </w:rPr>
        <w:t xml:space="preserve"> </w:t>
      </w:r>
      <w:r w:rsidRPr="001E18BD">
        <w:rPr>
          <w:rFonts w:ascii="GHEA Grapalat" w:hAnsi="GHEA Grapalat"/>
          <w:lang w:val="hy-AM"/>
        </w:rPr>
        <w:t>ԾԱՌԱՅՈՒԹՅՈՒՆՆԵՐԸ</w:t>
      </w:r>
      <w:r w:rsidR="00E01DA6" w:rsidRPr="001E18BD">
        <w:rPr>
          <w:rFonts w:ascii="GHEA Grapalat" w:hAnsi="GHEA Grapalat"/>
          <w:lang w:val="hy-AM"/>
        </w:rPr>
        <w:t xml:space="preserve"> </w:t>
      </w:r>
      <w:r w:rsidRPr="001E18BD">
        <w:rPr>
          <w:rFonts w:ascii="GHEA Grapalat" w:hAnsi="GHEA Grapalat"/>
          <w:lang w:val="hy-AM"/>
        </w:rPr>
        <w:t>ԿԱՐԳԱՎՈՐՈՂ</w:t>
      </w:r>
      <w:r w:rsidR="006F6E92" w:rsidRPr="001E18BD">
        <w:rPr>
          <w:rFonts w:ascii="GHEA Grapalat" w:hAnsi="GHEA Grapalat"/>
          <w:lang w:val="hy-AM"/>
        </w:rPr>
        <w:t xml:space="preserve"> </w:t>
      </w:r>
      <w:r w:rsidRPr="001E18BD">
        <w:rPr>
          <w:rFonts w:ascii="GHEA Grapalat" w:hAnsi="GHEA Grapalat"/>
          <w:lang w:val="hy-AM"/>
        </w:rPr>
        <w:t>ՀԱՆՁՆԱԺՈՂՈՎ</w:t>
      </w:r>
    </w:p>
    <w:p w14:paraId="76162ED3" w14:textId="77777777" w:rsidR="00E27232" w:rsidRPr="00E27232" w:rsidRDefault="00E27232" w:rsidP="007337A4">
      <w:pPr>
        <w:pStyle w:val="voroshum"/>
        <w:spacing w:before="0"/>
        <w:rPr>
          <w:rFonts w:ascii="GHEA Grapalat" w:hAnsi="GHEA Grapalat"/>
          <w:sz w:val="16"/>
          <w:lang w:val="hy-AM"/>
        </w:rPr>
      </w:pPr>
    </w:p>
    <w:p w14:paraId="4C0F3FA7" w14:textId="77777777" w:rsidR="00E01DA6" w:rsidRPr="001E18BD" w:rsidRDefault="000A47FC" w:rsidP="007337A4">
      <w:pPr>
        <w:pStyle w:val="voroshum2"/>
        <w:rPr>
          <w:rFonts w:ascii="GHEA Grapalat" w:hAnsi="GHEA Grapalat"/>
          <w:lang w:val="hy-AM"/>
        </w:rPr>
      </w:pPr>
      <w:r w:rsidRPr="001E18BD">
        <w:rPr>
          <w:rFonts w:ascii="GHEA Grapalat" w:hAnsi="GHEA Grapalat"/>
          <w:lang w:val="hy-AM"/>
        </w:rPr>
        <w:t>ՈՐՈՇՈՒՄ</w:t>
      </w:r>
    </w:p>
    <w:p w14:paraId="0009B75F" w14:textId="49E19C0A" w:rsidR="00E93E42" w:rsidRPr="001E18BD" w:rsidRDefault="001E18BD" w:rsidP="007337A4">
      <w:pPr>
        <w:pStyle w:val="data"/>
        <w:spacing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--- </w:t>
      </w:r>
      <w:r w:rsidR="001C680A">
        <w:rPr>
          <w:rFonts w:ascii="GHEA Grapalat" w:hAnsi="GHEA Grapalat"/>
          <w:lang w:val="hy-AM"/>
        </w:rPr>
        <w:t>----------</w:t>
      </w:r>
      <w:r w:rsidR="00A21196" w:rsidRPr="001E18BD">
        <w:rPr>
          <w:rFonts w:ascii="GHEA Grapalat" w:hAnsi="GHEA Grapalat"/>
          <w:lang w:val="hy-AM"/>
        </w:rPr>
        <w:t xml:space="preserve"> </w:t>
      </w:r>
      <w:r w:rsidR="00E93E42" w:rsidRPr="001E18BD">
        <w:rPr>
          <w:rFonts w:ascii="GHEA Grapalat" w:hAnsi="GHEA Grapalat"/>
          <w:lang w:val="hy-AM"/>
        </w:rPr>
        <w:t>20</w:t>
      </w:r>
      <w:r>
        <w:rPr>
          <w:rFonts w:ascii="GHEA Grapalat" w:hAnsi="GHEA Grapalat"/>
          <w:lang w:val="hy-AM"/>
        </w:rPr>
        <w:t>20</w:t>
      </w:r>
      <w:r w:rsidR="00E93E42" w:rsidRPr="001E18BD">
        <w:rPr>
          <w:rFonts w:ascii="GHEA Grapalat" w:hAnsi="GHEA Grapalat"/>
          <w:lang w:val="hy-AM"/>
        </w:rPr>
        <w:t xml:space="preserve"> </w:t>
      </w:r>
      <w:r w:rsidR="000A47FC" w:rsidRPr="001E18BD">
        <w:rPr>
          <w:rFonts w:ascii="GHEA Grapalat" w:hAnsi="GHEA Grapalat"/>
          <w:lang w:val="hy-AM"/>
        </w:rPr>
        <w:t>թվականի</w:t>
      </w:r>
      <w:r w:rsidR="00E93E42" w:rsidRPr="001E18BD">
        <w:rPr>
          <w:rFonts w:ascii="GHEA Grapalat" w:hAnsi="GHEA Grapalat"/>
          <w:lang w:val="hy-AM"/>
        </w:rPr>
        <w:t xml:space="preserve"> </w:t>
      </w:r>
      <w:r w:rsidR="00A87D72" w:rsidRPr="001E18BD">
        <w:rPr>
          <w:rFonts w:ascii="GHEA Grapalat" w:hAnsi="GHEA Grapalat"/>
          <w:sz w:val="24"/>
          <w:lang w:val="hy-AM"/>
        </w:rPr>
        <w:t xml:space="preserve">N </w:t>
      </w:r>
      <w:r>
        <w:rPr>
          <w:rFonts w:ascii="GHEA Grapalat" w:hAnsi="GHEA Grapalat"/>
          <w:sz w:val="24"/>
          <w:lang w:val="hy-AM"/>
        </w:rPr>
        <w:t>---</w:t>
      </w:r>
      <w:r w:rsidR="00424011">
        <w:rPr>
          <w:rFonts w:ascii="GHEA Grapalat" w:hAnsi="GHEA Grapalat"/>
          <w:sz w:val="24"/>
          <w:lang w:val="hy-AM"/>
        </w:rPr>
        <w:t>Ն</w:t>
      </w:r>
      <w:r w:rsidR="00F247E7" w:rsidRPr="001E18BD">
        <w:rPr>
          <w:rFonts w:ascii="GHEA Grapalat" w:hAnsi="GHEA Grapalat"/>
          <w:lang w:val="hy-AM"/>
        </w:rPr>
        <w:br/>
      </w:r>
      <w:r w:rsidR="000A47FC" w:rsidRPr="001E18BD">
        <w:rPr>
          <w:rFonts w:ascii="GHEA Grapalat" w:hAnsi="GHEA Grapalat"/>
          <w:lang w:val="hy-AM"/>
        </w:rPr>
        <w:t>քաղ</w:t>
      </w:r>
      <w:r w:rsidR="00E93E42" w:rsidRPr="001E18BD">
        <w:rPr>
          <w:rFonts w:ascii="GHEA Grapalat" w:hAnsi="GHEA Grapalat"/>
          <w:lang w:val="hy-AM"/>
        </w:rPr>
        <w:t xml:space="preserve">. </w:t>
      </w:r>
      <w:r w:rsidR="000A47FC" w:rsidRPr="001E18BD">
        <w:rPr>
          <w:rFonts w:ascii="GHEA Grapalat" w:hAnsi="GHEA Grapalat"/>
          <w:lang w:val="hy-AM"/>
        </w:rPr>
        <w:t>Երևան</w:t>
      </w:r>
    </w:p>
    <w:p w14:paraId="0FCC78DA" w14:textId="697B84E2" w:rsidR="008D7F24" w:rsidRDefault="000A0502" w:rsidP="008D7F24">
      <w:pPr>
        <w:jc w:val="center"/>
        <w:rPr>
          <w:rFonts w:ascii="GHEA Grapalat" w:hAnsi="GHEA Grapalat"/>
          <w:b/>
          <w:lang w:val="hy-AM"/>
        </w:rPr>
      </w:pPr>
      <w:r w:rsidRPr="000A0502">
        <w:rPr>
          <w:rFonts w:ascii="GHEA Grapalat" w:hAnsi="GHEA Grapalat"/>
          <w:b/>
          <w:lang w:val="hy-AM"/>
        </w:rPr>
        <w:t>ՀԱՅԱՍ</w:t>
      </w:r>
      <w:r w:rsidRPr="000A0502">
        <w:rPr>
          <w:rFonts w:ascii="GHEA Grapalat" w:hAnsi="GHEA Grapalat"/>
          <w:b/>
          <w:lang w:val="hy-AM"/>
        </w:rPr>
        <w:softHyphen/>
        <w:t>ՏԱՆԻ ՀԱՆՐԱ</w:t>
      </w:r>
      <w:r w:rsidRPr="000A0502">
        <w:rPr>
          <w:rFonts w:ascii="GHEA Grapalat" w:hAnsi="GHEA Grapalat"/>
          <w:b/>
          <w:lang w:val="hy-AM"/>
        </w:rPr>
        <w:softHyphen/>
        <w:t>ՊԵ</w:t>
      </w:r>
      <w:r w:rsidRPr="000A0502">
        <w:rPr>
          <w:rFonts w:ascii="GHEA Grapalat" w:hAnsi="GHEA Grapalat"/>
          <w:b/>
          <w:lang w:val="hy-AM"/>
        </w:rPr>
        <w:softHyphen/>
        <w:t>ՏՈՒԹՅԱՆ ՀԱՆՐԱՅԻՆ ԾԱՌԱՅՈՒԹՅՈՒՆՆԵՐԸ ԿԱՐԳԱՎՈՐՈՂ ՀԱՆՁՆԱԺՈՂՈՎԻ</w:t>
      </w:r>
      <w:r>
        <w:rPr>
          <w:rFonts w:ascii="GHEA Grapalat" w:hAnsi="GHEA Grapalat"/>
          <w:b/>
          <w:lang w:val="hy-AM"/>
        </w:rPr>
        <w:t xml:space="preserve"> 20</w:t>
      </w:r>
      <w:r w:rsidR="00A57735">
        <w:rPr>
          <w:rFonts w:ascii="GHEA Grapalat" w:hAnsi="GHEA Grapalat"/>
          <w:b/>
          <w:lang w:val="hy-AM"/>
        </w:rPr>
        <w:t>1</w:t>
      </w:r>
      <w:r>
        <w:rPr>
          <w:rFonts w:ascii="GHEA Grapalat" w:hAnsi="GHEA Grapalat"/>
          <w:b/>
          <w:lang w:val="hy-AM"/>
        </w:rPr>
        <w:t xml:space="preserve">7 ԹՎԱԿԱՆԻ </w:t>
      </w:r>
      <w:r w:rsidR="00A57735">
        <w:rPr>
          <w:rFonts w:ascii="GHEA Grapalat" w:hAnsi="GHEA Grapalat"/>
          <w:b/>
          <w:lang w:val="hy-AM"/>
        </w:rPr>
        <w:t>ՄԱՅԻՍԻ 17</w:t>
      </w:r>
      <w:r>
        <w:rPr>
          <w:rFonts w:ascii="GHEA Grapalat" w:hAnsi="GHEA Grapalat"/>
          <w:b/>
          <w:lang w:val="hy-AM"/>
        </w:rPr>
        <w:t xml:space="preserve">-Ի </w:t>
      </w:r>
      <w:r w:rsidRPr="000A0502">
        <w:rPr>
          <w:rFonts w:ascii="GHEA Grapalat" w:hAnsi="GHEA Grapalat"/>
          <w:b/>
          <w:lang w:val="hy-AM"/>
        </w:rPr>
        <w:t>N</w:t>
      </w:r>
      <w:r w:rsidR="00A57735">
        <w:rPr>
          <w:rFonts w:ascii="GHEA Grapalat" w:hAnsi="GHEA Grapalat"/>
          <w:b/>
          <w:lang w:val="hy-AM"/>
        </w:rPr>
        <w:t>161</w:t>
      </w:r>
      <w:r w:rsidRPr="000A0502">
        <w:rPr>
          <w:rFonts w:ascii="GHEA Grapalat" w:hAnsi="GHEA Grapalat"/>
          <w:b/>
          <w:lang w:val="hy-AM"/>
        </w:rPr>
        <w:t>Ն ՈՐՈՇՄԱՆ ՄԵՋ</w:t>
      </w:r>
      <w:r w:rsidR="0020263D" w:rsidRPr="0020263D">
        <w:rPr>
          <w:rFonts w:ascii="GHEA Grapalat" w:hAnsi="GHEA Grapalat"/>
          <w:b/>
          <w:lang w:val="hy-AM"/>
        </w:rPr>
        <w:t xml:space="preserve"> ԼՐԱՑՈՒՄ</w:t>
      </w:r>
      <w:r w:rsidR="00763253">
        <w:rPr>
          <w:rFonts w:ascii="GHEA Grapalat" w:hAnsi="GHEA Grapalat"/>
          <w:b/>
          <w:lang w:val="hy-AM"/>
        </w:rPr>
        <w:t>ՆԵՐ</w:t>
      </w:r>
      <w:r w:rsidRPr="000A0502">
        <w:rPr>
          <w:rFonts w:ascii="GHEA Grapalat" w:hAnsi="GHEA Grapalat"/>
          <w:b/>
          <w:lang w:val="hy-AM"/>
        </w:rPr>
        <w:t xml:space="preserve"> ԿԱՏԱՐԵԼՈՒ</w:t>
      </w:r>
      <w:r>
        <w:rPr>
          <w:rFonts w:ascii="GHEA Grapalat" w:hAnsi="GHEA Grapalat"/>
          <w:b/>
          <w:lang w:val="hy-AM"/>
        </w:rPr>
        <w:t xml:space="preserve"> </w:t>
      </w:r>
      <w:r w:rsidR="008D7F24">
        <w:rPr>
          <w:rFonts w:ascii="GHEA Grapalat" w:hAnsi="GHEA Grapalat"/>
          <w:b/>
          <w:lang w:val="hy-AM"/>
        </w:rPr>
        <w:t>ՄԱՍԻՆ</w:t>
      </w:r>
    </w:p>
    <w:p w14:paraId="324505A9" w14:textId="77777777" w:rsidR="008D7F24" w:rsidRPr="008D7F24" w:rsidRDefault="008D7F24" w:rsidP="008D7F24">
      <w:pPr>
        <w:jc w:val="center"/>
        <w:rPr>
          <w:rFonts w:ascii="GHEA Grapalat" w:hAnsi="GHEA Grapalat"/>
          <w:b/>
          <w:lang w:val="hy-AM"/>
        </w:rPr>
      </w:pPr>
    </w:p>
    <w:p w14:paraId="1CF6E9F3" w14:textId="77777777" w:rsidR="00AE229D" w:rsidRPr="00AC79E5" w:rsidRDefault="00896748" w:rsidP="00AC79E5">
      <w:pPr>
        <w:pStyle w:val="voroshmanbody"/>
        <w:ind w:firstLine="567"/>
        <w:rPr>
          <w:rFonts w:ascii="GHEA Grapalat" w:hAnsi="GHEA Grapalat" w:cs="Sylfaen"/>
          <w:lang w:val="hy-AM"/>
        </w:rPr>
      </w:pPr>
      <w:r w:rsidRPr="001E18BD">
        <w:rPr>
          <w:rFonts w:ascii="GHEA Grapalat" w:hAnsi="GHEA Grapalat" w:cs="Sylfaen"/>
        </w:rPr>
        <w:t xml:space="preserve">Հիմք ընդունելով </w:t>
      </w:r>
      <w:r w:rsidR="000A0502" w:rsidRPr="008F6BF3">
        <w:rPr>
          <w:rFonts w:ascii="Sylfaen" w:hAnsi="Sylfaen"/>
          <w:color w:val="000000"/>
          <w:lang w:val="hy-AM"/>
        </w:rPr>
        <w:t>«</w:t>
      </w:r>
      <w:r w:rsidR="000A0502">
        <w:rPr>
          <w:rFonts w:ascii="GHEA Grapalat" w:hAnsi="GHEA Grapalat" w:cs="Sylfaen"/>
          <w:lang w:val="hy-AM"/>
        </w:rPr>
        <w:t>Նորմատիվ իրավական ակտերի մասին</w:t>
      </w:r>
      <w:r w:rsidR="000A0502" w:rsidRPr="008F6BF3">
        <w:rPr>
          <w:rFonts w:ascii="Sylfaen" w:hAnsi="Sylfaen"/>
          <w:color w:val="000000"/>
          <w:lang w:val="hy-AM"/>
        </w:rPr>
        <w:t>»</w:t>
      </w:r>
      <w:r w:rsidR="0020263D">
        <w:rPr>
          <w:rFonts w:ascii="Sylfaen" w:hAnsi="Sylfaen"/>
          <w:color w:val="000000"/>
          <w:lang w:val="hy-AM"/>
        </w:rPr>
        <w:t xml:space="preserve"> </w:t>
      </w:r>
      <w:r w:rsidR="000A0502">
        <w:rPr>
          <w:rFonts w:ascii="GHEA Grapalat" w:hAnsi="GHEA Grapalat" w:cs="Sylfaen"/>
          <w:lang w:val="hy-AM"/>
        </w:rPr>
        <w:t>օրենքի</w:t>
      </w:r>
      <w:r w:rsidR="00D800CF" w:rsidRPr="00D800CF">
        <w:rPr>
          <w:rFonts w:ascii="GHEA Grapalat" w:hAnsi="GHEA Grapalat" w:cs="Sylfaen"/>
          <w:lang w:val="hy-AM"/>
        </w:rPr>
        <w:t xml:space="preserve"> 33-րդ և</w:t>
      </w:r>
      <w:r w:rsidR="000A0502">
        <w:rPr>
          <w:rFonts w:ascii="GHEA Grapalat" w:hAnsi="GHEA Grapalat" w:cs="Sylfaen"/>
          <w:lang w:val="hy-AM"/>
        </w:rPr>
        <w:t xml:space="preserve"> </w:t>
      </w:r>
      <w:r w:rsidR="0020263D" w:rsidRPr="0020263D">
        <w:rPr>
          <w:rFonts w:ascii="GHEA Grapalat" w:hAnsi="GHEA Grapalat" w:cs="Sylfaen"/>
          <w:lang w:val="hy-AM"/>
        </w:rPr>
        <w:t>34-րդ</w:t>
      </w:r>
      <w:r w:rsidR="000A0502">
        <w:rPr>
          <w:rFonts w:ascii="GHEA Grapalat" w:hAnsi="GHEA Grapalat" w:cs="Sylfaen"/>
          <w:lang w:val="hy-AM"/>
        </w:rPr>
        <w:t xml:space="preserve"> հոդված</w:t>
      </w:r>
      <w:r w:rsidR="00D800CF">
        <w:rPr>
          <w:rFonts w:ascii="GHEA Grapalat" w:hAnsi="GHEA Grapalat" w:cs="Sylfaen"/>
          <w:lang w:val="hy-AM"/>
        </w:rPr>
        <w:t>ներ</w:t>
      </w:r>
      <w:r w:rsidR="000A0502">
        <w:rPr>
          <w:rFonts w:ascii="GHEA Grapalat" w:hAnsi="GHEA Grapalat" w:cs="Sylfaen"/>
          <w:lang w:val="hy-AM"/>
        </w:rPr>
        <w:t>ը</w:t>
      </w:r>
      <w:r w:rsidR="00BA76B7">
        <w:rPr>
          <w:rFonts w:ascii="GHEA Grapalat" w:hAnsi="GHEA Grapalat"/>
          <w:lang w:val="hy-AM"/>
        </w:rPr>
        <w:t xml:space="preserve">՝ </w:t>
      </w:r>
      <w:r w:rsidR="000A47FC" w:rsidRPr="001E18BD">
        <w:rPr>
          <w:rFonts w:ascii="GHEA Grapalat" w:hAnsi="GHEA Grapalat"/>
          <w:lang w:val="hy-AM"/>
        </w:rPr>
        <w:t>Հայաս</w:t>
      </w:r>
      <w:r w:rsidR="00BA76B7">
        <w:rPr>
          <w:rFonts w:ascii="GHEA Grapalat" w:hAnsi="GHEA Grapalat"/>
          <w:lang w:val="hy-AM"/>
        </w:rPr>
        <w:softHyphen/>
      </w:r>
      <w:r w:rsidR="000A47FC" w:rsidRPr="001E18BD">
        <w:rPr>
          <w:rFonts w:ascii="GHEA Grapalat" w:hAnsi="GHEA Grapalat"/>
          <w:lang w:val="hy-AM"/>
        </w:rPr>
        <w:t>տանի</w:t>
      </w:r>
      <w:r w:rsidR="00747189" w:rsidRPr="001E18BD">
        <w:rPr>
          <w:rFonts w:ascii="GHEA Grapalat" w:hAnsi="GHEA Grapalat"/>
          <w:lang w:val="hy-AM"/>
        </w:rPr>
        <w:t xml:space="preserve"> </w:t>
      </w:r>
      <w:r w:rsidR="000A47FC" w:rsidRPr="001E18BD">
        <w:rPr>
          <w:rFonts w:ascii="GHEA Grapalat" w:hAnsi="GHEA Grapalat"/>
          <w:lang w:val="hy-AM"/>
        </w:rPr>
        <w:t>Հանրա</w:t>
      </w:r>
      <w:r w:rsidR="00D1772D">
        <w:rPr>
          <w:rFonts w:ascii="GHEA Grapalat" w:hAnsi="GHEA Grapalat"/>
          <w:lang w:val="hy-AM"/>
        </w:rPr>
        <w:softHyphen/>
      </w:r>
      <w:r w:rsidR="000A47FC" w:rsidRPr="001E18BD">
        <w:rPr>
          <w:rFonts w:ascii="GHEA Grapalat" w:hAnsi="GHEA Grapalat"/>
          <w:lang w:val="hy-AM"/>
        </w:rPr>
        <w:t>պե</w:t>
      </w:r>
      <w:r w:rsidR="00B85BE8">
        <w:rPr>
          <w:rFonts w:ascii="GHEA Grapalat" w:hAnsi="GHEA Grapalat"/>
          <w:lang w:val="hy-AM"/>
        </w:rPr>
        <w:softHyphen/>
      </w:r>
      <w:r w:rsidR="000A47FC" w:rsidRPr="001E18BD">
        <w:rPr>
          <w:rFonts w:ascii="GHEA Grapalat" w:hAnsi="GHEA Grapalat"/>
          <w:lang w:val="hy-AM"/>
        </w:rPr>
        <w:t>տության</w:t>
      </w:r>
      <w:r w:rsidR="00747189" w:rsidRPr="001E18BD">
        <w:rPr>
          <w:rFonts w:ascii="GHEA Grapalat" w:hAnsi="GHEA Grapalat"/>
          <w:lang w:val="hy-AM"/>
        </w:rPr>
        <w:t xml:space="preserve"> </w:t>
      </w:r>
      <w:r w:rsidR="000A47FC" w:rsidRPr="001E18BD">
        <w:rPr>
          <w:rFonts w:ascii="GHEA Grapalat" w:hAnsi="GHEA Grapalat"/>
          <w:lang w:val="hy-AM"/>
        </w:rPr>
        <w:t>հանրային</w:t>
      </w:r>
      <w:r w:rsidR="00747189" w:rsidRPr="001E18BD">
        <w:rPr>
          <w:rFonts w:ascii="GHEA Grapalat" w:hAnsi="GHEA Grapalat"/>
          <w:lang w:val="hy-AM"/>
        </w:rPr>
        <w:t xml:space="preserve"> </w:t>
      </w:r>
      <w:r w:rsidR="000A47FC" w:rsidRPr="001E18BD">
        <w:rPr>
          <w:rFonts w:ascii="GHEA Grapalat" w:hAnsi="GHEA Grapalat"/>
          <w:lang w:val="hy-AM"/>
        </w:rPr>
        <w:t>ծառայությունները</w:t>
      </w:r>
      <w:r w:rsidR="00747189" w:rsidRPr="001E18BD">
        <w:rPr>
          <w:rFonts w:ascii="GHEA Grapalat" w:hAnsi="GHEA Grapalat"/>
          <w:lang w:val="hy-AM"/>
        </w:rPr>
        <w:t xml:space="preserve"> </w:t>
      </w:r>
      <w:r w:rsidR="000A47FC" w:rsidRPr="001E18BD">
        <w:rPr>
          <w:rFonts w:ascii="GHEA Grapalat" w:hAnsi="GHEA Grapalat"/>
          <w:lang w:val="hy-AM"/>
        </w:rPr>
        <w:t>կարգավորող</w:t>
      </w:r>
      <w:r w:rsidR="00747189" w:rsidRPr="001E18BD">
        <w:rPr>
          <w:rFonts w:ascii="GHEA Grapalat" w:hAnsi="GHEA Grapalat"/>
          <w:lang w:val="hy-AM"/>
        </w:rPr>
        <w:t xml:space="preserve"> </w:t>
      </w:r>
      <w:r w:rsidR="000A47FC" w:rsidRPr="001E18BD">
        <w:rPr>
          <w:rFonts w:ascii="GHEA Grapalat" w:hAnsi="GHEA Grapalat"/>
          <w:lang w:val="hy-AM"/>
        </w:rPr>
        <w:t>հանձնաժողովը</w:t>
      </w:r>
      <w:r w:rsidR="008E3536" w:rsidRPr="008E3536">
        <w:rPr>
          <w:rFonts w:ascii="GHEA Grapalat" w:hAnsi="GHEA Grapalat"/>
          <w:lang w:val="hy-AM"/>
        </w:rPr>
        <w:t xml:space="preserve"> </w:t>
      </w:r>
      <w:r w:rsidR="000A47FC" w:rsidRPr="001E18BD">
        <w:rPr>
          <w:rFonts w:ascii="GHEA Grapalat" w:hAnsi="GHEA Grapalat"/>
          <w:b/>
          <w:bCs/>
          <w:lang w:val="hy-AM"/>
        </w:rPr>
        <w:t>որոշում</w:t>
      </w:r>
      <w:r w:rsidR="00747189" w:rsidRPr="001E18BD">
        <w:rPr>
          <w:rFonts w:ascii="GHEA Grapalat" w:hAnsi="GHEA Grapalat"/>
          <w:b/>
          <w:bCs/>
          <w:lang w:val="hy-AM"/>
        </w:rPr>
        <w:t xml:space="preserve"> </w:t>
      </w:r>
      <w:r w:rsidR="000A47FC" w:rsidRPr="001E18BD">
        <w:rPr>
          <w:rFonts w:ascii="GHEA Grapalat" w:hAnsi="GHEA Grapalat"/>
          <w:b/>
          <w:bCs/>
          <w:lang w:val="hy-AM"/>
        </w:rPr>
        <w:t>է</w:t>
      </w:r>
      <w:r w:rsidR="00747189" w:rsidRPr="001E18BD">
        <w:rPr>
          <w:rFonts w:ascii="GHEA Grapalat" w:hAnsi="GHEA Grapalat"/>
          <w:b/>
          <w:bCs/>
          <w:lang w:val="hy-AM"/>
        </w:rPr>
        <w:t>.</w:t>
      </w:r>
    </w:p>
    <w:p w14:paraId="4779D077" w14:textId="77777777" w:rsidR="00AE229D" w:rsidRPr="001E18BD" w:rsidRDefault="00AE229D" w:rsidP="00CF4668">
      <w:pPr>
        <w:pStyle w:val="voroshmanbody"/>
        <w:ind w:firstLine="567"/>
        <w:rPr>
          <w:rFonts w:ascii="GHEA Grapalat" w:hAnsi="GHEA Grapalat"/>
          <w:b/>
          <w:bCs/>
          <w:sz w:val="10"/>
          <w:lang w:val="hy-AM"/>
        </w:rPr>
      </w:pPr>
    </w:p>
    <w:p w14:paraId="301E0C10" w14:textId="3646583B" w:rsidR="00A33DA2" w:rsidRDefault="000A0502" w:rsidP="00A57735">
      <w:pPr>
        <w:pStyle w:val="EnvelopeReturn"/>
        <w:numPr>
          <w:ilvl w:val="0"/>
          <w:numId w:val="7"/>
        </w:numPr>
        <w:spacing w:line="360" w:lineRule="auto"/>
        <w:ind w:left="709" w:hanging="42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57735">
        <w:rPr>
          <w:rFonts w:ascii="GHEA Grapalat" w:eastAsia="Times New Roman" w:hAnsi="GHEA Grapalat" w:cs="Sylfaen"/>
          <w:sz w:val="24"/>
          <w:szCs w:val="24"/>
          <w:lang w:val="hy-AM"/>
        </w:rPr>
        <w:t>Հայաս</w:t>
      </w:r>
      <w:r w:rsidRPr="00A57735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տանի Հանրա</w:t>
      </w:r>
      <w:r w:rsidRPr="00A57735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պե</w:t>
      </w:r>
      <w:r w:rsidRPr="00A57735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տության հանրային ծառայությունները կարգավորող հանձնաժողովի 20</w:t>
      </w:r>
      <w:r w:rsidR="00A57735" w:rsidRPr="00A57735">
        <w:rPr>
          <w:rFonts w:ascii="GHEA Grapalat" w:eastAsia="Times New Roman" w:hAnsi="GHEA Grapalat" w:cs="Sylfaen"/>
          <w:sz w:val="24"/>
          <w:szCs w:val="24"/>
          <w:lang w:val="hy-AM"/>
        </w:rPr>
        <w:t>1</w:t>
      </w:r>
      <w:r w:rsidRPr="00A57735">
        <w:rPr>
          <w:rFonts w:ascii="GHEA Grapalat" w:eastAsia="Times New Roman" w:hAnsi="GHEA Grapalat" w:cs="Sylfaen"/>
          <w:sz w:val="24"/>
          <w:szCs w:val="24"/>
          <w:lang w:val="hy-AM"/>
        </w:rPr>
        <w:t xml:space="preserve">7 թվականի </w:t>
      </w:r>
      <w:r w:rsidR="00A57735" w:rsidRPr="00A57735">
        <w:rPr>
          <w:rFonts w:ascii="GHEA Grapalat" w:eastAsia="Times New Roman" w:hAnsi="GHEA Grapalat" w:cs="Sylfaen"/>
          <w:sz w:val="24"/>
          <w:szCs w:val="24"/>
          <w:lang w:val="hy-AM"/>
        </w:rPr>
        <w:t>մայիսի 17</w:t>
      </w:r>
      <w:r w:rsidRPr="00A57735">
        <w:rPr>
          <w:rFonts w:ascii="GHEA Grapalat" w:eastAsia="Times New Roman" w:hAnsi="GHEA Grapalat" w:cs="Sylfaen"/>
          <w:sz w:val="24"/>
          <w:szCs w:val="24"/>
          <w:lang w:val="hy-AM"/>
        </w:rPr>
        <w:t>-ի «</w:t>
      </w:r>
      <w:r w:rsidR="00A57735" w:rsidRPr="00A57735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էլեկտրաէներգետիկական համակարգի ցանցային կանոնները, Հայաստանի Հանրապետության էլեկտրաէներգետիկական համակարգի հուսալիության և անվտանգության ժամանակավոր ցուցանիշները հաստատելու, Հայաստանի Հանրապետության հանրային ծառայությունները կարգավորող հանձնաժողովի մի շարք որոշումներում փոփոխություններ ու լրացումներ կատարելու և մի շարք որոշումներ ուժը կորցրած ճանաչելու մասին</w:t>
      </w:r>
      <w:r w:rsidRPr="00A57735">
        <w:rPr>
          <w:rFonts w:ascii="GHEA Grapalat" w:eastAsia="Times New Roman" w:hAnsi="GHEA Grapalat" w:cs="Sylfaen"/>
          <w:sz w:val="24"/>
          <w:szCs w:val="24"/>
          <w:lang w:val="hy-AM"/>
        </w:rPr>
        <w:t>» N</w:t>
      </w:r>
      <w:r w:rsidR="00A57735">
        <w:rPr>
          <w:rFonts w:ascii="GHEA Grapalat" w:eastAsia="Times New Roman" w:hAnsi="GHEA Grapalat" w:cs="Sylfaen"/>
          <w:sz w:val="24"/>
          <w:szCs w:val="24"/>
          <w:lang w:val="hy-AM"/>
        </w:rPr>
        <w:t>161</w:t>
      </w:r>
      <w:r w:rsidRPr="00A57735">
        <w:rPr>
          <w:rFonts w:ascii="GHEA Grapalat" w:eastAsia="Times New Roman" w:hAnsi="GHEA Grapalat" w:cs="Sylfaen"/>
          <w:sz w:val="24"/>
          <w:szCs w:val="24"/>
          <w:lang w:val="hy-AM"/>
        </w:rPr>
        <w:t>Ն որոշման 1-ին կետ</w:t>
      </w:r>
      <w:r w:rsidR="00A57735">
        <w:rPr>
          <w:rFonts w:ascii="GHEA Grapalat" w:eastAsia="Times New Roman" w:hAnsi="GHEA Grapalat" w:cs="Sylfaen"/>
          <w:sz w:val="24"/>
          <w:szCs w:val="24"/>
          <w:lang w:val="hy-AM"/>
        </w:rPr>
        <w:t>ի 1-ին ենթակետ</w:t>
      </w:r>
      <w:r w:rsidRPr="00A57735">
        <w:rPr>
          <w:rFonts w:ascii="GHEA Grapalat" w:eastAsia="Times New Roman" w:hAnsi="GHEA Grapalat" w:cs="Sylfaen"/>
          <w:sz w:val="24"/>
          <w:szCs w:val="24"/>
          <w:lang w:val="hy-AM"/>
        </w:rPr>
        <w:t>ով հաստատված</w:t>
      </w:r>
      <w:r w:rsidR="00A33DA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հավելվածում</w:t>
      </w:r>
      <w:r w:rsidR="008B487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B4879" w:rsidRPr="008B4879">
        <w:rPr>
          <w:rFonts w:ascii="GHEA Grapalat" w:eastAsia="Times New Roman" w:hAnsi="GHEA Grapalat" w:cs="Sylfaen"/>
          <w:sz w:val="24"/>
          <w:szCs w:val="24"/>
          <w:lang w:val="hy-AM"/>
        </w:rPr>
        <w:t>(</w:t>
      </w:r>
      <w:r w:rsidR="008B4879">
        <w:rPr>
          <w:rFonts w:ascii="GHEA Grapalat" w:eastAsia="Times New Roman" w:hAnsi="GHEA Grapalat" w:cs="Sylfaen"/>
          <w:sz w:val="24"/>
          <w:szCs w:val="24"/>
          <w:lang w:val="hy-AM"/>
        </w:rPr>
        <w:t>այսուհետ՝ Հավելված</w:t>
      </w:r>
      <w:r w:rsidR="008B4879" w:rsidRPr="008B4879">
        <w:rPr>
          <w:rFonts w:ascii="GHEA Grapalat" w:eastAsia="Times New Roman" w:hAnsi="GHEA Grapalat" w:cs="Sylfaen"/>
          <w:sz w:val="24"/>
          <w:szCs w:val="24"/>
          <w:lang w:val="hy-AM"/>
        </w:rPr>
        <w:t>)</w:t>
      </w:r>
      <w:r w:rsidR="00A33DA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կատարել հետևյալ լրացումները</w:t>
      </w:r>
      <w:r w:rsidR="00A33DA2" w:rsidRPr="00A33DA2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</w:p>
    <w:p w14:paraId="0D7E6BD8" w14:textId="7F24DFEA" w:rsidR="00A33DA2" w:rsidRPr="00A33DA2" w:rsidRDefault="008B4879" w:rsidP="00A33DA2">
      <w:pPr>
        <w:pStyle w:val="EnvelopeReturn"/>
        <w:numPr>
          <w:ilvl w:val="0"/>
          <w:numId w:val="19"/>
        </w:numPr>
        <w:spacing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Հավելվածի </w:t>
      </w:r>
      <w:r w:rsidR="00A33DA2">
        <w:rPr>
          <w:rFonts w:ascii="GHEA Grapalat" w:eastAsia="Times New Roman" w:hAnsi="GHEA Grapalat" w:cs="Sylfaen"/>
          <w:sz w:val="24"/>
          <w:szCs w:val="24"/>
          <w:lang w:val="hy-AM"/>
        </w:rPr>
        <w:t>3-րդ կետը լրացնել հետևյալ բովանդակությամբ</w:t>
      </w:r>
      <w:r w:rsidR="00A33DA2" w:rsidRPr="00A33DA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57.1</w:t>
      </w:r>
      <w:r w:rsidR="00A33DA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ենթակետով</w:t>
      </w:r>
      <w:r w:rsidR="00A33DA2" w:rsidRPr="00A33DA2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</w:p>
    <w:tbl>
      <w:tblPr>
        <w:tblStyle w:val="TableGrid"/>
        <w:tblW w:w="0" w:type="auto"/>
        <w:tblInd w:w="1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  <w:gridCol w:w="4785"/>
      </w:tblGrid>
      <w:tr w:rsidR="00A33DA2" w:rsidRPr="00C724CF" w14:paraId="3052AC6D" w14:textId="77777777" w:rsidTr="008C10A4">
        <w:tc>
          <w:tcPr>
            <w:tcW w:w="3859" w:type="dxa"/>
          </w:tcPr>
          <w:p w14:paraId="5B59BB3C" w14:textId="44AF1988" w:rsidR="00A33DA2" w:rsidRDefault="00A33DA2" w:rsidP="008C10A4">
            <w:pPr>
              <w:pStyle w:val="EnvelopeReturn"/>
              <w:spacing w:line="36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«</w:t>
            </w:r>
            <w:r w:rsidRPr="00A33DA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57</w:t>
            </w:r>
            <w:r w:rsidRPr="00A33DA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.1</w:t>
            </w:r>
            <w:r w:rsidR="008B487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)</w:t>
            </w:r>
            <w:r w:rsidRPr="00A33DA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r w:rsidRPr="00A33DA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Տեղեկանք՝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    </w:t>
            </w:r>
          </w:p>
        </w:tc>
        <w:tc>
          <w:tcPr>
            <w:tcW w:w="4785" w:type="dxa"/>
          </w:tcPr>
          <w:p w14:paraId="1C70D972" w14:textId="090A4502" w:rsidR="00A33DA2" w:rsidRPr="008B4879" w:rsidRDefault="00A33DA2" w:rsidP="008C10A4">
            <w:pPr>
              <w:pStyle w:val="EnvelopeReturn"/>
              <w:spacing w:line="36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Որակավորված արտադրող կայանում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Էլեկտրական էներգիայի արտադրության լիցենզիա ստանալու մտադրություն ունեցող անձին </w:t>
            </w:r>
            <w:r w:rsidR="008B487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աղորդման ցանցին միացման հնարավորության վերաբերյալ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տրամադրվող փաստաթուղթ</w:t>
            </w:r>
            <w:r w:rsidR="008B4879" w:rsidRPr="008B487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.</w:t>
            </w:r>
            <w:r w:rsidR="008B487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»</w:t>
            </w:r>
            <w:r w:rsidR="008B4879" w:rsidRPr="008B487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.</w:t>
            </w:r>
          </w:p>
        </w:tc>
      </w:tr>
    </w:tbl>
    <w:p w14:paraId="273F401F" w14:textId="0416FD5A" w:rsidR="008D7F24" w:rsidRPr="00A57735" w:rsidRDefault="000A0502" w:rsidP="00A33DA2">
      <w:pPr>
        <w:pStyle w:val="EnvelopeReturn"/>
        <w:numPr>
          <w:ilvl w:val="0"/>
          <w:numId w:val="19"/>
        </w:numPr>
        <w:spacing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57735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 xml:space="preserve"> </w:t>
      </w:r>
      <w:r w:rsidR="008B4879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Pr="00A57735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ավելվածը լրացնել հետևյալ բովանդակությամբ </w:t>
      </w:r>
      <w:r w:rsidR="00A57735" w:rsidRPr="00A57735">
        <w:rPr>
          <w:rFonts w:ascii="GHEA Grapalat" w:eastAsia="Times New Roman" w:hAnsi="GHEA Grapalat" w:cs="Sylfaen"/>
          <w:sz w:val="24"/>
          <w:szCs w:val="24"/>
          <w:lang w:val="hy-AM"/>
        </w:rPr>
        <w:t>21.1</w:t>
      </w:r>
      <w:r w:rsidRPr="00A5773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գլխով. </w:t>
      </w:r>
    </w:p>
    <w:p w14:paraId="408BA567" w14:textId="77777777" w:rsidR="000A0502" w:rsidRPr="00D800CF" w:rsidRDefault="000A0502" w:rsidP="000A0502">
      <w:pPr>
        <w:pStyle w:val="EnvelopeReturn"/>
        <w:spacing w:line="360" w:lineRule="auto"/>
        <w:ind w:left="993"/>
        <w:jc w:val="both"/>
        <w:rPr>
          <w:rFonts w:ascii="GHEA Grapalat" w:hAnsi="GHEA Grapalat"/>
          <w:lang w:val="hy-AM"/>
        </w:rPr>
      </w:pPr>
    </w:p>
    <w:p w14:paraId="4855267A" w14:textId="77777777" w:rsidR="00A57735" w:rsidRDefault="000A0502" w:rsidP="003C7695">
      <w:pPr>
        <w:pStyle w:val="EnvelopeReturn"/>
        <w:spacing w:line="360" w:lineRule="auto"/>
        <w:ind w:left="567"/>
        <w:jc w:val="center"/>
        <w:rPr>
          <w:rFonts w:ascii="GHEA Grapalat" w:hAnsi="GHEA Grapalat"/>
          <w:b/>
          <w:lang w:val="hy-AM"/>
        </w:rPr>
      </w:pPr>
      <w:r w:rsidRPr="000A0502">
        <w:rPr>
          <w:rFonts w:ascii="GHEA Grapalat" w:hAnsi="GHEA Grapalat"/>
          <w:b/>
          <w:lang w:val="hy-AM"/>
        </w:rPr>
        <w:t>«</w:t>
      </w:r>
      <w:r w:rsidR="00A57735">
        <w:rPr>
          <w:rFonts w:ascii="GHEA Grapalat" w:hAnsi="GHEA Grapalat"/>
          <w:b/>
          <w:lang w:val="hy-AM"/>
        </w:rPr>
        <w:t>ԳԼՈՒԽ 21.1</w:t>
      </w:r>
    </w:p>
    <w:p w14:paraId="6634D7D0" w14:textId="14483755" w:rsidR="00A33DA2" w:rsidRPr="00A57735" w:rsidRDefault="00A33DA2" w:rsidP="003C7695">
      <w:pPr>
        <w:pStyle w:val="EnvelopeReturn"/>
        <w:spacing w:line="360" w:lineRule="auto"/>
        <w:ind w:left="567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ՏԵՂԵԿԱՆՔԻ ՏՐԱՄԱԴՐՄԱՆ ԸՆԹԱՑԱԿԱՐԳԸ</w:t>
      </w:r>
    </w:p>
    <w:p w14:paraId="59EF60CB" w14:textId="77734D55" w:rsidR="00A33DA2" w:rsidRDefault="00A33DA2" w:rsidP="00A33DA2">
      <w:pPr>
        <w:pStyle w:val="EnvelopeReturn"/>
        <w:numPr>
          <w:ilvl w:val="0"/>
          <w:numId w:val="1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C7695">
        <w:rPr>
          <w:rFonts w:ascii="GHEA Grapalat" w:hAnsi="GHEA Grapalat"/>
          <w:sz w:val="24"/>
          <w:szCs w:val="24"/>
          <w:lang w:val="hy-AM"/>
        </w:rPr>
        <w:t>Տեղեկանք ստանալու համար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B4879">
        <w:rPr>
          <w:rFonts w:ascii="GHEA Grapalat" w:hAnsi="GHEA Grapalat"/>
          <w:sz w:val="24"/>
          <w:szCs w:val="24"/>
          <w:lang w:val="hy-AM"/>
        </w:rPr>
        <w:t xml:space="preserve">անձը </w:t>
      </w:r>
      <w:r w:rsidR="008B4879" w:rsidRPr="008B4879">
        <w:rPr>
          <w:rFonts w:ascii="GHEA Grapalat" w:hAnsi="GHEA Grapalat"/>
          <w:sz w:val="24"/>
          <w:szCs w:val="24"/>
          <w:lang w:val="hy-AM"/>
        </w:rPr>
        <w:t>(</w:t>
      </w:r>
      <w:r w:rsidR="008B4879">
        <w:rPr>
          <w:rFonts w:ascii="GHEA Grapalat" w:hAnsi="GHEA Grapalat"/>
          <w:sz w:val="24"/>
          <w:szCs w:val="24"/>
          <w:lang w:val="hy-AM"/>
        </w:rPr>
        <w:t xml:space="preserve">այսուհետ՝ </w:t>
      </w:r>
      <w:r w:rsidR="00F77A55">
        <w:rPr>
          <w:rFonts w:ascii="GHEA Grapalat" w:hAnsi="GHEA Grapalat"/>
          <w:sz w:val="24"/>
          <w:szCs w:val="24"/>
          <w:lang w:val="hy-AM"/>
        </w:rPr>
        <w:t>դ</w:t>
      </w:r>
      <w:r w:rsidR="008B4879">
        <w:rPr>
          <w:rFonts w:ascii="GHEA Grapalat" w:hAnsi="GHEA Grapalat"/>
          <w:sz w:val="24"/>
          <w:szCs w:val="24"/>
          <w:lang w:val="hy-AM"/>
        </w:rPr>
        <w:t>իմող անձ</w:t>
      </w:r>
      <w:r w:rsidR="008B4879" w:rsidRPr="008B4879">
        <w:rPr>
          <w:rFonts w:ascii="GHEA Grapalat" w:hAnsi="GHEA Grapalat"/>
          <w:sz w:val="24"/>
          <w:szCs w:val="24"/>
          <w:lang w:val="hy-AM"/>
        </w:rPr>
        <w:t>)</w:t>
      </w:r>
      <w:r w:rsidRPr="003C7695">
        <w:rPr>
          <w:rFonts w:ascii="GHEA Grapalat" w:hAnsi="GHEA Grapalat"/>
          <w:sz w:val="24"/>
          <w:szCs w:val="24"/>
          <w:lang w:val="hy-AM"/>
        </w:rPr>
        <w:t xml:space="preserve"> դիմում է </w:t>
      </w:r>
      <w:r>
        <w:rPr>
          <w:rFonts w:ascii="GHEA Grapalat" w:hAnsi="GHEA Grapalat"/>
          <w:sz w:val="24"/>
          <w:szCs w:val="24"/>
          <w:lang w:val="hy-AM"/>
        </w:rPr>
        <w:t>Հաղորդողին</w:t>
      </w:r>
      <w:r w:rsidRPr="003C7695">
        <w:rPr>
          <w:rFonts w:ascii="GHEA Grapalat" w:hAnsi="GHEA Grapalat"/>
          <w:sz w:val="24"/>
          <w:szCs w:val="24"/>
          <w:lang w:val="hy-AM"/>
        </w:rPr>
        <w:t xml:space="preserve">՝ ներկայացնելով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3C7695">
        <w:rPr>
          <w:rFonts w:ascii="GHEA Grapalat" w:hAnsi="GHEA Grapalat"/>
          <w:sz w:val="24"/>
          <w:szCs w:val="24"/>
          <w:lang w:val="hy-AM"/>
        </w:rPr>
        <w:t>այանի տեսակի, անվան, նախատեսվող հզորության</w:t>
      </w:r>
      <w:r w:rsidR="008B4879">
        <w:rPr>
          <w:rFonts w:ascii="GHEA Grapalat" w:hAnsi="GHEA Grapalat"/>
          <w:sz w:val="24"/>
          <w:szCs w:val="24"/>
          <w:lang w:val="hy-AM"/>
        </w:rPr>
        <w:t>,</w:t>
      </w:r>
      <w:r w:rsidRPr="003C7695">
        <w:rPr>
          <w:rFonts w:ascii="GHEA Grapalat" w:hAnsi="GHEA Grapalat"/>
          <w:sz w:val="24"/>
          <w:szCs w:val="24"/>
          <w:lang w:val="hy-AM"/>
        </w:rPr>
        <w:t xml:space="preserve"> տեղակայման վայրի վերաբերյալ տեղեկատվություն</w:t>
      </w:r>
      <w:r w:rsidR="008B4879">
        <w:rPr>
          <w:rFonts w:ascii="GHEA Grapalat" w:hAnsi="GHEA Grapalat"/>
          <w:sz w:val="24"/>
          <w:szCs w:val="24"/>
          <w:lang w:val="hy-AM"/>
        </w:rPr>
        <w:t xml:space="preserve"> և Տեղեկանք տրամադրելու համար Հաղորդողին վճարումը հավաստող փաստաթուղթ</w:t>
      </w:r>
      <w:r w:rsidRPr="003C7695">
        <w:rPr>
          <w:rFonts w:ascii="GHEA Grapalat" w:hAnsi="GHEA Grapalat"/>
          <w:sz w:val="24"/>
          <w:szCs w:val="24"/>
          <w:lang w:val="hy-AM"/>
        </w:rPr>
        <w:t>։</w:t>
      </w:r>
    </w:p>
    <w:p w14:paraId="07802178" w14:textId="77777777" w:rsidR="00F87787" w:rsidRPr="003C7695" w:rsidRDefault="00F87787" w:rsidP="00F87787">
      <w:pPr>
        <w:pStyle w:val="EnvelopeReturn"/>
        <w:numPr>
          <w:ilvl w:val="0"/>
          <w:numId w:val="1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C7695">
        <w:rPr>
          <w:rFonts w:ascii="GHEA Grapalat" w:hAnsi="GHEA Grapalat"/>
          <w:sz w:val="24"/>
          <w:szCs w:val="24"/>
          <w:lang w:val="hy-AM"/>
        </w:rPr>
        <w:t xml:space="preserve">Տեղեկանքը մշակվում և տրամադրվում է հիմք ընդունելով Հայաստանի Հանրապետության տեխնիկական կանոնակարգերի պահանջները, </w:t>
      </w:r>
      <w:r>
        <w:rPr>
          <w:rFonts w:ascii="GHEA Grapalat" w:hAnsi="GHEA Grapalat"/>
          <w:sz w:val="24"/>
          <w:szCs w:val="24"/>
          <w:lang w:val="hy-AM"/>
        </w:rPr>
        <w:t>դիմող անձի</w:t>
      </w:r>
      <w:r w:rsidRPr="003C7695">
        <w:rPr>
          <w:rFonts w:ascii="GHEA Grapalat" w:hAnsi="GHEA Grapalat"/>
          <w:sz w:val="24"/>
          <w:szCs w:val="24"/>
          <w:lang w:val="hy-AM"/>
        </w:rPr>
        <w:t xml:space="preserve"> ներկայացրած հուսալիության ցուցանիշները</w:t>
      </w:r>
      <w:r>
        <w:rPr>
          <w:rFonts w:ascii="GHEA Grapalat" w:hAnsi="GHEA Grapalat"/>
          <w:sz w:val="24"/>
          <w:szCs w:val="24"/>
          <w:lang w:val="hy-AM"/>
        </w:rPr>
        <w:t>, ինչպես նա</w:t>
      </w:r>
      <w:r w:rsidRPr="003C7695">
        <w:rPr>
          <w:rFonts w:ascii="GHEA Grapalat" w:hAnsi="GHEA Grapalat"/>
          <w:sz w:val="24"/>
          <w:szCs w:val="24"/>
          <w:lang w:val="hy-AM"/>
        </w:rPr>
        <w:t>և ելնելով միացման կամ էլեկտրատեղակայանքների վերակառուցման աշխատանքները նվազագույն ծախսումներով իրականացնելու պայմանից:</w:t>
      </w:r>
    </w:p>
    <w:p w14:paraId="1FACEEA0" w14:textId="16B03AF1" w:rsidR="00F87787" w:rsidRPr="003C7695" w:rsidRDefault="00F87787" w:rsidP="00F87787">
      <w:pPr>
        <w:pStyle w:val="EnvelopeReturn"/>
        <w:numPr>
          <w:ilvl w:val="0"/>
          <w:numId w:val="1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Հաղորդողը</w:t>
      </w:r>
      <w:r w:rsidRPr="003C7695">
        <w:rPr>
          <w:rFonts w:ascii="GHEA Grapalat" w:hAnsi="GHEA Grapalat"/>
          <w:sz w:val="24"/>
          <w:szCs w:val="24"/>
          <w:lang w:val="hy-AM"/>
        </w:rPr>
        <w:t xml:space="preserve"> Տեղեկանքը տրամադրում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Pr="003C769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դիմող անձ</w:t>
      </w:r>
      <w:r w:rsidRPr="003C7695">
        <w:rPr>
          <w:rFonts w:ascii="GHEA Grapalat" w:hAnsi="GHEA Grapalat"/>
          <w:sz w:val="24"/>
          <w:szCs w:val="24"/>
          <w:lang w:val="hy-AM"/>
        </w:rPr>
        <w:t xml:space="preserve">ի կողմից սույն </w:t>
      </w:r>
      <w:r w:rsidR="00DE5791">
        <w:rPr>
          <w:rFonts w:ascii="GHEA Grapalat" w:hAnsi="GHEA Grapalat"/>
          <w:sz w:val="24"/>
          <w:szCs w:val="24"/>
          <w:lang w:val="hy-AM"/>
        </w:rPr>
        <w:t>կանոնների</w:t>
      </w:r>
      <w:r w:rsidRPr="003C769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200.1-րդ</w:t>
      </w:r>
      <w:r w:rsidRPr="003C7695">
        <w:rPr>
          <w:rFonts w:ascii="GHEA Grapalat" w:hAnsi="GHEA Grapalat"/>
          <w:sz w:val="24"/>
          <w:szCs w:val="24"/>
          <w:lang w:val="hy-AM"/>
        </w:rPr>
        <w:t xml:space="preserve"> կետում նշված ամբողջական տեղեկատվությունը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7787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փաստաթղթերը</w:t>
      </w:r>
      <w:r w:rsidRPr="00F87787">
        <w:rPr>
          <w:rFonts w:ascii="GHEA Grapalat" w:hAnsi="GHEA Grapalat"/>
          <w:sz w:val="24"/>
          <w:szCs w:val="24"/>
          <w:lang w:val="hy-AM"/>
        </w:rPr>
        <w:t>)</w:t>
      </w:r>
      <w:r w:rsidRPr="003C7695">
        <w:rPr>
          <w:rFonts w:ascii="GHEA Grapalat" w:hAnsi="GHEA Grapalat"/>
          <w:sz w:val="24"/>
          <w:szCs w:val="24"/>
          <w:lang w:val="hy-AM"/>
        </w:rPr>
        <w:t xml:space="preserve"> ներկայացնելուց հետո </w:t>
      </w:r>
      <w:r>
        <w:rPr>
          <w:rFonts w:ascii="GHEA Grapalat" w:hAnsi="GHEA Grapalat"/>
          <w:sz w:val="24"/>
          <w:szCs w:val="24"/>
          <w:lang w:val="hy-AM"/>
        </w:rPr>
        <w:t>20</w:t>
      </w:r>
      <w:r w:rsidRPr="003C7695">
        <w:rPr>
          <w:rFonts w:ascii="GHEA Grapalat" w:hAnsi="GHEA Grapalat"/>
          <w:sz w:val="24"/>
          <w:szCs w:val="24"/>
          <w:lang w:val="hy-AM"/>
        </w:rPr>
        <w:t xml:space="preserve"> աշխատանքային օրվա ընթացքում։ </w:t>
      </w:r>
    </w:p>
    <w:p w14:paraId="79E48F36" w14:textId="33D8758D" w:rsidR="00F87787" w:rsidRDefault="00F87787" w:rsidP="00F87787">
      <w:pPr>
        <w:pStyle w:val="EnvelopeReturn"/>
        <w:numPr>
          <w:ilvl w:val="0"/>
          <w:numId w:val="1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C7695">
        <w:rPr>
          <w:rFonts w:ascii="GHEA Grapalat" w:hAnsi="GHEA Grapalat"/>
          <w:sz w:val="24"/>
          <w:szCs w:val="24"/>
          <w:lang w:val="hy-AM"/>
        </w:rPr>
        <w:t>Տեղեկանքի տրամադրումը</w:t>
      </w:r>
      <w:r>
        <w:rPr>
          <w:rFonts w:ascii="GHEA Grapalat" w:hAnsi="GHEA Grapalat"/>
          <w:sz w:val="24"/>
          <w:szCs w:val="24"/>
          <w:lang w:val="hy-AM"/>
        </w:rPr>
        <w:t xml:space="preserve"> սույն կանոնների 200.1-րդ</w:t>
      </w:r>
      <w:r w:rsidRPr="003C7695">
        <w:rPr>
          <w:rFonts w:ascii="GHEA Grapalat" w:hAnsi="GHEA Grapalat"/>
          <w:sz w:val="24"/>
          <w:szCs w:val="24"/>
          <w:lang w:val="hy-AM"/>
        </w:rPr>
        <w:t xml:space="preserve"> կետ</w:t>
      </w:r>
      <w:r>
        <w:rPr>
          <w:rFonts w:ascii="GHEA Grapalat" w:hAnsi="GHEA Grapalat"/>
          <w:sz w:val="24"/>
          <w:szCs w:val="24"/>
          <w:lang w:val="hy-AM"/>
        </w:rPr>
        <w:t xml:space="preserve">ում նշված դիմումը ստանալու պահից 10 աշխատանքային օրվա ընթացքում մերժվում է, եթե դիմող անձը չի ներկայացրել նույն կետով նշված ամբողջական տեղեկատվությունը </w:t>
      </w:r>
      <w:r w:rsidRPr="00F87787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փաստաթղթերը</w:t>
      </w:r>
      <w:r w:rsidRPr="00F8778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3C437262" w14:textId="77777777" w:rsidR="00F87787" w:rsidRDefault="00F87787" w:rsidP="00F87787">
      <w:pPr>
        <w:pStyle w:val="EnvelopeReturn"/>
        <w:numPr>
          <w:ilvl w:val="0"/>
          <w:numId w:val="1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9A5">
        <w:rPr>
          <w:rFonts w:ascii="GHEA Grapalat" w:hAnsi="GHEA Grapalat"/>
          <w:sz w:val="24"/>
          <w:szCs w:val="24"/>
          <w:lang w:val="hy-AM"/>
        </w:rPr>
        <w:t xml:space="preserve">Տեղեկանք տրամադրելու համար Հաղորդողը </w:t>
      </w:r>
      <w:r>
        <w:rPr>
          <w:rFonts w:ascii="GHEA Grapalat" w:hAnsi="GHEA Grapalat"/>
          <w:sz w:val="24"/>
          <w:szCs w:val="24"/>
          <w:lang w:val="hy-AM"/>
        </w:rPr>
        <w:t>դիմող անձից</w:t>
      </w:r>
      <w:r w:rsidRPr="008A09A5">
        <w:rPr>
          <w:rFonts w:ascii="GHEA Grapalat" w:hAnsi="GHEA Grapalat"/>
          <w:sz w:val="24"/>
          <w:szCs w:val="24"/>
          <w:lang w:val="hy-AM"/>
        </w:rPr>
        <w:t xml:space="preserve"> գանձում է ծառայության վճար՝ 500 000 Հայաստանի Հանրապետության դրամի չափով (ներառյալ ավելացված արժեքի հարկը),</w:t>
      </w:r>
      <w:r>
        <w:rPr>
          <w:rFonts w:ascii="GHEA Grapalat" w:hAnsi="GHEA Grapalat"/>
          <w:sz w:val="24"/>
          <w:szCs w:val="24"/>
          <w:lang w:val="hy-AM"/>
        </w:rPr>
        <w:t xml:space="preserve"> որից </w:t>
      </w:r>
      <w:r w:rsidRPr="008A09A5">
        <w:rPr>
          <w:rFonts w:ascii="GHEA Grapalat" w:hAnsi="GHEA Grapalat"/>
          <w:sz w:val="24"/>
          <w:szCs w:val="24"/>
          <w:lang w:val="hy-AM"/>
        </w:rPr>
        <w:t>250 000 դրամը (ներառյալ ավելացված արժեքի հարկը) փոխանցվում է Համակարգի օպերատորին՝ ստանալու պահից 1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Pr="008A09A5">
        <w:rPr>
          <w:rFonts w:ascii="GHEA Grapalat" w:hAnsi="GHEA Grapalat"/>
          <w:sz w:val="24"/>
          <w:szCs w:val="24"/>
          <w:lang w:val="hy-AM"/>
        </w:rPr>
        <w:t xml:space="preserve"> աշխատանքային օրվա ընթացքում:</w:t>
      </w:r>
    </w:p>
    <w:p w14:paraId="4496E7FD" w14:textId="066ED98D" w:rsidR="0027685B" w:rsidRDefault="00F87787" w:rsidP="002E17A8">
      <w:pPr>
        <w:pStyle w:val="EnvelopeReturn"/>
        <w:numPr>
          <w:ilvl w:val="0"/>
          <w:numId w:val="1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7685B">
        <w:rPr>
          <w:rFonts w:ascii="GHEA Grapalat" w:hAnsi="GHEA Grapalat"/>
          <w:sz w:val="24"/>
          <w:szCs w:val="24"/>
          <w:lang w:val="hy-AM"/>
        </w:rPr>
        <w:t xml:space="preserve">Սույն կանոնների </w:t>
      </w:r>
      <w:r w:rsidR="00F77A55">
        <w:rPr>
          <w:rFonts w:ascii="GHEA Grapalat" w:hAnsi="GHEA Grapalat"/>
          <w:sz w:val="24"/>
          <w:szCs w:val="24"/>
          <w:lang w:val="hy-AM"/>
        </w:rPr>
        <w:t>2</w:t>
      </w:r>
      <w:r w:rsidR="00F77A55" w:rsidRPr="00F77A55">
        <w:rPr>
          <w:rFonts w:ascii="GHEA Grapalat" w:hAnsi="GHEA Grapalat"/>
          <w:sz w:val="24"/>
          <w:szCs w:val="24"/>
          <w:lang w:val="hy-AM"/>
        </w:rPr>
        <w:t>00.5-</w:t>
      </w:r>
      <w:r w:rsidRPr="0027685B">
        <w:rPr>
          <w:rFonts w:ascii="GHEA Grapalat" w:hAnsi="GHEA Grapalat"/>
          <w:sz w:val="24"/>
          <w:szCs w:val="24"/>
          <w:lang w:val="hy-AM"/>
        </w:rPr>
        <w:t>րդ կետում նշված գումարը վերադարձի ենթակա է միայն սույն կանոնների 200.</w:t>
      </w:r>
      <w:r w:rsidR="00F77A55" w:rsidRPr="00F77A55">
        <w:rPr>
          <w:rFonts w:ascii="GHEA Grapalat" w:hAnsi="GHEA Grapalat"/>
          <w:sz w:val="24"/>
          <w:szCs w:val="24"/>
          <w:lang w:val="hy-AM"/>
        </w:rPr>
        <w:t>4</w:t>
      </w:r>
      <w:r w:rsidRPr="0027685B">
        <w:rPr>
          <w:rFonts w:ascii="GHEA Grapalat" w:hAnsi="GHEA Grapalat"/>
          <w:sz w:val="24"/>
          <w:szCs w:val="24"/>
          <w:lang w:val="hy-AM"/>
        </w:rPr>
        <w:t xml:space="preserve">-րդ կետի համաձայն դիմումը մերժվելու դեպքում` 5 աշխատանքային օրվա ընթացքում։ </w:t>
      </w:r>
    </w:p>
    <w:p w14:paraId="0B0E395D" w14:textId="6D4D2BD1" w:rsidR="0020263D" w:rsidRPr="0027685B" w:rsidRDefault="0020263D" w:rsidP="002E17A8">
      <w:pPr>
        <w:pStyle w:val="EnvelopeReturn"/>
        <w:numPr>
          <w:ilvl w:val="0"/>
          <w:numId w:val="1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7685B">
        <w:rPr>
          <w:rFonts w:ascii="GHEA Grapalat" w:hAnsi="GHEA Grapalat"/>
          <w:sz w:val="24"/>
          <w:szCs w:val="24"/>
          <w:lang w:val="hy-AM"/>
        </w:rPr>
        <w:lastRenderedPageBreak/>
        <w:t>Տեղեկանքը ներառում է առնվազն հետևյալ տեղեկատվությունը.</w:t>
      </w:r>
    </w:p>
    <w:p w14:paraId="3BBB532B" w14:textId="6A741BA6" w:rsidR="0020263D" w:rsidRPr="003C7695" w:rsidRDefault="008B4879" w:rsidP="003C7695">
      <w:pPr>
        <w:numPr>
          <w:ilvl w:val="0"/>
          <w:numId w:val="15"/>
        </w:numPr>
        <w:spacing w:line="360" w:lineRule="auto"/>
        <w:ind w:left="2410" w:hanging="567"/>
        <w:jc w:val="both"/>
        <w:rPr>
          <w:rFonts w:ascii="GHEA Grapalat" w:eastAsia="Batang" w:hAnsi="GHEA Grapalat"/>
          <w:kern w:val="28"/>
          <w:lang w:val="hy-AM"/>
        </w:rPr>
      </w:pPr>
      <w:r>
        <w:rPr>
          <w:rFonts w:ascii="GHEA Grapalat" w:eastAsia="Batang" w:hAnsi="GHEA Grapalat"/>
          <w:kern w:val="28"/>
          <w:lang w:val="hy-AM"/>
        </w:rPr>
        <w:t>Դիմող անձի</w:t>
      </w:r>
      <w:r w:rsidR="0020263D" w:rsidRPr="003C7695">
        <w:rPr>
          <w:rFonts w:ascii="GHEA Grapalat" w:eastAsia="Batang" w:hAnsi="GHEA Grapalat"/>
          <w:kern w:val="28"/>
          <w:lang w:val="hy-AM"/>
        </w:rPr>
        <w:t xml:space="preserve"> անվանումը (անունը, ազգանունը).</w:t>
      </w:r>
    </w:p>
    <w:p w14:paraId="1C725CCF" w14:textId="77777777" w:rsidR="0020263D" w:rsidRPr="003C7695" w:rsidRDefault="0020263D" w:rsidP="003C7695">
      <w:pPr>
        <w:numPr>
          <w:ilvl w:val="0"/>
          <w:numId w:val="15"/>
        </w:numPr>
        <w:spacing w:line="360" w:lineRule="auto"/>
        <w:ind w:left="2410" w:hanging="567"/>
        <w:jc w:val="both"/>
        <w:rPr>
          <w:rFonts w:ascii="GHEA Grapalat" w:eastAsia="Batang" w:hAnsi="GHEA Grapalat"/>
          <w:kern w:val="28"/>
          <w:lang w:val="hy-AM"/>
        </w:rPr>
      </w:pPr>
      <w:r w:rsidRPr="003C7695">
        <w:rPr>
          <w:rFonts w:ascii="GHEA Grapalat" w:eastAsia="Batang" w:hAnsi="GHEA Grapalat"/>
          <w:kern w:val="28"/>
          <w:lang w:val="hy-AM"/>
        </w:rPr>
        <w:t>Կայանի անվանումը, տեսակը, հզորությունը և տեղակայման վայրը (մարզ, համայնք, բնակավայր).</w:t>
      </w:r>
    </w:p>
    <w:p w14:paraId="6A5F2FE9" w14:textId="77777777" w:rsidR="0020263D" w:rsidRPr="003C7695" w:rsidRDefault="00A57735" w:rsidP="003C7695">
      <w:pPr>
        <w:numPr>
          <w:ilvl w:val="0"/>
          <w:numId w:val="15"/>
        </w:numPr>
        <w:spacing w:line="360" w:lineRule="auto"/>
        <w:ind w:left="2410" w:hanging="567"/>
        <w:jc w:val="both"/>
        <w:rPr>
          <w:rFonts w:ascii="GHEA Grapalat" w:eastAsia="Batang" w:hAnsi="GHEA Grapalat"/>
          <w:kern w:val="28"/>
          <w:lang w:val="hy-AM"/>
        </w:rPr>
      </w:pPr>
      <w:r>
        <w:rPr>
          <w:rFonts w:ascii="GHEA Grapalat" w:eastAsia="Batang" w:hAnsi="GHEA Grapalat"/>
          <w:kern w:val="28"/>
          <w:lang w:val="hy-AM"/>
        </w:rPr>
        <w:t>Հաղորդման ց</w:t>
      </w:r>
      <w:r w:rsidR="0020263D" w:rsidRPr="003C7695">
        <w:rPr>
          <w:rFonts w:ascii="GHEA Grapalat" w:eastAsia="Batang" w:hAnsi="GHEA Grapalat"/>
          <w:kern w:val="28"/>
          <w:lang w:val="hy-AM"/>
        </w:rPr>
        <w:t>անցին միացման կետը, անհրաժեշտ լարման մակարդակը, նախատեսվող էլեկտրահաղորդման գծի երկարությունը.</w:t>
      </w:r>
    </w:p>
    <w:p w14:paraId="03FE1966" w14:textId="77777777" w:rsidR="0020263D" w:rsidRPr="003C7695" w:rsidRDefault="003C7695" w:rsidP="003C7695">
      <w:pPr>
        <w:numPr>
          <w:ilvl w:val="0"/>
          <w:numId w:val="15"/>
        </w:numPr>
        <w:spacing w:line="360" w:lineRule="auto"/>
        <w:ind w:left="2410" w:hanging="567"/>
        <w:jc w:val="both"/>
        <w:rPr>
          <w:rFonts w:ascii="GHEA Grapalat" w:eastAsia="Batang" w:hAnsi="GHEA Grapalat"/>
          <w:kern w:val="28"/>
          <w:lang w:val="hy-AM"/>
        </w:rPr>
      </w:pPr>
      <w:r w:rsidRPr="003C7695">
        <w:rPr>
          <w:rFonts w:ascii="GHEA Grapalat" w:eastAsia="Batang" w:hAnsi="GHEA Grapalat"/>
          <w:kern w:val="28"/>
          <w:lang w:val="hy-AM"/>
        </w:rPr>
        <w:t>Ն</w:t>
      </w:r>
      <w:r w:rsidR="0020263D" w:rsidRPr="003C7695">
        <w:rPr>
          <w:rFonts w:ascii="GHEA Grapalat" w:eastAsia="Batang" w:hAnsi="GHEA Grapalat"/>
          <w:kern w:val="28"/>
          <w:lang w:val="hy-AM"/>
        </w:rPr>
        <w:t>որ միացման պայմանները բավարարող գործող էլեկտրական ցանցի ուժեղացման հիմնավորված միջոցառումները (լարերի հատույթի մակերեսի ավելացում, ուժային տրանսֆորմատորների փոխարինում, լրացուցիչ բջիջների տեղակայում և այլն).</w:t>
      </w:r>
    </w:p>
    <w:p w14:paraId="21AB0183" w14:textId="77777777" w:rsidR="0020263D" w:rsidRPr="003C7695" w:rsidRDefault="0020263D" w:rsidP="003C7695">
      <w:pPr>
        <w:numPr>
          <w:ilvl w:val="0"/>
          <w:numId w:val="15"/>
        </w:numPr>
        <w:spacing w:line="360" w:lineRule="auto"/>
        <w:ind w:left="2410" w:hanging="567"/>
        <w:jc w:val="both"/>
        <w:rPr>
          <w:rFonts w:ascii="GHEA Grapalat" w:eastAsia="Batang" w:hAnsi="GHEA Grapalat"/>
          <w:kern w:val="28"/>
          <w:lang w:val="hy-AM"/>
        </w:rPr>
      </w:pPr>
      <w:r w:rsidRPr="003C7695">
        <w:rPr>
          <w:rFonts w:ascii="GHEA Grapalat" w:eastAsia="Batang" w:hAnsi="GHEA Grapalat"/>
          <w:kern w:val="28"/>
          <w:lang w:val="hy-AM"/>
        </w:rPr>
        <w:t>Տեղեկանքի գործողության ժամկետը։</w:t>
      </w:r>
    </w:p>
    <w:p w14:paraId="30BD843A" w14:textId="2CECE690" w:rsidR="003C7695" w:rsidRDefault="003C7695" w:rsidP="003C7695">
      <w:pPr>
        <w:pStyle w:val="EnvelopeReturn"/>
        <w:numPr>
          <w:ilvl w:val="0"/>
          <w:numId w:val="1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C7695">
        <w:rPr>
          <w:rFonts w:ascii="GHEA Grapalat" w:hAnsi="GHEA Grapalat"/>
          <w:sz w:val="24"/>
          <w:szCs w:val="24"/>
          <w:lang w:val="hy-AM"/>
        </w:rPr>
        <w:t xml:space="preserve">Համակարգի օպերատորի օպերատիվ ենթակայության ներքո գտնվող էլեկտրատեղակայանքների (այդ թվում՝ ռելեական պաշտպանության և ավտոմատիկայի սարքվածքների) վերակառուցման վերաբերյալ առաջարկները մշակում է Համակարգի օպերատորը` հիմք ընդունելով </w:t>
      </w:r>
      <w:r w:rsidR="00A57735">
        <w:rPr>
          <w:rFonts w:ascii="GHEA Grapalat" w:hAnsi="GHEA Grapalat"/>
          <w:sz w:val="24"/>
          <w:szCs w:val="24"/>
          <w:lang w:val="hy-AM"/>
        </w:rPr>
        <w:t>սույն</w:t>
      </w:r>
      <w:r w:rsidRPr="003C7695">
        <w:rPr>
          <w:rFonts w:ascii="GHEA Grapalat" w:hAnsi="GHEA Grapalat"/>
          <w:sz w:val="24"/>
          <w:szCs w:val="24"/>
          <w:lang w:val="hy-AM"/>
        </w:rPr>
        <w:t xml:space="preserve"> կանոնների պահանջները։</w:t>
      </w:r>
    </w:p>
    <w:p w14:paraId="3F886F8C" w14:textId="77777777" w:rsidR="0027685B" w:rsidRPr="003C7695" w:rsidRDefault="0027685B" w:rsidP="0027685B">
      <w:pPr>
        <w:pStyle w:val="EnvelopeReturn"/>
        <w:numPr>
          <w:ilvl w:val="0"/>
          <w:numId w:val="1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C7695">
        <w:rPr>
          <w:rFonts w:ascii="GHEA Grapalat" w:hAnsi="GHEA Grapalat"/>
          <w:sz w:val="24"/>
          <w:szCs w:val="24"/>
          <w:lang w:val="hy-AM"/>
        </w:rPr>
        <w:t>Տեղեկանքի տրամադրման համար անհրաժեշտ բոլոր համաձայնեցումները Համակարգի օպերատորի</w:t>
      </w:r>
      <w:r>
        <w:rPr>
          <w:rFonts w:ascii="GHEA Grapalat" w:hAnsi="GHEA Grapalat"/>
          <w:sz w:val="24"/>
          <w:szCs w:val="24"/>
          <w:lang w:val="hy-AM"/>
        </w:rPr>
        <w:t xml:space="preserve"> և Շուկայի օպերատորի</w:t>
      </w:r>
      <w:r w:rsidRPr="003C7695">
        <w:rPr>
          <w:rFonts w:ascii="GHEA Grapalat" w:hAnsi="GHEA Grapalat"/>
          <w:sz w:val="24"/>
          <w:szCs w:val="24"/>
          <w:lang w:val="hy-AM"/>
        </w:rPr>
        <w:t xml:space="preserve"> հետ իրականացնում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Pr="003C769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Հաղորդողը</w:t>
      </w:r>
      <w:r w:rsidRPr="003C7695">
        <w:rPr>
          <w:rFonts w:ascii="GHEA Grapalat" w:hAnsi="GHEA Grapalat"/>
          <w:sz w:val="24"/>
          <w:szCs w:val="24"/>
          <w:lang w:val="hy-AM"/>
        </w:rPr>
        <w:t>:</w:t>
      </w:r>
    </w:p>
    <w:p w14:paraId="6ACD7ABF" w14:textId="77777777" w:rsidR="0027685B" w:rsidRDefault="0027685B" w:rsidP="0027685B">
      <w:pPr>
        <w:pStyle w:val="EnvelopeReturn"/>
        <w:numPr>
          <w:ilvl w:val="0"/>
          <w:numId w:val="1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C7695">
        <w:rPr>
          <w:rFonts w:ascii="GHEA Grapalat" w:hAnsi="GHEA Grapalat"/>
          <w:sz w:val="24"/>
          <w:szCs w:val="24"/>
          <w:lang w:val="hy-AM"/>
        </w:rPr>
        <w:t>Տեղեկանքի գործողության ժամկետը 6 ամիս է՝ հաշված տրամադրման պահի</w:t>
      </w:r>
      <w:r>
        <w:rPr>
          <w:rFonts w:ascii="GHEA Grapalat" w:hAnsi="GHEA Grapalat"/>
          <w:sz w:val="24"/>
          <w:szCs w:val="24"/>
          <w:lang w:val="hy-AM"/>
        </w:rPr>
        <w:t xml:space="preserve">ց։ </w:t>
      </w:r>
    </w:p>
    <w:p w14:paraId="38E19B05" w14:textId="032F739C" w:rsidR="0027685B" w:rsidRPr="00C724CF" w:rsidRDefault="0027685B" w:rsidP="00617280">
      <w:pPr>
        <w:pStyle w:val="EnvelopeReturn"/>
        <w:numPr>
          <w:ilvl w:val="0"/>
          <w:numId w:val="1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24CF">
        <w:rPr>
          <w:rFonts w:ascii="GHEA Grapalat" w:hAnsi="GHEA Grapalat"/>
          <w:sz w:val="24"/>
          <w:szCs w:val="24"/>
          <w:lang w:val="hy-AM"/>
        </w:rPr>
        <w:t>Տեղեկանքի գործողության ժամկետը կարող է երկարաձգվել միայն մեկ անգամ, որի նպատակով դիմող անձը Տեղեկանքի գործողության ժամկետի ավարտից ոչ շուտ, քանի 10 աշխատանքային օր առաջ երկարաձգման համար դիմում է Հաղորդողին՝ վճարելով</w:t>
      </w:r>
      <w:r w:rsidR="00C724CF" w:rsidRPr="00C724CF">
        <w:rPr>
          <w:rFonts w:ascii="GHEA Grapalat" w:hAnsi="GHEA Grapalat"/>
          <w:sz w:val="24"/>
          <w:szCs w:val="24"/>
          <w:lang w:val="hy-AM"/>
        </w:rPr>
        <w:t xml:space="preserve"> </w:t>
      </w:r>
      <w:r w:rsidR="00C724CF" w:rsidRPr="00C724CF">
        <w:rPr>
          <w:rFonts w:ascii="GHEA Grapalat" w:hAnsi="GHEA Grapalat"/>
          <w:sz w:val="24"/>
          <w:szCs w:val="24"/>
          <w:lang w:val="hy-AM"/>
        </w:rPr>
        <w:t>250 000 դրամ (ներառյալ ավելացված արժեքի հարկը)</w:t>
      </w:r>
      <w:r w:rsidRPr="00C724CF">
        <w:rPr>
          <w:rFonts w:ascii="GHEA Grapalat" w:hAnsi="GHEA Grapalat"/>
          <w:sz w:val="24"/>
          <w:szCs w:val="24"/>
          <w:lang w:val="hy-AM"/>
        </w:rPr>
        <w:t xml:space="preserve">, որի դեպքում Հաղորդողը Տեղեկանքի գործողության ժամկետը երկարաձգում է ևս 6 ամսով՝ դիմումն ստանալու օրվանից եռօրյա ժամկետում, բայց ոչ ուշ, քան մինչև Տեղեկանքի գործողության ժամկետի ավարտը։ </w:t>
      </w:r>
      <w:bookmarkStart w:id="0" w:name="_GoBack"/>
      <w:bookmarkEnd w:id="0"/>
    </w:p>
    <w:p w14:paraId="77D7CF71" w14:textId="73608D0E" w:rsidR="0027685B" w:rsidRPr="0027685B" w:rsidRDefault="0027685B" w:rsidP="0027685B">
      <w:pPr>
        <w:pStyle w:val="EnvelopeReturn"/>
        <w:numPr>
          <w:ilvl w:val="0"/>
          <w:numId w:val="1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C7695">
        <w:rPr>
          <w:rFonts w:ascii="GHEA Grapalat" w:hAnsi="GHEA Grapalat"/>
          <w:sz w:val="24"/>
          <w:szCs w:val="24"/>
          <w:lang w:val="hy-AM"/>
        </w:rPr>
        <w:lastRenderedPageBreak/>
        <w:t xml:space="preserve">Տեղեկանքի գործողության ողջ ընթացքում </w:t>
      </w:r>
      <w:r>
        <w:rPr>
          <w:rFonts w:ascii="GHEA Grapalat" w:hAnsi="GHEA Grapalat"/>
          <w:sz w:val="24"/>
          <w:szCs w:val="24"/>
          <w:lang w:val="hy-AM"/>
        </w:rPr>
        <w:t xml:space="preserve">Տեղեկանքում նշված հզորությունը դրանում ամրագրած միացման կետում համարվում է </w:t>
      </w:r>
      <w:r w:rsidRPr="0027685B">
        <w:rPr>
          <w:rFonts w:ascii="GHEA Grapalat" w:hAnsi="GHEA Grapalat"/>
          <w:sz w:val="24"/>
          <w:szCs w:val="24"/>
          <w:lang w:val="hy-AM"/>
        </w:rPr>
        <w:t>ռեզերվացված դիմող անձի կողմից, իսկ վերջինիս կողմից էլեկտրական էներգիայի արտադրության լիցենզիա ստանալու պարագայում Հաղորդման ցանցում տվյալ կայանի հզորությունը Տեղեկանքում ամրագրված միացման կետում համարվում է ռեզերվացված մինչև Տեխնիկական պայամանների տրամադրումը։</w:t>
      </w:r>
    </w:p>
    <w:p w14:paraId="33DFD1D5" w14:textId="77777777" w:rsidR="0027685B" w:rsidRDefault="0027685B" w:rsidP="0027685B">
      <w:pPr>
        <w:pStyle w:val="EnvelopeReturn"/>
        <w:numPr>
          <w:ilvl w:val="0"/>
          <w:numId w:val="1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Տեղեկանքի գործողության ժամկետը լրանալուց հետո դիմող անձը իրավասու է սույն կանոններով նախատեսված ընթացակարգով կրկին դիմել Հաղորդողին՝ նոր Տեղեկանք ստանալու նպատակով։</w:t>
      </w:r>
    </w:p>
    <w:p w14:paraId="641E7CBE" w14:textId="672ADDB5" w:rsidR="000A0502" w:rsidRPr="00983DCB" w:rsidRDefault="001A71B3" w:rsidP="00983DCB">
      <w:pPr>
        <w:pStyle w:val="EnvelopeReturn"/>
        <w:numPr>
          <w:ilvl w:val="0"/>
          <w:numId w:val="17"/>
        </w:numPr>
        <w:spacing w:line="360" w:lineRule="auto"/>
        <w:ind w:left="993"/>
        <w:jc w:val="both"/>
        <w:rPr>
          <w:rFonts w:ascii="GHEA Grapalat" w:hAnsi="GHEA Grapalat"/>
          <w:lang w:val="hy-AM"/>
        </w:rPr>
      </w:pPr>
      <w:r w:rsidRPr="009F1F6A">
        <w:rPr>
          <w:rFonts w:ascii="GHEA Grapalat" w:hAnsi="GHEA Grapalat"/>
          <w:sz w:val="24"/>
          <w:szCs w:val="24"/>
          <w:lang w:val="hy-AM"/>
        </w:rPr>
        <w:t xml:space="preserve">Տեղեկանքի գործողության ընթացքում </w:t>
      </w:r>
      <w:r w:rsidR="008B4879">
        <w:rPr>
          <w:rFonts w:ascii="GHEA Grapalat" w:hAnsi="GHEA Grapalat"/>
          <w:sz w:val="24"/>
          <w:szCs w:val="24"/>
          <w:lang w:val="hy-AM"/>
        </w:rPr>
        <w:t>դիմող անձի</w:t>
      </w:r>
      <w:r w:rsidRPr="009F1F6A">
        <w:rPr>
          <w:rFonts w:ascii="GHEA Grapalat" w:hAnsi="GHEA Grapalat"/>
          <w:sz w:val="24"/>
          <w:szCs w:val="24"/>
          <w:lang w:val="hy-AM"/>
        </w:rPr>
        <w:t xml:space="preserve"> կողմից էլեկտրական էներգիայի արտադրության լիցենզիա ստանալու պարագայում</w:t>
      </w:r>
      <w:r w:rsidR="00B419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1F6A">
        <w:rPr>
          <w:rFonts w:ascii="GHEA Grapalat" w:hAnsi="GHEA Grapalat"/>
          <w:sz w:val="24"/>
          <w:szCs w:val="24"/>
          <w:lang w:val="hy-AM"/>
        </w:rPr>
        <w:t xml:space="preserve">Տեխնիկական պայմանները </w:t>
      </w:r>
      <w:r w:rsidR="008B4879">
        <w:rPr>
          <w:rFonts w:ascii="GHEA Grapalat" w:hAnsi="GHEA Grapalat"/>
          <w:sz w:val="24"/>
          <w:szCs w:val="24"/>
          <w:lang w:val="hy-AM"/>
        </w:rPr>
        <w:t>դիմող անձին</w:t>
      </w:r>
      <w:r w:rsidRPr="009F1F6A">
        <w:rPr>
          <w:rFonts w:ascii="GHEA Grapalat" w:hAnsi="GHEA Grapalat"/>
          <w:sz w:val="24"/>
          <w:szCs w:val="24"/>
          <w:lang w:val="hy-AM"/>
        </w:rPr>
        <w:t xml:space="preserve"> տրամադրվում են համաձայն Տեղեկանք</w:t>
      </w:r>
      <w:r w:rsidR="00A33DA2">
        <w:rPr>
          <w:rFonts w:ascii="GHEA Grapalat" w:hAnsi="GHEA Grapalat"/>
          <w:sz w:val="24"/>
          <w:szCs w:val="24"/>
          <w:lang w:val="hy-AM"/>
        </w:rPr>
        <w:t>ի,</w:t>
      </w:r>
      <w:r w:rsidRPr="009F1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C6009B" w:rsidRPr="001165D1">
        <w:rPr>
          <w:rFonts w:ascii="GHEA Grapalat" w:hAnsi="GHEA Grapalat"/>
          <w:sz w:val="24"/>
          <w:szCs w:val="24"/>
          <w:lang w:val="hy-AM"/>
        </w:rPr>
        <w:t>եթե</w:t>
      </w:r>
      <w:r w:rsidR="00C6009B" w:rsidRPr="00506A7E">
        <w:rPr>
          <w:rFonts w:ascii="GHEA Grapalat" w:hAnsi="GHEA Grapalat"/>
          <w:sz w:val="24"/>
          <w:szCs w:val="24"/>
          <w:lang w:val="hy-AM"/>
        </w:rPr>
        <w:t xml:space="preserve"> </w:t>
      </w:r>
      <w:r w:rsidR="00C6009B">
        <w:rPr>
          <w:rFonts w:ascii="GHEA Grapalat" w:hAnsi="GHEA Grapalat"/>
          <w:sz w:val="24"/>
          <w:szCs w:val="24"/>
          <w:lang w:val="hy-AM"/>
        </w:rPr>
        <w:t>այլ բան չի որոշվել</w:t>
      </w:r>
      <w:r w:rsidR="00C6009B" w:rsidRPr="001165D1">
        <w:rPr>
          <w:rFonts w:ascii="GHEA Grapalat" w:hAnsi="GHEA Grapalat"/>
          <w:sz w:val="24"/>
          <w:szCs w:val="24"/>
          <w:lang w:val="hy-AM"/>
        </w:rPr>
        <w:t xml:space="preserve"> կողմեր</w:t>
      </w:r>
      <w:r w:rsidR="00C6009B">
        <w:rPr>
          <w:rFonts w:ascii="GHEA Grapalat" w:hAnsi="GHEA Grapalat"/>
          <w:sz w:val="24"/>
          <w:szCs w:val="24"/>
          <w:lang w:val="hy-AM"/>
        </w:rPr>
        <w:t>ի</w:t>
      </w:r>
      <w:r w:rsidR="00C6009B" w:rsidRPr="001165D1">
        <w:rPr>
          <w:rFonts w:ascii="GHEA Grapalat" w:hAnsi="GHEA Grapalat"/>
          <w:sz w:val="24"/>
          <w:szCs w:val="24"/>
          <w:lang w:val="hy-AM"/>
        </w:rPr>
        <w:t xml:space="preserve"> փոխադարձ համաձայնությամբ։</w:t>
      </w:r>
      <w:r w:rsidR="00C6009B" w:rsidRPr="00D71826">
        <w:rPr>
          <w:rFonts w:ascii="GHEA Grapalat" w:hAnsi="GHEA Grapalat"/>
          <w:sz w:val="24"/>
          <w:szCs w:val="24"/>
          <w:lang w:val="hy-AM"/>
        </w:rPr>
        <w:t>»։</w:t>
      </w:r>
    </w:p>
    <w:p w14:paraId="183523C5" w14:textId="703B61F9" w:rsidR="00A33DA2" w:rsidRPr="006879C1" w:rsidRDefault="00A33DA2" w:rsidP="00A33DA2">
      <w:pPr>
        <w:pStyle w:val="EnvelopeReturn"/>
        <w:numPr>
          <w:ilvl w:val="0"/>
          <w:numId w:val="7"/>
        </w:numPr>
        <w:spacing w:line="360" w:lineRule="auto"/>
        <w:ind w:left="709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6879C1">
        <w:rPr>
          <w:rFonts w:ascii="GHEA Grapalat" w:hAnsi="GHEA Grapalat"/>
          <w:sz w:val="24"/>
          <w:szCs w:val="24"/>
          <w:lang w:val="hy-AM"/>
        </w:rPr>
        <w:t>Սույն որոշումն ուժի մեջ է մտնում պաշտոնական հրապարակմանը հաջորդող օրվանից</w:t>
      </w:r>
      <w:r w:rsidR="00C6009B">
        <w:rPr>
          <w:rFonts w:ascii="GHEA Grapalat" w:hAnsi="GHEA Grapalat"/>
          <w:sz w:val="24"/>
          <w:szCs w:val="24"/>
          <w:lang w:val="hy-AM"/>
        </w:rPr>
        <w:t>։</w:t>
      </w:r>
    </w:p>
    <w:p w14:paraId="3E8182D1" w14:textId="77777777" w:rsidR="00896748" w:rsidRPr="00471FAE" w:rsidRDefault="00896748" w:rsidP="00CF4668">
      <w:pPr>
        <w:pStyle w:val="voroshumspisok"/>
        <w:numPr>
          <w:ilvl w:val="0"/>
          <w:numId w:val="0"/>
        </w:numPr>
        <w:shd w:val="clear" w:color="auto" w:fill="FFFFFF"/>
        <w:ind w:left="720" w:firstLine="567"/>
        <w:rPr>
          <w:rFonts w:ascii="GHEA Grapalat" w:hAnsi="GHEA Grapalat"/>
          <w:color w:val="000000"/>
          <w:lang w:val="hy-AM"/>
        </w:rPr>
      </w:pPr>
    </w:p>
    <w:p w14:paraId="09846937" w14:textId="77777777" w:rsidR="008401B8" w:rsidRPr="001E18BD" w:rsidRDefault="008401B8" w:rsidP="00CF4668">
      <w:pPr>
        <w:pStyle w:val="voroshumspisok"/>
        <w:numPr>
          <w:ilvl w:val="0"/>
          <w:numId w:val="0"/>
        </w:numPr>
        <w:shd w:val="clear" w:color="auto" w:fill="FFFFFF"/>
        <w:ind w:left="720" w:firstLine="567"/>
        <w:rPr>
          <w:rFonts w:ascii="GHEA Grapalat" w:hAnsi="GHEA Grapalat"/>
          <w:color w:val="000000"/>
        </w:rPr>
      </w:pPr>
    </w:p>
    <w:p w14:paraId="37C52764" w14:textId="77777777" w:rsidR="00896748" w:rsidRPr="00FB07B4" w:rsidRDefault="00896748" w:rsidP="0021475A">
      <w:pPr>
        <w:pStyle w:val="Heading5"/>
        <w:tabs>
          <w:tab w:val="clear" w:pos="360"/>
          <w:tab w:val="clear" w:pos="709"/>
          <w:tab w:val="num" w:pos="0"/>
        </w:tabs>
        <w:ind w:firstLine="284"/>
        <w:rPr>
          <w:rFonts w:ascii="GHEA Grapalat" w:hAnsi="GHEA Grapalat"/>
          <w:sz w:val="24"/>
          <w:lang w:val="af-ZA"/>
        </w:rPr>
      </w:pPr>
      <w:r w:rsidRPr="00FB07B4">
        <w:rPr>
          <w:rFonts w:ascii="GHEA Grapalat" w:hAnsi="GHEA Grapalat"/>
          <w:sz w:val="24"/>
          <w:lang w:val="af-ZA"/>
        </w:rPr>
        <w:t>ՀԱՅԱՍՏԱՆԻ ՀԱՆՐԱՊԵՏՈՒԹՅԱՆ ՀԱՆՐԱՅԻՆ</w:t>
      </w:r>
    </w:p>
    <w:p w14:paraId="2184FAF3" w14:textId="77777777" w:rsidR="00896748" w:rsidRPr="00FB07B4" w:rsidRDefault="00896748" w:rsidP="0021475A">
      <w:pPr>
        <w:tabs>
          <w:tab w:val="left" w:pos="284"/>
        </w:tabs>
        <w:ind w:firstLine="284"/>
        <w:rPr>
          <w:rFonts w:ascii="GHEA Grapalat" w:hAnsi="GHEA Grapalat"/>
          <w:b/>
          <w:lang w:val="af-ZA"/>
        </w:rPr>
      </w:pPr>
      <w:r w:rsidRPr="00FB07B4">
        <w:rPr>
          <w:rFonts w:ascii="GHEA Grapalat" w:hAnsi="GHEA Grapalat"/>
          <w:b/>
          <w:lang w:val="af-ZA"/>
        </w:rPr>
        <w:t xml:space="preserve">       ԾԱՌԱՅՈՒԹՅՈՒՆՆԵՐԸ ԿԱՐԳԱՎՈՐՈՂ</w:t>
      </w:r>
    </w:p>
    <w:p w14:paraId="059C0B08" w14:textId="77777777" w:rsidR="00896748" w:rsidRPr="00FB07B4" w:rsidRDefault="008401B8" w:rsidP="0021475A">
      <w:pPr>
        <w:pStyle w:val="voroshumspisok"/>
        <w:numPr>
          <w:ilvl w:val="0"/>
          <w:numId w:val="0"/>
        </w:numPr>
        <w:shd w:val="clear" w:color="auto" w:fill="FFFFFF"/>
        <w:spacing w:line="240" w:lineRule="auto"/>
        <w:ind w:left="720" w:hanging="360"/>
        <w:rPr>
          <w:rFonts w:ascii="GHEA Grapalat" w:hAnsi="GHEA Grapalat"/>
          <w:b/>
          <w:kern w:val="0"/>
        </w:rPr>
      </w:pPr>
      <w:r w:rsidRPr="00FB07B4">
        <w:rPr>
          <w:rFonts w:ascii="GHEA Grapalat" w:hAnsi="GHEA Grapalat"/>
          <w:b/>
          <w:kern w:val="0"/>
          <w:lang w:val="hy-AM"/>
        </w:rPr>
        <w:t xml:space="preserve">          </w:t>
      </w:r>
      <w:r w:rsidR="0021475A" w:rsidRPr="00FB07B4">
        <w:rPr>
          <w:rFonts w:ascii="GHEA Grapalat" w:hAnsi="GHEA Grapalat"/>
          <w:b/>
          <w:kern w:val="0"/>
        </w:rPr>
        <w:t xml:space="preserve"> </w:t>
      </w:r>
      <w:r w:rsidR="00722B68" w:rsidRPr="00FB07B4">
        <w:rPr>
          <w:rFonts w:ascii="GHEA Grapalat" w:hAnsi="GHEA Grapalat"/>
          <w:b/>
          <w:kern w:val="0"/>
        </w:rPr>
        <w:t>ՀԱՆՁՆԱԺՈՂՈՎԻ ՆԱԽԱԳԱՀ՝</w:t>
      </w:r>
      <w:r w:rsidR="00722B68" w:rsidRPr="00FB07B4">
        <w:rPr>
          <w:rFonts w:ascii="GHEA Grapalat" w:hAnsi="GHEA Grapalat"/>
          <w:b/>
          <w:kern w:val="0"/>
        </w:rPr>
        <w:tab/>
      </w:r>
      <w:r w:rsidR="0021475A" w:rsidRPr="00FB07B4">
        <w:rPr>
          <w:rFonts w:ascii="GHEA Grapalat" w:hAnsi="GHEA Grapalat"/>
          <w:b/>
          <w:kern w:val="0"/>
        </w:rPr>
        <w:tab/>
        <w:t xml:space="preserve">     </w:t>
      </w:r>
      <w:r w:rsidRPr="00FB07B4">
        <w:rPr>
          <w:rFonts w:ascii="GHEA Grapalat" w:hAnsi="GHEA Grapalat"/>
          <w:b/>
          <w:kern w:val="0"/>
          <w:lang w:val="hy-AM"/>
        </w:rPr>
        <w:t xml:space="preserve">      </w:t>
      </w:r>
      <w:r w:rsidR="0021475A" w:rsidRPr="00FB07B4">
        <w:rPr>
          <w:rFonts w:ascii="GHEA Grapalat" w:hAnsi="GHEA Grapalat"/>
          <w:b/>
          <w:kern w:val="0"/>
        </w:rPr>
        <w:t xml:space="preserve">   </w:t>
      </w:r>
      <w:r w:rsidR="003F191D" w:rsidRPr="00FB07B4">
        <w:rPr>
          <w:rFonts w:ascii="GHEA Grapalat" w:hAnsi="GHEA Grapalat"/>
          <w:b/>
          <w:kern w:val="0"/>
        </w:rPr>
        <w:t xml:space="preserve"> </w:t>
      </w:r>
      <w:r w:rsidRPr="00FB07B4">
        <w:rPr>
          <w:rFonts w:ascii="GHEA Grapalat" w:hAnsi="GHEA Grapalat"/>
          <w:b/>
          <w:kern w:val="0"/>
          <w:lang w:val="hy-AM"/>
        </w:rPr>
        <w:t xml:space="preserve">          </w:t>
      </w:r>
      <w:r w:rsidR="004E7C56" w:rsidRPr="00FB07B4">
        <w:rPr>
          <w:rFonts w:ascii="GHEA Grapalat" w:hAnsi="GHEA Grapalat"/>
          <w:b/>
          <w:kern w:val="0"/>
        </w:rPr>
        <w:t xml:space="preserve">  </w:t>
      </w:r>
      <w:r w:rsidRPr="00FB07B4">
        <w:rPr>
          <w:rFonts w:ascii="GHEA Grapalat" w:hAnsi="GHEA Grapalat"/>
          <w:b/>
          <w:kern w:val="0"/>
          <w:lang w:val="hy-AM"/>
        </w:rPr>
        <w:t>Գ</w:t>
      </w:r>
      <w:r w:rsidR="00E82E91" w:rsidRPr="00FB07B4">
        <w:rPr>
          <w:rFonts w:ascii="GHEA Grapalat" w:hAnsi="GHEA Grapalat"/>
          <w:b/>
          <w:kern w:val="0"/>
        </w:rPr>
        <w:t>.</w:t>
      </w:r>
      <w:r w:rsidRPr="00FB07B4">
        <w:rPr>
          <w:rFonts w:ascii="GHEA Grapalat" w:hAnsi="GHEA Grapalat"/>
          <w:b/>
          <w:kern w:val="0"/>
          <w:lang w:val="hy-AM"/>
        </w:rPr>
        <w:t xml:space="preserve"> ԲԱՂՐԱՄ</w:t>
      </w:r>
      <w:r w:rsidR="0021475A" w:rsidRPr="00FB07B4">
        <w:rPr>
          <w:rFonts w:ascii="GHEA Grapalat" w:hAnsi="GHEA Grapalat"/>
          <w:b/>
          <w:kern w:val="0"/>
        </w:rPr>
        <w:t>ՅԱ</w:t>
      </w:r>
      <w:r w:rsidR="00E82E91" w:rsidRPr="00FB07B4">
        <w:rPr>
          <w:rFonts w:ascii="GHEA Grapalat" w:hAnsi="GHEA Grapalat"/>
          <w:b/>
          <w:kern w:val="0"/>
        </w:rPr>
        <w:t>Ն</w:t>
      </w:r>
    </w:p>
    <w:p w14:paraId="4E5FE1B6" w14:textId="77777777" w:rsidR="00896748" w:rsidRDefault="008401B8" w:rsidP="0021475A">
      <w:pPr>
        <w:pStyle w:val="voroshumspisok"/>
        <w:numPr>
          <w:ilvl w:val="0"/>
          <w:numId w:val="0"/>
        </w:numPr>
        <w:shd w:val="clear" w:color="auto" w:fill="FFFFFF"/>
        <w:ind w:left="720" w:firstLine="284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</w:t>
      </w:r>
    </w:p>
    <w:p w14:paraId="4F62D89C" w14:textId="77777777" w:rsidR="008401B8" w:rsidRDefault="008401B8" w:rsidP="0021475A">
      <w:pPr>
        <w:pStyle w:val="voroshumspisok"/>
        <w:numPr>
          <w:ilvl w:val="0"/>
          <w:numId w:val="0"/>
        </w:numPr>
        <w:shd w:val="clear" w:color="auto" w:fill="FFFFFF"/>
        <w:ind w:left="720" w:firstLine="284"/>
        <w:rPr>
          <w:rFonts w:ascii="GHEA Grapalat" w:hAnsi="GHEA Grapalat"/>
          <w:color w:val="000000"/>
          <w:lang w:val="hy-AM"/>
        </w:rPr>
      </w:pPr>
    </w:p>
    <w:p w14:paraId="1E1CBC2E" w14:textId="77777777" w:rsidR="00E82E91" w:rsidRPr="001E18BD" w:rsidRDefault="00E82E91" w:rsidP="003F191D">
      <w:pPr>
        <w:pStyle w:val="gam"/>
        <w:tabs>
          <w:tab w:val="left" w:pos="851"/>
        </w:tabs>
        <w:ind w:firstLine="851"/>
        <w:rPr>
          <w:rFonts w:ascii="GHEA Grapalat" w:hAnsi="GHEA Grapalat"/>
          <w:lang w:val="hy-AM"/>
        </w:rPr>
      </w:pPr>
      <w:r w:rsidRPr="001E18BD">
        <w:rPr>
          <w:rFonts w:ascii="GHEA Grapalat" w:hAnsi="GHEA Grapalat"/>
          <w:szCs w:val="18"/>
          <w:lang w:val="hy-AM"/>
        </w:rPr>
        <w:t xml:space="preserve"> ք. Երևան</w:t>
      </w:r>
    </w:p>
    <w:p w14:paraId="4F6BEC94" w14:textId="77777777" w:rsidR="00E82E91" w:rsidRPr="001E18BD" w:rsidRDefault="001B7E56" w:rsidP="00CF4668">
      <w:pPr>
        <w:pStyle w:val="gam"/>
        <w:ind w:firstLine="56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---</w:t>
      </w:r>
      <w:r w:rsidR="00E82E91" w:rsidRPr="001E18BD">
        <w:rPr>
          <w:rFonts w:ascii="GHEA Grapalat" w:hAnsi="GHEA Grapalat"/>
          <w:lang w:val="hy-AM"/>
        </w:rPr>
        <w:t xml:space="preserve"> </w:t>
      </w:r>
      <w:r w:rsidR="00BB7D02">
        <w:rPr>
          <w:rFonts w:ascii="GHEA Grapalat" w:hAnsi="GHEA Grapalat"/>
          <w:lang w:val="hy-AM"/>
        </w:rPr>
        <w:t>----------------</w:t>
      </w:r>
      <w:r w:rsidR="00E82E91" w:rsidRPr="001E18BD">
        <w:rPr>
          <w:rFonts w:ascii="GHEA Grapalat" w:hAnsi="GHEA Grapalat"/>
          <w:lang w:val="hy-AM"/>
        </w:rPr>
        <w:t xml:space="preserve"> 20</w:t>
      </w:r>
      <w:r>
        <w:rPr>
          <w:rFonts w:ascii="GHEA Grapalat" w:hAnsi="GHEA Grapalat"/>
          <w:lang w:val="hy-AM"/>
        </w:rPr>
        <w:t>20</w:t>
      </w:r>
      <w:r w:rsidR="00E82E91" w:rsidRPr="001E18BD">
        <w:rPr>
          <w:rFonts w:ascii="GHEA Grapalat" w:hAnsi="GHEA Grapalat"/>
          <w:lang w:val="hy-AM"/>
        </w:rPr>
        <w:t>թ.</w:t>
      </w:r>
    </w:p>
    <w:sectPr w:rsidR="00E82E91" w:rsidRPr="001E18BD" w:rsidSect="00AC79E5">
      <w:headerReference w:type="even" r:id="rId10"/>
      <w:footerReference w:type="even" r:id="rId11"/>
      <w:footerReference w:type="default" r:id="rId12"/>
      <w:pgSz w:w="11906" w:h="16838" w:code="9"/>
      <w:pgMar w:top="426" w:right="849" w:bottom="1191" w:left="1418" w:header="0" w:footer="5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892DF" w14:textId="77777777" w:rsidR="00307328" w:rsidRDefault="00307328">
      <w:r>
        <w:separator/>
      </w:r>
    </w:p>
  </w:endnote>
  <w:endnote w:type="continuationSeparator" w:id="0">
    <w:p w14:paraId="17841036" w14:textId="77777777" w:rsidR="00307328" w:rsidRDefault="0030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42821" w14:textId="77777777" w:rsidR="0021475A" w:rsidRDefault="007655C9" w:rsidP="00F24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47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14503B" w14:textId="77777777" w:rsidR="0021475A" w:rsidRDefault="0021475A" w:rsidP="004C38F3">
    <w:pPr>
      <w:pStyle w:val="Footer"/>
      <w:ind w:right="360"/>
    </w:pPr>
  </w:p>
  <w:p w14:paraId="2B56C3E6" w14:textId="77777777" w:rsidR="0021475A" w:rsidRDefault="0021475A"/>
  <w:p w14:paraId="3AA60793" w14:textId="77777777" w:rsidR="0021475A" w:rsidRDefault="0021475A"/>
  <w:p w14:paraId="0E7D7503" w14:textId="77777777" w:rsidR="0021475A" w:rsidRDefault="0021475A"/>
  <w:p w14:paraId="7DFEA910" w14:textId="77777777" w:rsidR="0021475A" w:rsidRDefault="002147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B70AF" w14:textId="77777777" w:rsidR="0021475A" w:rsidRPr="004C38F3" w:rsidRDefault="0021475A" w:rsidP="00F247E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</w:p>
  <w:p w14:paraId="698ECD3A" w14:textId="77777777" w:rsidR="0021475A" w:rsidRDefault="0021475A"/>
  <w:p w14:paraId="26641A3D" w14:textId="77777777" w:rsidR="0021475A" w:rsidRDefault="002147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A0315" w14:textId="77777777" w:rsidR="00307328" w:rsidRDefault="00307328">
      <w:r>
        <w:separator/>
      </w:r>
    </w:p>
  </w:footnote>
  <w:footnote w:type="continuationSeparator" w:id="0">
    <w:p w14:paraId="4013B26F" w14:textId="77777777" w:rsidR="00307328" w:rsidRDefault="0030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22860" w14:textId="77777777" w:rsidR="0021475A" w:rsidRDefault="0021475A"/>
  <w:p w14:paraId="0653CF48" w14:textId="77777777" w:rsidR="0021475A" w:rsidRDefault="0021475A"/>
  <w:p w14:paraId="5843BFEB" w14:textId="77777777" w:rsidR="0021475A" w:rsidRDefault="0021475A"/>
  <w:p w14:paraId="3A266E24" w14:textId="77777777" w:rsidR="0021475A" w:rsidRDefault="002147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0D64"/>
    <w:multiLevelType w:val="hybridMultilevel"/>
    <w:tmpl w:val="C5749B6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3A16B3"/>
    <w:multiLevelType w:val="hybridMultilevel"/>
    <w:tmpl w:val="A7D63968"/>
    <w:lvl w:ilvl="0" w:tplc="2D64C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64AF6"/>
    <w:multiLevelType w:val="hybridMultilevel"/>
    <w:tmpl w:val="2662E22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A6AE6"/>
    <w:multiLevelType w:val="hybridMultilevel"/>
    <w:tmpl w:val="80388570"/>
    <w:lvl w:ilvl="0" w:tplc="0409000F">
      <w:start w:val="1"/>
      <w:numFmt w:val="decimal"/>
      <w:lvlText w:val="%1."/>
      <w:lvlJc w:val="left"/>
      <w:pPr>
        <w:ind w:left="2706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7927CFA"/>
    <w:multiLevelType w:val="hybridMultilevel"/>
    <w:tmpl w:val="619650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1">
      <w:start w:val="1"/>
      <w:numFmt w:val="decimal"/>
      <w:lvlText w:val="%3)"/>
      <w:lvlJc w:val="left"/>
      <w:pPr>
        <w:ind w:left="3000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8E71163"/>
    <w:multiLevelType w:val="hybridMultilevel"/>
    <w:tmpl w:val="B3BA643A"/>
    <w:lvl w:ilvl="0" w:tplc="EE84D2E2">
      <w:start w:val="1"/>
      <w:numFmt w:val="decimal"/>
      <w:lvlText w:val="200.%1 "/>
      <w:lvlJc w:val="left"/>
      <w:pPr>
        <w:ind w:left="107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6A12F1C"/>
    <w:multiLevelType w:val="hybridMultilevel"/>
    <w:tmpl w:val="F24C1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57D30"/>
    <w:multiLevelType w:val="hybridMultilevel"/>
    <w:tmpl w:val="EC94744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431963AC"/>
    <w:multiLevelType w:val="hybridMultilevel"/>
    <w:tmpl w:val="B3BA643A"/>
    <w:lvl w:ilvl="0" w:tplc="EE84D2E2">
      <w:start w:val="1"/>
      <w:numFmt w:val="decimal"/>
      <w:lvlText w:val="200.%1 "/>
      <w:lvlJc w:val="left"/>
      <w:pPr>
        <w:ind w:left="107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6990F51"/>
    <w:multiLevelType w:val="hybridMultilevel"/>
    <w:tmpl w:val="7CDCA0DE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47FD0390"/>
    <w:multiLevelType w:val="hybridMultilevel"/>
    <w:tmpl w:val="4D9E3856"/>
    <w:lvl w:ilvl="0" w:tplc="0AFA60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A9E453A"/>
    <w:multiLevelType w:val="hybridMultilevel"/>
    <w:tmpl w:val="288E2BB0"/>
    <w:lvl w:ilvl="0" w:tplc="AB205A4C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E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822E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1CD9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0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06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7AF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8C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80CF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0321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B40B64"/>
    <w:multiLevelType w:val="hybridMultilevel"/>
    <w:tmpl w:val="8AEE7064"/>
    <w:lvl w:ilvl="0" w:tplc="110094D0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A5503"/>
    <w:multiLevelType w:val="multilevel"/>
    <w:tmpl w:val="89CE22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DF042C"/>
    <w:multiLevelType w:val="hybridMultilevel"/>
    <w:tmpl w:val="5E58C6EC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81C35F1"/>
    <w:multiLevelType w:val="hybridMultilevel"/>
    <w:tmpl w:val="A73E8DF6"/>
    <w:lvl w:ilvl="0" w:tplc="0409000F">
      <w:start w:val="1"/>
      <w:numFmt w:val="decimal"/>
      <w:lvlText w:val="%1."/>
      <w:lvlJc w:val="left"/>
      <w:pPr>
        <w:ind w:left="3699" w:hanging="360"/>
      </w:pPr>
    </w:lvl>
    <w:lvl w:ilvl="1" w:tplc="F6060718">
      <w:start w:val="5"/>
      <w:numFmt w:val="lowerLetter"/>
      <w:lvlText w:val="%2."/>
      <w:lvlJc w:val="left"/>
      <w:pPr>
        <w:ind w:left="24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68D74806"/>
    <w:multiLevelType w:val="hybridMultilevel"/>
    <w:tmpl w:val="AFC83CFC"/>
    <w:lvl w:ilvl="0" w:tplc="8A927278">
      <w:start w:val="5"/>
      <w:numFmt w:val="decimal"/>
      <w:lvlText w:val="5%1"/>
      <w:lvlJc w:val="left"/>
      <w:pPr>
        <w:ind w:left="33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379BC"/>
    <w:multiLevelType w:val="hybridMultilevel"/>
    <w:tmpl w:val="D7765F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1"/>
  </w:num>
  <w:num w:numId="5">
    <w:abstractNumId w:val="14"/>
  </w:num>
  <w:num w:numId="6">
    <w:abstractNumId w:val="4"/>
  </w:num>
  <w:num w:numId="7">
    <w:abstractNumId w:val="10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3"/>
  </w:num>
  <w:num w:numId="13">
    <w:abstractNumId w:val="16"/>
  </w:num>
  <w:num w:numId="14">
    <w:abstractNumId w:val="12"/>
  </w:num>
  <w:num w:numId="15">
    <w:abstractNumId w:val="15"/>
  </w:num>
  <w:num w:numId="16">
    <w:abstractNumId w:val="17"/>
  </w:num>
  <w:num w:numId="17">
    <w:abstractNumId w:val="8"/>
  </w:num>
  <w:num w:numId="18">
    <w:abstractNumId w:val="18"/>
  </w:num>
  <w:num w:numId="19">
    <w:abstractNumId w:val="0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79E"/>
    <w:rsid w:val="00000368"/>
    <w:rsid w:val="000010FE"/>
    <w:rsid w:val="00002204"/>
    <w:rsid w:val="0000260F"/>
    <w:rsid w:val="00002ACD"/>
    <w:rsid w:val="000033BD"/>
    <w:rsid w:val="00004B8F"/>
    <w:rsid w:val="00004EE1"/>
    <w:rsid w:val="00005E33"/>
    <w:rsid w:val="0001031B"/>
    <w:rsid w:val="00010A96"/>
    <w:rsid w:val="00010ECE"/>
    <w:rsid w:val="00014CCB"/>
    <w:rsid w:val="000157EE"/>
    <w:rsid w:val="00015F42"/>
    <w:rsid w:val="0002006C"/>
    <w:rsid w:val="00020888"/>
    <w:rsid w:val="00021433"/>
    <w:rsid w:val="00023157"/>
    <w:rsid w:val="00024BB1"/>
    <w:rsid w:val="00027E20"/>
    <w:rsid w:val="0003247D"/>
    <w:rsid w:val="00034E4A"/>
    <w:rsid w:val="00041D9C"/>
    <w:rsid w:val="000449A0"/>
    <w:rsid w:val="00044DDC"/>
    <w:rsid w:val="000466A3"/>
    <w:rsid w:val="000467B1"/>
    <w:rsid w:val="00051247"/>
    <w:rsid w:val="000515A5"/>
    <w:rsid w:val="00051ED2"/>
    <w:rsid w:val="00053A97"/>
    <w:rsid w:val="00053ADB"/>
    <w:rsid w:val="0005411B"/>
    <w:rsid w:val="00055C23"/>
    <w:rsid w:val="00056142"/>
    <w:rsid w:val="00060D76"/>
    <w:rsid w:val="00063795"/>
    <w:rsid w:val="00067A23"/>
    <w:rsid w:val="0007071C"/>
    <w:rsid w:val="0007150B"/>
    <w:rsid w:val="00071618"/>
    <w:rsid w:val="000732AB"/>
    <w:rsid w:val="00074C66"/>
    <w:rsid w:val="000862B1"/>
    <w:rsid w:val="00090D91"/>
    <w:rsid w:val="000912A0"/>
    <w:rsid w:val="000916F4"/>
    <w:rsid w:val="00091DFB"/>
    <w:rsid w:val="0009215C"/>
    <w:rsid w:val="0009465D"/>
    <w:rsid w:val="00094CF5"/>
    <w:rsid w:val="000A0502"/>
    <w:rsid w:val="000A0AED"/>
    <w:rsid w:val="000A12B6"/>
    <w:rsid w:val="000A16FB"/>
    <w:rsid w:val="000A1A09"/>
    <w:rsid w:val="000A47FC"/>
    <w:rsid w:val="000A4DD1"/>
    <w:rsid w:val="000B071E"/>
    <w:rsid w:val="000B1B05"/>
    <w:rsid w:val="000B4369"/>
    <w:rsid w:val="000B4D99"/>
    <w:rsid w:val="000B5812"/>
    <w:rsid w:val="000C4099"/>
    <w:rsid w:val="000C6DB1"/>
    <w:rsid w:val="000D7603"/>
    <w:rsid w:val="000E042D"/>
    <w:rsid w:val="000E0458"/>
    <w:rsid w:val="000E06BF"/>
    <w:rsid w:val="000E0C20"/>
    <w:rsid w:val="000E16D3"/>
    <w:rsid w:val="000E3C93"/>
    <w:rsid w:val="000E5D93"/>
    <w:rsid w:val="000F1FC8"/>
    <w:rsid w:val="000F4E8A"/>
    <w:rsid w:val="000F76CC"/>
    <w:rsid w:val="000F7F50"/>
    <w:rsid w:val="00103C36"/>
    <w:rsid w:val="00104585"/>
    <w:rsid w:val="00104B44"/>
    <w:rsid w:val="00106F43"/>
    <w:rsid w:val="001070A7"/>
    <w:rsid w:val="001106C7"/>
    <w:rsid w:val="00110BCD"/>
    <w:rsid w:val="00113640"/>
    <w:rsid w:val="00114AD7"/>
    <w:rsid w:val="00115FFF"/>
    <w:rsid w:val="001165D1"/>
    <w:rsid w:val="00116A0C"/>
    <w:rsid w:val="00120CF7"/>
    <w:rsid w:val="0012485E"/>
    <w:rsid w:val="001264DB"/>
    <w:rsid w:val="001274F4"/>
    <w:rsid w:val="00127669"/>
    <w:rsid w:val="00130B32"/>
    <w:rsid w:val="00131E9E"/>
    <w:rsid w:val="00133F2F"/>
    <w:rsid w:val="00135587"/>
    <w:rsid w:val="00136B49"/>
    <w:rsid w:val="00137310"/>
    <w:rsid w:val="00137E37"/>
    <w:rsid w:val="00140AEE"/>
    <w:rsid w:val="001413DB"/>
    <w:rsid w:val="00144F9A"/>
    <w:rsid w:val="001465EE"/>
    <w:rsid w:val="00146E0B"/>
    <w:rsid w:val="00151735"/>
    <w:rsid w:val="00154BFF"/>
    <w:rsid w:val="00154D08"/>
    <w:rsid w:val="001631A8"/>
    <w:rsid w:val="001662A2"/>
    <w:rsid w:val="00166F54"/>
    <w:rsid w:val="001703AA"/>
    <w:rsid w:val="0017135E"/>
    <w:rsid w:val="001725B9"/>
    <w:rsid w:val="00173F24"/>
    <w:rsid w:val="00175762"/>
    <w:rsid w:val="0017634B"/>
    <w:rsid w:val="00177C69"/>
    <w:rsid w:val="00177D42"/>
    <w:rsid w:val="001824BA"/>
    <w:rsid w:val="00182C44"/>
    <w:rsid w:val="0018514E"/>
    <w:rsid w:val="0018571F"/>
    <w:rsid w:val="00187544"/>
    <w:rsid w:val="0019101C"/>
    <w:rsid w:val="00194B7D"/>
    <w:rsid w:val="001A1B06"/>
    <w:rsid w:val="001A3D0B"/>
    <w:rsid w:val="001A493D"/>
    <w:rsid w:val="001A6727"/>
    <w:rsid w:val="001A6903"/>
    <w:rsid w:val="001A6C4A"/>
    <w:rsid w:val="001A71B3"/>
    <w:rsid w:val="001A7A44"/>
    <w:rsid w:val="001B04B1"/>
    <w:rsid w:val="001B0DA3"/>
    <w:rsid w:val="001B1A96"/>
    <w:rsid w:val="001B4C0A"/>
    <w:rsid w:val="001B616C"/>
    <w:rsid w:val="001B6824"/>
    <w:rsid w:val="001B7E56"/>
    <w:rsid w:val="001C114D"/>
    <w:rsid w:val="001C2E75"/>
    <w:rsid w:val="001C2ED6"/>
    <w:rsid w:val="001C3014"/>
    <w:rsid w:val="001C52B2"/>
    <w:rsid w:val="001C5940"/>
    <w:rsid w:val="001C680A"/>
    <w:rsid w:val="001D0108"/>
    <w:rsid w:val="001D0F2D"/>
    <w:rsid w:val="001D405E"/>
    <w:rsid w:val="001D6382"/>
    <w:rsid w:val="001D67AC"/>
    <w:rsid w:val="001E055E"/>
    <w:rsid w:val="001E12DF"/>
    <w:rsid w:val="001E18BD"/>
    <w:rsid w:val="001E1A5E"/>
    <w:rsid w:val="001E24EE"/>
    <w:rsid w:val="001E3B50"/>
    <w:rsid w:val="001E6E6A"/>
    <w:rsid w:val="001E71E8"/>
    <w:rsid w:val="001E732E"/>
    <w:rsid w:val="001F02C0"/>
    <w:rsid w:val="001F0492"/>
    <w:rsid w:val="001F0F2C"/>
    <w:rsid w:val="001F3829"/>
    <w:rsid w:val="001F3B4D"/>
    <w:rsid w:val="001F681E"/>
    <w:rsid w:val="0020117E"/>
    <w:rsid w:val="0020263D"/>
    <w:rsid w:val="00202891"/>
    <w:rsid w:val="00205B59"/>
    <w:rsid w:val="00205F7E"/>
    <w:rsid w:val="002102C2"/>
    <w:rsid w:val="00211345"/>
    <w:rsid w:val="0021392B"/>
    <w:rsid w:val="0021475A"/>
    <w:rsid w:val="00216478"/>
    <w:rsid w:val="002228C9"/>
    <w:rsid w:val="00223255"/>
    <w:rsid w:val="0022527A"/>
    <w:rsid w:val="0022560D"/>
    <w:rsid w:val="00225829"/>
    <w:rsid w:val="00226497"/>
    <w:rsid w:val="002275DA"/>
    <w:rsid w:val="00232347"/>
    <w:rsid w:val="00232D37"/>
    <w:rsid w:val="00232D5B"/>
    <w:rsid w:val="00233704"/>
    <w:rsid w:val="002365B5"/>
    <w:rsid w:val="0024237F"/>
    <w:rsid w:val="00245D3E"/>
    <w:rsid w:val="00251439"/>
    <w:rsid w:val="00252023"/>
    <w:rsid w:val="00252D03"/>
    <w:rsid w:val="002561E3"/>
    <w:rsid w:val="002562FE"/>
    <w:rsid w:val="00257443"/>
    <w:rsid w:val="002609CC"/>
    <w:rsid w:val="00261260"/>
    <w:rsid w:val="0026230E"/>
    <w:rsid w:val="0026278A"/>
    <w:rsid w:val="00263105"/>
    <w:rsid w:val="00267743"/>
    <w:rsid w:val="0027144B"/>
    <w:rsid w:val="002720E7"/>
    <w:rsid w:val="002725FE"/>
    <w:rsid w:val="00272683"/>
    <w:rsid w:val="002727FF"/>
    <w:rsid w:val="0027409E"/>
    <w:rsid w:val="0027430E"/>
    <w:rsid w:val="00274AD2"/>
    <w:rsid w:val="00275348"/>
    <w:rsid w:val="00275AFB"/>
    <w:rsid w:val="0027685B"/>
    <w:rsid w:val="00276D36"/>
    <w:rsid w:val="002777D7"/>
    <w:rsid w:val="00277943"/>
    <w:rsid w:val="00277D41"/>
    <w:rsid w:val="00277D58"/>
    <w:rsid w:val="00280AA0"/>
    <w:rsid w:val="00280C60"/>
    <w:rsid w:val="002816D5"/>
    <w:rsid w:val="0028392B"/>
    <w:rsid w:val="00283BE5"/>
    <w:rsid w:val="0028465A"/>
    <w:rsid w:val="0028546D"/>
    <w:rsid w:val="00290659"/>
    <w:rsid w:val="00290C6C"/>
    <w:rsid w:val="0029696A"/>
    <w:rsid w:val="00297D54"/>
    <w:rsid w:val="002A185D"/>
    <w:rsid w:val="002A2763"/>
    <w:rsid w:val="002A3939"/>
    <w:rsid w:val="002A6F75"/>
    <w:rsid w:val="002B233F"/>
    <w:rsid w:val="002B4892"/>
    <w:rsid w:val="002B4E7A"/>
    <w:rsid w:val="002B534F"/>
    <w:rsid w:val="002B5547"/>
    <w:rsid w:val="002B7D46"/>
    <w:rsid w:val="002C1769"/>
    <w:rsid w:val="002C2C20"/>
    <w:rsid w:val="002C439B"/>
    <w:rsid w:val="002C48C1"/>
    <w:rsid w:val="002C4FF5"/>
    <w:rsid w:val="002C53A0"/>
    <w:rsid w:val="002C5C6F"/>
    <w:rsid w:val="002C7D79"/>
    <w:rsid w:val="002D753F"/>
    <w:rsid w:val="002E0E18"/>
    <w:rsid w:val="002E0E27"/>
    <w:rsid w:val="002E73A8"/>
    <w:rsid w:val="002E79B6"/>
    <w:rsid w:val="002E7BED"/>
    <w:rsid w:val="002E7C54"/>
    <w:rsid w:val="002F3AC3"/>
    <w:rsid w:val="002F3FEB"/>
    <w:rsid w:val="002F4214"/>
    <w:rsid w:val="002F478E"/>
    <w:rsid w:val="002F7499"/>
    <w:rsid w:val="002F7CC8"/>
    <w:rsid w:val="003020C3"/>
    <w:rsid w:val="00302AB8"/>
    <w:rsid w:val="003054B5"/>
    <w:rsid w:val="00307328"/>
    <w:rsid w:val="00310234"/>
    <w:rsid w:val="003213A6"/>
    <w:rsid w:val="00323DCC"/>
    <w:rsid w:val="00325923"/>
    <w:rsid w:val="00326B1F"/>
    <w:rsid w:val="00334804"/>
    <w:rsid w:val="00335580"/>
    <w:rsid w:val="003402B2"/>
    <w:rsid w:val="003450CB"/>
    <w:rsid w:val="00346526"/>
    <w:rsid w:val="00347664"/>
    <w:rsid w:val="00350F24"/>
    <w:rsid w:val="00352407"/>
    <w:rsid w:val="003525D0"/>
    <w:rsid w:val="00355F9F"/>
    <w:rsid w:val="003569C3"/>
    <w:rsid w:val="00361672"/>
    <w:rsid w:val="00361EA1"/>
    <w:rsid w:val="003627BD"/>
    <w:rsid w:val="0036757B"/>
    <w:rsid w:val="0036761F"/>
    <w:rsid w:val="003703A8"/>
    <w:rsid w:val="003713B2"/>
    <w:rsid w:val="00371663"/>
    <w:rsid w:val="00373551"/>
    <w:rsid w:val="0037490D"/>
    <w:rsid w:val="00374E81"/>
    <w:rsid w:val="00375C24"/>
    <w:rsid w:val="003768A3"/>
    <w:rsid w:val="00376A78"/>
    <w:rsid w:val="003778BB"/>
    <w:rsid w:val="00381025"/>
    <w:rsid w:val="00383822"/>
    <w:rsid w:val="00383E26"/>
    <w:rsid w:val="00383F84"/>
    <w:rsid w:val="00384716"/>
    <w:rsid w:val="00384CAD"/>
    <w:rsid w:val="0038676B"/>
    <w:rsid w:val="00387D93"/>
    <w:rsid w:val="003943CC"/>
    <w:rsid w:val="0039489A"/>
    <w:rsid w:val="00397D94"/>
    <w:rsid w:val="003B0939"/>
    <w:rsid w:val="003B0C13"/>
    <w:rsid w:val="003B2A5A"/>
    <w:rsid w:val="003B41FA"/>
    <w:rsid w:val="003B532A"/>
    <w:rsid w:val="003B5A93"/>
    <w:rsid w:val="003B6E6C"/>
    <w:rsid w:val="003C0595"/>
    <w:rsid w:val="003C1D36"/>
    <w:rsid w:val="003C2150"/>
    <w:rsid w:val="003C5884"/>
    <w:rsid w:val="003C7695"/>
    <w:rsid w:val="003C7BCA"/>
    <w:rsid w:val="003D1DD6"/>
    <w:rsid w:val="003D2C3B"/>
    <w:rsid w:val="003D5E64"/>
    <w:rsid w:val="003D6734"/>
    <w:rsid w:val="003D70A9"/>
    <w:rsid w:val="003E2898"/>
    <w:rsid w:val="003E478C"/>
    <w:rsid w:val="003E7251"/>
    <w:rsid w:val="003F0251"/>
    <w:rsid w:val="003F0A96"/>
    <w:rsid w:val="003F191D"/>
    <w:rsid w:val="003F2AB7"/>
    <w:rsid w:val="003F3DBC"/>
    <w:rsid w:val="003F4AB8"/>
    <w:rsid w:val="00402A2C"/>
    <w:rsid w:val="00402AAF"/>
    <w:rsid w:val="00403B52"/>
    <w:rsid w:val="004055FD"/>
    <w:rsid w:val="00410DF7"/>
    <w:rsid w:val="004155A0"/>
    <w:rsid w:val="00416231"/>
    <w:rsid w:val="00417A7B"/>
    <w:rsid w:val="00424011"/>
    <w:rsid w:val="00427CC4"/>
    <w:rsid w:val="0043088D"/>
    <w:rsid w:val="0043329D"/>
    <w:rsid w:val="00433A7F"/>
    <w:rsid w:val="00440200"/>
    <w:rsid w:val="004406AF"/>
    <w:rsid w:val="0044150A"/>
    <w:rsid w:val="00447812"/>
    <w:rsid w:val="00447DA4"/>
    <w:rsid w:val="004517CE"/>
    <w:rsid w:val="00451D03"/>
    <w:rsid w:val="004540DE"/>
    <w:rsid w:val="00455585"/>
    <w:rsid w:val="00455D66"/>
    <w:rsid w:val="004574A7"/>
    <w:rsid w:val="00457E6C"/>
    <w:rsid w:val="004625FE"/>
    <w:rsid w:val="00462E6E"/>
    <w:rsid w:val="0046585F"/>
    <w:rsid w:val="0046699C"/>
    <w:rsid w:val="00467551"/>
    <w:rsid w:val="00467EC3"/>
    <w:rsid w:val="00471FAE"/>
    <w:rsid w:val="00472257"/>
    <w:rsid w:val="004723F9"/>
    <w:rsid w:val="004728B8"/>
    <w:rsid w:val="00472EE6"/>
    <w:rsid w:val="00476720"/>
    <w:rsid w:val="00484B8D"/>
    <w:rsid w:val="00485228"/>
    <w:rsid w:val="004873FD"/>
    <w:rsid w:val="0049026B"/>
    <w:rsid w:val="0049335D"/>
    <w:rsid w:val="004937E9"/>
    <w:rsid w:val="004954ED"/>
    <w:rsid w:val="00497CE3"/>
    <w:rsid w:val="004A0251"/>
    <w:rsid w:val="004A0C86"/>
    <w:rsid w:val="004A1F46"/>
    <w:rsid w:val="004A5FD9"/>
    <w:rsid w:val="004A747A"/>
    <w:rsid w:val="004B09AC"/>
    <w:rsid w:val="004B0EF1"/>
    <w:rsid w:val="004B25C5"/>
    <w:rsid w:val="004B268F"/>
    <w:rsid w:val="004B4C03"/>
    <w:rsid w:val="004B5855"/>
    <w:rsid w:val="004B6145"/>
    <w:rsid w:val="004B772B"/>
    <w:rsid w:val="004B7BE6"/>
    <w:rsid w:val="004C03E9"/>
    <w:rsid w:val="004C1D1F"/>
    <w:rsid w:val="004C2B62"/>
    <w:rsid w:val="004C3439"/>
    <w:rsid w:val="004C38F3"/>
    <w:rsid w:val="004C7B2F"/>
    <w:rsid w:val="004D14DF"/>
    <w:rsid w:val="004D4ACD"/>
    <w:rsid w:val="004D7CDB"/>
    <w:rsid w:val="004D7CE3"/>
    <w:rsid w:val="004E00FD"/>
    <w:rsid w:val="004E0275"/>
    <w:rsid w:val="004E0BE2"/>
    <w:rsid w:val="004E132B"/>
    <w:rsid w:val="004E14E5"/>
    <w:rsid w:val="004E3589"/>
    <w:rsid w:val="004E3E5B"/>
    <w:rsid w:val="004E5C61"/>
    <w:rsid w:val="004E65E4"/>
    <w:rsid w:val="004E7929"/>
    <w:rsid w:val="004E7C56"/>
    <w:rsid w:val="004F0501"/>
    <w:rsid w:val="004F1F05"/>
    <w:rsid w:val="004F518A"/>
    <w:rsid w:val="005011FD"/>
    <w:rsid w:val="00506AB4"/>
    <w:rsid w:val="00512C3F"/>
    <w:rsid w:val="00513492"/>
    <w:rsid w:val="00515393"/>
    <w:rsid w:val="005159B8"/>
    <w:rsid w:val="00517607"/>
    <w:rsid w:val="00517DC2"/>
    <w:rsid w:val="0052002A"/>
    <w:rsid w:val="00522481"/>
    <w:rsid w:val="00524C0A"/>
    <w:rsid w:val="005260EE"/>
    <w:rsid w:val="0052735D"/>
    <w:rsid w:val="00532228"/>
    <w:rsid w:val="005337CB"/>
    <w:rsid w:val="0053383A"/>
    <w:rsid w:val="00537DD7"/>
    <w:rsid w:val="00540042"/>
    <w:rsid w:val="0054397C"/>
    <w:rsid w:val="00543A22"/>
    <w:rsid w:val="005441D3"/>
    <w:rsid w:val="0054445B"/>
    <w:rsid w:val="00547FB9"/>
    <w:rsid w:val="00550B97"/>
    <w:rsid w:val="00551043"/>
    <w:rsid w:val="005512CF"/>
    <w:rsid w:val="005519ED"/>
    <w:rsid w:val="005524FA"/>
    <w:rsid w:val="005525C0"/>
    <w:rsid w:val="00552919"/>
    <w:rsid w:val="005564AE"/>
    <w:rsid w:val="00556A78"/>
    <w:rsid w:val="00556CB4"/>
    <w:rsid w:val="005604AE"/>
    <w:rsid w:val="00561243"/>
    <w:rsid w:val="00562E09"/>
    <w:rsid w:val="00563004"/>
    <w:rsid w:val="00563D7E"/>
    <w:rsid w:val="0056489F"/>
    <w:rsid w:val="00566E4D"/>
    <w:rsid w:val="00567323"/>
    <w:rsid w:val="005738DC"/>
    <w:rsid w:val="005746BB"/>
    <w:rsid w:val="00574886"/>
    <w:rsid w:val="00574FDA"/>
    <w:rsid w:val="00583C0A"/>
    <w:rsid w:val="00584DF5"/>
    <w:rsid w:val="00587F5B"/>
    <w:rsid w:val="0059268E"/>
    <w:rsid w:val="00594F76"/>
    <w:rsid w:val="0059554A"/>
    <w:rsid w:val="00595572"/>
    <w:rsid w:val="005A1389"/>
    <w:rsid w:val="005A3E70"/>
    <w:rsid w:val="005A70C4"/>
    <w:rsid w:val="005B08AF"/>
    <w:rsid w:val="005B13C7"/>
    <w:rsid w:val="005B14D8"/>
    <w:rsid w:val="005B19C3"/>
    <w:rsid w:val="005B1AE4"/>
    <w:rsid w:val="005B322D"/>
    <w:rsid w:val="005B328A"/>
    <w:rsid w:val="005B5056"/>
    <w:rsid w:val="005B7E65"/>
    <w:rsid w:val="005C0935"/>
    <w:rsid w:val="005C2D46"/>
    <w:rsid w:val="005C5483"/>
    <w:rsid w:val="005C55D3"/>
    <w:rsid w:val="005C5959"/>
    <w:rsid w:val="005C75F3"/>
    <w:rsid w:val="005D10CC"/>
    <w:rsid w:val="005D48AE"/>
    <w:rsid w:val="005D60C1"/>
    <w:rsid w:val="005E0ACE"/>
    <w:rsid w:val="005E0CBA"/>
    <w:rsid w:val="005E26C2"/>
    <w:rsid w:val="005E2DAA"/>
    <w:rsid w:val="005E2F25"/>
    <w:rsid w:val="005E3CFE"/>
    <w:rsid w:val="005E50F6"/>
    <w:rsid w:val="005E5525"/>
    <w:rsid w:val="005F211C"/>
    <w:rsid w:val="005F3C36"/>
    <w:rsid w:val="005F592F"/>
    <w:rsid w:val="005F7750"/>
    <w:rsid w:val="00601695"/>
    <w:rsid w:val="00603C3F"/>
    <w:rsid w:val="006041F3"/>
    <w:rsid w:val="006056E7"/>
    <w:rsid w:val="00605AB8"/>
    <w:rsid w:val="006065FE"/>
    <w:rsid w:val="00606CCC"/>
    <w:rsid w:val="00606D9F"/>
    <w:rsid w:val="00607964"/>
    <w:rsid w:val="0061156A"/>
    <w:rsid w:val="00615BA6"/>
    <w:rsid w:val="00615C81"/>
    <w:rsid w:val="0061670B"/>
    <w:rsid w:val="00617F5C"/>
    <w:rsid w:val="0062093C"/>
    <w:rsid w:val="00621774"/>
    <w:rsid w:val="00622472"/>
    <w:rsid w:val="00623016"/>
    <w:rsid w:val="00624F49"/>
    <w:rsid w:val="00626139"/>
    <w:rsid w:val="006268A7"/>
    <w:rsid w:val="00631F45"/>
    <w:rsid w:val="00632DD6"/>
    <w:rsid w:val="006336EA"/>
    <w:rsid w:val="00640334"/>
    <w:rsid w:val="00640E32"/>
    <w:rsid w:val="006455B8"/>
    <w:rsid w:val="00646452"/>
    <w:rsid w:val="00651C00"/>
    <w:rsid w:val="0065338A"/>
    <w:rsid w:val="006537A3"/>
    <w:rsid w:val="006543F7"/>
    <w:rsid w:val="006563AC"/>
    <w:rsid w:val="00656501"/>
    <w:rsid w:val="00656658"/>
    <w:rsid w:val="00660762"/>
    <w:rsid w:val="00662A6D"/>
    <w:rsid w:val="00662E59"/>
    <w:rsid w:val="00663697"/>
    <w:rsid w:val="00665102"/>
    <w:rsid w:val="006660B8"/>
    <w:rsid w:val="006707CA"/>
    <w:rsid w:val="0067100A"/>
    <w:rsid w:val="00671083"/>
    <w:rsid w:val="00671DE4"/>
    <w:rsid w:val="00672A05"/>
    <w:rsid w:val="00672B1D"/>
    <w:rsid w:val="00672CEF"/>
    <w:rsid w:val="00674737"/>
    <w:rsid w:val="006754BE"/>
    <w:rsid w:val="006831CD"/>
    <w:rsid w:val="00686D90"/>
    <w:rsid w:val="006871CA"/>
    <w:rsid w:val="0069348E"/>
    <w:rsid w:val="00694A4F"/>
    <w:rsid w:val="006A0709"/>
    <w:rsid w:val="006A198D"/>
    <w:rsid w:val="006A2A4D"/>
    <w:rsid w:val="006A6D7E"/>
    <w:rsid w:val="006A730B"/>
    <w:rsid w:val="006B0001"/>
    <w:rsid w:val="006B1A02"/>
    <w:rsid w:val="006B241B"/>
    <w:rsid w:val="006B3443"/>
    <w:rsid w:val="006B3B7A"/>
    <w:rsid w:val="006B5A49"/>
    <w:rsid w:val="006B672D"/>
    <w:rsid w:val="006B77BC"/>
    <w:rsid w:val="006C01E2"/>
    <w:rsid w:val="006C1375"/>
    <w:rsid w:val="006C28B9"/>
    <w:rsid w:val="006C4010"/>
    <w:rsid w:val="006C56F5"/>
    <w:rsid w:val="006C5719"/>
    <w:rsid w:val="006C63D8"/>
    <w:rsid w:val="006D136F"/>
    <w:rsid w:val="006D1809"/>
    <w:rsid w:val="006D4303"/>
    <w:rsid w:val="006D44FE"/>
    <w:rsid w:val="006D5FB0"/>
    <w:rsid w:val="006D6304"/>
    <w:rsid w:val="006E01EB"/>
    <w:rsid w:val="006E0B38"/>
    <w:rsid w:val="006E0CF3"/>
    <w:rsid w:val="006E12E7"/>
    <w:rsid w:val="006E19D3"/>
    <w:rsid w:val="006E221F"/>
    <w:rsid w:val="006E252C"/>
    <w:rsid w:val="006E3A4E"/>
    <w:rsid w:val="006E3D6C"/>
    <w:rsid w:val="006E63C2"/>
    <w:rsid w:val="006E7ED3"/>
    <w:rsid w:val="006F3631"/>
    <w:rsid w:val="006F3A46"/>
    <w:rsid w:val="006F5053"/>
    <w:rsid w:val="006F5336"/>
    <w:rsid w:val="006F54A0"/>
    <w:rsid w:val="006F656A"/>
    <w:rsid w:val="006F6E92"/>
    <w:rsid w:val="006F794B"/>
    <w:rsid w:val="00701FBB"/>
    <w:rsid w:val="00702EF6"/>
    <w:rsid w:val="0071065A"/>
    <w:rsid w:val="007126EC"/>
    <w:rsid w:val="007157B7"/>
    <w:rsid w:val="007202BB"/>
    <w:rsid w:val="00721579"/>
    <w:rsid w:val="00722671"/>
    <w:rsid w:val="00722B68"/>
    <w:rsid w:val="0072322C"/>
    <w:rsid w:val="00723509"/>
    <w:rsid w:val="00724C5E"/>
    <w:rsid w:val="00724E7F"/>
    <w:rsid w:val="00725352"/>
    <w:rsid w:val="00726140"/>
    <w:rsid w:val="0072665D"/>
    <w:rsid w:val="00727489"/>
    <w:rsid w:val="007327F7"/>
    <w:rsid w:val="007337A4"/>
    <w:rsid w:val="0073444B"/>
    <w:rsid w:val="00740D29"/>
    <w:rsid w:val="00740EF1"/>
    <w:rsid w:val="00743E78"/>
    <w:rsid w:val="00744A66"/>
    <w:rsid w:val="00744AC1"/>
    <w:rsid w:val="00746C13"/>
    <w:rsid w:val="00747189"/>
    <w:rsid w:val="0075065C"/>
    <w:rsid w:val="0075122B"/>
    <w:rsid w:val="00753830"/>
    <w:rsid w:val="00754559"/>
    <w:rsid w:val="007568D5"/>
    <w:rsid w:val="00762152"/>
    <w:rsid w:val="00762901"/>
    <w:rsid w:val="00762E99"/>
    <w:rsid w:val="00762E9A"/>
    <w:rsid w:val="00763223"/>
    <w:rsid w:val="00763253"/>
    <w:rsid w:val="007634BE"/>
    <w:rsid w:val="007636C9"/>
    <w:rsid w:val="00764166"/>
    <w:rsid w:val="007650C3"/>
    <w:rsid w:val="007652B8"/>
    <w:rsid w:val="007655C9"/>
    <w:rsid w:val="0076784F"/>
    <w:rsid w:val="00772CF9"/>
    <w:rsid w:val="007735C1"/>
    <w:rsid w:val="00775256"/>
    <w:rsid w:val="007761E7"/>
    <w:rsid w:val="0077732D"/>
    <w:rsid w:val="00777BD3"/>
    <w:rsid w:val="007845DD"/>
    <w:rsid w:val="00784D21"/>
    <w:rsid w:val="00791452"/>
    <w:rsid w:val="00792060"/>
    <w:rsid w:val="007A17EC"/>
    <w:rsid w:val="007A1A19"/>
    <w:rsid w:val="007A73DD"/>
    <w:rsid w:val="007B0774"/>
    <w:rsid w:val="007B1E2F"/>
    <w:rsid w:val="007B1F44"/>
    <w:rsid w:val="007B2F96"/>
    <w:rsid w:val="007B347B"/>
    <w:rsid w:val="007B3E8E"/>
    <w:rsid w:val="007B4E0F"/>
    <w:rsid w:val="007C10BF"/>
    <w:rsid w:val="007C2E7A"/>
    <w:rsid w:val="007C405C"/>
    <w:rsid w:val="007C5847"/>
    <w:rsid w:val="007C5BBE"/>
    <w:rsid w:val="007C64BC"/>
    <w:rsid w:val="007D06AE"/>
    <w:rsid w:val="007D193F"/>
    <w:rsid w:val="007D3243"/>
    <w:rsid w:val="007D48A8"/>
    <w:rsid w:val="007D5600"/>
    <w:rsid w:val="007D6221"/>
    <w:rsid w:val="007D73E4"/>
    <w:rsid w:val="007E0AD2"/>
    <w:rsid w:val="007E1CF0"/>
    <w:rsid w:val="007E215C"/>
    <w:rsid w:val="007E5B2D"/>
    <w:rsid w:val="007E6727"/>
    <w:rsid w:val="007F140E"/>
    <w:rsid w:val="007F26D9"/>
    <w:rsid w:val="007F3324"/>
    <w:rsid w:val="007F3633"/>
    <w:rsid w:val="007F365C"/>
    <w:rsid w:val="007F56AD"/>
    <w:rsid w:val="007F6012"/>
    <w:rsid w:val="007F7F8C"/>
    <w:rsid w:val="008019CC"/>
    <w:rsid w:val="0080320C"/>
    <w:rsid w:val="00803779"/>
    <w:rsid w:val="0080489F"/>
    <w:rsid w:val="0080585A"/>
    <w:rsid w:val="00811383"/>
    <w:rsid w:val="00811832"/>
    <w:rsid w:val="00813624"/>
    <w:rsid w:val="00814659"/>
    <w:rsid w:val="008156D0"/>
    <w:rsid w:val="00826B68"/>
    <w:rsid w:val="00827EF0"/>
    <w:rsid w:val="00830C8E"/>
    <w:rsid w:val="008326D6"/>
    <w:rsid w:val="00832A9A"/>
    <w:rsid w:val="008331B0"/>
    <w:rsid w:val="00835698"/>
    <w:rsid w:val="008401B8"/>
    <w:rsid w:val="0084078D"/>
    <w:rsid w:val="008408D2"/>
    <w:rsid w:val="00841498"/>
    <w:rsid w:val="008414CD"/>
    <w:rsid w:val="008417FE"/>
    <w:rsid w:val="00843F55"/>
    <w:rsid w:val="00844760"/>
    <w:rsid w:val="00846788"/>
    <w:rsid w:val="00847EDB"/>
    <w:rsid w:val="00850446"/>
    <w:rsid w:val="00850524"/>
    <w:rsid w:val="008525EA"/>
    <w:rsid w:val="00852E40"/>
    <w:rsid w:val="0085324E"/>
    <w:rsid w:val="00853A23"/>
    <w:rsid w:val="00855B44"/>
    <w:rsid w:val="00857ADC"/>
    <w:rsid w:val="00860A27"/>
    <w:rsid w:val="00860D6C"/>
    <w:rsid w:val="0086336E"/>
    <w:rsid w:val="0086382B"/>
    <w:rsid w:val="00865005"/>
    <w:rsid w:val="00865E52"/>
    <w:rsid w:val="00866FA3"/>
    <w:rsid w:val="0087049C"/>
    <w:rsid w:val="008757C2"/>
    <w:rsid w:val="0087610F"/>
    <w:rsid w:val="00876A53"/>
    <w:rsid w:val="0087719C"/>
    <w:rsid w:val="008775D1"/>
    <w:rsid w:val="008806AD"/>
    <w:rsid w:val="00880882"/>
    <w:rsid w:val="00880CCF"/>
    <w:rsid w:val="00882864"/>
    <w:rsid w:val="00883457"/>
    <w:rsid w:val="008834A4"/>
    <w:rsid w:val="00887781"/>
    <w:rsid w:val="00892DD2"/>
    <w:rsid w:val="00893BE4"/>
    <w:rsid w:val="008950FE"/>
    <w:rsid w:val="0089557C"/>
    <w:rsid w:val="00895E2C"/>
    <w:rsid w:val="00896748"/>
    <w:rsid w:val="0089791E"/>
    <w:rsid w:val="008A091C"/>
    <w:rsid w:val="008A095F"/>
    <w:rsid w:val="008A09A5"/>
    <w:rsid w:val="008A3367"/>
    <w:rsid w:val="008A344C"/>
    <w:rsid w:val="008A53CE"/>
    <w:rsid w:val="008A561C"/>
    <w:rsid w:val="008A5974"/>
    <w:rsid w:val="008A6B1C"/>
    <w:rsid w:val="008A6B50"/>
    <w:rsid w:val="008A6D46"/>
    <w:rsid w:val="008A7C96"/>
    <w:rsid w:val="008B0247"/>
    <w:rsid w:val="008B1E46"/>
    <w:rsid w:val="008B4879"/>
    <w:rsid w:val="008B4DBC"/>
    <w:rsid w:val="008B6549"/>
    <w:rsid w:val="008B77E0"/>
    <w:rsid w:val="008C0079"/>
    <w:rsid w:val="008C2A9B"/>
    <w:rsid w:val="008C3501"/>
    <w:rsid w:val="008C3842"/>
    <w:rsid w:val="008C62CE"/>
    <w:rsid w:val="008C68E6"/>
    <w:rsid w:val="008C6CD5"/>
    <w:rsid w:val="008D0086"/>
    <w:rsid w:val="008D4651"/>
    <w:rsid w:val="008D5200"/>
    <w:rsid w:val="008D619B"/>
    <w:rsid w:val="008D771E"/>
    <w:rsid w:val="008D7F24"/>
    <w:rsid w:val="008E01B7"/>
    <w:rsid w:val="008E0FC1"/>
    <w:rsid w:val="008E1A19"/>
    <w:rsid w:val="008E1F47"/>
    <w:rsid w:val="008E3536"/>
    <w:rsid w:val="008E4584"/>
    <w:rsid w:val="008E56BA"/>
    <w:rsid w:val="008E593B"/>
    <w:rsid w:val="008E69B1"/>
    <w:rsid w:val="008E7436"/>
    <w:rsid w:val="008E7520"/>
    <w:rsid w:val="008F0A36"/>
    <w:rsid w:val="008F0E3E"/>
    <w:rsid w:val="008F5330"/>
    <w:rsid w:val="008F5F57"/>
    <w:rsid w:val="008F606A"/>
    <w:rsid w:val="008F6A8E"/>
    <w:rsid w:val="00902B05"/>
    <w:rsid w:val="00903C94"/>
    <w:rsid w:val="0090439B"/>
    <w:rsid w:val="00904FD2"/>
    <w:rsid w:val="00905B86"/>
    <w:rsid w:val="00906839"/>
    <w:rsid w:val="00910521"/>
    <w:rsid w:val="009117BC"/>
    <w:rsid w:val="0091183E"/>
    <w:rsid w:val="00911968"/>
    <w:rsid w:val="00912078"/>
    <w:rsid w:val="009125E9"/>
    <w:rsid w:val="00912705"/>
    <w:rsid w:val="0091279E"/>
    <w:rsid w:val="009132BF"/>
    <w:rsid w:val="00915517"/>
    <w:rsid w:val="0091562C"/>
    <w:rsid w:val="009179C4"/>
    <w:rsid w:val="00917B81"/>
    <w:rsid w:val="009260BC"/>
    <w:rsid w:val="0092675D"/>
    <w:rsid w:val="00926E08"/>
    <w:rsid w:val="00927A22"/>
    <w:rsid w:val="009308AB"/>
    <w:rsid w:val="00930C5D"/>
    <w:rsid w:val="009346F5"/>
    <w:rsid w:val="00934A9A"/>
    <w:rsid w:val="00936F33"/>
    <w:rsid w:val="009372DA"/>
    <w:rsid w:val="0094048B"/>
    <w:rsid w:val="00940F72"/>
    <w:rsid w:val="00942D5F"/>
    <w:rsid w:val="00945A66"/>
    <w:rsid w:val="00957A7D"/>
    <w:rsid w:val="0096245D"/>
    <w:rsid w:val="00963D20"/>
    <w:rsid w:val="009656BB"/>
    <w:rsid w:val="00970A23"/>
    <w:rsid w:val="0097591B"/>
    <w:rsid w:val="00983914"/>
    <w:rsid w:val="00983DCB"/>
    <w:rsid w:val="00983F0B"/>
    <w:rsid w:val="00986331"/>
    <w:rsid w:val="00990669"/>
    <w:rsid w:val="00991D10"/>
    <w:rsid w:val="0099455B"/>
    <w:rsid w:val="00997066"/>
    <w:rsid w:val="009A1352"/>
    <w:rsid w:val="009A19A7"/>
    <w:rsid w:val="009A28B7"/>
    <w:rsid w:val="009A414C"/>
    <w:rsid w:val="009A6220"/>
    <w:rsid w:val="009A7312"/>
    <w:rsid w:val="009B3DE1"/>
    <w:rsid w:val="009B455C"/>
    <w:rsid w:val="009B45B8"/>
    <w:rsid w:val="009B5387"/>
    <w:rsid w:val="009B54C8"/>
    <w:rsid w:val="009B6EBE"/>
    <w:rsid w:val="009B7F04"/>
    <w:rsid w:val="009C09A2"/>
    <w:rsid w:val="009C0A53"/>
    <w:rsid w:val="009C2378"/>
    <w:rsid w:val="009C336A"/>
    <w:rsid w:val="009C3450"/>
    <w:rsid w:val="009C3DE7"/>
    <w:rsid w:val="009C4CD0"/>
    <w:rsid w:val="009C4FB4"/>
    <w:rsid w:val="009D0B2B"/>
    <w:rsid w:val="009D2B35"/>
    <w:rsid w:val="009D2FFA"/>
    <w:rsid w:val="009D351A"/>
    <w:rsid w:val="009D38DA"/>
    <w:rsid w:val="009D4638"/>
    <w:rsid w:val="009D56A7"/>
    <w:rsid w:val="009D617F"/>
    <w:rsid w:val="009D69D0"/>
    <w:rsid w:val="009E1AB7"/>
    <w:rsid w:val="009E3279"/>
    <w:rsid w:val="009E367B"/>
    <w:rsid w:val="009E4A61"/>
    <w:rsid w:val="009E4DA0"/>
    <w:rsid w:val="009E5899"/>
    <w:rsid w:val="009E6E57"/>
    <w:rsid w:val="009E7440"/>
    <w:rsid w:val="009F1F6A"/>
    <w:rsid w:val="009F3E6E"/>
    <w:rsid w:val="009F52B2"/>
    <w:rsid w:val="009F5419"/>
    <w:rsid w:val="00A0193D"/>
    <w:rsid w:val="00A0703F"/>
    <w:rsid w:val="00A10280"/>
    <w:rsid w:val="00A11661"/>
    <w:rsid w:val="00A16543"/>
    <w:rsid w:val="00A16920"/>
    <w:rsid w:val="00A21196"/>
    <w:rsid w:val="00A221E7"/>
    <w:rsid w:val="00A229AB"/>
    <w:rsid w:val="00A22C52"/>
    <w:rsid w:val="00A23E71"/>
    <w:rsid w:val="00A24335"/>
    <w:rsid w:val="00A25CCD"/>
    <w:rsid w:val="00A2771C"/>
    <w:rsid w:val="00A30A87"/>
    <w:rsid w:val="00A31D4A"/>
    <w:rsid w:val="00A32A78"/>
    <w:rsid w:val="00A33060"/>
    <w:rsid w:val="00A33704"/>
    <w:rsid w:val="00A33DA2"/>
    <w:rsid w:val="00A33F5D"/>
    <w:rsid w:val="00A37945"/>
    <w:rsid w:val="00A42A18"/>
    <w:rsid w:val="00A43063"/>
    <w:rsid w:val="00A44C38"/>
    <w:rsid w:val="00A50308"/>
    <w:rsid w:val="00A540CA"/>
    <w:rsid w:val="00A54754"/>
    <w:rsid w:val="00A574D6"/>
    <w:rsid w:val="00A5760F"/>
    <w:rsid w:val="00A57735"/>
    <w:rsid w:val="00A57EB3"/>
    <w:rsid w:val="00A57FCE"/>
    <w:rsid w:val="00A602D6"/>
    <w:rsid w:val="00A642FB"/>
    <w:rsid w:val="00A6590D"/>
    <w:rsid w:val="00A6603E"/>
    <w:rsid w:val="00A6794F"/>
    <w:rsid w:val="00A67CF7"/>
    <w:rsid w:val="00A67D96"/>
    <w:rsid w:val="00A7552A"/>
    <w:rsid w:val="00A75E10"/>
    <w:rsid w:val="00A76D7C"/>
    <w:rsid w:val="00A77FB0"/>
    <w:rsid w:val="00A80428"/>
    <w:rsid w:val="00A84A73"/>
    <w:rsid w:val="00A85244"/>
    <w:rsid w:val="00A861E8"/>
    <w:rsid w:val="00A87D72"/>
    <w:rsid w:val="00A91D28"/>
    <w:rsid w:val="00A92B49"/>
    <w:rsid w:val="00A93860"/>
    <w:rsid w:val="00A9397E"/>
    <w:rsid w:val="00A93CBE"/>
    <w:rsid w:val="00A9517A"/>
    <w:rsid w:val="00A958AF"/>
    <w:rsid w:val="00A95D40"/>
    <w:rsid w:val="00A96CA9"/>
    <w:rsid w:val="00A96FEE"/>
    <w:rsid w:val="00A97908"/>
    <w:rsid w:val="00A97ABE"/>
    <w:rsid w:val="00AA1099"/>
    <w:rsid w:val="00AA152B"/>
    <w:rsid w:val="00AA1944"/>
    <w:rsid w:val="00AA3641"/>
    <w:rsid w:val="00AA4132"/>
    <w:rsid w:val="00AA4C29"/>
    <w:rsid w:val="00AA6B1A"/>
    <w:rsid w:val="00AA7043"/>
    <w:rsid w:val="00AB3A4E"/>
    <w:rsid w:val="00AB3C0D"/>
    <w:rsid w:val="00AB43F5"/>
    <w:rsid w:val="00AB46E4"/>
    <w:rsid w:val="00AC31A8"/>
    <w:rsid w:val="00AC4CA4"/>
    <w:rsid w:val="00AC71A9"/>
    <w:rsid w:val="00AC79E5"/>
    <w:rsid w:val="00AD3148"/>
    <w:rsid w:val="00AD45FF"/>
    <w:rsid w:val="00AD5859"/>
    <w:rsid w:val="00AE229D"/>
    <w:rsid w:val="00AE2392"/>
    <w:rsid w:val="00AE44DC"/>
    <w:rsid w:val="00AE4C45"/>
    <w:rsid w:val="00AE4EBA"/>
    <w:rsid w:val="00AE58DF"/>
    <w:rsid w:val="00AE5E1A"/>
    <w:rsid w:val="00AF042C"/>
    <w:rsid w:val="00AF33D6"/>
    <w:rsid w:val="00AF39D3"/>
    <w:rsid w:val="00AF7436"/>
    <w:rsid w:val="00B03490"/>
    <w:rsid w:val="00B05D19"/>
    <w:rsid w:val="00B0678F"/>
    <w:rsid w:val="00B070A1"/>
    <w:rsid w:val="00B073AD"/>
    <w:rsid w:val="00B076F8"/>
    <w:rsid w:val="00B07BD4"/>
    <w:rsid w:val="00B07C82"/>
    <w:rsid w:val="00B1087F"/>
    <w:rsid w:val="00B12B3B"/>
    <w:rsid w:val="00B12F79"/>
    <w:rsid w:val="00B13459"/>
    <w:rsid w:val="00B16A2B"/>
    <w:rsid w:val="00B21575"/>
    <w:rsid w:val="00B22F4A"/>
    <w:rsid w:val="00B25127"/>
    <w:rsid w:val="00B2538E"/>
    <w:rsid w:val="00B2589B"/>
    <w:rsid w:val="00B25D2D"/>
    <w:rsid w:val="00B26CD0"/>
    <w:rsid w:val="00B30160"/>
    <w:rsid w:val="00B305E5"/>
    <w:rsid w:val="00B31BB1"/>
    <w:rsid w:val="00B32D78"/>
    <w:rsid w:val="00B34FD9"/>
    <w:rsid w:val="00B3548C"/>
    <w:rsid w:val="00B35BE8"/>
    <w:rsid w:val="00B35F3C"/>
    <w:rsid w:val="00B35F79"/>
    <w:rsid w:val="00B36A55"/>
    <w:rsid w:val="00B373D3"/>
    <w:rsid w:val="00B374C7"/>
    <w:rsid w:val="00B37881"/>
    <w:rsid w:val="00B40824"/>
    <w:rsid w:val="00B4186C"/>
    <w:rsid w:val="00B41977"/>
    <w:rsid w:val="00B41A83"/>
    <w:rsid w:val="00B42478"/>
    <w:rsid w:val="00B43F5A"/>
    <w:rsid w:val="00B43F94"/>
    <w:rsid w:val="00B4498F"/>
    <w:rsid w:val="00B44A2A"/>
    <w:rsid w:val="00B45897"/>
    <w:rsid w:val="00B4677B"/>
    <w:rsid w:val="00B51C4F"/>
    <w:rsid w:val="00B51ED9"/>
    <w:rsid w:val="00B5320E"/>
    <w:rsid w:val="00B53B38"/>
    <w:rsid w:val="00B5500A"/>
    <w:rsid w:val="00B568DC"/>
    <w:rsid w:val="00B57D19"/>
    <w:rsid w:val="00B57DF2"/>
    <w:rsid w:val="00B60E0B"/>
    <w:rsid w:val="00B62847"/>
    <w:rsid w:val="00B6735D"/>
    <w:rsid w:val="00B67F92"/>
    <w:rsid w:val="00B73252"/>
    <w:rsid w:val="00B74EC9"/>
    <w:rsid w:val="00B76ECD"/>
    <w:rsid w:val="00B774B5"/>
    <w:rsid w:val="00B77BB1"/>
    <w:rsid w:val="00B81561"/>
    <w:rsid w:val="00B84224"/>
    <w:rsid w:val="00B84A1F"/>
    <w:rsid w:val="00B859C5"/>
    <w:rsid w:val="00B85BE8"/>
    <w:rsid w:val="00B87822"/>
    <w:rsid w:val="00B92FAF"/>
    <w:rsid w:val="00B93E75"/>
    <w:rsid w:val="00B9528D"/>
    <w:rsid w:val="00B956CD"/>
    <w:rsid w:val="00B95755"/>
    <w:rsid w:val="00B9700D"/>
    <w:rsid w:val="00BA597C"/>
    <w:rsid w:val="00BA63B9"/>
    <w:rsid w:val="00BA76B7"/>
    <w:rsid w:val="00BA78D5"/>
    <w:rsid w:val="00BB0432"/>
    <w:rsid w:val="00BB0C55"/>
    <w:rsid w:val="00BB15BC"/>
    <w:rsid w:val="00BB1CF7"/>
    <w:rsid w:val="00BB4980"/>
    <w:rsid w:val="00BB7778"/>
    <w:rsid w:val="00BB78FD"/>
    <w:rsid w:val="00BB7D02"/>
    <w:rsid w:val="00BC227E"/>
    <w:rsid w:val="00BC23B1"/>
    <w:rsid w:val="00BC6E59"/>
    <w:rsid w:val="00BC7A56"/>
    <w:rsid w:val="00BD0E19"/>
    <w:rsid w:val="00BD260D"/>
    <w:rsid w:val="00BD4F4A"/>
    <w:rsid w:val="00BD4FDD"/>
    <w:rsid w:val="00BD66F5"/>
    <w:rsid w:val="00BD742F"/>
    <w:rsid w:val="00BE1FDB"/>
    <w:rsid w:val="00BE225C"/>
    <w:rsid w:val="00BF097D"/>
    <w:rsid w:val="00BF176A"/>
    <w:rsid w:val="00BF1A31"/>
    <w:rsid w:val="00BF1F66"/>
    <w:rsid w:val="00BF6CD9"/>
    <w:rsid w:val="00C00804"/>
    <w:rsid w:val="00C012E1"/>
    <w:rsid w:val="00C01FAD"/>
    <w:rsid w:val="00C02B56"/>
    <w:rsid w:val="00C02D88"/>
    <w:rsid w:val="00C04505"/>
    <w:rsid w:val="00C0594C"/>
    <w:rsid w:val="00C06D00"/>
    <w:rsid w:val="00C0773C"/>
    <w:rsid w:val="00C14770"/>
    <w:rsid w:val="00C14AD9"/>
    <w:rsid w:val="00C1544C"/>
    <w:rsid w:val="00C15B6A"/>
    <w:rsid w:val="00C16B7C"/>
    <w:rsid w:val="00C176D0"/>
    <w:rsid w:val="00C207B3"/>
    <w:rsid w:val="00C21A27"/>
    <w:rsid w:val="00C238A1"/>
    <w:rsid w:val="00C23A94"/>
    <w:rsid w:val="00C245CC"/>
    <w:rsid w:val="00C256E9"/>
    <w:rsid w:val="00C25EAA"/>
    <w:rsid w:val="00C27C14"/>
    <w:rsid w:val="00C27FF0"/>
    <w:rsid w:val="00C320C7"/>
    <w:rsid w:val="00C32E9D"/>
    <w:rsid w:val="00C32F67"/>
    <w:rsid w:val="00C37CF3"/>
    <w:rsid w:val="00C4294D"/>
    <w:rsid w:val="00C4675A"/>
    <w:rsid w:val="00C472F5"/>
    <w:rsid w:val="00C479DC"/>
    <w:rsid w:val="00C533E1"/>
    <w:rsid w:val="00C550A2"/>
    <w:rsid w:val="00C55F86"/>
    <w:rsid w:val="00C57572"/>
    <w:rsid w:val="00C6009B"/>
    <w:rsid w:val="00C62183"/>
    <w:rsid w:val="00C628DA"/>
    <w:rsid w:val="00C630A7"/>
    <w:rsid w:val="00C632A4"/>
    <w:rsid w:val="00C65ED9"/>
    <w:rsid w:val="00C664FE"/>
    <w:rsid w:val="00C665E8"/>
    <w:rsid w:val="00C724CF"/>
    <w:rsid w:val="00C7285A"/>
    <w:rsid w:val="00C73DBA"/>
    <w:rsid w:val="00C7408F"/>
    <w:rsid w:val="00C7720F"/>
    <w:rsid w:val="00C77F4E"/>
    <w:rsid w:val="00C85E97"/>
    <w:rsid w:val="00C92085"/>
    <w:rsid w:val="00C93A60"/>
    <w:rsid w:val="00C97492"/>
    <w:rsid w:val="00CA020B"/>
    <w:rsid w:val="00CA108B"/>
    <w:rsid w:val="00CA24CD"/>
    <w:rsid w:val="00CA6838"/>
    <w:rsid w:val="00CA6D42"/>
    <w:rsid w:val="00CA7A1D"/>
    <w:rsid w:val="00CB1205"/>
    <w:rsid w:val="00CB3BE4"/>
    <w:rsid w:val="00CB5FE8"/>
    <w:rsid w:val="00CB7560"/>
    <w:rsid w:val="00CC1C55"/>
    <w:rsid w:val="00CC2AE4"/>
    <w:rsid w:val="00CC378A"/>
    <w:rsid w:val="00CC55D6"/>
    <w:rsid w:val="00CC5F13"/>
    <w:rsid w:val="00CC70E1"/>
    <w:rsid w:val="00CD092C"/>
    <w:rsid w:val="00CD14E6"/>
    <w:rsid w:val="00CD17C1"/>
    <w:rsid w:val="00CD1B1A"/>
    <w:rsid w:val="00CD2EF2"/>
    <w:rsid w:val="00CD599F"/>
    <w:rsid w:val="00CD5F48"/>
    <w:rsid w:val="00CE0066"/>
    <w:rsid w:val="00CE35EB"/>
    <w:rsid w:val="00CE39C6"/>
    <w:rsid w:val="00CE3F51"/>
    <w:rsid w:val="00CE4E8C"/>
    <w:rsid w:val="00CE574E"/>
    <w:rsid w:val="00CE5E09"/>
    <w:rsid w:val="00CE7BD5"/>
    <w:rsid w:val="00CF0383"/>
    <w:rsid w:val="00CF0F7B"/>
    <w:rsid w:val="00CF21C2"/>
    <w:rsid w:val="00CF223A"/>
    <w:rsid w:val="00CF3F30"/>
    <w:rsid w:val="00CF4668"/>
    <w:rsid w:val="00CF502A"/>
    <w:rsid w:val="00D0004C"/>
    <w:rsid w:val="00D0063E"/>
    <w:rsid w:val="00D011FC"/>
    <w:rsid w:val="00D02DD6"/>
    <w:rsid w:val="00D02E37"/>
    <w:rsid w:val="00D03DC9"/>
    <w:rsid w:val="00D04AAD"/>
    <w:rsid w:val="00D04F19"/>
    <w:rsid w:val="00D058C9"/>
    <w:rsid w:val="00D05BB0"/>
    <w:rsid w:val="00D12F7D"/>
    <w:rsid w:val="00D13911"/>
    <w:rsid w:val="00D13952"/>
    <w:rsid w:val="00D165B2"/>
    <w:rsid w:val="00D1772D"/>
    <w:rsid w:val="00D259E3"/>
    <w:rsid w:val="00D261BF"/>
    <w:rsid w:val="00D264A4"/>
    <w:rsid w:val="00D3062A"/>
    <w:rsid w:val="00D30B2F"/>
    <w:rsid w:val="00D3175C"/>
    <w:rsid w:val="00D32653"/>
    <w:rsid w:val="00D32C2D"/>
    <w:rsid w:val="00D32DEF"/>
    <w:rsid w:val="00D34AA4"/>
    <w:rsid w:val="00D379CF"/>
    <w:rsid w:val="00D37A16"/>
    <w:rsid w:val="00D41349"/>
    <w:rsid w:val="00D42E68"/>
    <w:rsid w:val="00D442D0"/>
    <w:rsid w:val="00D4543C"/>
    <w:rsid w:val="00D46C98"/>
    <w:rsid w:val="00D471BC"/>
    <w:rsid w:val="00D479B4"/>
    <w:rsid w:val="00D53BD3"/>
    <w:rsid w:val="00D540D4"/>
    <w:rsid w:val="00D56DC6"/>
    <w:rsid w:val="00D633C4"/>
    <w:rsid w:val="00D70E5B"/>
    <w:rsid w:val="00D744FC"/>
    <w:rsid w:val="00D779A3"/>
    <w:rsid w:val="00D800CF"/>
    <w:rsid w:val="00D812BA"/>
    <w:rsid w:val="00D86FD9"/>
    <w:rsid w:val="00D870DA"/>
    <w:rsid w:val="00D90CD2"/>
    <w:rsid w:val="00D9205C"/>
    <w:rsid w:val="00D93C28"/>
    <w:rsid w:val="00D94FBF"/>
    <w:rsid w:val="00D971AA"/>
    <w:rsid w:val="00DA0787"/>
    <w:rsid w:val="00DA11CE"/>
    <w:rsid w:val="00DA1704"/>
    <w:rsid w:val="00DA2BD1"/>
    <w:rsid w:val="00DA3D38"/>
    <w:rsid w:val="00DA4294"/>
    <w:rsid w:val="00DA5CB5"/>
    <w:rsid w:val="00DA63A0"/>
    <w:rsid w:val="00DB575E"/>
    <w:rsid w:val="00DB6D1E"/>
    <w:rsid w:val="00DB7F1B"/>
    <w:rsid w:val="00DC24FC"/>
    <w:rsid w:val="00DC3097"/>
    <w:rsid w:val="00DC42FD"/>
    <w:rsid w:val="00DC66FF"/>
    <w:rsid w:val="00DD2224"/>
    <w:rsid w:val="00DD2E58"/>
    <w:rsid w:val="00DD2F9D"/>
    <w:rsid w:val="00DD44D9"/>
    <w:rsid w:val="00DE1BE0"/>
    <w:rsid w:val="00DE21AA"/>
    <w:rsid w:val="00DE32E6"/>
    <w:rsid w:val="00DE5341"/>
    <w:rsid w:val="00DE5411"/>
    <w:rsid w:val="00DE5791"/>
    <w:rsid w:val="00DE6817"/>
    <w:rsid w:val="00DE6905"/>
    <w:rsid w:val="00DE7032"/>
    <w:rsid w:val="00DE7B1B"/>
    <w:rsid w:val="00DF30E4"/>
    <w:rsid w:val="00DF38E0"/>
    <w:rsid w:val="00DF4604"/>
    <w:rsid w:val="00DF58DB"/>
    <w:rsid w:val="00DF5EFA"/>
    <w:rsid w:val="00DF701D"/>
    <w:rsid w:val="00E01DA6"/>
    <w:rsid w:val="00E02BB1"/>
    <w:rsid w:val="00E113F7"/>
    <w:rsid w:val="00E15412"/>
    <w:rsid w:val="00E16C27"/>
    <w:rsid w:val="00E178FC"/>
    <w:rsid w:val="00E20784"/>
    <w:rsid w:val="00E210C4"/>
    <w:rsid w:val="00E2110E"/>
    <w:rsid w:val="00E21200"/>
    <w:rsid w:val="00E23C7E"/>
    <w:rsid w:val="00E24264"/>
    <w:rsid w:val="00E27232"/>
    <w:rsid w:val="00E36915"/>
    <w:rsid w:val="00E37943"/>
    <w:rsid w:val="00E4099F"/>
    <w:rsid w:val="00E43399"/>
    <w:rsid w:val="00E4544E"/>
    <w:rsid w:val="00E45453"/>
    <w:rsid w:val="00E45C81"/>
    <w:rsid w:val="00E50AC9"/>
    <w:rsid w:val="00E53BB3"/>
    <w:rsid w:val="00E55543"/>
    <w:rsid w:val="00E560B0"/>
    <w:rsid w:val="00E5788E"/>
    <w:rsid w:val="00E618CB"/>
    <w:rsid w:val="00E62CE9"/>
    <w:rsid w:val="00E65805"/>
    <w:rsid w:val="00E708DD"/>
    <w:rsid w:val="00E71D48"/>
    <w:rsid w:val="00E72573"/>
    <w:rsid w:val="00E7518A"/>
    <w:rsid w:val="00E752E9"/>
    <w:rsid w:val="00E76560"/>
    <w:rsid w:val="00E77531"/>
    <w:rsid w:val="00E80665"/>
    <w:rsid w:val="00E82E91"/>
    <w:rsid w:val="00E85A70"/>
    <w:rsid w:val="00E9016D"/>
    <w:rsid w:val="00E9203F"/>
    <w:rsid w:val="00E928BF"/>
    <w:rsid w:val="00E93D2C"/>
    <w:rsid w:val="00E93E42"/>
    <w:rsid w:val="00E96792"/>
    <w:rsid w:val="00E967D1"/>
    <w:rsid w:val="00E96EBC"/>
    <w:rsid w:val="00EA0773"/>
    <w:rsid w:val="00EA0AE6"/>
    <w:rsid w:val="00EA0EF1"/>
    <w:rsid w:val="00EA4F5D"/>
    <w:rsid w:val="00EC00C1"/>
    <w:rsid w:val="00EC216E"/>
    <w:rsid w:val="00EC28B6"/>
    <w:rsid w:val="00EC662C"/>
    <w:rsid w:val="00ED042B"/>
    <w:rsid w:val="00ED1443"/>
    <w:rsid w:val="00ED4E34"/>
    <w:rsid w:val="00ED51A6"/>
    <w:rsid w:val="00ED62EF"/>
    <w:rsid w:val="00ED71E8"/>
    <w:rsid w:val="00EE01F7"/>
    <w:rsid w:val="00EE14F5"/>
    <w:rsid w:val="00EE1878"/>
    <w:rsid w:val="00EE1B07"/>
    <w:rsid w:val="00EE2136"/>
    <w:rsid w:val="00EE23A6"/>
    <w:rsid w:val="00EE520A"/>
    <w:rsid w:val="00EE5DDC"/>
    <w:rsid w:val="00EF3D43"/>
    <w:rsid w:val="00EF54E6"/>
    <w:rsid w:val="00EF7FE0"/>
    <w:rsid w:val="00F00CD2"/>
    <w:rsid w:val="00F01A91"/>
    <w:rsid w:val="00F043ED"/>
    <w:rsid w:val="00F0491A"/>
    <w:rsid w:val="00F049BD"/>
    <w:rsid w:val="00F04EC3"/>
    <w:rsid w:val="00F07CA3"/>
    <w:rsid w:val="00F1001A"/>
    <w:rsid w:val="00F101B4"/>
    <w:rsid w:val="00F10579"/>
    <w:rsid w:val="00F11EC5"/>
    <w:rsid w:val="00F131DB"/>
    <w:rsid w:val="00F15857"/>
    <w:rsid w:val="00F1648A"/>
    <w:rsid w:val="00F21A25"/>
    <w:rsid w:val="00F247E7"/>
    <w:rsid w:val="00F3338E"/>
    <w:rsid w:val="00F33A19"/>
    <w:rsid w:val="00F34AC7"/>
    <w:rsid w:val="00F35459"/>
    <w:rsid w:val="00F40897"/>
    <w:rsid w:val="00F417D1"/>
    <w:rsid w:val="00F41CDA"/>
    <w:rsid w:val="00F47786"/>
    <w:rsid w:val="00F50678"/>
    <w:rsid w:val="00F533D7"/>
    <w:rsid w:val="00F56848"/>
    <w:rsid w:val="00F56E42"/>
    <w:rsid w:val="00F56EB2"/>
    <w:rsid w:val="00F57E99"/>
    <w:rsid w:val="00F60718"/>
    <w:rsid w:val="00F60960"/>
    <w:rsid w:val="00F63270"/>
    <w:rsid w:val="00F63EE7"/>
    <w:rsid w:val="00F64948"/>
    <w:rsid w:val="00F67B85"/>
    <w:rsid w:val="00F72EA6"/>
    <w:rsid w:val="00F7392C"/>
    <w:rsid w:val="00F74A3C"/>
    <w:rsid w:val="00F75A3A"/>
    <w:rsid w:val="00F77A55"/>
    <w:rsid w:val="00F80715"/>
    <w:rsid w:val="00F81A19"/>
    <w:rsid w:val="00F83F01"/>
    <w:rsid w:val="00F865B0"/>
    <w:rsid w:val="00F86C88"/>
    <w:rsid w:val="00F87787"/>
    <w:rsid w:val="00F938B6"/>
    <w:rsid w:val="00F94F74"/>
    <w:rsid w:val="00F96EB0"/>
    <w:rsid w:val="00FB07B4"/>
    <w:rsid w:val="00FC0EB9"/>
    <w:rsid w:val="00FC12DC"/>
    <w:rsid w:val="00FC3691"/>
    <w:rsid w:val="00FC39C1"/>
    <w:rsid w:val="00FC60BC"/>
    <w:rsid w:val="00FC6471"/>
    <w:rsid w:val="00FD0707"/>
    <w:rsid w:val="00FD12A5"/>
    <w:rsid w:val="00FD4DBE"/>
    <w:rsid w:val="00FD56DE"/>
    <w:rsid w:val="00FD56E1"/>
    <w:rsid w:val="00FD60DC"/>
    <w:rsid w:val="00FE00DE"/>
    <w:rsid w:val="00FE0CA8"/>
    <w:rsid w:val="00FE2058"/>
    <w:rsid w:val="00FE21D4"/>
    <w:rsid w:val="00FE34EA"/>
    <w:rsid w:val="00FE39AF"/>
    <w:rsid w:val="00FE4683"/>
    <w:rsid w:val="00FE5357"/>
    <w:rsid w:val="00FE75BB"/>
    <w:rsid w:val="00FF092A"/>
    <w:rsid w:val="00FF2AAB"/>
    <w:rsid w:val="00FF38CC"/>
    <w:rsid w:val="00FF3F66"/>
    <w:rsid w:val="00FF68E6"/>
    <w:rsid w:val="00FF6EC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42314EC1"/>
  <w15:docId w15:val="{59B6EC76-25A4-4785-948D-388862FC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8522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485228"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rsid w:val="00485228"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5228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485228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DF30E4"/>
    <w:pPr>
      <w:ind w:left="1092" w:hanging="350"/>
    </w:pPr>
  </w:style>
  <w:style w:type="paragraph" w:customStyle="1" w:styleId="voroshmanbody">
    <w:name w:val="voroshman body"/>
    <w:basedOn w:val="Normal"/>
    <w:rsid w:val="00832A9A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qFormat/>
    <w:rsid w:val="00485228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E01DA6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447DA4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F247E7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1D0108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832A9A"/>
    <w:pPr>
      <w:numPr>
        <w:numId w:val="1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4C38F3"/>
  </w:style>
  <w:style w:type="paragraph" w:customStyle="1" w:styleId="voroshum1">
    <w:name w:val="voroshum 1"/>
    <w:basedOn w:val="voroshum"/>
    <w:rsid w:val="00C7408F"/>
    <w:pPr>
      <w:spacing w:before="0"/>
    </w:pPr>
  </w:style>
  <w:style w:type="paragraph" w:customStyle="1" w:styleId="voroshum10">
    <w:name w:val="voroshum1"/>
    <w:basedOn w:val="voroshum"/>
    <w:rsid w:val="00384716"/>
    <w:pPr>
      <w:spacing w:before="0"/>
    </w:pPr>
  </w:style>
  <w:style w:type="paragraph" w:customStyle="1" w:styleId="gam">
    <w:name w:val="gam"/>
    <w:basedOn w:val="Normal"/>
    <w:rsid w:val="004E3E5B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rsid w:val="00067A23"/>
    <w:pPr>
      <w:spacing w:before="120"/>
    </w:pPr>
  </w:style>
  <w:style w:type="paragraph" w:customStyle="1" w:styleId="Storagrutun">
    <w:name w:val="Storagrutun"/>
    <w:basedOn w:val="Normal"/>
    <w:autoRedefine/>
    <w:rsid w:val="0072322C"/>
    <w:pPr>
      <w:tabs>
        <w:tab w:val="left" w:pos="567"/>
        <w:tab w:val="left" w:pos="851"/>
      </w:tabs>
      <w:spacing w:before="480"/>
    </w:pPr>
    <w:rPr>
      <w:rFonts w:ascii="ArTarumianTimes" w:hAnsi="ArTarumianTimes"/>
      <w:b/>
      <w:szCs w:val="22"/>
      <w:lang w:val="af-ZA"/>
    </w:rPr>
  </w:style>
  <w:style w:type="paragraph" w:customStyle="1" w:styleId="Storagrutun1">
    <w:name w:val="Storagrutun 1"/>
    <w:basedOn w:val="Storagrutun"/>
    <w:rsid w:val="0019101C"/>
    <w:pPr>
      <w:tabs>
        <w:tab w:val="clear" w:pos="851"/>
        <w:tab w:val="left" w:pos="992"/>
        <w:tab w:val="left" w:pos="7655"/>
      </w:tabs>
      <w:spacing w:before="0"/>
    </w:pPr>
  </w:style>
  <w:style w:type="paragraph" w:styleId="NormalWeb">
    <w:name w:val="Normal (Web)"/>
    <w:basedOn w:val="Normal"/>
    <w:uiPriority w:val="99"/>
    <w:rsid w:val="006056E7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FE4683"/>
    <w:rPr>
      <w:i/>
      <w:iCs/>
    </w:rPr>
  </w:style>
  <w:style w:type="paragraph" w:styleId="BalloonText">
    <w:name w:val="Balloon Text"/>
    <w:basedOn w:val="Normal"/>
    <w:link w:val="BalloonTextChar"/>
    <w:rsid w:val="009C4FB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C4FB4"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basedOn w:val="DefaultParagraphFont"/>
    <w:uiPriority w:val="22"/>
    <w:qFormat/>
    <w:rsid w:val="00FF3F66"/>
    <w:rPr>
      <w:b/>
      <w:bCs/>
    </w:rPr>
  </w:style>
  <w:style w:type="character" w:customStyle="1" w:styleId="apple-converted-space">
    <w:name w:val="apple-converted-space"/>
    <w:basedOn w:val="DefaultParagraphFont"/>
    <w:rsid w:val="00BF1F66"/>
  </w:style>
  <w:style w:type="character" w:styleId="CommentReference">
    <w:name w:val="annotation reference"/>
    <w:basedOn w:val="DefaultParagraphFont"/>
    <w:semiHidden/>
    <w:unhideWhenUsed/>
    <w:rsid w:val="00865E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5E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5E52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5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5E52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DE1BE0"/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A642FB"/>
    <w:pPr>
      <w:spacing w:line="360" w:lineRule="auto"/>
      <w:jc w:val="both"/>
    </w:pPr>
    <w:rPr>
      <w:rFonts w:ascii="Arial Armenian" w:hAnsi="Arial Armeni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642FB"/>
    <w:rPr>
      <w:rFonts w:ascii="Arial Armenian" w:hAnsi="Arial Armenian"/>
      <w:sz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A642FB"/>
    <w:rPr>
      <w:color w:val="0000FF"/>
      <w:u w:val="single"/>
    </w:rPr>
  </w:style>
  <w:style w:type="paragraph" w:customStyle="1" w:styleId="namak">
    <w:name w:val="namak"/>
    <w:basedOn w:val="Normal"/>
    <w:link w:val="namak0"/>
    <w:rsid w:val="002C1769"/>
    <w:pPr>
      <w:spacing w:line="400" w:lineRule="exact"/>
      <w:ind w:firstLine="397"/>
      <w:jc w:val="both"/>
    </w:pPr>
    <w:rPr>
      <w:rFonts w:ascii="Sylfaen" w:hAnsi="Sylfaen" w:cs="Sylfaen"/>
      <w:spacing w:val="-4"/>
      <w:lang w:val="en-US"/>
    </w:rPr>
  </w:style>
  <w:style w:type="character" w:customStyle="1" w:styleId="namak0">
    <w:name w:val="namak Знак"/>
    <w:basedOn w:val="DefaultParagraphFont"/>
    <w:link w:val="namak"/>
    <w:rsid w:val="002C1769"/>
    <w:rPr>
      <w:rFonts w:ascii="Sylfaen" w:hAnsi="Sylfaen" w:cs="Sylfaen"/>
      <w:spacing w:val="-4"/>
      <w:sz w:val="24"/>
      <w:szCs w:val="24"/>
      <w:lang w:eastAsia="ru-RU"/>
    </w:rPr>
  </w:style>
  <w:style w:type="paragraph" w:styleId="EnvelopeReturn">
    <w:name w:val="envelope return"/>
    <w:basedOn w:val="Normal"/>
    <w:rsid w:val="00896748"/>
    <w:rPr>
      <w:rFonts w:ascii="Nork New" w:eastAsia="Batang" w:hAnsi="Nork New"/>
      <w:kern w:val="28"/>
      <w:sz w:val="2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0263D"/>
    <w:pPr>
      <w:ind w:left="720"/>
      <w:contextualSpacing/>
    </w:pPr>
  </w:style>
  <w:style w:type="table" w:styleId="TableGrid">
    <w:name w:val="Table Grid"/>
    <w:basedOn w:val="TableNormal"/>
    <w:rsid w:val="00A33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lya%20Eghiazaryan\Desktop\Copy%20of%20Vorosh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3C7D-654A-4138-A6A0-B5872263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 of Voroshum</Template>
  <TotalTime>650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Kolya Eghiazaryan</dc:creator>
  <cp:lastModifiedBy>Gayane Kolyan</cp:lastModifiedBy>
  <cp:revision>80</cp:revision>
  <cp:lastPrinted>2020-05-19T13:03:00Z</cp:lastPrinted>
  <dcterms:created xsi:type="dcterms:W3CDTF">2017-07-11T11:54:00Z</dcterms:created>
  <dcterms:modified xsi:type="dcterms:W3CDTF">2020-07-29T08:42:00Z</dcterms:modified>
</cp:coreProperties>
</file>