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864C" w14:textId="77777777" w:rsidR="00917B81" w:rsidRPr="001E18BD" w:rsidRDefault="008A5D5C" w:rsidP="007337A4">
      <w:pPr>
        <w:pStyle w:val="600"/>
        <w:rPr>
          <w:rFonts w:ascii="GHEA Grapalat" w:hAnsi="GHEA Grapalat"/>
          <w:color w:val="FFFFFF"/>
        </w:rPr>
      </w:pPr>
      <w:r>
        <w:rPr>
          <w:rFonts w:ascii="GHEA Grapalat" w:hAnsi="GHEA Grapalat"/>
          <w:noProof/>
          <w:lang w:eastAsia="en-US"/>
        </w:rPr>
        <w:pict w14:anchorId="2E4852F1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margin-left:410.35pt;margin-top:-9.65pt;width:91.35pt;height:53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" stroked="f">
            <v:textbox style="mso-next-textbox:#Text Box 25">
              <w:txbxContent>
                <w:p w14:paraId="54FAF464" w14:textId="77777777" w:rsidR="0021475A" w:rsidRPr="001E18BD" w:rsidRDefault="0021475A" w:rsidP="007337A4">
                  <w:pPr>
                    <w:pStyle w:val="600"/>
                    <w:jc w:val="center"/>
                    <w:rPr>
                      <w:rFonts w:ascii="GHEA Grapalat" w:hAnsi="GHEA Grapalat"/>
                      <w:b w:val="0"/>
                      <w:sz w:val="24"/>
                      <w:szCs w:val="24"/>
                    </w:rPr>
                  </w:pPr>
                  <w:r w:rsidRPr="001E18BD">
                    <w:rPr>
                      <w:rFonts w:ascii="GHEA Grapalat" w:hAnsi="GHEA Grapalat"/>
                      <w:b w:val="0"/>
                      <w:sz w:val="24"/>
                      <w:szCs w:val="24"/>
                    </w:rPr>
                    <w:t>ՆԱԽԱԳԻԾ</w:t>
                  </w:r>
                </w:p>
              </w:txbxContent>
            </v:textbox>
          </v:shape>
        </w:pict>
      </w:r>
      <w:r>
        <w:rPr>
          <w:rFonts w:ascii="GHEA Grapalat" w:hAnsi="GHEA Grapalat"/>
          <w:lang w:val="hy-AM"/>
        </w:rPr>
        <w:object w:dxaOrig="1440" w:dyaOrig="1440" w14:anchorId="27A2A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6.95pt;margin-top:10.5pt;width:80pt;height:74pt;z-index:-251658240">
            <v:imagedata r:id="rId8" o:title=""/>
          </v:shape>
          <o:OLEObject Type="Embed" ProgID="Word.Picture.8" ShapeID="_x0000_s1035" DrawAspect="Content" ObjectID="_1657474170" r:id="rId9"/>
        </w:object>
      </w:r>
      <w:r w:rsidR="000A47FC" w:rsidRPr="001E18BD">
        <w:rPr>
          <w:rFonts w:ascii="GHEA Grapalat" w:hAnsi="GHEA Grapalat"/>
          <w:color w:val="FFFFFF"/>
          <w:lang w:val="hy-AM"/>
        </w:rPr>
        <w:t>.</w:t>
      </w:r>
    </w:p>
    <w:p w14:paraId="56C60C1E" w14:textId="77777777" w:rsidR="00917B81" w:rsidRPr="001E18BD" w:rsidRDefault="008A5D5C" w:rsidP="007337A4">
      <w:pPr>
        <w:pStyle w:val="600"/>
        <w:rPr>
          <w:rFonts w:ascii="GHEA Grapalat" w:hAnsi="GHEA Grapalat"/>
        </w:rPr>
      </w:pPr>
      <w:r>
        <w:rPr>
          <w:rFonts w:ascii="GHEA Grapalat" w:hAnsi="GHEA Grapalat"/>
          <w:noProof/>
          <w:lang w:eastAsia="en-US"/>
        </w:rPr>
        <w:pict w14:anchorId="26A33061">
          <v:shape id="_x0000_s1037" type="#_x0000_t202" style="position:absolute;margin-left:-7.5pt;margin-top:-41.95pt;width:162pt;height:31.4pt;z-index:251659264" stroked="f">
            <v:textbox style="mso-next-textbox:#_x0000_s1037">
              <w:txbxContent>
                <w:p w14:paraId="53B17A92" w14:textId="77777777" w:rsidR="0021475A" w:rsidRPr="001E18BD" w:rsidRDefault="0021475A" w:rsidP="00205B59">
                  <w:pPr>
                    <w:pStyle w:val="600"/>
                    <w:jc w:val="center"/>
                    <w:rPr>
                      <w:rFonts w:ascii="Sylfaen" w:hAnsi="Sylfaen"/>
                      <w:color w:val="FFFFFF" w:themeColor="background1"/>
                    </w:rPr>
                  </w:pPr>
                  <w:r w:rsidRPr="001E18BD">
                    <w:rPr>
                      <w:rFonts w:ascii="Sylfaen" w:hAnsi="Sylfaen"/>
                      <w:color w:val="FFFFFF" w:themeColor="background1"/>
                    </w:rPr>
                    <w:t>600.0391.13.09.</w:t>
                  </w:r>
                  <w:r w:rsidR="001E18BD" w:rsidRPr="001E18BD">
                    <w:rPr>
                      <w:rFonts w:ascii="Sylfaen" w:hAnsi="Sylfaen"/>
                      <w:color w:val="FFFFFF" w:themeColor="background1"/>
                      <w:lang w:val="hy-AM"/>
                    </w:rPr>
                    <w:t>20</w:t>
                  </w:r>
                </w:p>
                <w:p w14:paraId="5AB804C9" w14:textId="77777777" w:rsidR="0021475A" w:rsidRPr="00B712A5" w:rsidRDefault="0021475A" w:rsidP="00205B59">
                  <w:pPr>
                    <w:rPr>
                      <w:color w:val="FFFFFF"/>
                      <w:szCs w:val="28"/>
                    </w:rPr>
                  </w:pPr>
                </w:p>
              </w:txbxContent>
            </v:textbox>
          </v:shape>
        </w:pict>
      </w:r>
    </w:p>
    <w:p w14:paraId="06CBB424" w14:textId="77777777" w:rsidR="007337A4" w:rsidRPr="001E18BD" w:rsidRDefault="007337A4" w:rsidP="00722B68">
      <w:pPr>
        <w:pStyle w:val="voroshum"/>
        <w:spacing w:before="0"/>
        <w:rPr>
          <w:rFonts w:ascii="GHEA Grapalat" w:hAnsi="GHEA Grapalat"/>
          <w:lang w:val="hy-AM"/>
        </w:rPr>
      </w:pPr>
    </w:p>
    <w:p w14:paraId="4FCA895E" w14:textId="77777777" w:rsidR="007337A4" w:rsidRPr="001E18BD" w:rsidRDefault="007337A4" w:rsidP="007337A4">
      <w:pPr>
        <w:pStyle w:val="voroshum"/>
        <w:spacing w:before="0"/>
        <w:rPr>
          <w:rFonts w:ascii="GHEA Grapalat" w:hAnsi="GHEA Grapalat"/>
          <w:lang w:val="hy-AM"/>
        </w:rPr>
      </w:pPr>
    </w:p>
    <w:p w14:paraId="2804AF25" w14:textId="77777777" w:rsidR="00205B59" w:rsidRPr="001E18BD" w:rsidRDefault="00205B59" w:rsidP="00205B59">
      <w:pPr>
        <w:pStyle w:val="voroshum"/>
        <w:spacing w:before="0"/>
        <w:jc w:val="left"/>
        <w:rPr>
          <w:rFonts w:ascii="GHEA Grapalat" w:hAnsi="GHEA Grapalat"/>
          <w:sz w:val="16"/>
          <w:szCs w:val="16"/>
        </w:rPr>
      </w:pPr>
    </w:p>
    <w:p w14:paraId="56BFE9AB" w14:textId="77777777" w:rsidR="00E01DA6" w:rsidRDefault="000A47FC" w:rsidP="007337A4">
      <w:pPr>
        <w:pStyle w:val="voroshum"/>
        <w:spacing w:before="0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lang w:val="hy-AM"/>
        </w:rPr>
        <w:t>ՀԱՅԱՍՏԱՆԻ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ՀԱՆՐԱՊԵՏՈՒԹՅԱՆ</w:t>
      </w:r>
      <w:r w:rsidR="0019101C" w:rsidRPr="001E18BD">
        <w:rPr>
          <w:rFonts w:ascii="GHEA Grapalat" w:hAnsi="GHEA Grapalat"/>
          <w:lang w:val="hy-AM"/>
        </w:rPr>
        <w:br/>
      </w:r>
      <w:r w:rsidRPr="001E18BD">
        <w:rPr>
          <w:rFonts w:ascii="GHEA Grapalat" w:hAnsi="GHEA Grapalat"/>
          <w:lang w:val="hy-AM"/>
        </w:rPr>
        <w:t>ՀԱՆՐԱՅԻՆ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ԾԱՌԱՅՈՒԹՅՈՒՆՆԵՐԸ</w:t>
      </w:r>
      <w:r w:rsidR="00E01DA6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ԿԱՐԳԱՎՈՐՈՂ</w:t>
      </w:r>
      <w:r w:rsidR="006F6E92" w:rsidRPr="001E18BD">
        <w:rPr>
          <w:rFonts w:ascii="GHEA Grapalat" w:hAnsi="GHEA Grapalat"/>
          <w:lang w:val="hy-AM"/>
        </w:rPr>
        <w:t xml:space="preserve"> </w:t>
      </w:r>
      <w:r w:rsidRPr="001E18BD">
        <w:rPr>
          <w:rFonts w:ascii="GHEA Grapalat" w:hAnsi="GHEA Grapalat"/>
          <w:lang w:val="hy-AM"/>
        </w:rPr>
        <w:t>ՀԱՆՁՆԱԺՈՂՈՎ</w:t>
      </w:r>
    </w:p>
    <w:p w14:paraId="1B742D0D" w14:textId="77777777" w:rsidR="00E27232" w:rsidRPr="00E27232" w:rsidRDefault="00E27232" w:rsidP="007337A4">
      <w:pPr>
        <w:pStyle w:val="voroshum"/>
        <w:spacing w:before="0"/>
        <w:rPr>
          <w:rFonts w:ascii="GHEA Grapalat" w:hAnsi="GHEA Grapalat"/>
          <w:sz w:val="16"/>
          <w:lang w:val="hy-AM"/>
        </w:rPr>
      </w:pPr>
    </w:p>
    <w:p w14:paraId="52F0FCBA" w14:textId="77777777" w:rsidR="00E01DA6" w:rsidRPr="001E18BD" w:rsidRDefault="000A47FC" w:rsidP="007337A4">
      <w:pPr>
        <w:pStyle w:val="voroshum2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lang w:val="hy-AM"/>
        </w:rPr>
        <w:t>ՈՐՈՇՈՒՄ</w:t>
      </w:r>
    </w:p>
    <w:p w14:paraId="021C3D79" w14:textId="7052F331" w:rsidR="00E93E42" w:rsidRPr="001E18BD" w:rsidRDefault="001E18BD" w:rsidP="007337A4">
      <w:pPr>
        <w:pStyle w:val="data"/>
        <w:spacing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--- </w:t>
      </w:r>
      <w:r w:rsidR="001C680A">
        <w:rPr>
          <w:rFonts w:ascii="GHEA Grapalat" w:hAnsi="GHEA Grapalat"/>
          <w:lang w:val="hy-AM"/>
        </w:rPr>
        <w:t>----------</w:t>
      </w:r>
      <w:r w:rsidR="00A21196" w:rsidRPr="001E18BD">
        <w:rPr>
          <w:rFonts w:ascii="GHEA Grapalat" w:hAnsi="GHEA Grapalat"/>
          <w:lang w:val="hy-AM"/>
        </w:rPr>
        <w:t xml:space="preserve"> </w:t>
      </w:r>
      <w:r w:rsidR="00E93E42" w:rsidRPr="001E18BD">
        <w:rPr>
          <w:rFonts w:ascii="GHEA Grapalat" w:hAnsi="GHEA Grapalat"/>
          <w:lang w:val="hy-AM"/>
        </w:rPr>
        <w:t>20</w:t>
      </w:r>
      <w:r>
        <w:rPr>
          <w:rFonts w:ascii="GHEA Grapalat" w:hAnsi="GHEA Grapalat"/>
          <w:lang w:val="hy-AM"/>
        </w:rPr>
        <w:t>20</w:t>
      </w:r>
      <w:r w:rsidR="00E93E42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թվականի</w:t>
      </w:r>
      <w:r w:rsidR="00E93E42" w:rsidRPr="001E18BD">
        <w:rPr>
          <w:rFonts w:ascii="GHEA Grapalat" w:hAnsi="GHEA Grapalat"/>
          <w:lang w:val="hy-AM"/>
        </w:rPr>
        <w:t xml:space="preserve"> </w:t>
      </w:r>
      <w:r w:rsidR="00A87D72" w:rsidRPr="001E18BD">
        <w:rPr>
          <w:rFonts w:ascii="GHEA Grapalat" w:hAnsi="GHEA Grapalat"/>
          <w:sz w:val="24"/>
          <w:lang w:val="hy-AM"/>
        </w:rPr>
        <w:t xml:space="preserve">N </w:t>
      </w:r>
      <w:r>
        <w:rPr>
          <w:rFonts w:ascii="GHEA Grapalat" w:hAnsi="GHEA Grapalat"/>
          <w:sz w:val="24"/>
          <w:lang w:val="hy-AM"/>
        </w:rPr>
        <w:t>---</w:t>
      </w:r>
      <w:r w:rsidR="00312CF0">
        <w:rPr>
          <w:rFonts w:ascii="GHEA Grapalat" w:hAnsi="GHEA Grapalat"/>
          <w:sz w:val="24"/>
          <w:lang w:val="hy-AM"/>
        </w:rPr>
        <w:t>Ն</w:t>
      </w:r>
      <w:r w:rsidR="00F247E7" w:rsidRPr="001E18BD">
        <w:rPr>
          <w:rFonts w:ascii="GHEA Grapalat" w:hAnsi="GHEA Grapalat"/>
          <w:lang w:val="hy-AM"/>
        </w:rPr>
        <w:br/>
      </w:r>
      <w:r w:rsidR="000A47FC" w:rsidRPr="001E18BD">
        <w:rPr>
          <w:rFonts w:ascii="GHEA Grapalat" w:hAnsi="GHEA Grapalat"/>
          <w:lang w:val="hy-AM"/>
        </w:rPr>
        <w:t>քաղ</w:t>
      </w:r>
      <w:r w:rsidR="00E93E42" w:rsidRPr="001E18BD">
        <w:rPr>
          <w:rFonts w:ascii="GHEA Grapalat" w:hAnsi="GHEA Grapalat"/>
          <w:lang w:val="hy-AM"/>
        </w:rPr>
        <w:t xml:space="preserve">. </w:t>
      </w:r>
      <w:r w:rsidR="000A47FC" w:rsidRPr="001E18BD">
        <w:rPr>
          <w:rFonts w:ascii="GHEA Grapalat" w:hAnsi="GHEA Grapalat"/>
          <w:lang w:val="hy-AM"/>
        </w:rPr>
        <w:t>Երևան</w:t>
      </w:r>
    </w:p>
    <w:p w14:paraId="106EEC87" w14:textId="1CA78F90" w:rsidR="008D7F24" w:rsidRDefault="000A0502" w:rsidP="008D7F24">
      <w:pPr>
        <w:jc w:val="center"/>
        <w:rPr>
          <w:rFonts w:ascii="GHEA Grapalat" w:hAnsi="GHEA Grapalat"/>
          <w:b/>
          <w:lang w:val="hy-AM"/>
        </w:rPr>
      </w:pPr>
      <w:r w:rsidRPr="000A0502">
        <w:rPr>
          <w:rFonts w:ascii="GHEA Grapalat" w:hAnsi="GHEA Grapalat"/>
          <w:b/>
          <w:lang w:val="hy-AM"/>
        </w:rPr>
        <w:t>ՀԱՅԱՍ</w:t>
      </w:r>
      <w:r w:rsidRPr="000A0502">
        <w:rPr>
          <w:rFonts w:ascii="GHEA Grapalat" w:hAnsi="GHEA Grapalat"/>
          <w:b/>
          <w:lang w:val="hy-AM"/>
        </w:rPr>
        <w:softHyphen/>
        <w:t>ՏԱՆԻ ՀԱՆՐԱ</w:t>
      </w:r>
      <w:r w:rsidRPr="000A0502">
        <w:rPr>
          <w:rFonts w:ascii="GHEA Grapalat" w:hAnsi="GHEA Grapalat"/>
          <w:b/>
          <w:lang w:val="hy-AM"/>
        </w:rPr>
        <w:softHyphen/>
        <w:t>ՊԵ</w:t>
      </w:r>
      <w:r w:rsidRPr="000A0502">
        <w:rPr>
          <w:rFonts w:ascii="GHEA Grapalat" w:hAnsi="GHEA Grapalat"/>
          <w:b/>
          <w:lang w:val="hy-AM"/>
        </w:rPr>
        <w:softHyphen/>
        <w:t>ՏՈՒԹՅԱՆ ՀԱՆՐԱՅԻՆ ԾԱՌԱՅՈՒԹՅՈՒՆՆԵՐԸ ԿԱՐԳԱՎՈՐՈՂ ՀԱՆՁՆԱԺՈՂՈՎԻ</w:t>
      </w:r>
      <w:r>
        <w:rPr>
          <w:rFonts w:ascii="GHEA Grapalat" w:hAnsi="GHEA Grapalat"/>
          <w:b/>
          <w:lang w:val="hy-AM"/>
        </w:rPr>
        <w:t xml:space="preserve"> 20</w:t>
      </w:r>
      <w:r w:rsidR="00626F03">
        <w:rPr>
          <w:rFonts w:ascii="GHEA Grapalat" w:hAnsi="GHEA Grapalat"/>
          <w:b/>
          <w:lang w:val="hy-AM"/>
        </w:rPr>
        <w:t>13</w:t>
      </w:r>
      <w:r>
        <w:rPr>
          <w:rFonts w:ascii="GHEA Grapalat" w:hAnsi="GHEA Grapalat"/>
          <w:b/>
          <w:lang w:val="hy-AM"/>
        </w:rPr>
        <w:t xml:space="preserve"> ԹՎԱԿԱՆԻ </w:t>
      </w:r>
      <w:r w:rsidR="00626F03">
        <w:rPr>
          <w:rFonts w:ascii="GHEA Grapalat" w:hAnsi="GHEA Grapalat"/>
          <w:b/>
          <w:lang w:val="hy-AM"/>
        </w:rPr>
        <w:t>ՆՈՅԵՄԲԵՐԻ 1-Ի</w:t>
      </w:r>
      <w:r>
        <w:rPr>
          <w:rFonts w:ascii="GHEA Grapalat" w:hAnsi="GHEA Grapalat"/>
          <w:b/>
          <w:lang w:val="hy-AM"/>
        </w:rPr>
        <w:t xml:space="preserve"> </w:t>
      </w:r>
      <w:r w:rsidRPr="000A0502">
        <w:rPr>
          <w:rFonts w:ascii="GHEA Grapalat" w:hAnsi="GHEA Grapalat"/>
          <w:b/>
          <w:lang w:val="hy-AM"/>
        </w:rPr>
        <w:t>N3</w:t>
      </w:r>
      <w:r w:rsidR="00626F03">
        <w:rPr>
          <w:rFonts w:ascii="GHEA Grapalat" w:hAnsi="GHEA Grapalat"/>
          <w:b/>
          <w:lang w:val="hy-AM"/>
        </w:rPr>
        <w:t>7</w:t>
      </w:r>
      <w:r w:rsidRPr="000A0502">
        <w:rPr>
          <w:rFonts w:ascii="GHEA Grapalat" w:hAnsi="GHEA Grapalat"/>
          <w:b/>
          <w:lang w:val="hy-AM"/>
        </w:rPr>
        <w:t>4Ն ՈՐՈՇՄԱՆ ՄԵՋ</w:t>
      </w:r>
      <w:r w:rsidR="00DC4B53" w:rsidRPr="00DC4B53">
        <w:rPr>
          <w:rFonts w:ascii="GHEA Grapalat" w:hAnsi="GHEA Grapalat"/>
          <w:b/>
          <w:lang w:val="hy-AM"/>
        </w:rPr>
        <w:t xml:space="preserve"> </w:t>
      </w:r>
      <w:r w:rsidR="00DC4B53">
        <w:rPr>
          <w:rFonts w:ascii="GHEA Grapalat" w:hAnsi="GHEA Grapalat"/>
          <w:b/>
          <w:lang w:val="hy-AM"/>
        </w:rPr>
        <w:t>ԼՐԱՑՈՒՄ</w:t>
      </w:r>
      <w:r w:rsidR="008A5D5C">
        <w:rPr>
          <w:rFonts w:ascii="GHEA Grapalat" w:hAnsi="GHEA Grapalat"/>
          <w:b/>
          <w:lang w:val="hy-AM"/>
        </w:rPr>
        <w:t xml:space="preserve"> ԵՎ</w:t>
      </w:r>
      <w:r w:rsidR="0020263D" w:rsidRPr="0020263D">
        <w:rPr>
          <w:rFonts w:ascii="GHEA Grapalat" w:hAnsi="GHEA Grapalat"/>
          <w:b/>
          <w:lang w:val="hy-AM"/>
        </w:rPr>
        <w:t xml:space="preserve"> </w:t>
      </w:r>
      <w:r w:rsidR="00626F03">
        <w:rPr>
          <w:rFonts w:ascii="GHEA Grapalat" w:hAnsi="GHEA Grapalat"/>
          <w:b/>
          <w:lang w:val="hy-AM"/>
        </w:rPr>
        <w:t>ՓՈՓՈԽՈՒԹՅՈՒՆՆԵՐ</w:t>
      </w:r>
      <w:r w:rsidRPr="000A0502">
        <w:rPr>
          <w:rFonts w:ascii="GHEA Grapalat" w:hAnsi="GHEA Grapalat"/>
          <w:b/>
          <w:lang w:val="hy-AM"/>
        </w:rPr>
        <w:t xml:space="preserve"> ԿԱՏԱՐԵԼՈՒ</w:t>
      </w:r>
      <w:r>
        <w:rPr>
          <w:rFonts w:ascii="GHEA Grapalat" w:hAnsi="GHEA Grapalat"/>
          <w:b/>
          <w:lang w:val="hy-AM"/>
        </w:rPr>
        <w:t xml:space="preserve"> </w:t>
      </w:r>
      <w:r w:rsidR="008D7F24">
        <w:rPr>
          <w:rFonts w:ascii="GHEA Grapalat" w:hAnsi="GHEA Grapalat"/>
          <w:b/>
          <w:lang w:val="hy-AM"/>
        </w:rPr>
        <w:t>ՄԱՍԻՆ</w:t>
      </w:r>
    </w:p>
    <w:p w14:paraId="0A74B8E9" w14:textId="77777777" w:rsidR="008D7F24" w:rsidRPr="008D7F24" w:rsidRDefault="008D7F24" w:rsidP="008D7F24">
      <w:pPr>
        <w:jc w:val="center"/>
        <w:rPr>
          <w:rFonts w:ascii="GHEA Grapalat" w:hAnsi="GHEA Grapalat"/>
          <w:b/>
          <w:lang w:val="hy-AM"/>
        </w:rPr>
      </w:pPr>
    </w:p>
    <w:p w14:paraId="3AE68029" w14:textId="77777777" w:rsidR="00AE229D" w:rsidRPr="00AC79E5" w:rsidRDefault="00896748" w:rsidP="00AC79E5">
      <w:pPr>
        <w:pStyle w:val="voroshmanbody"/>
        <w:ind w:firstLine="567"/>
        <w:rPr>
          <w:rFonts w:ascii="GHEA Grapalat" w:hAnsi="GHEA Grapalat" w:cs="Sylfaen"/>
          <w:lang w:val="hy-AM"/>
        </w:rPr>
      </w:pPr>
      <w:r w:rsidRPr="001E18BD">
        <w:rPr>
          <w:rFonts w:ascii="GHEA Grapalat" w:hAnsi="GHEA Grapalat" w:cs="Sylfaen"/>
        </w:rPr>
        <w:t xml:space="preserve">Հիմք ընդունելով </w:t>
      </w:r>
      <w:r w:rsidR="000A0502" w:rsidRPr="008F6BF3">
        <w:rPr>
          <w:rFonts w:ascii="Sylfaen" w:hAnsi="Sylfaen"/>
          <w:color w:val="000000"/>
          <w:lang w:val="hy-AM"/>
        </w:rPr>
        <w:t>«</w:t>
      </w:r>
      <w:r w:rsidR="000A0502">
        <w:rPr>
          <w:rFonts w:ascii="GHEA Grapalat" w:hAnsi="GHEA Grapalat" w:cs="Sylfaen"/>
          <w:lang w:val="hy-AM"/>
        </w:rPr>
        <w:t>Նորմատիվ իրավական ակտերի մասին</w:t>
      </w:r>
      <w:r w:rsidR="000A0502" w:rsidRPr="008F6BF3">
        <w:rPr>
          <w:rFonts w:ascii="Sylfaen" w:hAnsi="Sylfaen"/>
          <w:color w:val="000000"/>
          <w:lang w:val="hy-AM"/>
        </w:rPr>
        <w:t>»</w:t>
      </w:r>
      <w:r w:rsidR="0020263D">
        <w:rPr>
          <w:rFonts w:ascii="Sylfaen" w:hAnsi="Sylfaen"/>
          <w:color w:val="000000"/>
          <w:lang w:val="hy-AM"/>
        </w:rPr>
        <w:t xml:space="preserve"> </w:t>
      </w:r>
      <w:r w:rsidR="000A0502">
        <w:rPr>
          <w:rFonts w:ascii="GHEA Grapalat" w:hAnsi="GHEA Grapalat" w:cs="Sylfaen"/>
          <w:lang w:val="hy-AM"/>
        </w:rPr>
        <w:t>օրենքի</w:t>
      </w:r>
      <w:r w:rsidR="00626F03">
        <w:rPr>
          <w:rFonts w:ascii="GHEA Grapalat" w:hAnsi="GHEA Grapalat" w:cs="Sylfaen"/>
          <w:lang w:val="hy-AM"/>
        </w:rPr>
        <w:t xml:space="preserve"> 33-րդ և</w:t>
      </w:r>
      <w:r w:rsidR="000A0502">
        <w:rPr>
          <w:rFonts w:ascii="GHEA Grapalat" w:hAnsi="GHEA Grapalat" w:cs="Sylfaen"/>
          <w:lang w:val="hy-AM"/>
        </w:rPr>
        <w:t xml:space="preserve"> </w:t>
      </w:r>
      <w:r w:rsidR="0020263D" w:rsidRPr="0020263D">
        <w:rPr>
          <w:rFonts w:ascii="GHEA Grapalat" w:hAnsi="GHEA Grapalat" w:cs="Sylfaen"/>
          <w:lang w:val="hy-AM"/>
        </w:rPr>
        <w:t>34-րդ</w:t>
      </w:r>
      <w:r w:rsidR="000A0502">
        <w:rPr>
          <w:rFonts w:ascii="GHEA Grapalat" w:hAnsi="GHEA Grapalat" w:cs="Sylfaen"/>
          <w:lang w:val="hy-AM"/>
        </w:rPr>
        <w:t xml:space="preserve"> հոդված</w:t>
      </w:r>
      <w:r w:rsidR="00626F03">
        <w:rPr>
          <w:rFonts w:ascii="GHEA Grapalat" w:hAnsi="GHEA Grapalat" w:cs="Sylfaen"/>
          <w:lang w:val="hy-AM"/>
        </w:rPr>
        <w:t>ներ</w:t>
      </w:r>
      <w:r w:rsidR="000A0502">
        <w:rPr>
          <w:rFonts w:ascii="GHEA Grapalat" w:hAnsi="GHEA Grapalat" w:cs="Sylfaen"/>
          <w:lang w:val="hy-AM"/>
        </w:rPr>
        <w:t>ը</w:t>
      </w:r>
      <w:r w:rsidR="00BA76B7">
        <w:rPr>
          <w:rFonts w:ascii="GHEA Grapalat" w:hAnsi="GHEA Grapalat"/>
          <w:lang w:val="hy-AM"/>
        </w:rPr>
        <w:t xml:space="preserve">՝ </w:t>
      </w:r>
      <w:r w:rsidR="000A47FC" w:rsidRPr="001E18BD">
        <w:rPr>
          <w:rFonts w:ascii="GHEA Grapalat" w:hAnsi="GHEA Grapalat"/>
          <w:lang w:val="hy-AM"/>
        </w:rPr>
        <w:t>Հայաս</w:t>
      </w:r>
      <w:r w:rsidR="00BA76B7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տանի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Հանրա</w:t>
      </w:r>
      <w:r w:rsidR="00D1772D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պե</w:t>
      </w:r>
      <w:r w:rsidR="00B85BE8">
        <w:rPr>
          <w:rFonts w:ascii="GHEA Grapalat" w:hAnsi="GHEA Grapalat"/>
          <w:lang w:val="hy-AM"/>
        </w:rPr>
        <w:softHyphen/>
      </w:r>
      <w:r w:rsidR="000A47FC" w:rsidRPr="001E18BD">
        <w:rPr>
          <w:rFonts w:ascii="GHEA Grapalat" w:hAnsi="GHEA Grapalat"/>
          <w:lang w:val="hy-AM"/>
        </w:rPr>
        <w:t>տության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հանրային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ծառայությունները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կարգավորող</w:t>
      </w:r>
      <w:r w:rsidR="00747189" w:rsidRPr="001E18BD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lang w:val="hy-AM"/>
        </w:rPr>
        <w:t>հանձնաժողովը</w:t>
      </w:r>
      <w:r w:rsidR="008E3536" w:rsidRPr="008E3536">
        <w:rPr>
          <w:rFonts w:ascii="GHEA Grapalat" w:hAnsi="GHEA Grapalat"/>
          <w:lang w:val="hy-AM"/>
        </w:rPr>
        <w:t xml:space="preserve"> </w:t>
      </w:r>
      <w:r w:rsidR="000A47FC" w:rsidRPr="001E18BD">
        <w:rPr>
          <w:rFonts w:ascii="GHEA Grapalat" w:hAnsi="GHEA Grapalat"/>
          <w:b/>
          <w:bCs/>
          <w:lang w:val="hy-AM"/>
        </w:rPr>
        <w:t>որոշում</w:t>
      </w:r>
      <w:r w:rsidR="00747189" w:rsidRPr="001E18BD">
        <w:rPr>
          <w:rFonts w:ascii="GHEA Grapalat" w:hAnsi="GHEA Grapalat"/>
          <w:b/>
          <w:bCs/>
          <w:lang w:val="hy-AM"/>
        </w:rPr>
        <w:t xml:space="preserve"> </w:t>
      </w:r>
      <w:r w:rsidR="000A47FC" w:rsidRPr="001E18BD">
        <w:rPr>
          <w:rFonts w:ascii="GHEA Grapalat" w:hAnsi="GHEA Grapalat"/>
          <w:b/>
          <w:bCs/>
          <w:lang w:val="hy-AM"/>
        </w:rPr>
        <w:t>է</w:t>
      </w:r>
      <w:r w:rsidR="00747189" w:rsidRPr="001E18BD">
        <w:rPr>
          <w:rFonts w:ascii="GHEA Grapalat" w:hAnsi="GHEA Grapalat"/>
          <w:b/>
          <w:bCs/>
          <w:lang w:val="hy-AM"/>
        </w:rPr>
        <w:t>.</w:t>
      </w:r>
    </w:p>
    <w:p w14:paraId="37CF839B" w14:textId="77777777" w:rsidR="00AE229D" w:rsidRPr="001E18BD" w:rsidRDefault="00AE229D" w:rsidP="00CF4668">
      <w:pPr>
        <w:pStyle w:val="voroshmanbody"/>
        <w:ind w:firstLine="567"/>
        <w:rPr>
          <w:rFonts w:ascii="GHEA Grapalat" w:hAnsi="GHEA Grapalat"/>
          <w:b/>
          <w:bCs/>
          <w:sz w:val="10"/>
          <w:lang w:val="hy-AM"/>
        </w:rPr>
      </w:pPr>
    </w:p>
    <w:p w14:paraId="2EF89B90" w14:textId="649524CC" w:rsidR="00626F03" w:rsidRPr="00626F03" w:rsidRDefault="000A0502" w:rsidP="00626F03">
      <w:pPr>
        <w:pStyle w:val="EnvelopeReturn"/>
        <w:numPr>
          <w:ilvl w:val="0"/>
          <w:numId w:val="7"/>
        </w:numPr>
        <w:spacing w:line="36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626F03">
        <w:rPr>
          <w:rFonts w:ascii="GHEA Grapalat" w:eastAsia="Times New Roman" w:hAnsi="GHEA Grapalat" w:cs="Sylfaen"/>
          <w:sz w:val="24"/>
          <w:szCs w:val="24"/>
          <w:lang w:val="hy-AM"/>
        </w:rPr>
        <w:t>Հայաս</w:t>
      </w:r>
      <w:r w:rsidRPr="00626F03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տանի Հանրա</w:t>
      </w:r>
      <w:r w:rsidRPr="00626F03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պե</w:t>
      </w:r>
      <w:r w:rsidRPr="00626F03">
        <w:rPr>
          <w:rFonts w:ascii="GHEA Grapalat" w:eastAsia="Times New Roman" w:hAnsi="GHEA Grapalat" w:cs="Sylfaen"/>
          <w:sz w:val="24"/>
          <w:szCs w:val="24"/>
          <w:lang w:val="hy-AM"/>
        </w:rPr>
        <w:softHyphen/>
        <w:t>տության հանրային ծառայությունները կարգավորող հանձնաժողովի 20</w:t>
      </w:r>
      <w:r w:rsidR="00626F03" w:rsidRPr="00626F03">
        <w:rPr>
          <w:rFonts w:ascii="GHEA Grapalat" w:eastAsia="Times New Roman" w:hAnsi="GHEA Grapalat" w:cs="Sylfaen"/>
          <w:sz w:val="24"/>
          <w:szCs w:val="24"/>
          <w:lang w:val="hy-AM"/>
        </w:rPr>
        <w:t>13</w:t>
      </w:r>
      <w:r w:rsidRPr="00626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թվականի </w:t>
      </w:r>
      <w:r w:rsidR="00626F03" w:rsidRPr="00626F03">
        <w:rPr>
          <w:rFonts w:ascii="GHEA Grapalat" w:eastAsia="Times New Roman" w:hAnsi="GHEA Grapalat" w:cs="Sylfaen"/>
          <w:sz w:val="24"/>
          <w:szCs w:val="24"/>
          <w:lang w:val="hy-AM"/>
        </w:rPr>
        <w:t>նոյեմբերի 1-ի</w:t>
      </w:r>
      <w:r w:rsidRPr="00626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</w:t>
      </w:r>
      <w:r w:rsidR="00626F03" w:rsidRPr="00626F03">
        <w:rPr>
          <w:rFonts w:ascii="GHEA Grapalat" w:eastAsia="Times New Roman" w:hAnsi="GHEA Grapalat" w:cs="Sylfaen"/>
          <w:sz w:val="24"/>
          <w:szCs w:val="24"/>
          <w:lang w:val="hy-AM"/>
        </w:rPr>
        <w:t>Էներգետիկայի բնագավառում գործունեության լիցենզավորման կարգը հաստատելու և մի շարք որոշումներ ուժը կորցրած ճանաչելու մասին</w:t>
      </w:r>
      <w:r w:rsidRPr="00626F03">
        <w:rPr>
          <w:rFonts w:ascii="GHEA Grapalat" w:eastAsia="Times New Roman" w:hAnsi="GHEA Grapalat" w:cs="Sylfaen"/>
          <w:sz w:val="24"/>
          <w:szCs w:val="24"/>
          <w:lang w:val="hy-AM"/>
        </w:rPr>
        <w:t>» N3</w:t>
      </w:r>
      <w:r w:rsidR="00626F03" w:rsidRPr="00626F03">
        <w:rPr>
          <w:rFonts w:ascii="GHEA Grapalat" w:eastAsia="Times New Roman" w:hAnsi="GHEA Grapalat" w:cs="Sylfaen"/>
          <w:sz w:val="24"/>
          <w:szCs w:val="24"/>
          <w:lang w:val="hy-AM"/>
        </w:rPr>
        <w:t>74</w:t>
      </w:r>
      <w:r w:rsidRPr="00626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որոշման 1-ին կետով հաստատված </w:t>
      </w:r>
      <w:r w:rsidR="00DC4B5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էներգետիկայի բնագավառում գործունեության լիցենզավորման կարգում </w:t>
      </w:r>
      <w:r w:rsidR="00DC4B53" w:rsidRPr="00DC4B53">
        <w:rPr>
          <w:rFonts w:ascii="GHEA Grapalat" w:eastAsia="Times New Roman" w:hAnsi="GHEA Grapalat" w:cs="Sylfaen"/>
          <w:sz w:val="24"/>
          <w:szCs w:val="24"/>
          <w:lang w:val="hy-AM"/>
        </w:rPr>
        <w:t>(</w:t>
      </w:r>
      <w:r w:rsidR="00DC4B53">
        <w:rPr>
          <w:rFonts w:ascii="GHEA Grapalat" w:eastAsia="Times New Roman" w:hAnsi="GHEA Grapalat" w:cs="Sylfaen"/>
          <w:sz w:val="24"/>
          <w:szCs w:val="24"/>
          <w:lang w:val="hy-AM"/>
        </w:rPr>
        <w:t>այսուհետ՝ Կարգ</w:t>
      </w:r>
      <w:r w:rsidR="00DC4B53" w:rsidRPr="00DC4B53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DC4B5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կատարել հետևյալ լրացումը և փոփոխությունները</w:t>
      </w:r>
      <w:r w:rsidR="00DC4B53" w:rsidRPr="00DC4B53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  <w:r w:rsidR="00626F03" w:rsidRPr="00626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14:paraId="48D3AD62" w14:textId="14FB058C" w:rsidR="00DC4B53" w:rsidRPr="00DC4B53" w:rsidRDefault="00DC4B53" w:rsidP="00DC4B53">
      <w:pPr>
        <w:pStyle w:val="EnvelopeReturn"/>
        <w:numPr>
          <w:ilvl w:val="0"/>
          <w:numId w:val="19"/>
        </w:num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Կարգը </w:t>
      </w:r>
      <w:r w:rsidRPr="00DC4B53">
        <w:rPr>
          <w:rFonts w:ascii="GHEA Grapalat" w:eastAsia="Times New Roman" w:hAnsi="GHEA Grapalat" w:cs="Sylfaen"/>
          <w:sz w:val="24"/>
          <w:szCs w:val="24"/>
          <w:lang w:val="hy-AM"/>
        </w:rPr>
        <w:t>լրացնել հետևյալ բովանդակությամբ 15</w:t>
      </w:r>
      <w:r w:rsidRPr="00DC4B53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DC4B53">
        <w:rPr>
          <w:rFonts w:ascii="GHEA Grapalat" w:eastAsia="Times New Roman" w:hAnsi="GHEA Grapalat" w:cs="Sylfaen"/>
          <w:sz w:val="24"/>
          <w:szCs w:val="24"/>
          <w:lang w:val="hy-AM"/>
        </w:rPr>
        <w:t>1 կետով.</w:t>
      </w:r>
    </w:p>
    <w:p w14:paraId="7BAF5C12" w14:textId="77777777" w:rsidR="00DC4B53" w:rsidRPr="00DC4B53" w:rsidRDefault="00DC4B53" w:rsidP="00DC4B53">
      <w:pPr>
        <w:pStyle w:val="ListParagraph"/>
        <w:spacing w:line="360" w:lineRule="auto"/>
        <w:ind w:left="1276" w:right="-1" w:hanging="142"/>
        <w:jc w:val="both"/>
        <w:rPr>
          <w:rFonts w:ascii="GHEA Grapalat" w:hAnsi="GHEA Grapalat" w:cs="Sylfaen"/>
          <w:kern w:val="28"/>
          <w:lang w:val="hy-AM"/>
        </w:rPr>
      </w:pPr>
      <w:r w:rsidRPr="00DC4B53">
        <w:rPr>
          <w:rFonts w:ascii="GHEA Grapalat" w:hAnsi="GHEA Grapalat" w:cs="Sylfaen"/>
          <w:kern w:val="28"/>
          <w:lang w:val="hy-AM"/>
        </w:rPr>
        <w:t>«15</w:t>
      </w:r>
      <w:r w:rsidRPr="00DC4B53">
        <w:rPr>
          <w:rFonts w:ascii="Cambria Math" w:hAnsi="Cambria Math" w:cs="Cambria Math"/>
          <w:kern w:val="28"/>
          <w:lang w:val="hy-AM"/>
        </w:rPr>
        <w:t>․</w:t>
      </w:r>
      <w:r w:rsidRPr="00DC4B53">
        <w:rPr>
          <w:rFonts w:ascii="GHEA Grapalat" w:hAnsi="GHEA Grapalat" w:cs="Sylfaen"/>
          <w:kern w:val="28"/>
          <w:lang w:val="hy-AM"/>
        </w:rPr>
        <w:t>1</w:t>
      </w:r>
      <w:r w:rsidRPr="00DC4B53">
        <w:rPr>
          <w:rFonts w:ascii="Cambria Math" w:hAnsi="Cambria Math" w:cs="Cambria Math"/>
          <w:kern w:val="28"/>
          <w:lang w:val="hy-AM"/>
        </w:rPr>
        <w:t>․</w:t>
      </w:r>
      <w:r w:rsidRPr="00DC4B53">
        <w:rPr>
          <w:rFonts w:ascii="GHEA Grapalat" w:hAnsi="GHEA Grapalat" w:cs="Sylfaen"/>
          <w:kern w:val="28"/>
          <w:lang w:val="hy-AM"/>
        </w:rPr>
        <w:t xml:space="preserve"> Լիցենզավորված անձը լիցենզիա ստանալու համար Հանձնաժողով ներկայացված փաստաթղթերի (այդ թվում՝ դրանցով ամրագրված իրավունքների) փոփոխության դեպքում պարտավոր է նախապես, իսկ դրա անհնարինության դեպքում փոփոխությունից անմիջապես հետո այդ մասին տեղեկացնել Հանձնաժողովին՝ ներկայացնելով փոփոխության հիմնավորումները և փոփոխված փաստաթղթերը։»։</w:t>
      </w:r>
    </w:p>
    <w:p w14:paraId="1274BD61" w14:textId="62C757D2" w:rsidR="00626F03" w:rsidRPr="00626F03" w:rsidRDefault="00DC4B53" w:rsidP="00626F03">
      <w:pPr>
        <w:pStyle w:val="EnvelopeReturn"/>
        <w:numPr>
          <w:ilvl w:val="0"/>
          <w:numId w:val="19"/>
        </w:num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Կարգի </w:t>
      </w:r>
      <w:r w:rsidR="00626F03" w:rsidRPr="00626F03">
        <w:rPr>
          <w:rFonts w:ascii="GHEA Grapalat" w:eastAsia="Times New Roman" w:hAnsi="GHEA Grapalat" w:cs="Sylfaen"/>
          <w:sz w:val="24"/>
          <w:szCs w:val="24"/>
          <w:lang w:val="hy-AM"/>
        </w:rPr>
        <w:t>48-րդ կետի 1-ին ենթակետից հանել «նախնական» բառը.</w:t>
      </w:r>
    </w:p>
    <w:p w14:paraId="2391F274" w14:textId="7914DB6E" w:rsidR="00626F03" w:rsidRPr="00626F03" w:rsidRDefault="00DC4B53" w:rsidP="00626F03">
      <w:pPr>
        <w:pStyle w:val="EnvelopeReturn"/>
        <w:numPr>
          <w:ilvl w:val="0"/>
          <w:numId w:val="19"/>
        </w:numPr>
        <w:spacing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Կարգի </w:t>
      </w:r>
      <w:r w:rsidR="00626F03" w:rsidRPr="00626F03">
        <w:rPr>
          <w:rFonts w:ascii="GHEA Grapalat" w:eastAsia="Times New Roman" w:hAnsi="GHEA Grapalat" w:cs="Sylfaen"/>
          <w:sz w:val="24"/>
          <w:szCs w:val="24"/>
          <w:lang w:val="hy-AM"/>
        </w:rPr>
        <w:t xml:space="preserve">N2 հավելվածի 1-ին կետի 8-րդ և 2-րդ կետի 5-րդ ենթակետերում «միանալու նախնական տեխնիկական պայմաններ՝ էլեկտրական ցանցին միացման կետի վերաբերյալ տեղեկատվության նշումով» բառերը </w:t>
      </w:r>
      <w:r w:rsidR="00626F03" w:rsidRPr="00626F03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փոխարինել «միացման հնարավորության վերաբերյալ տեղեկանք» բառերով։</w:t>
      </w:r>
    </w:p>
    <w:p w14:paraId="18CA3106" w14:textId="38B5660F" w:rsidR="00EB4548" w:rsidRPr="00EB4548" w:rsidRDefault="00EB4548" w:rsidP="001165D1">
      <w:pPr>
        <w:pStyle w:val="EnvelopeReturn"/>
        <w:numPr>
          <w:ilvl w:val="0"/>
          <w:numId w:val="7"/>
        </w:numPr>
        <w:spacing w:line="360" w:lineRule="auto"/>
        <w:ind w:left="709" w:hanging="425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B4548">
        <w:rPr>
          <w:rFonts w:ascii="GHEA Grapalat" w:eastAsia="Times New Roman" w:hAnsi="GHEA Grapalat" w:cs="Sylfaen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14:paraId="0F9EDCB0" w14:textId="77777777" w:rsidR="009A51B6" w:rsidRDefault="009A51B6" w:rsidP="0021475A">
      <w:pPr>
        <w:pStyle w:val="Heading5"/>
        <w:tabs>
          <w:tab w:val="clear" w:pos="360"/>
          <w:tab w:val="clear" w:pos="709"/>
          <w:tab w:val="num" w:pos="0"/>
        </w:tabs>
        <w:ind w:firstLine="284"/>
        <w:rPr>
          <w:rFonts w:ascii="GHEA Grapalat" w:hAnsi="GHEA Grapalat"/>
          <w:sz w:val="24"/>
          <w:lang w:val="af-ZA"/>
        </w:rPr>
      </w:pPr>
    </w:p>
    <w:p w14:paraId="1DFFF2A6" w14:textId="41525BF7" w:rsidR="00896748" w:rsidRPr="00FB07B4" w:rsidRDefault="00896748" w:rsidP="0021475A">
      <w:pPr>
        <w:pStyle w:val="Heading5"/>
        <w:tabs>
          <w:tab w:val="clear" w:pos="360"/>
          <w:tab w:val="clear" w:pos="709"/>
          <w:tab w:val="num" w:pos="0"/>
        </w:tabs>
        <w:ind w:firstLine="284"/>
        <w:rPr>
          <w:rFonts w:ascii="GHEA Grapalat" w:hAnsi="GHEA Grapalat"/>
          <w:sz w:val="24"/>
          <w:lang w:val="af-ZA"/>
        </w:rPr>
      </w:pPr>
      <w:r w:rsidRPr="00FB07B4">
        <w:rPr>
          <w:rFonts w:ascii="GHEA Grapalat" w:hAnsi="GHEA Grapalat"/>
          <w:sz w:val="24"/>
          <w:lang w:val="af-ZA"/>
        </w:rPr>
        <w:t>ՀԱՅԱՍՏԱՆԻ ՀԱՆՐԱՊԵՏՈՒԹՅԱՆ ՀԱՆՐԱՅԻՆ</w:t>
      </w:r>
    </w:p>
    <w:p w14:paraId="7F0C7ED3" w14:textId="77777777" w:rsidR="00896748" w:rsidRPr="00FB07B4" w:rsidRDefault="00896748" w:rsidP="0021475A">
      <w:pPr>
        <w:tabs>
          <w:tab w:val="left" w:pos="284"/>
        </w:tabs>
        <w:ind w:firstLine="284"/>
        <w:rPr>
          <w:rFonts w:ascii="GHEA Grapalat" w:hAnsi="GHEA Grapalat"/>
          <w:b/>
          <w:lang w:val="af-ZA"/>
        </w:rPr>
      </w:pPr>
      <w:r w:rsidRPr="00FB07B4">
        <w:rPr>
          <w:rFonts w:ascii="GHEA Grapalat" w:hAnsi="GHEA Grapalat"/>
          <w:b/>
          <w:lang w:val="af-ZA"/>
        </w:rPr>
        <w:t xml:space="preserve">       ԾԱՌԱՅՈՒԹՅՈՒՆՆԵՐԸ ԿԱՐԳԱՎՈՐՈՂ</w:t>
      </w:r>
    </w:p>
    <w:p w14:paraId="1D6A7185" w14:textId="77777777" w:rsidR="00896748" w:rsidRPr="00FB07B4" w:rsidRDefault="008401B8" w:rsidP="0021475A">
      <w:pPr>
        <w:pStyle w:val="voroshumspisok"/>
        <w:numPr>
          <w:ilvl w:val="0"/>
          <w:numId w:val="0"/>
        </w:numPr>
        <w:shd w:val="clear" w:color="auto" w:fill="FFFFFF"/>
        <w:spacing w:line="240" w:lineRule="auto"/>
        <w:ind w:left="720" w:hanging="360"/>
        <w:rPr>
          <w:rFonts w:ascii="GHEA Grapalat" w:hAnsi="GHEA Grapalat"/>
          <w:b/>
          <w:kern w:val="0"/>
        </w:rPr>
      </w:pPr>
      <w:r w:rsidRPr="00FB07B4">
        <w:rPr>
          <w:rFonts w:ascii="GHEA Grapalat" w:hAnsi="GHEA Grapalat"/>
          <w:b/>
          <w:kern w:val="0"/>
          <w:lang w:val="hy-AM"/>
        </w:rPr>
        <w:t xml:space="preserve">          </w:t>
      </w:r>
      <w:r w:rsidR="0021475A" w:rsidRPr="00FB07B4">
        <w:rPr>
          <w:rFonts w:ascii="GHEA Grapalat" w:hAnsi="GHEA Grapalat"/>
          <w:b/>
          <w:kern w:val="0"/>
        </w:rPr>
        <w:t xml:space="preserve"> </w:t>
      </w:r>
      <w:r w:rsidR="00722B68" w:rsidRPr="00FB07B4">
        <w:rPr>
          <w:rFonts w:ascii="GHEA Grapalat" w:hAnsi="GHEA Grapalat"/>
          <w:b/>
          <w:kern w:val="0"/>
        </w:rPr>
        <w:t>ՀԱՆՁՆԱԺՈՂՈՎԻ ՆԱԽԱԳԱՀ՝</w:t>
      </w:r>
      <w:r w:rsidR="00722B68" w:rsidRPr="00FB07B4">
        <w:rPr>
          <w:rFonts w:ascii="GHEA Grapalat" w:hAnsi="GHEA Grapalat"/>
          <w:b/>
          <w:kern w:val="0"/>
        </w:rPr>
        <w:tab/>
      </w:r>
      <w:r w:rsidR="0021475A" w:rsidRPr="00FB07B4">
        <w:rPr>
          <w:rFonts w:ascii="GHEA Grapalat" w:hAnsi="GHEA Grapalat"/>
          <w:b/>
          <w:kern w:val="0"/>
        </w:rPr>
        <w:tab/>
        <w:t xml:space="preserve">     </w:t>
      </w:r>
      <w:r w:rsidRPr="00FB07B4">
        <w:rPr>
          <w:rFonts w:ascii="GHEA Grapalat" w:hAnsi="GHEA Grapalat"/>
          <w:b/>
          <w:kern w:val="0"/>
          <w:lang w:val="hy-AM"/>
        </w:rPr>
        <w:t xml:space="preserve">      </w:t>
      </w:r>
      <w:r w:rsidR="0021475A" w:rsidRPr="00FB07B4">
        <w:rPr>
          <w:rFonts w:ascii="GHEA Grapalat" w:hAnsi="GHEA Grapalat"/>
          <w:b/>
          <w:kern w:val="0"/>
        </w:rPr>
        <w:t xml:space="preserve">   </w:t>
      </w:r>
      <w:r w:rsidR="003F191D" w:rsidRPr="00FB07B4">
        <w:rPr>
          <w:rFonts w:ascii="GHEA Grapalat" w:hAnsi="GHEA Grapalat"/>
          <w:b/>
          <w:kern w:val="0"/>
        </w:rPr>
        <w:t xml:space="preserve"> </w:t>
      </w:r>
      <w:r w:rsidRPr="00FB07B4">
        <w:rPr>
          <w:rFonts w:ascii="GHEA Grapalat" w:hAnsi="GHEA Grapalat"/>
          <w:b/>
          <w:kern w:val="0"/>
          <w:lang w:val="hy-AM"/>
        </w:rPr>
        <w:t xml:space="preserve">          </w:t>
      </w:r>
      <w:r w:rsidR="004E7C56" w:rsidRPr="00FB07B4">
        <w:rPr>
          <w:rFonts w:ascii="GHEA Grapalat" w:hAnsi="GHEA Grapalat"/>
          <w:b/>
          <w:kern w:val="0"/>
        </w:rPr>
        <w:t xml:space="preserve">  </w:t>
      </w:r>
      <w:r w:rsidRPr="00FB07B4">
        <w:rPr>
          <w:rFonts w:ascii="GHEA Grapalat" w:hAnsi="GHEA Grapalat"/>
          <w:b/>
          <w:kern w:val="0"/>
          <w:lang w:val="hy-AM"/>
        </w:rPr>
        <w:t>Գ</w:t>
      </w:r>
      <w:r w:rsidR="00E82E91" w:rsidRPr="00FB07B4">
        <w:rPr>
          <w:rFonts w:ascii="GHEA Grapalat" w:hAnsi="GHEA Grapalat"/>
          <w:b/>
          <w:kern w:val="0"/>
        </w:rPr>
        <w:t>.</w:t>
      </w:r>
      <w:r w:rsidRPr="00FB07B4">
        <w:rPr>
          <w:rFonts w:ascii="GHEA Grapalat" w:hAnsi="GHEA Grapalat"/>
          <w:b/>
          <w:kern w:val="0"/>
          <w:lang w:val="hy-AM"/>
        </w:rPr>
        <w:t xml:space="preserve"> ԲԱՂՐԱՄ</w:t>
      </w:r>
      <w:r w:rsidR="0021475A" w:rsidRPr="00FB07B4">
        <w:rPr>
          <w:rFonts w:ascii="GHEA Grapalat" w:hAnsi="GHEA Grapalat"/>
          <w:b/>
          <w:kern w:val="0"/>
        </w:rPr>
        <w:t>ՅԱ</w:t>
      </w:r>
      <w:r w:rsidR="00E82E91" w:rsidRPr="00FB07B4">
        <w:rPr>
          <w:rFonts w:ascii="GHEA Grapalat" w:hAnsi="GHEA Grapalat"/>
          <w:b/>
          <w:kern w:val="0"/>
        </w:rPr>
        <w:t>Ն</w:t>
      </w:r>
    </w:p>
    <w:p w14:paraId="4DB45358" w14:textId="5D9C96E0" w:rsidR="008401B8" w:rsidRDefault="008401B8" w:rsidP="0021475A">
      <w:pPr>
        <w:pStyle w:val="voroshumspisok"/>
        <w:numPr>
          <w:ilvl w:val="0"/>
          <w:numId w:val="0"/>
        </w:numPr>
        <w:shd w:val="clear" w:color="auto" w:fill="FFFFFF"/>
        <w:ind w:left="720" w:firstLine="284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</w:p>
    <w:p w14:paraId="19EE3E26" w14:textId="77777777" w:rsidR="00E82E91" w:rsidRPr="001E18BD" w:rsidRDefault="00E82E91" w:rsidP="003F191D">
      <w:pPr>
        <w:pStyle w:val="gam"/>
        <w:tabs>
          <w:tab w:val="left" w:pos="851"/>
        </w:tabs>
        <w:ind w:firstLine="851"/>
        <w:rPr>
          <w:rFonts w:ascii="GHEA Grapalat" w:hAnsi="GHEA Grapalat"/>
          <w:lang w:val="hy-AM"/>
        </w:rPr>
      </w:pPr>
      <w:r w:rsidRPr="001E18BD">
        <w:rPr>
          <w:rFonts w:ascii="GHEA Grapalat" w:hAnsi="GHEA Grapalat"/>
          <w:szCs w:val="18"/>
          <w:lang w:val="hy-AM"/>
        </w:rPr>
        <w:t xml:space="preserve"> ք. Երևան</w:t>
      </w:r>
    </w:p>
    <w:p w14:paraId="63D2EFD9" w14:textId="77777777" w:rsidR="00E82E91" w:rsidRPr="001E18BD" w:rsidRDefault="001B7E56" w:rsidP="00CF4668">
      <w:pPr>
        <w:pStyle w:val="gam"/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---</w:t>
      </w:r>
      <w:r w:rsidR="00E82E91" w:rsidRPr="001E18BD">
        <w:rPr>
          <w:rFonts w:ascii="GHEA Grapalat" w:hAnsi="GHEA Grapalat"/>
          <w:lang w:val="hy-AM"/>
        </w:rPr>
        <w:t xml:space="preserve"> </w:t>
      </w:r>
      <w:r w:rsidR="00BB7D02">
        <w:rPr>
          <w:rFonts w:ascii="GHEA Grapalat" w:hAnsi="GHEA Grapalat"/>
          <w:lang w:val="hy-AM"/>
        </w:rPr>
        <w:t>----------------</w:t>
      </w:r>
      <w:r w:rsidR="00E82E91" w:rsidRPr="001E18BD">
        <w:rPr>
          <w:rFonts w:ascii="GHEA Grapalat" w:hAnsi="GHEA Grapalat"/>
          <w:lang w:val="hy-AM"/>
        </w:rPr>
        <w:t xml:space="preserve"> 20</w:t>
      </w:r>
      <w:r>
        <w:rPr>
          <w:rFonts w:ascii="GHEA Grapalat" w:hAnsi="GHEA Grapalat"/>
          <w:lang w:val="hy-AM"/>
        </w:rPr>
        <w:t>20</w:t>
      </w:r>
      <w:r w:rsidR="00E82E91" w:rsidRPr="001E18BD">
        <w:rPr>
          <w:rFonts w:ascii="GHEA Grapalat" w:hAnsi="GHEA Grapalat"/>
          <w:lang w:val="hy-AM"/>
        </w:rPr>
        <w:t>թ.</w:t>
      </w:r>
    </w:p>
    <w:sectPr w:rsidR="00E82E91" w:rsidRPr="001E18BD" w:rsidSect="00DC4B53">
      <w:headerReference w:type="even" r:id="rId10"/>
      <w:footerReference w:type="even" r:id="rId11"/>
      <w:footerReference w:type="default" r:id="rId12"/>
      <w:pgSz w:w="11906" w:h="16838" w:code="9"/>
      <w:pgMar w:top="426" w:right="849" w:bottom="709" w:left="1418" w:header="0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03E5F" w14:textId="77777777" w:rsidR="0088661A" w:rsidRDefault="0088661A">
      <w:r>
        <w:separator/>
      </w:r>
    </w:p>
  </w:endnote>
  <w:endnote w:type="continuationSeparator" w:id="0">
    <w:p w14:paraId="057758D2" w14:textId="77777777" w:rsidR="0088661A" w:rsidRDefault="0088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1964" w14:textId="77777777" w:rsidR="0021475A" w:rsidRDefault="00EE68A7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47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7C51A" w14:textId="77777777" w:rsidR="0021475A" w:rsidRDefault="0021475A" w:rsidP="004C38F3">
    <w:pPr>
      <w:pStyle w:val="Footer"/>
      <w:ind w:right="360"/>
    </w:pPr>
  </w:p>
  <w:p w14:paraId="448163FE" w14:textId="77777777" w:rsidR="0021475A" w:rsidRDefault="0021475A"/>
  <w:p w14:paraId="32E5D02E" w14:textId="77777777" w:rsidR="0021475A" w:rsidRDefault="0021475A"/>
  <w:p w14:paraId="35704470" w14:textId="77777777" w:rsidR="0021475A" w:rsidRDefault="0021475A"/>
  <w:p w14:paraId="2EFE3A5B" w14:textId="77777777" w:rsidR="0021475A" w:rsidRDefault="002147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A0FB" w14:textId="77777777" w:rsidR="0021475A" w:rsidRPr="004C38F3" w:rsidRDefault="0021475A" w:rsidP="00F247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</w:p>
  <w:p w14:paraId="41ED97FF" w14:textId="77777777" w:rsidR="0021475A" w:rsidRDefault="0021475A"/>
  <w:p w14:paraId="52ECF12B" w14:textId="77777777" w:rsidR="0021475A" w:rsidRDefault="002147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ADFC" w14:textId="77777777" w:rsidR="0088661A" w:rsidRDefault="0088661A">
      <w:r>
        <w:separator/>
      </w:r>
    </w:p>
  </w:footnote>
  <w:footnote w:type="continuationSeparator" w:id="0">
    <w:p w14:paraId="3AF04BB3" w14:textId="77777777" w:rsidR="0088661A" w:rsidRDefault="0088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77F8" w14:textId="77777777" w:rsidR="0021475A" w:rsidRDefault="0021475A"/>
  <w:p w14:paraId="1EF83652" w14:textId="77777777" w:rsidR="0021475A" w:rsidRDefault="0021475A"/>
  <w:p w14:paraId="3348975F" w14:textId="77777777" w:rsidR="0021475A" w:rsidRDefault="0021475A"/>
  <w:p w14:paraId="02E3D81B" w14:textId="77777777" w:rsidR="0021475A" w:rsidRDefault="002147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6B3"/>
    <w:multiLevelType w:val="hybridMultilevel"/>
    <w:tmpl w:val="A7D63968"/>
    <w:lvl w:ilvl="0" w:tplc="2D64C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64AF6"/>
    <w:multiLevelType w:val="hybridMultilevel"/>
    <w:tmpl w:val="2662E22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AE6"/>
    <w:multiLevelType w:val="hybridMultilevel"/>
    <w:tmpl w:val="80388570"/>
    <w:lvl w:ilvl="0" w:tplc="0409000F">
      <w:start w:val="1"/>
      <w:numFmt w:val="decimal"/>
      <w:lvlText w:val="%1."/>
      <w:lvlJc w:val="left"/>
      <w:pPr>
        <w:ind w:left="2706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7927CFA"/>
    <w:multiLevelType w:val="hybridMultilevel"/>
    <w:tmpl w:val="619650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1">
      <w:start w:val="1"/>
      <w:numFmt w:val="decimal"/>
      <w:lvlText w:val="%3)"/>
      <w:lvlJc w:val="left"/>
      <w:pPr>
        <w:ind w:left="3000" w:hanging="4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6A12F1C"/>
    <w:multiLevelType w:val="hybridMultilevel"/>
    <w:tmpl w:val="F24C1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7D30"/>
    <w:multiLevelType w:val="hybridMultilevel"/>
    <w:tmpl w:val="EC94744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431963AC"/>
    <w:multiLevelType w:val="hybridMultilevel"/>
    <w:tmpl w:val="2CF05D54"/>
    <w:lvl w:ilvl="0" w:tplc="0778FAA4">
      <w:start w:val="1"/>
      <w:numFmt w:val="decimal"/>
      <w:lvlText w:val="5.%1 "/>
      <w:lvlJc w:val="left"/>
      <w:pPr>
        <w:ind w:left="107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990F51"/>
    <w:multiLevelType w:val="hybridMultilevel"/>
    <w:tmpl w:val="7CDCA0DE"/>
    <w:lvl w:ilvl="0" w:tplc="04090011">
      <w:start w:val="1"/>
      <w:numFmt w:val="decimal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7FD0390"/>
    <w:multiLevelType w:val="hybridMultilevel"/>
    <w:tmpl w:val="4D9E3856"/>
    <w:lvl w:ilvl="0" w:tplc="0AFA60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9E453A"/>
    <w:multiLevelType w:val="hybridMultilevel"/>
    <w:tmpl w:val="288E2BB0"/>
    <w:lvl w:ilvl="0" w:tplc="AB205A4C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E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2E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CD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0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06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A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8C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80C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321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B40B64"/>
    <w:multiLevelType w:val="hybridMultilevel"/>
    <w:tmpl w:val="8AEE7064"/>
    <w:lvl w:ilvl="0" w:tplc="110094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74691"/>
    <w:multiLevelType w:val="hybridMultilevel"/>
    <w:tmpl w:val="DE52827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CEA5503"/>
    <w:multiLevelType w:val="multilevel"/>
    <w:tmpl w:val="89CE22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DF042C"/>
    <w:multiLevelType w:val="hybridMultilevel"/>
    <w:tmpl w:val="5E58C6EC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81C35F1"/>
    <w:multiLevelType w:val="hybridMultilevel"/>
    <w:tmpl w:val="A73E8DF6"/>
    <w:lvl w:ilvl="0" w:tplc="0409000F">
      <w:start w:val="1"/>
      <w:numFmt w:val="decimal"/>
      <w:lvlText w:val="%1."/>
      <w:lvlJc w:val="left"/>
      <w:pPr>
        <w:ind w:left="3699" w:hanging="360"/>
      </w:pPr>
    </w:lvl>
    <w:lvl w:ilvl="1" w:tplc="F6060718">
      <w:start w:val="5"/>
      <w:numFmt w:val="lowerLetter"/>
      <w:lvlText w:val="%2."/>
      <w:lvlJc w:val="left"/>
      <w:pPr>
        <w:ind w:left="243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8D74806"/>
    <w:multiLevelType w:val="hybridMultilevel"/>
    <w:tmpl w:val="AFC83CFC"/>
    <w:lvl w:ilvl="0" w:tplc="8A927278">
      <w:start w:val="5"/>
      <w:numFmt w:val="decimal"/>
      <w:lvlText w:val="5%1"/>
      <w:lvlJc w:val="left"/>
      <w:pPr>
        <w:ind w:left="33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379BC"/>
    <w:multiLevelType w:val="hybridMultilevel"/>
    <w:tmpl w:val="D7765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9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15"/>
  </w:num>
  <w:num w:numId="16">
    <w:abstractNumId w:val="17"/>
  </w:num>
  <w:num w:numId="17">
    <w:abstractNumId w:val="6"/>
  </w:num>
  <w:num w:numId="18">
    <w:abstractNumId w:val="18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9E"/>
    <w:rsid w:val="00000368"/>
    <w:rsid w:val="000010FE"/>
    <w:rsid w:val="00002204"/>
    <w:rsid w:val="0000260F"/>
    <w:rsid w:val="00002ACD"/>
    <w:rsid w:val="000033BD"/>
    <w:rsid w:val="00004B8F"/>
    <w:rsid w:val="00004EE1"/>
    <w:rsid w:val="00005E33"/>
    <w:rsid w:val="0001031B"/>
    <w:rsid w:val="00010A96"/>
    <w:rsid w:val="00010ECE"/>
    <w:rsid w:val="00014CCB"/>
    <w:rsid w:val="000157EE"/>
    <w:rsid w:val="00015F42"/>
    <w:rsid w:val="0002006C"/>
    <w:rsid w:val="00020888"/>
    <w:rsid w:val="00021433"/>
    <w:rsid w:val="00023157"/>
    <w:rsid w:val="00024BB1"/>
    <w:rsid w:val="00027E20"/>
    <w:rsid w:val="0003247D"/>
    <w:rsid w:val="00034E4A"/>
    <w:rsid w:val="00041D9C"/>
    <w:rsid w:val="000449A0"/>
    <w:rsid w:val="00044DDC"/>
    <w:rsid w:val="000466A3"/>
    <w:rsid w:val="000467B1"/>
    <w:rsid w:val="00051247"/>
    <w:rsid w:val="000515A5"/>
    <w:rsid w:val="00051ED2"/>
    <w:rsid w:val="00053A97"/>
    <w:rsid w:val="00053ADB"/>
    <w:rsid w:val="0005411B"/>
    <w:rsid w:val="00055C23"/>
    <w:rsid w:val="00056142"/>
    <w:rsid w:val="00060D76"/>
    <w:rsid w:val="00063795"/>
    <w:rsid w:val="00067A23"/>
    <w:rsid w:val="0007071C"/>
    <w:rsid w:val="0007150B"/>
    <w:rsid w:val="00071618"/>
    <w:rsid w:val="000732AB"/>
    <w:rsid w:val="00074C66"/>
    <w:rsid w:val="000862B1"/>
    <w:rsid w:val="00090D91"/>
    <w:rsid w:val="000912A0"/>
    <w:rsid w:val="000916F4"/>
    <w:rsid w:val="00091DFB"/>
    <w:rsid w:val="0009215C"/>
    <w:rsid w:val="0009465D"/>
    <w:rsid w:val="00094CF5"/>
    <w:rsid w:val="000A0502"/>
    <w:rsid w:val="000A0AED"/>
    <w:rsid w:val="000A12B6"/>
    <w:rsid w:val="000A16FB"/>
    <w:rsid w:val="000A1A09"/>
    <w:rsid w:val="000A47FC"/>
    <w:rsid w:val="000A4DD1"/>
    <w:rsid w:val="000B071E"/>
    <w:rsid w:val="000B1B05"/>
    <w:rsid w:val="000B4369"/>
    <w:rsid w:val="000B4D99"/>
    <w:rsid w:val="000B5812"/>
    <w:rsid w:val="000C4099"/>
    <w:rsid w:val="000C6DB1"/>
    <w:rsid w:val="000D7603"/>
    <w:rsid w:val="000E042D"/>
    <w:rsid w:val="000E0458"/>
    <w:rsid w:val="000E06BF"/>
    <w:rsid w:val="000E0C20"/>
    <w:rsid w:val="000E16D3"/>
    <w:rsid w:val="000E3C93"/>
    <w:rsid w:val="000E5D93"/>
    <w:rsid w:val="000F1FC8"/>
    <w:rsid w:val="000F4E8A"/>
    <w:rsid w:val="000F76CC"/>
    <w:rsid w:val="000F7F50"/>
    <w:rsid w:val="00103C36"/>
    <w:rsid w:val="00104585"/>
    <w:rsid w:val="00104B44"/>
    <w:rsid w:val="00106F43"/>
    <w:rsid w:val="001070A7"/>
    <w:rsid w:val="001106C7"/>
    <w:rsid w:val="00110BCD"/>
    <w:rsid w:val="00113640"/>
    <w:rsid w:val="00114AD7"/>
    <w:rsid w:val="00115FFF"/>
    <w:rsid w:val="001165D1"/>
    <w:rsid w:val="00116A0C"/>
    <w:rsid w:val="00120CF7"/>
    <w:rsid w:val="0012485E"/>
    <w:rsid w:val="001264DB"/>
    <w:rsid w:val="001274F4"/>
    <w:rsid w:val="00127669"/>
    <w:rsid w:val="00130B32"/>
    <w:rsid w:val="00131E9E"/>
    <w:rsid w:val="00133F2F"/>
    <w:rsid w:val="00135587"/>
    <w:rsid w:val="00136B49"/>
    <w:rsid w:val="00137310"/>
    <w:rsid w:val="00137E37"/>
    <w:rsid w:val="00140AEE"/>
    <w:rsid w:val="001413DB"/>
    <w:rsid w:val="00144F9A"/>
    <w:rsid w:val="001465EE"/>
    <w:rsid w:val="00146E0B"/>
    <w:rsid w:val="00151735"/>
    <w:rsid w:val="00154BFF"/>
    <w:rsid w:val="00154D08"/>
    <w:rsid w:val="001631A8"/>
    <w:rsid w:val="001662A2"/>
    <w:rsid w:val="00166F54"/>
    <w:rsid w:val="001703AA"/>
    <w:rsid w:val="0017135E"/>
    <w:rsid w:val="001725B9"/>
    <w:rsid w:val="00173F24"/>
    <w:rsid w:val="00175762"/>
    <w:rsid w:val="0017634B"/>
    <w:rsid w:val="00177C69"/>
    <w:rsid w:val="00177D42"/>
    <w:rsid w:val="001824BA"/>
    <w:rsid w:val="00182C44"/>
    <w:rsid w:val="0018514E"/>
    <w:rsid w:val="0018571F"/>
    <w:rsid w:val="00187544"/>
    <w:rsid w:val="0019101C"/>
    <w:rsid w:val="00194B7D"/>
    <w:rsid w:val="001A1B06"/>
    <w:rsid w:val="001A3D0B"/>
    <w:rsid w:val="001A493D"/>
    <w:rsid w:val="001A6727"/>
    <w:rsid w:val="001A6903"/>
    <w:rsid w:val="001A6C4A"/>
    <w:rsid w:val="001A71B3"/>
    <w:rsid w:val="001A7A44"/>
    <w:rsid w:val="001B04B1"/>
    <w:rsid w:val="001B0DA3"/>
    <w:rsid w:val="001B1A96"/>
    <w:rsid w:val="001B4C0A"/>
    <w:rsid w:val="001B616C"/>
    <w:rsid w:val="001B6824"/>
    <w:rsid w:val="001B7E56"/>
    <w:rsid w:val="001C114D"/>
    <w:rsid w:val="001C2E75"/>
    <w:rsid w:val="001C2ED6"/>
    <w:rsid w:val="001C3014"/>
    <w:rsid w:val="001C52B2"/>
    <w:rsid w:val="001C5940"/>
    <w:rsid w:val="001C680A"/>
    <w:rsid w:val="001D0108"/>
    <w:rsid w:val="001D0F2D"/>
    <w:rsid w:val="001D405E"/>
    <w:rsid w:val="001D6382"/>
    <w:rsid w:val="001D67AC"/>
    <w:rsid w:val="001E055E"/>
    <w:rsid w:val="001E12DF"/>
    <w:rsid w:val="001E18BD"/>
    <w:rsid w:val="001E1A5E"/>
    <w:rsid w:val="001E24EE"/>
    <w:rsid w:val="001E3B50"/>
    <w:rsid w:val="001E6E6A"/>
    <w:rsid w:val="001E71E8"/>
    <w:rsid w:val="001E732E"/>
    <w:rsid w:val="001F02C0"/>
    <w:rsid w:val="001F0492"/>
    <w:rsid w:val="001F0F2C"/>
    <w:rsid w:val="001F3829"/>
    <w:rsid w:val="001F3B4D"/>
    <w:rsid w:val="001F681E"/>
    <w:rsid w:val="0020117E"/>
    <w:rsid w:val="0020263D"/>
    <w:rsid w:val="00202891"/>
    <w:rsid w:val="00205B59"/>
    <w:rsid w:val="00205F7E"/>
    <w:rsid w:val="002102C2"/>
    <w:rsid w:val="00211345"/>
    <w:rsid w:val="0021392B"/>
    <w:rsid w:val="0021475A"/>
    <w:rsid w:val="00216478"/>
    <w:rsid w:val="002228C9"/>
    <w:rsid w:val="00223255"/>
    <w:rsid w:val="0022527A"/>
    <w:rsid w:val="0022560D"/>
    <w:rsid w:val="00225829"/>
    <w:rsid w:val="00226497"/>
    <w:rsid w:val="002275DA"/>
    <w:rsid w:val="00232347"/>
    <w:rsid w:val="00232D37"/>
    <w:rsid w:val="00232D5B"/>
    <w:rsid w:val="00233704"/>
    <w:rsid w:val="002365B5"/>
    <w:rsid w:val="0024237F"/>
    <w:rsid w:val="00245D3E"/>
    <w:rsid w:val="00251439"/>
    <w:rsid w:val="00252023"/>
    <w:rsid w:val="00252D03"/>
    <w:rsid w:val="002561E3"/>
    <w:rsid w:val="002562FE"/>
    <w:rsid w:val="00257443"/>
    <w:rsid w:val="002609CC"/>
    <w:rsid w:val="00261260"/>
    <w:rsid w:val="0026230E"/>
    <w:rsid w:val="0026278A"/>
    <w:rsid w:val="00263105"/>
    <w:rsid w:val="00267743"/>
    <w:rsid w:val="0027144B"/>
    <w:rsid w:val="002720E7"/>
    <w:rsid w:val="002725FE"/>
    <w:rsid w:val="00272683"/>
    <w:rsid w:val="002727FF"/>
    <w:rsid w:val="0027409E"/>
    <w:rsid w:val="0027430E"/>
    <w:rsid w:val="00274AD2"/>
    <w:rsid w:val="00275348"/>
    <w:rsid w:val="00275AFB"/>
    <w:rsid w:val="00276D36"/>
    <w:rsid w:val="002777D7"/>
    <w:rsid w:val="00277943"/>
    <w:rsid w:val="00277D41"/>
    <w:rsid w:val="00277D58"/>
    <w:rsid w:val="00280AA0"/>
    <w:rsid w:val="00280C60"/>
    <w:rsid w:val="002816D5"/>
    <w:rsid w:val="0028392B"/>
    <w:rsid w:val="00283BE5"/>
    <w:rsid w:val="0028465A"/>
    <w:rsid w:val="0028546D"/>
    <w:rsid w:val="00290659"/>
    <w:rsid w:val="00290C6C"/>
    <w:rsid w:val="0029696A"/>
    <w:rsid w:val="00297D54"/>
    <w:rsid w:val="002A185D"/>
    <w:rsid w:val="002A2763"/>
    <w:rsid w:val="002A3939"/>
    <w:rsid w:val="002A6F75"/>
    <w:rsid w:val="002B233F"/>
    <w:rsid w:val="002B4892"/>
    <w:rsid w:val="002B4E7A"/>
    <w:rsid w:val="002B534F"/>
    <w:rsid w:val="002B5547"/>
    <w:rsid w:val="002B7D46"/>
    <w:rsid w:val="002C1769"/>
    <w:rsid w:val="002C2C20"/>
    <w:rsid w:val="002C439B"/>
    <w:rsid w:val="002C48C1"/>
    <w:rsid w:val="002C4FF5"/>
    <w:rsid w:val="002C53A0"/>
    <w:rsid w:val="002C5C6F"/>
    <w:rsid w:val="002C7D79"/>
    <w:rsid w:val="002D663A"/>
    <w:rsid w:val="002D753F"/>
    <w:rsid w:val="002E0E18"/>
    <w:rsid w:val="002E0E27"/>
    <w:rsid w:val="002E73A8"/>
    <w:rsid w:val="002E79B6"/>
    <w:rsid w:val="002E7BED"/>
    <w:rsid w:val="002E7C54"/>
    <w:rsid w:val="002F3AC3"/>
    <w:rsid w:val="002F3FEB"/>
    <w:rsid w:val="002F4214"/>
    <w:rsid w:val="002F478E"/>
    <w:rsid w:val="002F7499"/>
    <w:rsid w:val="002F7CC8"/>
    <w:rsid w:val="003020C3"/>
    <w:rsid w:val="00302AB8"/>
    <w:rsid w:val="003054B5"/>
    <w:rsid w:val="00310234"/>
    <w:rsid w:val="00312CF0"/>
    <w:rsid w:val="003213A6"/>
    <w:rsid w:val="00323DCC"/>
    <w:rsid w:val="00325923"/>
    <w:rsid w:val="00326B1F"/>
    <w:rsid w:val="00334804"/>
    <w:rsid w:val="00335580"/>
    <w:rsid w:val="003402B2"/>
    <w:rsid w:val="003450CB"/>
    <w:rsid w:val="00346526"/>
    <w:rsid w:val="00347664"/>
    <w:rsid w:val="00350F24"/>
    <w:rsid w:val="00352407"/>
    <w:rsid w:val="003525D0"/>
    <w:rsid w:val="00355F9F"/>
    <w:rsid w:val="003569C3"/>
    <w:rsid w:val="00361672"/>
    <w:rsid w:val="00361EA1"/>
    <w:rsid w:val="003627BD"/>
    <w:rsid w:val="0036757B"/>
    <w:rsid w:val="0036761F"/>
    <w:rsid w:val="003703A8"/>
    <w:rsid w:val="003713B2"/>
    <w:rsid w:val="00371663"/>
    <w:rsid w:val="00373551"/>
    <w:rsid w:val="0037490D"/>
    <w:rsid w:val="00374E81"/>
    <w:rsid w:val="00375C24"/>
    <w:rsid w:val="003768A3"/>
    <w:rsid w:val="00376A78"/>
    <w:rsid w:val="003778BB"/>
    <w:rsid w:val="00381025"/>
    <w:rsid w:val="00383822"/>
    <w:rsid w:val="00383E26"/>
    <w:rsid w:val="00383F84"/>
    <w:rsid w:val="00384716"/>
    <w:rsid w:val="00384CAD"/>
    <w:rsid w:val="0038676B"/>
    <w:rsid w:val="00387D93"/>
    <w:rsid w:val="003943CC"/>
    <w:rsid w:val="0039489A"/>
    <w:rsid w:val="00397D94"/>
    <w:rsid w:val="003B0939"/>
    <w:rsid w:val="003B0C13"/>
    <w:rsid w:val="003B2A5A"/>
    <w:rsid w:val="003B41FA"/>
    <w:rsid w:val="003B532A"/>
    <w:rsid w:val="003B5A93"/>
    <w:rsid w:val="003B6E6C"/>
    <w:rsid w:val="003C0595"/>
    <w:rsid w:val="003C1D36"/>
    <w:rsid w:val="003C2150"/>
    <w:rsid w:val="003C5884"/>
    <w:rsid w:val="003C7695"/>
    <w:rsid w:val="003C7BCA"/>
    <w:rsid w:val="003D1DD6"/>
    <w:rsid w:val="003D2C3B"/>
    <w:rsid w:val="003D5E64"/>
    <w:rsid w:val="003D6734"/>
    <w:rsid w:val="003D70A9"/>
    <w:rsid w:val="003E2898"/>
    <w:rsid w:val="003E478C"/>
    <w:rsid w:val="003E7251"/>
    <w:rsid w:val="003F0251"/>
    <w:rsid w:val="003F0A96"/>
    <w:rsid w:val="003F191D"/>
    <w:rsid w:val="003F2AB7"/>
    <w:rsid w:val="003F3DBC"/>
    <w:rsid w:val="003F4AB8"/>
    <w:rsid w:val="00402A2C"/>
    <w:rsid w:val="00402AAF"/>
    <w:rsid w:val="00403B52"/>
    <w:rsid w:val="004055FD"/>
    <w:rsid w:val="00410DF7"/>
    <w:rsid w:val="004155A0"/>
    <w:rsid w:val="00416231"/>
    <w:rsid w:val="00417A7B"/>
    <w:rsid w:val="00427CC4"/>
    <w:rsid w:val="0043088D"/>
    <w:rsid w:val="0043329D"/>
    <w:rsid w:val="00433A7F"/>
    <w:rsid w:val="00440200"/>
    <w:rsid w:val="004406AF"/>
    <w:rsid w:val="0044150A"/>
    <w:rsid w:val="00447812"/>
    <w:rsid w:val="00447DA4"/>
    <w:rsid w:val="004517CE"/>
    <w:rsid w:val="00451D03"/>
    <w:rsid w:val="004540DE"/>
    <w:rsid w:val="00455585"/>
    <w:rsid w:val="00455D66"/>
    <w:rsid w:val="004574A7"/>
    <w:rsid w:val="00457E6C"/>
    <w:rsid w:val="004625FE"/>
    <w:rsid w:val="00462E6E"/>
    <w:rsid w:val="0046585F"/>
    <w:rsid w:val="0046699C"/>
    <w:rsid w:val="00467551"/>
    <w:rsid w:val="00467EC3"/>
    <w:rsid w:val="00471FAE"/>
    <w:rsid w:val="00472257"/>
    <w:rsid w:val="004723F9"/>
    <w:rsid w:val="004728B8"/>
    <w:rsid w:val="00472EE6"/>
    <w:rsid w:val="00476720"/>
    <w:rsid w:val="00484B8D"/>
    <w:rsid w:val="00485228"/>
    <w:rsid w:val="004873FD"/>
    <w:rsid w:val="0049026B"/>
    <w:rsid w:val="0049335D"/>
    <w:rsid w:val="004937E9"/>
    <w:rsid w:val="004954ED"/>
    <w:rsid w:val="00497CE3"/>
    <w:rsid w:val="004A0251"/>
    <w:rsid w:val="004A0C86"/>
    <w:rsid w:val="004A1F46"/>
    <w:rsid w:val="004A5FD9"/>
    <w:rsid w:val="004A747A"/>
    <w:rsid w:val="004B09AC"/>
    <w:rsid w:val="004B0EF1"/>
    <w:rsid w:val="004B25C5"/>
    <w:rsid w:val="004B268F"/>
    <w:rsid w:val="004B4C03"/>
    <w:rsid w:val="004B5855"/>
    <w:rsid w:val="004B6145"/>
    <w:rsid w:val="004B772B"/>
    <w:rsid w:val="004B7BE6"/>
    <w:rsid w:val="004C03E9"/>
    <w:rsid w:val="004C1D1F"/>
    <w:rsid w:val="004C2B62"/>
    <w:rsid w:val="004C3439"/>
    <w:rsid w:val="004C38F3"/>
    <w:rsid w:val="004C7B2F"/>
    <w:rsid w:val="004D14DF"/>
    <w:rsid w:val="004D4ACD"/>
    <w:rsid w:val="004D7CDB"/>
    <w:rsid w:val="004D7CE3"/>
    <w:rsid w:val="004E00FD"/>
    <w:rsid w:val="004E0275"/>
    <w:rsid w:val="004E0BE2"/>
    <w:rsid w:val="004E132B"/>
    <w:rsid w:val="004E14E5"/>
    <w:rsid w:val="004E3589"/>
    <w:rsid w:val="004E3E5B"/>
    <w:rsid w:val="004E5C61"/>
    <w:rsid w:val="004E65E4"/>
    <w:rsid w:val="004E7929"/>
    <w:rsid w:val="004E7C56"/>
    <w:rsid w:val="004F0501"/>
    <w:rsid w:val="004F1F05"/>
    <w:rsid w:val="004F518A"/>
    <w:rsid w:val="005011FD"/>
    <w:rsid w:val="00506AB4"/>
    <w:rsid w:val="00512C3F"/>
    <w:rsid w:val="00513492"/>
    <w:rsid w:val="00515393"/>
    <w:rsid w:val="005159B8"/>
    <w:rsid w:val="00517607"/>
    <w:rsid w:val="00517DC2"/>
    <w:rsid w:val="0052002A"/>
    <w:rsid w:val="00522481"/>
    <w:rsid w:val="00524C0A"/>
    <w:rsid w:val="005260EE"/>
    <w:rsid w:val="0052735D"/>
    <w:rsid w:val="00532228"/>
    <w:rsid w:val="005337CB"/>
    <w:rsid w:val="0053383A"/>
    <w:rsid w:val="00537DD7"/>
    <w:rsid w:val="00540042"/>
    <w:rsid w:val="0054397C"/>
    <w:rsid w:val="00543A22"/>
    <w:rsid w:val="005441D3"/>
    <w:rsid w:val="0054445B"/>
    <w:rsid w:val="00547FB9"/>
    <w:rsid w:val="00550B97"/>
    <w:rsid w:val="00551043"/>
    <w:rsid w:val="005512CF"/>
    <w:rsid w:val="005519ED"/>
    <w:rsid w:val="005524FA"/>
    <w:rsid w:val="005525C0"/>
    <w:rsid w:val="00552919"/>
    <w:rsid w:val="005564AE"/>
    <w:rsid w:val="00556A78"/>
    <w:rsid w:val="00556CB4"/>
    <w:rsid w:val="005604AE"/>
    <w:rsid w:val="00561243"/>
    <w:rsid w:val="00562E09"/>
    <w:rsid w:val="00563004"/>
    <w:rsid w:val="00563D7E"/>
    <w:rsid w:val="0056489F"/>
    <w:rsid w:val="00566E4D"/>
    <w:rsid w:val="00567323"/>
    <w:rsid w:val="005738DC"/>
    <w:rsid w:val="005746BB"/>
    <w:rsid w:val="00574886"/>
    <w:rsid w:val="00574FDA"/>
    <w:rsid w:val="00583C0A"/>
    <w:rsid w:val="00584DF5"/>
    <w:rsid w:val="00587F5B"/>
    <w:rsid w:val="0059268E"/>
    <w:rsid w:val="00594F76"/>
    <w:rsid w:val="0059554A"/>
    <w:rsid w:val="00595572"/>
    <w:rsid w:val="005A1389"/>
    <w:rsid w:val="005A3E70"/>
    <w:rsid w:val="005A70C4"/>
    <w:rsid w:val="005B08AF"/>
    <w:rsid w:val="005B13C7"/>
    <w:rsid w:val="005B14D8"/>
    <w:rsid w:val="005B19C3"/>
    <w:rsid w:val="005B1AE4"/>
    <w:rsid w:val="005B322D"/>
    <w:rsid w:val="005B328A"/>
    <w:rsid w:val="005B5056"/>
    <w:rsid w:val="005B7E65"/>
    <w:rsid w:val="005C0935"/>
    <w:rsid w:val="005C2D46"/>
    <w:rsid w:val="005C5483"/>
    <w:rsid w:val="005C55D3"/>
    <w:rsid w:val="005C5959"/>
    <w:rsid w:val="005C75F3"/>
    <w:rsid w:val="005D10CC"/>
    <w:rsid w:val="005D48AE"/>
    <w:rsid w:val="005D60C1"/>
    <w:rsid w:val="005E0ACE"/>
    <w:rsid w:val="005E0CBA"/>
    <w:rsid w:val="005E26C2"/>
    <w:rsid w:val="005E2DAA"/>
    <w:rsid w:val="005E2F25"/>
    <w:rsid w:val="005E3CFE"/>
    <w:rsid w:val="005E50F6"/>
    <w:rsid w:val="005E5525"/>
    <w:rsid w:val="005F211C"/>
    <w:rsid w:val="005F3C36"/>
    <w:rsid w:val="005F592F"/>
    <w:rsid w:val="005F7750"/>
    <w:rsid w:val="00601695"/>
    <w:rsid w:val="00603C3F"/>
    <w:rsid w:val="006041F3"/>
    <w:rsid w:val="006056E7"/>
    <w:rsid w:val="00605AB8"/>
    <w:rsid w:val="006065FE"/>
    <w:rsid w:val="00606CCC"/>
    <w:rsid w:val="00606D9F"/>
    <w:rsid w:val="00607964"/>
    <w:rsid w:val="0061156A"/>
    <w:rsid w:val="00615BA6"/>
    <w:rsid w:val="00615C81"/>
    <w:rsid w:val="0061670B"/>
    <w:rsid w:val="00617F5C"/>
    <w:rsid w:val="0062093C"/>
    <w:rsid w:val="00621774"/>
    <w:rsid w:val="00622472"/>
    <w:rsid w:val="00623016"/>
    <w:rsid w:val="00624F49"/>
    <w:rsid w:val="00626139"/>
    <w:rsid w:val="006268A7"/>
    <w:rsid w:val="00626F03"/>
    <w:rsid w:val="00631F45"/>
    <w:rsid w:val="00632DD6"/>
    <w:rsid w:val="006336EA"/>
    <w:rsid w:val="00640334"/>
    <w:rsid w:val="00640E32"/>
    <w:rsid w:val="006455B8"/>
    <w:rsid w:val="00646452"/>
    <w:rsid w:val="00651C00"/>
    <w:rsid w:val="0065338A"/>
    <w:rsid w:val="006537A3"/>
    <w:rsid w:val="006543F7"/>
    <w:rsid w:val="006563AC"/>
    <w:rsid w:val="00656501"/>
    <w:rsid w:val="00656658"/>
    <w:rsid w:val="00660762"/>
    <w:rsid w:val="00662A6D"/>
    <w:rsid w:val="00662E59"/>
    <w:rsid w:val="00663697"/>
    <w:rsid w:val="00665102"/>
    <w:rsid w:val="006660B8"/>
    <w:rsid w:val="006707CA"/>
    <w:rsid w:val="0067100A"/>
    <w:rsid w:val="00671083"/>
    <w:rsid w:val="00671DE4"/>
    <w:rsid w:val="00672A05"/>
    <w:rsid w:val="00672B1D"/>
    <w:rsid w:val="00672CEF"/>
    <w:rsid w:val="00674737"/>
    <w:rsid w:val="006754BE"/>
    <w:rsid w:val="006831CD"/>
    <w:rsid w:val="00686D90"/>
    <w:rsid w:val="006871CA"/>
    <w:rsid w:val="0069348E"/>
    <w:rsid w:val="00694A4F"/>
    <w:rsid w:val="006A0709"/>
    <w:rsid w:val="006A198D"/>
    <w:rsid w:val="006A2A4D"/>
    <w:rsid w:val="006A6D7E"/>
    <w:rsid w:val="006A730B"/>
    <w:rsid w:val="006B0001"/>
    <w:rsid w:val="006B1A02"/>
    <w:rsid w:val="006B241B"/>
    <w:rsid w:val="006B3443"/>
    <w:rsid w:val="006B3B7A"/>
    <w:rsid w:val="006B5A49"/>
    <w:rsid w:val="006B672D"/>
    <w:rsid w:val="006B77BC"/>
    <w:rsid w:val="006C01E2"/>
    <w:rsid w:val="006C1375"/>
    <w:rsid w:val="006C28B9"/>
    <w:rsid w:val="006C4010"/>
    <w:rsid w:val="006C56F5"/>
    <w:rsid w:val="006C5719"/>
    <w:rsid w:val="006C63D8"/>
    <w:rsid w:val="006D136F"/>
    <w:rsid w:val="006D1809"/>
    <w:rsid w:val="006D4303"/>
    <w:rsid w:val="006D44FE"/>
    <w:rsid w:val="006D5FB0"/>
    <w:rsid w:val="006D6304"/>
    <w:rsid w:val="006E01EB"/>
    <w:rsid w:val="006E0B38"/>
    <w:rsid w:val="006E0CF3"/>
    <w:rsid w:val="006E12E7"/>
    <w:rsid w:val="006E19D3"/>
    <w:rsid w:val="006E221F"/>
    <w:rsid w:val="006E252C"/>
    <w:rsid w:val="006E3A4E"/>
    <w:rsid w:val="006E3D6C"/>
    <w:rsid w:val="006E63C2"/>
    <w:rsid w:val="006E7ED3"/>
    <w:rsid w:val="006F3631"/>
    <w:rsid w:val="006F3A46"/>
    <w:rsid w:val="006F5053"/>
    <w:rsid w:val="006F5336"/>
    <w:rsid w:val="006F54A0"/>
    <w:rsid w:val="006F656A"/>
    <w:rsid w:val="006F6E92"/>
    <w:rsid w:val="006F794B"/>
    <w:rsid w:val="00701FBB"/>
    <w:rsid w:val="00702EF6"/>
    <w:rsid w:val="0071065A"/>
    <w:rsid w:val="007126EC"/>
    <w:rsid w:val="007157B7"/>
    <w:rsid w:val="007202BB"/>
    <w:rsid w:val="00721579"/>
    <w:rsid w:val="00722671"/>
    <w:rsid w:val="00722B68"/>
    <w:rsid w:val="0072322C"/>
    <w:rsid w:val="00723509"/>
    <w:rsid w:val="00724C5E"/>
    <w:rsid w:val="00724E7F"/>
    <w:rsid w:val="00725352"/>
    <w:rsid w:val="00726140"/>
    <w:rsid w:val="0072665D"/>
    <w:rsid w:val="00727489"/>
    <w:rsid w:val="007327F7"/>
    <w:rsid w:val="007337A4"/>
    <w:rsid w:val="0073444B"/>
    <w:rsid w:val="007373E9"/>
    <w:rsid w:val="00740D29"/>
    <w:rsid w:val="00740EF1"/>
    <w:rsid w:val="00743E78"/>
    <w:rsid w:val="00744A66"/>
    <w:rsid w:val="00744AC1"/>
    <w:rsid w:val="00746C13"/>
    <w:rsid w:val="00747189"/>
    <w:rsid w:val="0075065C"/>
    <w:rsid w:val="0075122B"/>
    <w:rsid w:val="00753830"/>
    <w:rsid w:val="00754559"/>
    <w:rsid w:val="007568D5"/>
    <w:rsid w:val="00762152"/>
    <w:rsid w:val="00762901"/>
    <w:rsid w:val="00762E99"/>
    <w:rsid w:val="00762E9A"/>
    <w:rsid w:val="00763223"/>
    <w:rsid w:val="007634BE"/>
    <w:rsid w:val="007636C9"/>
    <w:rsid w:val="00764166"/>
    <w:rsid w:val="007650C3"/>
    <w:rsid w:val="007652B8"/>
    <w:rsid w:val="0076784F"/>
    <w:rsid w:val="00772CF9"/>
    <w:rsid w:val="007735C1"/>
    <w:rsid w:val="00775256"/>
    <w:rsid w:val="007761E7"/>
    <w:rsid w:val="0077732D"/>
    <w:rsid w:val="00777BD3"/>
    <w:rsid w:val="007845DD"/>
    <w:rsid w:val="00784D21"/>
    <w:rsid w:val="00791452"/>
    <w:rsid w:val="00792060"/>
    <w:rsid w:val="007A17EC"/>
    <w:rsid w:val="007A1A19"/>
    <w:rsid w:val="007A73DD"/>
    <w:rsid w:val="007B0774"/>
    <w:rsid w:val="007B1E2F"/>
    <w:rsid w:val="007B1F44"/>
    <w:rsid w:val="007B2F96"/>
    <w:rsid w:val="007B347B"/>
    <w:rsid w:val="007B3E8E"/>
    <w:rsid w:val="007B4E0F"/>
    <w:rsid w:val="007C10BF"/>
    <w:rsid w:val="007C2E7A"/>
    <w:rsid w:val="007C405C"/>
    <w:rsid w:val="007C5847"/>
    <w:rsid w:val="007C5BBE"/>
    <w:rsid w:val="007C64BC"/>
    <w:rsid w:val="007D06AE"/>
    <w:rsid w:val="007D193F"/>
    <w:rsid w:val="007D3243"/>
    <w:rsid w:val="007D48A8"/>
    <w:rsid w:val="007D5600"/>
    <w:rsid w:val="007D6221"/>
    <w:rsid w:val="007D73E4"/>
    <w:rsid w:val="007E0AD2"/>
    <w:rsid w:val="007E1CF0"/>
    <w:rsid w:val="007E215C"/>
    <w:rsid w:val="007E5B2D"/>
    <w:rsid w:val="007E6727"/>
    <w:rsid w:val="007F140E"/>
    <w:rsid w:val="007F26D9"/>
    <w:rsid w:val="007F3324"/>
    <w:rsid w:val="007F3633"/>
    <w:rsid w:val="007F365C"/>
    <w:rsid w:val="007F56AD"/>
    <w:rsid w:val="007F6012"/>
    <w:rsid w:val="007F7F8C"/>
    <w:rsid w:val="008019CC"/>
    <w:rsid w:val="0080320C"/>
    <w:rsid w:val="00803779"/>
    <w:rsid w:val="0080489F"/>
    <w:rsid w:val="0080585A"/>
    <w:rsid w:val="00811383"/>
    <w:rsid w:val="00811832"/>
    <w:rsid w:val="00813624"/>
    <w:rsid w:val="00814659"/>
    <w:rsid w:val="008156D0"/>
    <w:rsid w:val="00826B68"/>
    <w:rsid w:val="00827EF0"/>
    <w:rsid w:val="00830C8E"/>
    <w:rsid w:val="008326D6"/>
    <w:rsid w:val="00832A9A"/>
    <w:rsid w:val="008331B0"/>
    <w:rsid w:val="00835698"/>
    <w:rsid w:val="008401B8"/>
    <w:rsid w:val="0084078D"/>
    <w:rsid w:val="008408D2"/>
    <w:rsid w:val="00841498"/>
    <w:rsid w:val="008414CD"/>
    <w:rsid w:val="008417FE"/>
    <w:rsid w:val="00843F55"/>
    <w:rsid w:val="00844760"/>
    <w:rsid w:val="00846788"/>
    <w:rsid w:val="00847EDB"/>
    <w:rsid w:val="00850446"/>
    <w:rsid w:val="00850524"/>
    <w:rsid w:val="008525EA"/>
    <w:rsid w:val="00852E40"/>
    <w:rsid w:val="0085324E"/>
    <w:rsid w:val="00853A23"/>
    <w:rsid w:val="00855B44"/>
    <w:rsid w:val="00857ADC"/>
    <w:rsid w:val="00860A27"/>
    <w:rsid w:val="00860D6C"/>
    <w:rsid w:val="0086336E"/>
    <w:rsid w:val="0086382B"/>
    <w:rsid w:val="00865005"/>
    <w:rsid w:val="00865E52"/>
    <w:rsid w:val="00866FA3"/>
    <w:rsid w:val="0087049C"/>
    <w:rsid w:val="008757C2"/>
    <w:rsid w:val="0087610F"/>
    <w:rsid w:val="00876A53"/>
    <w:rsid w:val="0087719C"/>
    <w:rsid w:val="008775D1"/>
    <w:rsid w:val="008806AD"/>
    <w:rsid w:val="00880882"/>
    <w:rsid w:val="00880CCF"/>
    <w:rsid w:val="00882864"/>
    <w:rsid w:val="00883457"/>
    <w:rsid w:val="008834A4"/>
    <w:rsid w:val="0088661A"/>
    <w:rsid w:val="00887781"/>
    <w:rsid w:val="00892DD2"/>
    <w:rsid w:val="00893BE4"/>
    <w:rsid w:val="008950FE"/>
    <w:rsid w:val="0089557C"/>
    <w:rsid w:val="00895E2C"/>
    <w:rsid w:val="00896748"/>
    <w:rsid w:val="0089791E"/>
    <w:rsid w:val="008A091C"/>
    <w:rsid w:val="008A095F"/>
    <w:rsid w:val="008A3367"/>
    <w:rsid w:val="008A344C"/>
    <w:rsid w:val="008A53CE"/>
    <w:rsid w:val="008A561C"/>
    <w:rsid w:val="008A5974"/>
    <w:rsid w:val="008A5D5C"/>
    <w:rsid w:val="008A6B1C"/>
    <w:rsid w:val="008A6B50"/>
    <w:rsid w:val="008A6D46"/>
    <w:rsid w:val="008A7C96"/>
    <w:rsid w:val="008B0247"/>
    <w:rsid w:val="008B1E46"/>
    <w:rsid w:val="008B4DBC"/>
    <w:rsid w:val="008B6549"/>
    <w:rsid w:val="008B77E0"/>
    <w:rsid w:val="008C0079"/>
    <w:rsid w:val="008C2A9B"/>
    <w:rsid w:val="008C3501"/>
    <w:rsid w:val="008C3842"/>
    <w:rsid w:val="008C62CE"/>
    <w:rsid w:val="008C68E6"/>
    <w:rsid w:val="008C6CD5"/>
    <w:rsid w:val="008D0086"/>
    <w:rsid w:val="008D4651"/>
    <w:rsid w:val="008D5200"/>
    <w:rsid w:val="008D619B"/>
    <w:rsid w:val="008D771E"/>
    <w:rsid w:val="008D7F24"/>
    <w:rsid w:val="008E01B7"/>
    <w:rsid w:val="008E0FC1"/>
    <w:rsid w:val="008E1A19"/>
    <w:rsid w:val="008E1F47"/>
    <w:rsid w:val="008E3536"/>
    <w:rsid w:val="008E4584"/>
    <w:rsid w:val="008E56BA"/>
    <w:rsid w:val="008E593B"/>
    <w:rsid w:val="008E69B1"/>
    <w:rsid w:val="008E7436"/>
    <w:rsid w:val="008E7520"/>
    <w:rsid w:val="008F0A36"/>
    <w:rsid w:val="008F5330"/>
    <w:rsid w:val="008F5F57"/>
    <w:rsid w:val="008F606A"/>
    <w:rsid w:val="008F6A8E"/>
    <w:rsid w:val="00902B05"/>
    <w:rsid w:val="00903C94"/>
    <w:rsid w:val="0090439B"/>
    <w:rsid w:val="00904FD2"/>
    <w:rsid w:val="00905B86"/>
    <w:rsid w:val="00906839"/>
    <w:rsid w:val="00910521"/>
    <w:rsid w:val="009117BC"/>
    <w:rsid w:val="0091183E"/>
    <w:rsid w:val="00911968"/>
    <w:rsid w:val="00912078"/>
    <w:rsid w:val="009125E9"/>
    <w:rsid w:val="00912705"/>
    <w:rsid w:val="0091279E"/>
    <w:rsid w:val="009132BF"/>
    <w:rsid w:val="00915517"/>
    <w:rsid w:val="0091562C"/>
    <w:rsid w:val="009179C4"/>
    <w:rsid w:val="00917B81"/>
    <w:rsid w:val="009260BC"/>
    <w:rsid w:val="0092675D"/>
    <w:rsid w:val="00926E08"/>
    <w:rsid w:val="00927A22"/>
    <w:rsid w:val="009308AB"/>
    <w:rsid w:val="00930C5D"/>
    <w:rsid w:val="009346F5"/>
    <w:rsid w:val="00934A9A"/>
    <w:rsid w:val="00936F33"/>
    <w:rsid w:val="009372DA"/>
    <w:rsid w:val="0094048B"/>
    <w:rsid w:val="00940F72"/>
    <w:rsid w:val="00942D5F"/>
    <w:rsid w:val="00945A66"/>
    <w:rsid w:val="00957A7D"/>
    <w:rsid w:val="0096245D"/>
    <w:rsid w:val="00963D20"/>
    <w:rsid w:val="009656BB"/>
    <w:rsid w:val="00970A23"/>
    <w:rsid w:val="0097591B"/>
    <w:rsid w:val="00983914"/>
    <w:rsid w:val="00983F0B"/>
    <w:rsid w:val="00986331"/>
    <w:rsid w:val="00990669"/>
    <w:rsid w:val="00991D10"/>
    <w:rsid w:val="0099455B"/>
    <w:rsid w:val="00997066"/>
    <w:rsid w:val="009A1352"/>
    <w:rsid w:val="009A19A7"/>
    <w:rsid w:val="009A28B7"/>
    <w:rsid w:val="009A414C"/>
    <w:rsid w:val="009A51B6"/>
    <w:rsid w:val="009A6220"/>
    <w:rsid w:val="009A7312"/>
    <w:rsid w:val="009B3DE1"/>
    <w:rsid w:val="009B455C"/>
    <w:rsid w:val="009B45B8"/>
    <w:rsid w:val="009B5387"/>
    <w:rsid w:val="009B54C8"/>
    <w:rsid w:val="009B6EBE"/>
    <w:rsid w:val="009B7F04"/>
    <w:rsid w:val="009C09A2"/>
    <w:rsid w:val="009C0A53"/>
    <w:rsid w:val="009C2378"/>
    <w:rsid w:val="009C336A"/>
    <w:rsid w:val="009C3450"/>
    <w:rsid w:val="009C3DE7"/>
    <w:rsid w:val="009C4CD0"/>
    <w:rsid w:val="009C4FB4"/>
    <w:rsid w:val="009D0B2B"/>
    <w:rsid w:val="009D2B35"/>
    <w:rsid w:val="009D2FFA"/>
    <w:rsid w:val="009D351A"/>
    <w:rsid w:val="009D38DA"/>
    <w:rsid w:val="009D4638"/>
    <w:rsid w:val="009D56A7"/>
    <w:rsid w:val="009D617F"/>
    <w:rsid w:val="009D69D0"/>
    <w:rsid w:val="009E1AB7"/>
    <w:rsid w:val="009E3279"/>
    <w:rsid w:val="009E367B"/>
    <w:rsid w:val="009E4A61"/>
    <w:rsid w:val="009E4DA0"/>
    <w:rsid w:val="009E5899"/>
    <w:rsid w:val="009E6E57"/>
    <w:rsid w:val="009E7440"/>
    <w:rsid w:val="009F3E6E"/>
    <w:rsid w:val="009F52B2"/>
    <w:rsid w:val="009F5419"/>
    <w:rsid w:val="00A0193D"/>
    <w:rsid w:val="00A0703F"/>
    <w:rsid w:val="00A10280"/>
    <w:rsid w:val="00A11661"/>
    <w:rsid w:val="00A16543"/>
    <w:rsid w:val="00A16920"/>
    <w:rsid w:val="00A21196"/>
    <w:rsid w:val="00A221E7"/>
    <w:rsid w:val="00A229AB"/>
    <w:rsid w:val="00A22C52"/>
    <w:rsid w:val="00A23E71"/>
    <w:rsid w:val="00A24335"/>
    <w:rsid w:val="00A25CCD"/>
    <w:rsid w:val="00A2771C"/>
    <w:rsid w:val="00A30A87"/>
    <w:rsid w:val="00A31D4A"/>
    <w:rsid w:val="00A32A78"/>
    <w:rsid w:val="00A33060"/>
    <w:rsid w:val="00A33704"/>
    <w:rsid w:val="00A33F5D"/>
    <w:rsid w:val="00A37945"/>
    <w:rsid w:val="00A42A18"/>
    <w:rsid w:val="00A43063"/>
    <w:rsid w:val="00A44C38"/>
    <w:rsid w:val="00A50308"/>
    <w:rsid w:val="00A540CA"/>
    <w:rsid w:val="00A54754"/>
    <w:rsid w:val="00A574D6"/>
    <w:rsid w:val="00A5760F"/>
    <w:rsid w:val="00A57EB3"/>
    <w:rsid w:val="00A57FCE"/>
    <w:rsid w:val="00A602D6"/>
    <w:rsid w:val="00A642FB"/>
    <w:rsid w:val="00A6590D"/>
    <w:rsid w:val="00A6603E"/>
    <w:rsid w:val="00A6794F"/>
    <w:rsid w:val="00A67CF7"/>
    <w:rsid w:val="00A67D96"/>
    <w:rsid w:val="00A7552A"/>
    <w:rsid w:val="00A75E10"/>
    <w:rsid w:val="00A76D7C"/>
    <w:rsid w:val="00A77FB0"/>
    <w:rsid w:val="00A80428"/>
    <w:rsid w:val="00A84A73"/>
    <w:rsid w:val="00A85244"/>
    <w:rsid w:val="00A861E8"/>
    <w:rsid w:val="00A87D72"/>
    <w:rsid w:val="00A91D28"/>
    <w:rsid w:val="00A92B49"/>
    <w:rsid w:val="00A9397E"/>
    <w:rsid w:val="00A93CBE"/>
    <w:rsid w:val="00A9517A"/>
    <w:rsid w:val="00A958AF"/>
    <w:rsid w:val="00A95D40"/>
    <w:rsid w:val="00A96CA9"/>
    <w:rsid w:val="00A96FEE"/>
    <w:rsid w:val="00A97908"/>
    <w:rsid w:val="00A97ABE"/>
    <w:rsid w:val="00AA1099"/>
    <w:rsid w:val="00AA152B"/>
    <w:rsid w:val="00AA1944"/>
    <w:rsid w:val="00AA3641"/>
    <w:rsid w:val="00AA4132"/>
    <w:rsid w:val="00AA4C29"/>
    <w:rsid w:val="00AA6B1A"/>
    <w:rsid w:val="00AA7043"/>
    <w:rsid w:val="00AB3A4E"/>
    <w:rsid w:val="00AB3C0D"/>
    <w:rsid w:val="00AB43F5"/>
    <w:rsid w:val="00AB46E4"/>
    <w:rsid w:val="00AC31A8"/>
    <w:rsid w:val="00AC4CA4"/>
    <w:rsid w:val="00AC71A9"/>
    <w:rsid w:val="00AC79E5"/>
    <w:rsid w:val="00AD3148"/>
    <w:rsid w:val="00AD45FF"/>
    <w:rsid w:val="00AD5859"/>
    <w:rsid w:val="00AE229D"/>
    <w:rsid w:val="00AE2392"/>
    <w:rsid w:val="00AE44DC"/>
    <w:rsid w:val="00AE4C45"/>
    <w:rsid w:val="00AE4EBA"/>
    <w:rsid w:val="00AE58DF"/>
    <w:rsid w:val="00AE5E1A"/>
    <w:rsid w:val="00AF042C"/>
    <w:rsid w:val="00AF33D6"/>
    <w:rsid w:val="00AF39D3"/>
    <w:rsid w:val="00AF7436"/>
    <w:rsid w:val="00B03490"/>
    <w:rsid w:val="00B05D19"/>
    <w:rsid w:val="00B0678F"/>
    <w:rsid w:val="00B070A1"/>
    <w:rsid w:val="00B073AD"/>
    <w:rsid w:val="00B076F8"/>
    <w:rsid w:val="00B07BD4"/>
    <w:rsid w:val="00B07C82"/>
    <w:rsid w:val="00B1087F"/>
    <w:rsid w:val="00B12B3B"/>
    <w:rsid w:val="00B12F79"/>
    <w:rsid w:val="00B13459"/>
    <w:rsid w:val="00B16A2B"/>
    <w:rsid w:val="00B21575"/>
    <w:rsid w:val="00B22F4A"/>
    <w:rsid w:val="00B25127"/>
    <w:rsid w:val="00B2538E"/>
    <w:rsid w:val="00B2589B"/>
    <w:rsid w:val="00B25D2D"/>
    <w:rsid w:val="00B26CD0"/>
    <w:rsid w:val="00B30160"/>
    <w:rsid w:val="00B305E5"/>
    <w:rsid w:val="00B31BB1"/>
    <w:rsid w:val="00B32D78"/>
    <w:rsid w:val="00B34FD9"/>
    <w:rsid w:val="00B3548C"/>
    <w:rsid w:val="00B35BE8"/>
    <w:rsid w:val="00B35F3C"/>
    <w:rsid w:val="00B35F79"/>
    <w:rsid w:val="00B36A55"/>
    <w:rsid w:val="00B373D3"/>
    <w:rsid w:val="00B374C7"/>
    <w:rsid w:val="00B37881"/>
    <w:rsid w:val="00B40824"/>
    <w:rsid w:val="00B4186C"/>
    <w:rsid w:val="00B41A83"/>
    <w:rsid w:val="00B42478"/>
    <w:rsid w:val="00B43F5A"/>
    <w:rsid w:val="00B43F94"/>
    <w:rsid w:val="00B4498F"/>
    <w:rsid w:val="00B44A2A"/>
    <w:rsid w:val="00B45897"/>
    <w:rsid w:val="00B4677B"/>
    <w:rsid w:val="00B51C4F"/>
    <w:rsid w:val="00B51ED9"/>
    <w:rsid w:val="00B53B38"/>
    <w:rsid w:val="00B5500A"/>
    <w:rsid w:val="00B568DC"/>
    <w:rsid w:val="00B57D19"/>
    <w:rsid w:val="00B57DF2"/>
    <w:rsid w:val="00B60E0B"/>
    <w:rsid w:val="00B62847"/>
    <w:rsid w:val="00B6735D"/>
    <w:rsid w:val="00B67F92"/>
    <w:rsid w:val="00B73252"/>
    <w:rsid w:val="00B74EC9"/>
    <w:rsid w:val="00B76ECD"/>
    <w:rsid w:val="00B774B5"/>
    <w:rsid w:val="00B77BB1"/>
    <w:rsid w:val="00B81561"/>
    <w:rsid w:val="00B84224"/>
    <w:rsid w:val="00B84A1F"/>
    <w:rsid w:val="00B859C5"/>
    <w:rsid w:val="00B85BE8"/>
    <w:rsid w:val="00B87822"/>
    <w:rsid w:val="00B92FAF"/>
    <w:rsid w:val="00B93E75"/>
    <w:rsid w:val="00B9528D"/>
    <w:rsid w:val="00B956CD"/>
    <w:rsid w:val="00B95755"/>
    <w:rsid w:val="00B9700D"/>
    <w:rsid w:val="00BA597C"/>
    <w:rsid w:val="00BA63B9"/>
    <w:rsid w:val="00BA76B7"/>
    <w:rsid w:val="00BA78D5"/>
    <w:rsid w:val="00BB0432"/>
    <w:rsid w:val="00BB0C55"/>
    <w:rsid w:val="00BB15BC"/>
    <w:rsid w:val="00BB1CF7"/>
    <w:rsid w:val="00BB4980"/>
    <w:rsid w:val="00BB7778"/>
    <w:rsid w:val="00BB78FD"/>
    <w:rsid w:val="00BB7D02"/>
    <w:rsid w:val="00BC227E"/>
    <w:rsid w:val="00BC23B1"/>
    <w:rsid w:val="00BC6E59"/>
    <w:rsid w:val="00BC7A56"/>
    <w:rsid w:val="00BD0E19"/>
    <w:rsid w:val="00BD260D"/>
    <w:rsid w:val="00BD4F4A"/>
    <w:rsid w:val="00BD4FDD"/>
    <w:rsid w:val="00BD66F5"/>
    <w:rsid w:val="00BD742F"/>
    <w:rsid w:val="00BE1FDB"/>
    <w:rsid w:val="00BE225C"/>
    <w:rsid w:val="00BF097D"/>
    <w:rsid w:val="00BF176A"/>
    <w:rsid w:val="00BF1A31"/>
    <w:rsid w:val="00BF1F66"/>
    <w:rsid w:val="00BF6CD9"/>
    <w:rsid w:val="00C00804"/>
    <w:rsid w:val="00C012E1"/>
    <w:rsid w:val="00C01FAD"/>
    <w:rsid w:val="00C02B56"/>
    <w:rsid w:val="00C02D88"/>
    <w:rsid w:val="00C04505"/>
    <w:rsid w:val="00C0594C"/>
    <w:rsid w:val="00C06D00"/>
    <w:rsid w:val="00C0773C"/>
    <w:rsid w:val="00C14770"/>
    <w:rsid w:val="00C14AD9"/>
    <w:rsid w:val="00C1544C"/>
    <w:rsid w:val="00C15B6A"/>
    <w:rsid w:val="00C16B7C"/>
    <w:rsid w:val="00C176D0"/>
    <w:rsid w:val="00C207B3"/>
    <w:rsid w:val="00C21A27"/>
    <w:rsid w:val="00C238A1"/>
    <w:rsid w:val="00C23A94"/>
    <w:rsid w:val="00C245CC"/>
    <w:rsid w:val="00C256E9"/>
    <w:rsid w:val="00C25EAA"/>
    <w:rsid w:val="00C27C14"/>
    <w:rsid w:val="00C27FF0"/>
    <w:rsid w:val="00C320C7"/>
    <w:rsid w:val="00C32E9D"/>
    <w:rsid w:val="00C32F67"/>
    <w:rsid w:val="00C37CF3"/>
    <w:rsid w:val="00C4294D"/>
    <w:rsid w:val="00C4675A"/>
    <w:rsid w:val="00C472F5"/>
    <w:rsid w:val="00C479DC"/>
    <w:rsid w:val="00C533E1"/>
    <w:rsid w:val="00C550A2"/>
    <w:rsid w:val="00C55F86"/>
    <w:rsid w:val="00C57572"/>
    <w:rsid w:val="00C62183"/>
    <w:rsid w:val="00C628DA"/>
    <w:rsid w:val="00C630A7"/>
    <w:rsid w:val="00C632A4"/>
    <w:rsid w:val="00C65ED9"/>
    <w:rsid w:val="00C664FE"/>
    <w:rsid w:val="00C665E8"/>
    <w:rsid w:val="00C7285A"/>
    <w:rsid w:val="00C73DBA"/>
    <w:rsid w:val="00C7408F"/>
    <w:rsid w:val="00C7720F"/>
    <w:rsid w:val="00C77F4E"/>
    <w:rsid w:val="00C85E97"/>
    <w:rsid w:val="00C92085"/>
    <w:rsid w:val="00C93A60"/>
    <w:rsid w:val="00C97492"/>
    <w:rsid w:val="00CA020B"/>
    <w:rsid w:val="00CA108B"/>
    <w:rsid w:val="00CA24CD"/>
    <w:rsid w:val="00CA6838"/>
    <w:rsid w:val="00CA6D42"/>
    <w:rsid w:val="00CA7A1D"/>
    <w:rsid w:val="00CB1205"/>
    <w:rsid w:val="00CB3BE4"/>
    <w:rsid w:val="00CB5FE8"/>
    <w:rsid w:val="00CB7560"/>
    <w:rsid w:val="00CC1C55"/>
    <w:rsid w:val="00CC2AE4"/>
    <w:rsid w:val="00CC378A"/>
    <w:rsid w:val="00CC55D6"/>
    <w:rsid w:val="00CC5F13"/>
    <w:rsid w:val="00CC70E1"/>
    <w:rsid w:val="00CD092C"/>
    <w:rsid w:val="00CD14E6"/>
    <w:rsid w:val="00CD17C1"/>
    <w:rsid w:val="00CD1B1A"/>
    <w:rsid w:val="00CD2EF2"/>
    <w:rsid w:val="00CD599F"/>
    <w:rsid w:val="00CD5F48"/>
    <w:rsid w:val="00CE0066"/>
    <w:rsid w:val="00CE35EB"/>
    <w:rsid w:val="00CE39C6"/>
    <w:rsid w:val="00CE3F51"/>
    <w:rsid w:val="00CE4E8C"/>
    <w:rsid w:val="00CE574E"/>
    <w:rsid w:val="00CE5E09"/>
    <w:rsid w:val="00CE7BD5"/>
    <w:rsid w:val="00CF0383"/>
    <w:rsid w:val="00CF0F7B"/>
    <w:rsid w:val="00CF21C2"/>
    <w:rsid w:val="00CF223A"/>
    <w:rsid w:val="00CF3F30"/>
    <w:rsid w:val="00CF4668"/>
    <w:rsid w:val="00CF502A"/>
    <w:rsid w:val="00D0004C"/>
    <w:rsid w:val="00D0063E"/>
    <w:rsid w:val="00D011FC"/>
    <w:rsid w:val="00D02DD6"/>
    <w:rsid w:val="00D02E37"/>
    <w:rsid w:val="00D03DC9"/>
    <w:rsid w:val="00D04AAD"/>
    <w:rsid w:val="00D04F19"/>
    <w:rsid w:val="00D058C9"/>
    <w:rsid w:val="00D05BB0"/>
    <w:rsid w:val="00D12F7D"/>
    <w:rsid w:val="00D13911"/>
    <w:rsid w:val="00D13952"/>
    <w:rsid w:val="00D165B2"/>
    <w:rsid w:val="00D1772D"/>
    <w:rsid w:val="00D259E3"/>
    <w:rsid w:val="00D261BF"/>
    <w:rsid w:val="00D264A4"/>
    <w:rsid w:val="00D3062A"/>
    <w:rsid w:val="00D30B2F"/>
    <w:rsid w:val="00D3175C"/>
    <w:rsid w:val="00D32653"/>
    <w:rsid w:val="00D32C2D"/>
    <w:rsid w:val="00D32DEF"/>
    <w:rsid w:val="00D34AA4"/>
    <w:rsid w:val="00D379CF"/>
    <w:rsid w:val="00D37A16"/>
    <w:rsid w:val="00D41349"/>
    <w:rsid w:val="00D41E56"/>
    <w:rsid w:val="00D42E68"/>
    <w:rsid w:val="00D442D0"/>
    <w:rsid w:val="00D4543C"/>
    <w:rsid w:val="00D46C98"/>
    <w:rsid w:val="00D471BC"/>
    <w:rsid w:val="00D479B4"/>
    <w:rsid w:val="00D53BD3"/>
    <w:rsid w:val="00D540D4"/>
    <w:rsid w:val="00D56DC6"/>
    <w:rsid w:val="00D633C4"/>
    <w:rsid w:val="00D70E5B"/>
    <w:rsid w:val="00D744FC"/>
    <w:rsid w:val="00D779A3"/>
    <w:rsid w:val="00D812BA"/>
    <w:rsid w:val="00D86FD9"/>
    <w:rsid w:val="00D870DA"/>
    <w:rsid w:val="00D90CD2"/>
    <w:rsid w:val="00D9205C"/>
    <w:rsid w:val="00D93C28"/>
    <w:rsid w:val="00D94FBF"/>
    <w:rsid w:val="00D971AA"/>
    <w:rsid w:val="00DA0787"/>
    <w:rsid w:val="00DA11CE"/>
    <w:rsid w:val="00DA1704"/>
    <w:rsid w:val="00DA2BD1"/>
    <w:rsid w:val="00DA3D38"/>
    <w:rsid w:val="00DA4294"/>
    <w:rsid w:val="00DA5CB5"/>
    <w:rsid w:val="00DA63A0"/>
    <w:rsid w:val="00DB575E"/>
    <w:rsid w:val="00DB6D1E"/>
    <w:rsid w:val="00DC24FC"/>
    <w:rsid w:val="00DC3097"/>
    <w:rsid w:val="00DC42FD"/>
    <w:rsid w:val="00DC4B53"/>
    <w:rsid w:val="00DC66FF"/>
    <w:rsid w:val="00DD2224"/>
    <w:rsid w:val="00DD2E58"/>
    <w:rsid w:val="00DD2F9D"/>
    <w:rsid w:val="00DD44D9"/>
    <w:rsid w:val="00DE1BE0"/>
    <w:rsid w:val="00DE21AA"/>
    <w:rsid w:val="00DE32E6"/>
    <w:rsid w:val="00DE5341"/>
    <w:rsid w:val="00DE5411"/>
    <w:rsid w:val="00DE6817"/>
    <w:rsid w:val="00DE6905"/>
    <w:rsid w:val="00DE7032"/>
    <w:rsid w:val="00DE7B1B"/>
    <w:rsid w:val="00DF30E4"/>
    <w:rsid w:val="00DF38E0"/>
    <w:rsid w:val="00DF4604"/>
    <w:rsid w:val="00DF58DB"/>
    <w:rsid w:val="00DF5EFA"/>
    <w:rsid w:val="00DF701D"/>
    <w:rsid w:val="00E01DA6"/>
    <w:rsid w:val="00E02BB1"/>
    <w:rsid w:val="00E113F7"/>
    <w:rsid w:val="00E15412"/>
    <w:rsid w:val="00E16C27"/>
    <w:rsid w:val="00E178FC"/>
    <w:rsid w:val="00E20784"/>
    <w:rsid w:val="00E210C4"/>
    <w:rsid w:val="00E2110E"/>
    <w:rsid w:val="00E21200"/>
    <w:rsid w:val="00E23C7E"/>
    <w:rsid w:val="00E24264"/>
    <w:rsid w:val="00E27232"/>
    <w:rsid w:val="00E36915"/>
    <w:rsid w:val="00E37943"/>
    <w:rsid w:val="00E4099F"/>
    <w:rsid w:val="00E43399"/>
    <w:rsid w:val="00E4544E"/>
    <w:rsid w:val="00E45453"/>
    <w:rsid w:val="00E45C81"/>
    <w:rsid w:val="00E50AC9"/>
    <w:rsid w:val="00E53BB3"/>
    <w:rsid w:val="00E55543"/>
    <w:rsid w:val="00E560B0"/>
    <w:rsid w:val="00E5788E"/>
    <w:rsid w:val="00E618CB"/>
    <w:rsid w:val="00E62CE9"/>
    <w:rsid w:val="00E65805"/>
    <w:rsid w:val="00E708DD"/>
    <w:rsid w:val="00E71D48"/>
    <w:rsid w:val="00E72573"/>
    <w:rsid w:val="00E7518A"/>
    <w:rsid w:val="00E752E9"/>
    <w:rsid w:val="00E76560"/>
    <w:rsid w:val="00E77531"/>
    <w:rsid w:val="00E80665"/>
    <w:rsid w:val="00E82E91"/>
    <w:rsid w:val="00E85A70"/>
    <w:rsid w:val="00E9016D"/>
    <w:rsid w:val="00E9203F"/>
    <w:rsid w:val="00E928BF"/>
    <w:rsid w:val="00E93D2C"/>
    <w:rsid w:val="00E93E42"/>
    <w:rsid w:val="00E96792"/>
    <w:rsid w:val="00E967D1"/>
    <w:rsid w:val="00E96EBC"/>
    <w:rsid w:val="00EA0773"/>
    <w:rsid w:val="00EA0AE6"/>
    <w:rsid w:val="00EA0EF1"/>
    <w:rsid w:val="00EA4F5D"/>
    <w:rsid w:val="00EB4548"/>
    <w:rsid w:val="00EC00C1"/>
    <w:rsid w:val="00EC216E"/>
    <w:rsid w:val="00EC28B6"/>
    <w:rsid w:val="00EC662C"/>
    <w:rsid w:val="00ED042B"/>
    <w:rsid w:val="00ED1443"/>
    <w:rsid w:val="00ED4E34"/>
    <w:rsid w:val="00ED51A6"/>
    <w:rsid w:val="00ED62EF"/>
    <w:rsid w:val="00ED71E8"/>
    <w:rsid w:val="00EE01F7"/>
    <w:rsid w:val="00EE14F5"/>
    <w:rsid w:val="00EE1878"/>
    <w:rsid w:val="00EE1B07"/>
    <w:rsid w:val="00EE2136"/>
    <w:rsid w:val="00EE23A6"/>
    <w:rsid w:val="00EE520A"/>
    <w:rsid w:val="00EE5DDC"/>
    <w:rsid w:val="00EE68A7"/>
    <w:rsid w:val="00EF3D43"/>
    <w:rsid w:val="00EF54E6"/>
    <w:rsid w:val="00EF7FE0"/>
    <w:rsid w:val="00F00CD2"/>
    <w:rsid w:val="00F01A91"/>
    <w:rsid w:val="00F043ED"/>
    <w:rsid w:val="00F0491A"/>
    <w:rsid w:val="00F049BD"/>
    <w:rsid w:val="00F04EC3"/>
    <w:rsid w:val="00F07CA3"/>
    <w:rsid w:val="00F1001A"/>
    <w:rsid w:val="00F101B4"/>
    <w:rsid w:val="00F10579"/>
    <w:rsid w:val="00F11EC5"/>
    <w:rsid w:val="00F131DB"/>
    <w:rsid w:val="00F15857"/>
    <w:rsid w:val="00F1648A"/>
    <w:rsid w:val="00F21A25"/>
    <w:rsid w:val="00F247E7"/>
    <w:rsid w:val="00F3338E"/>
    <w:rsid w:val="00F33A19"/>
    <w:rsid w:val="00F34AC7"/>
    <w:rsid w:val="00F35459"/>
    <w:rsid w:val="00F40897"/>
    <w:rsid w:val="00F417D1"/>
    <w:rsid w:val="00F41CDA"/>
    <w:rsid w:val="00F47786"/>
    <w:rsid w:val="00F50678"/>
    <w:rsid w:val="00F50A21"/>
    <w:rsid w:val="00F533D7"/>
    <w:rsid w:val="00F56848"/>
    <w:rsid w:val="00F56E42"/>
    <w:rsid w:val="00F56EB2"/>
    <w:rsid w:val="00F57E99"/>
    <w:rsid w:val="00F60718"/>
    <w:rsid w:val="00F60960"/>
    <w:rsid w:val="00F63270"/>
    <w:rsid w:val="00F63EE7"/>
    <w:rsid w:val="00F64948"/>
    <w:rsid w:val="00F67B85"/>
    <w:rsid w:val="00F72EA6"/>
    <w:rsid w:val="00F7392C"/>
    <w:rsid w:val="00F74A3C"/>
    <w:rsid w:val="00F75A3A"/>
    <w:rsid w:val="00F80715"/>
    <w:rsid w:val="00F81A19"/>
    <w:rsid w:val="00F83F01"/>
    <w:rsid w:val="00F865B0"/>
    <w:rsid w:val="00F86C88"/>
    <w:rsid w:val="00F938B6"/>
    <w:rsid w:val="00F94F74"/>
    <w:rsid w:val="00F96EB0"/>
    <w:rsid w:val="00FB07B4"/>
    <w:rsid w:val="00FC0EB9"/>
    <w:rsid w:val="00FC12DC"/>
    <w:rsid w:val="00FC3691"/>
    <w:rsid w:val="00FC39C1"/>
    <w:rsid w:val="00FC60BC"/>
    <w:rsid w:val="00FC6471"/>
    <w:rsid w:val="00FD0707"/>
    <w:rsid w:val="00FD12A5"/>
    <w:rsid w:val="00FD4DBE"/>
    <w:rsid w:val="00FD56DE"/>
    <w:rsid w:val="00FD56E1"/>
    <w:rsid w:val="00FD60DC"/>
    <w:rsid w:val="00FE00DE"/>
    <w:rsid w:val="00FE0CA8"/>
    <w:rsid w:val="00FE2058"/>
    <w:rsid w:val="00FE21D4"/>
    <w:rsid w:val="00FE34EA"/>
    <w:rsid w:val="00FE39AF"/>
    <w:rsid w:val="00FE4683"/>
    <w:rsid w:val="00FE5357"/>
    <w:rsid w:val="00FE75BB"/>
    <w:rsid w:val="00FF092A"/>
    <w:rsid w:val="00FF2AAB"/>
    <w:rsid w:val="00FF38CC"/>
    <w:rsid w:val="00FF3F66"/>
    <w:rsid w:val="00FF68E6"/>
    <w:rsid w:val="00FF6EC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59FEE369"/>
  <w15:docId w15:val="{5F0118AB-837E-4162-A285-6753F7E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522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85228"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rsid w:val="00485228"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5228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485228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DF30E4"/>
    <w:pPr>
      <w:ind w:left="1092" w:hanging="350"/>
    </w:pPr>
  </w:style>
  <w:style w:type="paragraph" w:customStyle="1" w:styleId="voroshmanbody">
    <w:name w:val="voroshman body"/>
    <w:basedOn w:val="Normal"/>
    <w:rsid w:val="00832A9A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rsid w:val="00485228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E01DA6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47DA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F247E7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1D0108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rsid w:val="00832A9A"/>
    <w:pPr>
      <w:numPr>
        <w:numId w:val="1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4E3E5B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rsid w:val="00067A23"/>
    <w:pPr>
      <w:spacing w:before="120"/>
    </w:pPr>
  </w:style>
  <w:style w:type="paragraph" w:customStyle="1" w:styleId="Storagrutun">
    <w:name w:val="Storagrutun"/>
    <w:basedOn w:val="Normal"/>
    <w:autoRedefine/>
    <w:rsid w:val="0072322C"/>
    <w:pPr>
      <w:tabs>
        <w:tab w:val="left" w:pos="567"/>
        <w:tab w:val="left" w:pos="851"/>
      </w:tabs>
      <w:spacing w:before="48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NormalWeb">
    <w:name w:val="Normal (Web)"/>
    <w:basedOn w:val="Normal"/>
    <w:uiPriority w:val="99"/>
    <w:rsid w:val="006056E7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FE4683"/>
    <w:rPr>
      <w:i/>
      <w:iCs/>
    </w:rPr>
  </w:style>
  <w:style w:type="paragraph" w:styleId="BalloonText">
    <w:name w:val="Balloon Text"/>
    <w:basedOn w:val="Normal"/>
    <w:link w:val="BalloonTextChar"/>
    <w:rsid w:val="009C4F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4FB4"/>
    <w:rPr>
      <w:rFonts w:ascii="Tahoma" w:hAnsi="Tahoma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FF3F66"/>
    <w:rPr>
      <w:b/>
      <w:bCs/>
    </w:rPr>
  </w:style>
  <w:style w:type="character" w:customStyle="1" w:styleId="apple-converted-space">
    <w:name w:val="apple-converted-space"/>
    <w:basedOn w:val="DefaultParagraphFont"/>
    <w:rsid w:val="00BF1F66"/>
  </w:style>
  <w:style w:type="character" w:styleId="CommentReference">
    <w:name w:val="annotation reference"/>
    <w:basedOn w:val="DefaultParagraphFont"/>
    <w:semiHidden/>
    <w:unhideWhenUsed/>
    <w:rsid w:val="00865E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5E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5E5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5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5E52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DE1BE0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rsid w:val="00A642FB"/>
    <w:pPr>
      <w:spacing w:line="360" w:lineRule="auto"/>
      <w:jc w:val="both"/>
    </w:pPr>
    <w:rPr>
      <w:rFonts w:ascii="Arial Armenian" w:hAnsi="Arial Armeni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642FB"/>
    <w:rPr>
      <w:rFonts w:ascii="Arial Armenian" w:hAnsi="Arial Armenian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642FB"/>
    <w:rPr>
      <w:color w:val="0000FF"/>
      <w:u w:val="single"/>
    </w:rPr>
  </w:style>
  <w:style w:type="paragraph" w:customStyle="1" w:styleId="namak">
    <w:name w:val="namak"/>
    <w:basedOn w:val="Normal"/>
    <w:link w:val="namak0"/>
    <w:rsid w:val="002C1769"/>
    <w:pPr>
      <w:spacing w:line="400" w:lineRule="exact"/>
      <w:ind w:firstLine="397"/>
      <w:jc w:val="both"/>
    </w:pPr>
    <w:rPr>
      <w:rFonts w:ascii="Sylfaen" w:hAnsi="Sylfaen" w:cs="Sylfaen"/>
      <w:spacing w:val="-4"/>
      <w:lang w:val="en-US"/>
    </w:rPr>
  </w:style>
  <w:style w:type="character" w:customStyle="1" w:styleId="namak0">
    <w:name w:val="namak Знак"/>
    <w:basedOn w:val="DefaultParagraphFont"/>
    <w:link w:val="namak"/>
    <w:rsid w:val="002C1769"/>
    <w:rPr>
      <w:rFonts w:ascii="Sylfaen" w:hAnsi="Sylfaen" w:cs="Sylfaen"/>
      <w:spacing w:val="-4"/>
      <w:sz w:val="24"/>
      <w:szCs w:val="24"/>
      <w:lang w:eastAsia="ru-RU"/>
    </w:rPr>
  </w:style>
  <w:style w:type="paragraph" w:styleId="EnvelopeReturn">
    <w:name w:val="envelope return"/>
    <w:basedOn w:val="Normal"/>
    <w:rsid w:val="00896748"/>
    <w:rPr>
      <w:rFonts w:ascii="Nork New" w:eastAsia="Batang" w:hAnsi="Nork New"/>
      <w:kern w:val="28"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lya%20Eghiazaryan\Desktop\Copy%20of%20Vorosh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9F003-7B6C-4D0F-9C15-7AFEC148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Voroshum</Template>
  <TotalTime>590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Kolya Eghiazaryan</dc:creator>
  <cp:lastModifiedBy>Gayane Kolyan</cp:lastModifiedBy>
  <cp:revision>73</cp:revision>
  <cp:lastPrinted>2020-06-23T06:19:00Z</cp:lastPrinted>
  <dcterms:created xsi:type="dcterms:W3CDTF">2017-07-11T11:54:00Z</dcterms:created>
  <dcterms:modified xsi:type="dcterms:W3CDTF">2020-07-28T16:43:00Z</dcterms:modified>
</cp:coreProperties>
</file>